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2275BA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F22759" w:rsidRDefault="00F22759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bookmarkEnd w:id="0"/>
    <w:p w:rsidR="008B7A32" w:rsidRDefault="008D674C" w:rsidP="00B91D01">
      <w:pPr>
        <w:spacing w:after="120" w:line="276" w:lineRule="auto"/>
        <w:rPr>
          <w:rFonts w:ascii="Arial" w:hAnsi="Arial" w:cs="Arial"/>
        </w:rPr>
      </w:pPr>
      <w:r w:rsidRPr="005639DD">
        <w:rPr>
          <w:rFonts w:ascii="Arial" w:hAnsi="Arial" w:cs="Arial"/>
          <w:b/>
        </w:rPr>
        <w:t>Aufgabe:</w:t>
      </w:r>
    </w:p>
    <w:p w:rsidR="00FE1E4F" w:rsidRDefault="00FE1E4F" w:rsidP="00B91D01">
      <w:pPr>
        <w:pStyle w:val="Listenabsatz"/>
        <w:numPr>
          <w:ilvl w:val="0"/>
          <w:numId w:val="2"/>
        </w:numPr>
        <w:tabs>
          <w:tab w:val="left" w:pos="709"/>
        </w:tabs>
        <w:spacing w:after="120" w:line="276" w:lineRule="auto"/>
        <w:ind w:hanging="720"/>
        <w:rPr>
          <w:rFonts w:ascii="Arial" w:hAnsi="Arial" w:cs="Arial"/>
        </w:rPr>
      </w:pPr>
      <w:bookmarkStart w:id="1" w:name="_Hlk532461741"/>
      <w:r>
        <w:rPr>
          <w:rFonts w:ascii="Arial" w:hAnsi="Arial" w:cs="Arial"/>
        </w:rPr>
        <w:t>Mache dich mit den Bestandteilen einer guten Bewerbung und der richtigen Reihe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folge der Bewerbungsunterlagen vertraut. </w:t>
      </w:r>
    </w:p>
    <w:p w:rsidR="00FE1E4F" w:rsidRDefault="00B91D01" w:rsidP="00B91D01">
      <w:pPr>
        <w:pStyle w:val="Listenabsatz"/>
        <w:tabs>
          <w:tab w:val="left" w:pos="709"/>
        </w:tabs>
        <w:spacing w:after="120"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1E4F">
        <w:rPr>
          <w:rFonts w:ascii="Arial" w:hAnsi="Arial" w:cs="Arial"/>
        </w:rPr>
        <w:t>Schreibe Kriterien für eine gute Bewerbungsmappe auf.</w:t>
      </w:r>
    </w:p>
    <w:p w:rsidR="00FE1E4F" w:rsidRDefault="00FE1E4F" w:rsidP="00B91D01">
      <w:pPr>
        <w:pStyle w:val="Listenabsatz"/>
        <w:numPr>
          <w:ilvl w:val="0"/>
          <w:numId w:val="2"/>
        </w:numPr>
        <w:tabs>
          <w:tab w:val="left" w:pos="709"/>
        </w:tabs>
        <w:spacing w:after="120"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Lies eine der ausliegenden Bewerbungsmappen durch. Markiere dabei die Fehler.</w:t>
      </w:r>
    </w:p>
    <w:p w:rsidR="005639DD" w:rsidRDefault="00FE1E4F" w:rsidP="00E06A65">
      <w:pPr>
        <w:pStyle w:val="Listenabsatz"/>
        <w:numPr>
          <w:ilvl w:val="0"/>
          <w:numId w:val="2"/>
        </w:numPr>
        <w:tabs>
          <w:tab w:val="left" w:pos="709"/>
        </w:tabs>
        <w:spacing w:after="120"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Korrigiere die Fehler.</w:t>
      </w:r>
    </w:p>
    <w:p w:rsidR="002F3801" w:rsidRPr="00E06A65" w:rsidRDefault="002F3801" w:rsidP="008F2FC8">
      <w:pPr>
        <w:pStyle w:val="Listenabsatz"/>
        <w:tabs>
          <w:tab w:val="left" w:pos="709"/>
        </w:tabs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F22759" w:rsidRDefault="00F22759" w:rsidP="00F2275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bookmarkEnd w:id="1"/>
    <w:p w:rsidR="00F22759" w:rsidRDefault="00B91D01" w:rsidP="00F2275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4.4_M1, 4.4_M2, 4.4_M3 </w:t>
      </w:r>
      <w:r>
        <w:rPr>
          <w:rFonts w:ascii="Arial" w:hAnsi="Arial" w:cs="Arial"/>
        </w:rPr>
        <w:br/>
      </w:r>
      <w:r w:rsidR="00FE1E4F">
        <w:rPr>
          <w:rFonts w:ascii="Arial" w:hAnsi="Arial" w:cs="Arial"/>
        </w:rPr>
        <w:t>Bewerbungsmappen mit Fehlern</w:t>
      </w:r>
    </w:p>
    <w:p w:rsidR="00FE1E4F" w:rsidRPr="008B7A32" w:rsidRDefault="00FE1E4F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F22759" w:rsidRDefault="008F2FC8" w:rsidP="00F2275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Bewerbungsmappen: Eigene Erstellung</w:t>
      </w:r>
    </w:p>
    <w:p w:rsidR="00BA491B" w:rsidRPr="008B7A32" w:rsidRDefault="00BA491B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8F2FC8">
            <w:pPr>
              <w:spacing w:before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 w:rsidR="00C064B8">
              <w:rPr>
                <w:rFonts w:ascii="Arial" w:hAnsi="Arial" w:cs="Arial"/>
                <w:b/>
                <w:sz w:val="24"/>
                <w:szCs w:val="24"/>
              </w:rPr>
              <w:t>auf der Grundlage des Bildungsplans für die Ausbildungsvorb</w:t>
            </w:r>
            <w:r w:rsidR="00C064B8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C064B8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8F2FC8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8F2FC8"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 w:rsidR="008F2FC8">
              <w:t> </w:t>
            </w:r>
            <w:r w:rsidR="008F2FC8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="00C064B8">
              <w:rPr>
                <w:rFonts w:ascii="Arial" w:hAnsi="Arial" w:cs="Arial"/>
                <w:b/>
                <w:sz w:val="24"/>
                <w:szCs w:val="24"/>
              </w:rPr>
              <w:t>für den Fachbereich Gesundheit/Erziehung und Soziales, b</w:t>
            </w:r>
            <w:r w:rsidR="00C064B8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C064B8">
              <w:rPr>
                <w:rFonts w:ascii="Arial" w:hAnsi="Arial" w:cs="Arial"/>
                <w:b/>
                <w:sz w:val="24"/>
                <w:szCs w:val="24"/>
              </w:rPr>
              <w:t>reichsspezifische Fächer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HF </w:t>
            </w:r>
            <w:r w:rsidR="00E51474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5A89">
              <w:rPr>
                <w:rFonts w:ascii="Arial" w:hAnsi="Arial" w:cs="Arial"/>
                <w:b/>
                <w:sz w:val="24"/>
                <w:szCs w:val="24"/>
              </w:rPr>
              <w:t>und</w:t>
            </w:r>
            <w:r w:rsidR="00E51474">
              <w:rPr>
                <w:rFonts w:ascii="Arial" w:hAnsi="Arial" w:cs="Arial"/>
                <w:b/>
                <w:sz w:val="24"/>
                <w:szCs w:val="24"/>
              </w:rPr>
              <w:t xml:space="preserve"> Deutsch</w:t>
            </w:r>
            <w:r w:rsidR="00A04A81">
              <w:rPr>
                <w:rFonts w:ascii="Arial" w:hAnsi="Arial" w:cs="Arial"/>
                <w:b/>
                <w:sz w:val="24"/>
                <w:szCs w:val="24"/>
              </w:rPr>
              <w:t>/Kommunikation</w:t>
            </w:r>
          </w:p>
        </w:tc>
      </w:tr>
    </w:tbl>
    <w:p w:rsidR="00F22759" w:rsidRPr="008B7A32" w:rsidRDefault="00F22759" w:rsidP="008B7A32">
      <w:pPr>
        <w:spacing w:after="120" w:line="276" w:lineRule="auto"/>
        <w:rPr>
          <w:rFonts w:ascii="Arial" w:hAnsi="Arial" w:cs="Arial"/>
        </w:rPr>
      </w:pPr>
    </w:p>
    <w:p w:rsidR="008B7A32" w:rsidRDefault="008B7A32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1"/>
        <w:tblpPr w:leftFromText="141" w:rightFromText="141" w:vertAnchor="text" w:horzAnchor="margin" w:tblpY="-471"/>
        <w:tblW w:w="5000" w:type="pct"/>
        <w:tblLook w:val="04A0" w:firstRow="1" w:lastRow="0" w:firstColumn="1" w:lastColumn="0" w:noHBand="0" w:noVBand="1"/>
      </w:tblPr>
      <w:tblGrid>
        <w:gridCol w:w="2293"/>
        <w:gridCol w:w="2315"/>
        <w:gridCol w:w="2341"/>
        <w:gridCol w:w="2339"/>
      </w:tblGrid>
      <w:tr w:rsidR="008B7A32" w:rsidRPr="008B7A32" w:rsidTr="008B7A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8B7A32" w:rsidRPr="008B7A32" w:rsidTr="008B7A3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8F2FC8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8F2FC8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8F2FC8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8F2FC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8F2FC8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8B7A32" w:rsidRPr="008B7A32" w:rsidTr="008B7A3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8F2FC8" w:rsidP="008F2FC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8F2FC8" w:rsidP="008F2FC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8F2FC8" w:rsidP="008F2FC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/</w:t>
            </w:r>
            <w:bookmarkStart w:id="2" w:name="_GoBack"/>
            <w:bookmarkEnd w:id="2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8F2FC8" w:rsidP="008F2FC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</w:tr>
    </w:tbl>
    <w:p w:rsidR="000E5772" w:rsidRPr="008B7A32" w:rsidRDefault="000E5772" w:rsidP="008B7A32">
      <w:pPr>
        <w:spacing w:after="120" w:line="276" w:lineRule="auto"/>
        <w:rPr>
          <w:rFonts w:ascii="Arial" w:eastAsia="Malgun Gothic" w:hAnsi="Arial" w:cs="Arial"/>
        </w:rPr>
      </w:pPr>
    </w:p>
    <w:p w:rsidR="003924E6" w:rsidRPr="008B7A32" w:rsidRDefault="003924E6" w:rsidP="008B7A32">
      <w:pPr>
        <w:spacing w:after="120" w:line="276" w:lineRule="auto"/>
        <w:rPr>
          <w:rFonts w:ascii="Arial" w:hAnsi="Arial" w:cs="Arial"/>
        </w:rPr>
      </w:pPr>
    </w:p>
    <w:p w:rsidR="00637CFA" w:rsidRPr="008B7A32" w:rsidRDefault="00637CFA" w:rsidP="008B7A32">
      <w:pPr>
        <w:spacing w:after="120" w:line="276" w:lineRule="auto"/>
        <w:rPr>
          <w:rFonts w:ascii="Arial" w:hAnsi="Arial" w:cs="Arial"/>
        </w:rPr>
      </w:pPr>
    </w:p>
    <w:p w:rsidR="00637CFA" w:rsidRPr="008B7A32" w:rsidRDefault="00637CFA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  <w:r w:rsidRPr="008B7A32">
        <w:rPr>
          <w:rFonts w:ascii="Arial" w:hAnsi="Arial" w:cs="Arial"/>
        </w:rPr>
        <w:tab/>
      </w:r>
    </w:p>
    <w:sectPr w:rsidR="00637CFA" w:rsidRPr="008B7A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BA" w:rsidRDefault="002275BA" w:rsidP="000E5772">
      <w:r>
        <w:separator/>
      </w:r>
    </w:p>
  </w:endnote>
  <w:endnote w:type="continuationSeparator" w:id="0">
    <w:p w:rsidR="002275BA" w:rsidRDefault="002275BA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89" w:rsidRPr="00F65A89" w:rsidRDefault="00F65A89" w:rsidP="00F65A89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8F2FC8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8F2FC8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BA" w:rsidRDefault="002275BA" w:rsidP="000E5772">
      <w:r>
        <w:separator/>
      </w:r>
    </w:p>
  </w:footnote>
  <w:footnote w:type="continuationSeparator" w:id="0">
    <w:p w:rsidR="002275BA" w:rsidRDefault="002275BA" w:rsidP="000E5772">
      <w:r>
        <w:continuationSeparator/>
      </w:r>
    </w:p>
  </w:footnote>
  <w:footnote w:id="1">
    <w:p w:rsidR="008F2FC8" w:rsidRPr="00690718" w:rsidRDefault="008F2FC8" w:rsidP="008F2FC8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8F2FC8" w:rsidRPr="00690718" w:rsidRDefault="008F2FC8" w:rsidP="008F2FC8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516E642D" wp14:editId="1305F99A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74547F5" wp14:editId="67E678FD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E06A65" w:rsidRDefault="005639DD" w:rsidP="00E06A65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06A65">
            <w:rPr>
              <w:rFonts w:ascii="Arial" w:hAnsi="Arial" w:cs="Arial"/>
              <w:b/>
              <w:sz w:val="28"/>
              <w:szCs w:val="28"/>
            </w:rPr>
            <w:t xml:space="preserve">Meine </w:t>
          </w:r>
          <w:r w:rsidR="00EB3545" w:rsidRPr="00E06A65">
            <w:rPr>
              <w:rFonts w:ascii="Arial" w:hAnsi="Arial" w:cs="Arial"/>
              <w:b/>
              <w:sz w:val="28"/>
              <w:szCs w:val="28"/>
            </w:rPr>
            <w:t>Bewerbung</w:t>
          </w:r>
          <w:r w:rsidR="001413C6" w:rsidRPr="00E06A65">
            <w:rPr>
              <w:rFonts w:ascii="Arial" w:hAnsi="Arial" w:cs="Arial"/>
              <w:b/>
              <w:sz w:val="28"/>
              <w:szCs w:val="28"/>
            </w:rPr>
            <w:t xml:space="preserve"> – Feld </w:t>
          </w:r>
          <w:r w:rsidR="00EB3545" w:rsidRPr="00E06A65">
            <w:rPr>
              <w:rFonts w:ascii="Arial" w:hAnsi="Arial" w:cs="Arial"/>
              <w:b/>
              <w:sz w:val="28"/>
              <w:szCs w:val="28"/>
            </w:rPr>
            <w:t>4.</w:t>
          </w:r>
          <w:r w:rsidR="00FE1E4F" w:rsidRPr="00E06A65">
            <w:rPr>
              <w:rFonts w:ascii="Arial" w:hAnsi="Arial" w:cs="Arial"/>
              <w:b/>
              <w:sz w:val="28"/>
              <w:szCs w:val="28"/>
            </w:rPr>
            <w:t>4</w:t>
          </w:r>
          <w:r w:rsidR="001413C6" w:rsidRPr="00E06A65">
            <w:rPr>
              <w:rFonts w:ascii="Arial" w:hAnsi="Arial" w:cs="Arial"/>
              <w:b/>
              <w:sz w:val="28"/>
              <w:szCs w:val="28"/>
            </w:rPr>
            <w:t xml:space="preserve"> – </w:t>
          </w:r>
          <w:r w:rsidR="00E06A65" w:rsidRPr="00E06A65">
            <w:rPr>
              <w:rFonts w:ascii="Arial" w:hAnsi="Arial" w:cs="Arial"/>
              <w:b/>
              <w:sz w:val="28"/>
              <w:szCs w:val="28"/>
            </w:rPr>
            <w:t>Bewerbungsmappen korrigieren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BC6CD6" wp14:editId="4AA808EF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E61154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D22E2"/>
    <w:multiLevelType w:val="hybridMultilevel"/>
    <w:tmpl w:val="1CFC488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8001B"/>
    <w:rsid w:val="000D5F33"/>
    <w:rsid w:val="000E5772"/>
    <w:rsid w:val="000F0AF3"/>
    <w:rsid w:val="00115114"/>
    <w:rsid w:val="001413C6"/>
    <w:rsid w:val="00143F87"/>
    <w:rsid w:val="0016747B"/>
    <w:rsid w:val="001E7AA8"/>
    <w:rsid w:val="00213630"/>
    <w:rsid w:val="002275BA"/>
    <w:rsid w:val="00256AA1"/>
    <w:rsid w:val="00290FAE"/>
    <w:rsid w:val="002C4517"/>
    <w:rsid w:val="002F3801"/>
    <w:rsid w:val="003924E6"/>
    <w:rsid w:val="00401308"/>
    <w:rsid w:val="004170C4"/>
    <w:rsid w:val="004200AA"/>
    <w:rsid w:val="00445058"/>
    <w:rsid w:val="004D369F"/>
    <w:rsid w:val="00504366"/>
    <w:rsid w:val="00526A14"/>
    <w:rsid w:val="00555EE0"/>
    <w:rsid w:val="005639DD"/>
    <w:rsid w:val="005771BA"/>
    <w:rsid w:val="005B4E21"/>
    <w:rsid w:val="005C0F5E"/>
    <w:rsid w:val="00607181"/>
    <w:rsid w:val="00637CFA"/>
    <w:rsid w:val="00794053"/>
    <w:rsid w:val="00867D4F"/>
    <w:rsid w:val="008B7A32"/>
    <w:rsid w:val="008D674C"/>
    <w:rsid w:val="008D7984"/>
    <w:rsid w:val="008F2FC8"/>
    <w:rsid w:val="0099234A"/>
    <w:rsid w:val="0099518F"/>
    <w:rsid w:val="009C7862"/>
    <w:rsid w:val="009E6C34"/>
    <w:rsid w:val="00A04A81"/>
    <w:rsid w:val="00AC4998"/>
    <w:rsid w:val="00B64993"/>
    <w:rsid w:val="00B91D01"/>
    <w:rsid w:val="00BA491B"/>
    <w:rsid w:val="00C00C7D"/>
    <w:rsid w:val="00C064B8"/>
    <w:rsid w:val="00C37706"/>
    <w:rsid w:val="00C65C8F"/>
    <w:rsid w:val="00C933DC"/>
    <w:rsid w:val="00CA359F"/>
    <w:rsid w:val="00D02237"/>
    <w:rsid w:val="00D3441F"/>
    <w:rsid w:val="00DA1F05"/>
    <w:rsid w:val="00E06A65"/>
    <w:rsid w:val="00E51474"/>
    <w:rsid w:val="00EB3545"/>
    <w:rsid w:val="00F22759"/>
    <w:rsid w:val="00F60627"/>
    <w:rsid w:val="00F65A89"/>
    <w:rsid w:val="00F867C4"/>
    <w:rsid w:val="00FE1E4F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B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2FC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2F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2F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B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2FC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2F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2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Herberg</dc:creator>
  <cp:keywords/>
  <dc:description/>
  <cp:lastModifiedBy>Anwender</cp:lastModifiedBy>
  <cp:revision>12</cp:revision>
  <cp:lastPrinted>2018-12-12T20:59:00Z</cp:lastPrinted>
  <dcterms:created xsi:type="dcterms:W3CDTF">2019-02-06T16:14:00Z</dcterms:created>
  <dcterms:modified xsi:type="dcterms:W3CDTF">2019-02-21T12:35:00Z</dcterms:modified>
</cp:coreProperties>
</file>