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F1798C" w:rsidP="008B7A32">
      <w:pPr>
        <w:spacing w:after="120" w:line="276" w:lineRule="auto"/>
        <w:rPr>
          <w:rFonts w:ascii="Arial" w:hAnsi="Arial" w:cs="Arial"/>
        </w:rPr>
      </w:pPr>
      <w:bookmarkStart w:id="0" w:name="_Hlk532461720"/>
      <w:bookmarkStart w:id="1" w:name="_GoBack"/>
      <w:bookmarkEnd w:id="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F22759" w:rsidRPr="00AC1375" w:rsidRDefault="00F22759" w:rsidP="00AC1375">
      <w:pPr>
        <w:spacing w:after="120" w:line="276" w:lineRule="auto"/>
        <w:rPr>
          <w:rFonts w:ascii="Arial" w:hAnsi="Arial" w:cs="Arial"/>
        </w:rPr>
      </w:pPr>
    </w:p>
    <w:p w:rsidR="00A21F59" w:rsidRDefault="00A21F59" w:rsidP="00A21F59">
      <w:pPr>
        <w:spacing w:after="120" w:line="276" w:lineRule="auto"/>
        <w:rPr>
          <w:rFonts w:ascii="Arial" w:hAnsi="Arial" w:cs="Arial"/>
        </w:rPr>
      </w:pPr>
      <w:bookmarkStart w:id="2" w:name="_Hlk532461741"/>
      <w:bookmarkEnd w:id="0"/>
      <w:r w:rsidRPr="005639DD">
        <w:rPr>
          <w:rFonts w:ascii="Arial" w:hAnsi="Arial" w:cs="Arial"/>
          <w:b/>
        </w:rPr>
        <w:t>Aufgabe:</w:t>
      </w:r>
    </w:p>
    <w:p w:rsidR="00F22759" w:rsidRPr="00983FDA" w:rsidRDefault="00983FDA" w:rsidP="00983FDA">
      <w:pPr>
        <w:spacing w:after="120" w:line="360" w:lineRule="auto"/>
        <w:rPr>
          <w:rFonts w:ascii="Arial" w:hAnsi="Arial" w:cs="Arial"/>
        </w:rPr>
      </w:pPr>
      <w:r w:rsidRPr="00983FDA">
        <w:rPr>
          <w:rFonts w:ascii="Arial" w:hAnsi="Arial" w:cs="Arial"/>
        </w:rPr>
        <w:t xml:space="preserve">Setze die folgenden Begriffe in die Lücken </w:t>
      </w:r>
      <w:r>
        <w:rPr>
          <w:rFonts w:ascii="Arial" w:hAnsi="Arial" w:cs="Arial"/>
        </w:rPr>
        <w:t xml:space="preserve">des Bewerbungsanschreibens </w:t>
      </w:r>
      <w:r w:rsidRPr="00983FDA">
        <w:rPr>
          <w:rFonts w:ascii="Arial" w:hAnsi="Arial" w:cs="Arial"/>
        </w:rPr>
        <w:t>ein</w:t>
      </w:r>
      <w:r>
        <w:rPr>
          <w:rFonts w:ascii="Arial" w:hAnsi="Arial" w:cs="Arial"/>
        </w:rPr>
        <w:t>:</w:t>
      </w:r>
    </w:p>
    <w:p w:rsidR="00983FDA" w:rsidRPr="00983FDA" w:rsidRDefault="00983FDA" w:rsidP="00983FDA">
      <w:pPr>
        <w:spacing w:after="120" w:line="360" w:lineRule="auto"/>
        <w:rPr>
          <w:rFonts w:ascii="Arial" w:hAnsi="Arial" w:cs="Arial"/>
          <w:i/>
        </w:rPr>
      </w:pPr>
      <w:r w:rsidRPr="00983FDA">
        <w:rPr>
          <w:rFonts w:ascii="Arial" w:hAnsi="Arial" w:cs="Arial"/>
          <w:i/>
        </w:rPr>
        <w:t>Vorstellungsgespräch, Kundenberatung, Interesse, verantwortungsvoll, Verkäuferin, Kenn</w:t>
      </w:r>
      <w:r w:rsidRPr="00983FDA">
        <w:rPr>
          <w:rFonts w:ascii="Arial" w:hAnsi="Arial" w:cs="Arial"/>
          <w:i/>
        </w:rPr>
        <w:t>t</w:t>
      </w:r>
      <w:r w:rsidRPr="00983FDA">
        <w:rPr>
          <w:rFonts w:ascii="Arial" w:hAnsi="Arial" w:cs="Arial"/>
          <w:i/>
        </w:rPr>
        <w:t>nisse, bewerbe, Kasse, Freude, Arbeitszeit</w:t>
      </w:r>
    </w:p>
    <w:p w:rsidR="005639DD" w:rsidRPr="008B7A32" w:rsidRDefault="005639DD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F22759" w:rsidRPr="00AC1375" w:rsidRDefault="00F22759" w:rsidP="00F22759">
      <w:pPr>
        <w:spacing w:after="120" w:line="276" w:lineRule="auto"/>
        <w:rPr>
          <w:rFonts w:ascii="Arial" w:hAnsi="Arial" w:cs="Arial"/>
        </w:rPr>
      </w:pPr>
    </w:p>
    <w:p w:rsidR="00983FDA" w:rsidRPr="00AC1375" w:rsidRDefault="00983FDA" w:rsidP="00F22759">
      <w:pPr>
        <w:spacing w:after="120" w:line="276" w:lineRule="auto"/>
        <w:rPr>
          <w:rFonts w:ascii="Arial" w:hAnsi="Arial" w:cs="Arial"/>
        </w:rPr>
      </w:pPr>
      <w:r w:rsidRPr="00AC1375">
        <w:rPr>
          <w:rFonts w:ascii="Arial" w:hAnsi="Arial" w:cs="Arial"/>
        </w:rPr>
        <w:t>Vgl. folgende Seite</w:t>
      </w:r>
    </w:p>
    <w:bookmarkEnd w:id="2"/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8B7A32" w:rsidRDefault="00D0632A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Bewerbung: Eigene Erstellung</w:t>
      </w:r>
    </w:p>
    <w:p w:rsidR="00CC2F09" w:rsidRDefault="00CC2F0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2F09" w:rsidRDefault="00CC2F09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DFE5BD" wp14:editId="017D5124">
                <wp:simplePos x="0" y="0"/>
                <wp:positionH relativeFrom="column">
                  <wp:posOffset>5080</wp:posOffset>
                </wp:positionH>
                <wp:positionV relativeFrom="paragraph">
                  <wp:posOffset>181610</wp:posOffset>
                </wp:positionV>
                <wp:extent cx="5657850" cy="8591550"/>
                <wp:effectExtent l="19050" t="19050" r="19050" b="1905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8591550"/>
                          <a:chOff x="0" y="0"/>
                          <a:chExt cx="5657850" cy="859155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859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7" name="Gerade Verbindung 7"/>
                        <wps:cNvCnPr/>
                        <wps:spPr>
                          <a:xfrm>
                            <a:off x="3133725" y="4467225"/>
                            <a:ext cx="14287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" o:spid="_x0000_s1026" style="position:absolute;margin-left:.4pt;margin-top:14.3pt;width:445.5pt;height:676.5pt;z-index:251660288" coordsize="56578,8591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width:56578;height:8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pCkPAAAAA2gAAAA8AAABkcnMvZG93bnJldi54bWxEj0GLwjAUhO8L+x/CW/Aimq6LItUoriDI&#10;4mVr8fxonk2xeSlNrPXfG0HwOMzMN8xy3dtadNT6yrGC73ECgrhwuuJSQX7cjeYgfEDWWDsmBXfy&#10;sF59fiwx1e7G/9RloRQRwj5FBSaEJpXSF4Ys+rFriKN3dq3FEGVbSt3iLcJtLSdJMpMWK44LBhva&#10;Giou2dUq8NMfk5M9UH4Z8vD013W/vJFKDb76zQJEoD68w6/2XiuYwvNKvAFy9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KkKQ8AAAADaAAAADwAAAAAAAAAAAAAAAACfAgAA&#10;ZHJzL2Rvd25yZXYueG1sUEsFBgAAAAAEAAQA9wAAAIwDAAAAAA==&#10;" stroked="t" strokecolor="#7f7f7f [1612]">
                  <v:imagedata r:id="rId9" o:title=""/>
                  <v:path arrowok="t"/>
                </v:shape>
                <v:line id="Gerade Verbindung 7" o:spid="_x0000_s1028" style="position:absolute;visibility:visible;mso-wrap-style:square" from="31337,44672" to="45624,4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nL8QAAADaAAAADwAAAGRycy9kb3ducmV2LnhtbESPX2vCMBTF34V9h3AHvoimClPpjFIE&#10;mbCB6P48X5q7tiy5KUls67dfBgMfD+ec3+FsdoM1oiMfGscK5rMMBHHpdMOVgo/3w3QNIkRkjcYx&#10;KbhRgN32YbTBXLuez9RdYiUShEOOCuoY21zKUNZkMcxcS5y8b+ctxiR9JbXHPsGtkYssW0qLDaeF&#10;Glva11T+XK5WQbco9oevq5mcnl7fJreX3hT+c67U+HEonkFEGuI9/N8+agUr+LuSbo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WcvxAAAANoAAAAPAAAAAAAAAAAA&#10;AAAAAKECAABkcnMvZG93bnJldi54bWxQSwUGAAAAAAQABAD5AAAAkgMAAAAA&#10;" strokecolor="gray [1629]" strokeweight="1.5pt">
                  <v:stroke joinstyle="miter"/>
                </v:line>
              </v:group>
            </w:pict>
          </mc:Fallback>
        </mc:AlternateContent>
      </w:r>
      <w:r>
        <w:rPr>
          <w:rFonts w:ascii="Arial" w:hAnsi="Arial" w:cs="Arial"/>
        </w:rPr>
        <w:br w:type="page"/>
      </w:r>
    </w:p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D0632A" w:rsidP="00D0632A">
            <w:pPr>
              <w:spacing w:before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>, b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>rei</w:t>
            </w:r>
            <w:r>
              <w:rPr>
                <w:rFonts w:ascii="Arial" w:hAnsi="Arial" w:cs="Arial"/>
                <w:b/>
                <w:sz w:val="24"/>
                <w:szCs w:val="24"/>
              </w:rPr>
              <w:t>chsspezifische Fächer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AC1375" w:rsidRDefault="008B7A32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0632A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0632A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0632A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D0632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D0632A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0632A" w:rsidP="00D0632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0632A" w:rsidP="00D0632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480683" w:rsidP="00D0632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/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D0632A" w:rsidP="00D0632A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  <w:lang w:val="de-DE"/>
              </w:rPr>
              <w:sym w:font="Wingdings" w:char="F0FC"/>
            </w:r>
          </w:p>
        </w:tc>
      </w:tr>
    </w:tbl>
    <w:p w:rsidR="00637CFA" w:rsidRPr="008B7A32" w:rsidRDefault="00637CFA" w:rsidP="00AC1375">
      <w:pPr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15" w:rsidRDefault="00386415" w:rsidP="000E5772">
      <w:r>
        <w:separator/>
      </w:r>
    </w:p>
  </w:endnote>
  <w:endnote w:type="continuationSeparator" w:id="0">
    <w:p w:rsidR="00386415" w:rsidRDefault="00386415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6B" w:rsidRPr="00531D6B" w:rsidRDefault="00531D6B" w:rsidP="00531D6B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1798C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1798C">
      <w:rPr>
        <w:rFonts w:ascii="Arial" w:hAnsi="Arial" w:cs="Arial"/>
        <w:noProof/>
        <w:sz w:val="18"/>
        <w:szCs w:val="18"/>
      </w:rPr>
      <w:t>3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15" w:rsidRDefault="00386415" w:rsidP="000E5772">
      <w:r>
        <w:separator/>
      </w:r>
    </w:p>
  </w:footnote>
  <w:footnote w:type="continuationSeparator" w:id="0">
    <w:p w:rsidR="00386415" w:rsidRDefault="00386415" w:rsidP="000E5772">
      <w:r>
        <w:continuationSeparator/>
      </w:r>
    </w:p>
  </w:footnote>
  <w:footnote w:id="1">
    <w:p w:rsidR="00D0632A" w:rsidRPr="00690718" w:rsidRDefault="00D0632A" w:rsidP="00D0632A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D0632A" w:rsidRPr="00690718" w:rsidRDefault="00D0632A" w:rsidP="00D0632A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D659528" wp14:editId="4D17FBEB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C283ECA" wp14:editId="1EFD8BC0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7D3C37" w:rsidRDefault="00983FDA" w:rsidP="001413C6">
          <w:pPr>
            <w:spacing w:before="120" w:after="120"/>
            <w:jc w:val="center"/>
            <w:rPr>
              <w:rFonts w:ascii="Arial" w:hAnsi="Arial" w:cs="Arial"/>
              <w:b/>
            </w:rPr>
          </w:pPr>
          <w:r w:rsidRPr="007D3C37">
            <w:rPr>
              <w:rFonts w:ascii="Arial" w:hAnsi="Arial" w:cs="Arial"/>
              <w:b/>
            </w:rPr>
            <w:t>Bewerbungsmappe</w:t>
          </w:r>
          <w:r w:rsidR="001413C6" w:rsidRPr="007D3C37">
            <w:rPr>
              <w:rFonts w:ascii="Arial" w:hAnsi="Arial" w:cs="Arial"/>
              <w:b/>
            </w:rPr>
            <w:t xml:space="preserve"> – Feld </w:t>
          </w:r>
          <w:r w:rsidRPr="007D3C37">
            <w:rPr>
              <w:rFonts w:ascii="Arial" w:hAnsi="Arial" w:cs="Arial"/>
              <w:b/>
            </w:rPr>
            <w:t>4</w:t>
          </w:r>
          <w:r w:rsidR="00F1798C">
            <w:rPr>
              <w:rFonts w:ascii="Arial" w:hAnsi="Arial" w:cs="Arial"/>
              <w:b/>
            </w:rPr>
            <w:t>.3</w:t>
          </w:r>
          <w:r w:rsidR="001413C6" w:rsidRPr="007D3C37">
            <w:rPr>
              <w:rFonts w:ascii="Arial" w:hAnsi="Arial" w:cs="Arial"/>
              <w:b/>
            </w:rPr>
            <w:t xml:space="preserve"> – </w:t>
          </w:r>
          <w:r w:rsidRPr="007D3C37">
            <w:rPr>
              <w:rFonts w:ascii="Arial" w:hAnsi="Arial" w:cs="Arial"/>
              <w:b/>
            </w:rPr>
            <w:t>Bewerbungsanschreiben mit Lücken</w:t>
          </w:r>
          <w:r w:rsidR="007D3C37" w:rsidRPr="007D3C37">
            <w:rPr>
              <w:rFonts w:ascii="Arial" w:hAnsi="Arial" w:cs="Arial"/>
              <w:b/>
            </w:rPr>
            <w:t xml:space="preserve"> vervollständigen</w:t>
          </w:r>
          <w:r w:rsidR="001413C6" w:rsidRPr="007D3C37">
            <w:rPr>
              <w:rFonts w:ascii="Arial" w:hAnsi="Arial" w:cs="Arial"/>
              <w:b/>
            </w:rPr>
            <w:t xml:space="preserve"> </w:t>
          </w:r>
        </w:p>
      </w:tc>
    </w:tr>
    <w:bookmarkEnd w:id="3"/>
  </w:tbl>
  <w:p w:rsidR="000E5772" w:rsidRPr="001413C6" w:rsidRDefault="000E5772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D5F33"/>
    <w:rsid w:val="000E5772"/>
    <w:rsid w:val="000F0AF3"/>
    <w:rsid w:val="00115114"/>
    <w:rsid w:val="001413C6"/>
    <w:rsid w:val="0014375A"/>
    <w:rsid w:val="00143F87"/>
    <w:rsid w:val="0016747B"/>
    <w:rsid w:val="001E7AA8"/>
    <w:rsid w:val="00213630"/>
    <w:rsid w:val="00256AA1"/>
    <w:rsid w:val="00290FAE"/>
    <w:rsid w:val="002C4517"/>
    <w:rsid w:val="00386415"/>
    <w:rsid w:val="003924E6"/>
    <w:rsid w:val="00401308"/>
    <w:rsid w:val="004170C4"/>
    <w:rsid w:val="004200AA"/>
    <w:rsid w:val="00445058"/>
    <w:rsid w:val="00480683"/>
    <w:rsid w:val="004D369F"/>
    <w:rsid w:val="00504366"/>
    <w:rsid w:val="00526A14"/>
    <w:rsid w:val="00531D6B"/>
    <w:rsid w:val="00555EE0"/>
    <w:rsid w:val="005639DD"/>
    <w:rsid w:val="005771BA"/>
    <w:rsid w:val="005B4E21"/>
    <w:rsid w:val="005C0F5E"/>
    <w:rsid w:val="00607181"/>
    <w:rsid w:val="006171F3"/>
    <w:rsid w:val="00637CFA"/>
    <w:rsid w:val="00794053"/>
    <w:rsid w:val="007D3C37"/>
    <w:rsid w:val="00865830"/>
    <w:rsid w:val="00867D4F"/>
    <w:rsid w:val="008B7A32"/>
    <w:rsid w:val="008D674C"/>
    <w:rsid w:val="008D7984"/>
    <w:rsid w:val="00983FDA"/>
    <w:rsid w:val="0099234A"/>
    <w:rsid w:val="009C7862"/>
    <w:rsid w:val="009E6C34"/>
    <w:rsid w:val="00A04766"/>
    <w:rsid w:val="00A2141A"/>
    <w:rsid w:val="00A21F59"/>
    <w:rsid w:val="00AC1375"/>
    <w:rsid w:val="00B64993"/>
    <w:rsid w:val="00C00C7D"/>
    <w:rsid w:val="00C27F6F"/>
    <w:rsid w:val="00C37706"/>
    <w:rsid w:val="00C65C8F"/>
    <w:rsid w:val="00CA359F"/>
    <w:rsid w:val="00CC2F09"/>
    <w:rsid w:val="00CE7589"/>
    <w:rsid w:val="00D02237"/>
    <w:rsid w:val="00D0632A"/>
    <w:rsid w:val="00D3441F"/>
    <w:rsid w:val="00D83724"/>
    <w:rsid w:val="00DC46E2"/>
    <w:rsid w:val="00DF2B91"/>
    <w:rsid w:val="00E1058A"/>
    <w:rsid w:val="00EE319E"/>
    <w:rsid w:val="00F012AB"/>
    <w:rsid w:val="00F1798C"/>
    <w:rsid w:val="00F2275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7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7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76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63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63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6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4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7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47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476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632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632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6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3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Herberg</dc:creator>
  <cp:keywords/>
  <dc:description/>
  <cp:lastModifiedBy>Hendrix, Luitgard</cp:lastModifiedBy>
  <cp:revision>20</cp:revision>
  <cp:lastPrinted>2019-02-07T14:04:00Z</cp:lastPrinted>
  <dcterms:created xsi:type="dcterms:W3CDTF">2019-01-16T13:49:00Z</dcterms:created>
  <dcterms:modified xsi:type="dcterms:W3CDTF">2019-02-22T12:45:00Z</dcterms:modified>
</cp:coreProperties>
</file>