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550D84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bookmarkEnd w:id="0"/>
    <w:p w:rsidR="008B7A32" w:rsidRDefault="008D674C" w:rsidP="008B7A32">
      <w:pPr>
        <w:spacing w:after="120" w:line="276" w:lineRule="auto"/>
        <w:rPr>
          <w:rFonts w:ascii="Arial" w:hAnsi="Arial" w:cs="Arial"/>
        </w:rPr>
      </w:pPr>
      <w:r w:rsidRPr="005639DD">
        <w:rPr>
          <w:rFonts w:ascii="Arial" w:hAnsi="Arial" w:cs="Arial"/>
          <w:b/>
        </w:rPr>
        <w:t>Aufgabe</w:t>
      </w:r>
      <w:r w:rsidR="00EF589F">
        <w:rPr>
          <w:rFonts w:ascii="Arial" w:hAnsi="Arial" w:cs="Arial"/>
          <w:b/>
        </w:rPr>
        <w:t xml:space="preserve"> 1</w:t>
      </w:r>
      <w:r w:rsidRPr="005639DD">
        <w:rPr>
          <w:rFonts w:ascii="Arial" w:hAnsi="Arial" w:cs="Arial"/>
          <w:b/>
        </w:rPr>
        <w:t>:</w:t>
      </w:r>
    </w:p>
    <w:p w:rsidR="005639DD" w:rsidRPr="00D13CDA" w:rsidRDefault="00E165A4" w:rsidP="00D145CD">
      <w:pPr>
        <w:pStyle w:val="Listenabsatz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</w:rPr>
      </w:pPr>
      <w:bookmarkStart w:id="1" w:name="_Hlk532461741"/>
      <w:r w:rsidRPr="00D13CDA">
        <w:rPr>
          <w:rFonts w:ascii="Arial" w:hAnsi="Arial" w:cs="Arial"/>
        </w:rPr>
        <w:t>Lies die Stellenanzeigen.</w:t>
      </w:r>
    </w:p>
    <w:p w:rsidR="00E165A4" w:rsidRDefault="00E165A4" w:rsidP="00D145CD">
      <w:pPr>
        <w:pStyle w:val="Listenabsatz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</w:rPr>
      </w:pPr>
      <w:r w:rsidRPr="00D13CDA">
        <w:rPr>
          <w:rFonts w:ascii="Arial" w:hAnsi="Arial" w:cs="Arial"/>
        </w:rPr>
        <w:t>Benenne Unterschiede und Gemeinsamkeiten von Stellenanzeigen aus der Zeitung und aus dem Internet.</w:t>
      </w:r>
      <w:r w:rsidR="00D13CDA">
        <w:rPr>
          <w:rFonts w:ascii="Arial" w:hAnsi="Arial" w:cs="Arial"/>
        </w:rPr>
        <w:t xml:space="preserve"> Schreibe Wichtiges auf.</w:t>
      </w:r>
    </w:p>
    <w:p w:rsidR="00EF589F" w:rsidRPr="00EF589F" w:rsidRDefault="00EF589F" w:rsidP="00EF589F">
      <w:pPr>
        <w:spacing w:after="120" w:line="276" w:lineRule="auto"/>
        <w:rPr>
          <w:rFonts w:ascii="Arial" w:hAnsi="Arial" w:cs="Arial"/>
          <w:b/>
        </w:rPr>
      </w:pPr>
      <w:r w:rsidRPr="00EF589F">
        <w:rPr>
          <w:rFonts w:ascii="Arial" w:hAnsi="Arial" w:cs="Arial"/>
          <w:b/>
        </w:rPr>
        <w:t>Aufgabe 2:</w:t>
      </w:r>
    </w:p>
    <w:p w:rsidR="00E165A4" w:rsidRPr="00EF589F" w:rsidRDefault="00E165A4" w:rsidP="00EF589F">
      <w:pPr>
        <w:spacing w:after="120" w:line="276" w:lineRule="auto"/>
        <w:rPr>
          <w:rFonts w:ascii="Arial" w:hAnsi="Arial" w:cs="Arial"/>
        </w:rPr>
      </w:pPr>
      <w:r w:rsidRPr="00EF589F">
        <w:rPr>
          <w:rFonts w:ascii="Arial" w:hAnsi="Arial" w:cs="Arial"/>
        </w:rPr>
        <w:t xml:space="preserve">Vergleiche </w:t>
      </w:r>
      <w:r w:rsidR="00EF589F">
        <w:rPr>
          <w:rFonts w:ascii="Arial" w:hAnsi="Arial" w:cs="Arial"/>
        </w:rPr>
        <w:t xml:space="preserve">deine Auswertung </w:t>
      </w:r>
      <w:r w:rsidRPr="00EF589F">
        <w:rPr>
          <w:rFonts w:ascii="Arial" w:hAnsi="Arial" w:cs="Arial"/>
        </w:rPr>
        <w:t xml:space="preserve">mit einer anderen Person. </w:t>
      </w:r>
    </w:p>
    <w:p w:rsidR="00E165A4" w:rsidRPr="008B7A32" w:rsidRDefault="00E165A4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F22759" w:rsidRDefault="00F22759" w:rsidP="00F2275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5639DD" w:rsidRPr="00D145CD" w:rsidRDefault="00A66D29" w:rsidP="00F22759">
      <w:pPr>
        <w:spacing w:after="120" w:line="276" w:lineRule="auto"/>
        <w:rPr>
          <w:rFonts w:ascii="Arial" w:hAnsi="Arial" w:cs="Arial"/>
        </w:rPr>
      </w:pPr>
      <w:r w:rsidRPr="00D145CD">
        <w:rPr>
          <w:rFonts w:ascii="Arial" w:hAnsi="Arial" w:cs="Arial"/>
        </w:rPr>
        <w:t>4.2</w:t>
      </w:r>
      <w:r w:rsidR="00CC37F3" w:rsidRPr="00D145CD">
        <w:rPr>
          <w:rFonts w:ascii="Arial" w:hAnsi="Arial" w:cs="Arial"/>
        </w:rPr>
        <w:t>_M1_</w:t>
      </w:r>
      <w:r w:rsidR="006C45AA" w:rsidRPr="00D145CD">
        <w:rPr>
          <w:rFonts w:ascii="Arial" w:hAnsi="Arial" w:cs="Arial"/>
        </w:rPr>
        <w:t>Stellenanzeige_Fachlagerist</w:t>
      </w:r>
      <w:r w:rsidR="00CC37F3" w:rsidRPr="00D145CD">
        <w:rPr>
          <w:rFonts w:ascii="Arial" w:hAnsi="Arial" w:cs="Arial"/>
        </w:rPr>
        <w:br/>
      </w:r>
      <w:r w:rsidR="006C45AA" w:rsidRPr="00D145CD">
        <w:rPr>
          <w:rFonts w:ascii="Arial" w:hAnsi="Arial" w:cs="Arial"/>
        </w:rPr>
        <w:t xml:space="preserve">Stellenanzeigen </w:t>
      </w:r>
      <w:r w:rsidR="00E165A4" w:rsidRPr="00D145CD">
        <w:rPr>
          <w:rFonts w:ascii="Arial" w:hAnsi="Arial" w:cs="Arial"/>
        </w:rPr>
        <w:t>z.</w:t>
      </w:r>
      <w:r w:rsidR="00A75AD4" w:rsidRPr="00D145CD">
        <w:rPr>
          <w:rFonts w:ascii="Arial" w:hAnsi="Arial" w:cs="Arial"/>
        </w:rPr>
        <w:t> </w:t>
      </w:r>
      <w:r w:rsidR="00E165A4" w:rsidRPr="00D145CD">
        <w:rPr>
          <w:rFonts w:ascii="Arial" w:hAnsi="Arial" w:cs="Arial"/>
        </w:rPr>
        <w:t>B. als Fachlagerist</w:t>
      </w:r>
      <w:r w:rsidR="00A75AD4" w:rsidRPr="00D145CD">
        <w:rPr>
          <w:rFonts w:ascii="Arial" w:hAnsi="Arial" w:cs="Arial"/>
        </w:rPr>
        <w:t>/Fachlageristin</w:t>
      </w:r>
    </w:p>
    <w:bookmarkEnd w:id="1"/>
    <w:p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E165A4" w:rsidRDefault="00E165A4" w:rsidP="008B7A32">
      <w:pPr>
        <w:spacing w:after="120" w:line="276" w:lineRule="auto"/>
        <w:rPr>
          <w:rFonts w:ascii="Arial" w:hAnsi="Arial" w:cs="Arial"/>
        </w:rPr>
      </w:pPr>
      <w:r w:rsidRPr="00E165A4">
        <w:rPr>
          <w:rFonts w:ascii="Arial" w:hAnsi="Arial" w:cs="Arial"/>
        </w:rPr>
        <w:t>Es bietet sich an, Anzeigen für freie Ausbildungsstellen aus der Region zu nehmen, passend zu den Interessen und Qualifikationen der Schülerinnen und Schüler.</w:t>
      </w:r>
    </w:p>
    <w:p w:rsidR="00E165A4" w:rsidRPr="00E165A4" w:rsidRDefault="00E165A4" w:rsidP="008B7A32">
      <w:pPr>
        <w:spacing w:after="120" w:line="276" w:lineRule="auto"/>
        <w:rPr>
          <w:rFonts w:ascii="Arial" w:hAnsi="Arial" w:cs="Arial"/>
          <w:lang w:val="en-US"/>
        </w:rPr>
      </w:pPr>
      <w:r w:rsidRPr="00E165A4">
        <w:rPr>
          <w:rFonts w:ascii="Arial" w:hAnsi="Arial" w:cs="Arial"/>
          <w:b/>
          <w:lang w:val="en-US"/>
        </w:rPr>
        <w:t>URL:</w:t>
      </w:r>
      <w:r>
        <w:rPr>
          <w:rFonts w:ascii="Arial" w:hAnsi="Arial" w:cs="Arial"/>
          <w:lang w:val="en-US"/>
        </w:rPr>
        <w:t xml:space="preserve"> </w:t>
      </w:r>
      <w:r w:rsidRPr="00E165A4">
        <w:rPr>
          <w:rFonts w:ascii="Arial" w:hAnsi="Arial" w:cs="Arial"/>
          <w:lang w:val="en-US"/>
        </w:rPr>
        <w:t>https://con.arbeitsagentur.de/prod/jobboerse/jobsuche-ui/?jobdetails=WjN7wh0LvsJvcLQeZC8i7OiNBirZ6gY6ezdZm2g91Tw%3D [Stand</w:t>
      </w:r>
      <w:r>
        <w:rPr>
          <w:rFonts w:ascii="Arial" w:hAnsi="Arial" w:cs="Arial"/>
          <w:lang w:val="en-US"/>
        </w:rPr>
        <w:t>: 22.01.2019</w:t>
      </w:r>
      <w:r w:rsidRPr="00E165A4">
        <w:rPr>
          <w:rFonts w:ascii="Arial" w:hAnsi="Arial" w:cs="Arial"/>
          <w:lang w:val="en-US"/>
        </w:rPr>
        <w:t>]</w:t>
      </w:r>
    </w:p>
    <w:p w:rsidR="00F22759" w:rsidRPr="00E165A4" w:rsidRDefault="00F22759" w:rsidP="00F22759">
      <w:pPr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EF589F">
            <w:pPr>
              <w:spacing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EF589F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EF589F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EF589F">
              <w:t> </w:t>
            </w:r>
            <w:r w:rsidR="00EF589F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für den Fachbereich Gesundheit/Erziehung und Soziales, b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F26D4">
              <w:rPr>
                <w:rFonts w:ascii="Arial" w:hAnsi="Arial" w:cs="Arial"/>
                <w:b/>
                <w:sz w:val="24"/>
                <w:szCs w:val="24"/>
              </w:rPr>
              <w:t>reichsspezifische Fächer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E51474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1474">
              <w:rPr>
                <w:rFonts w:ascii="Arial" w:hAnsi="Arial" w:cs="Arial"/>
                <w:b/>
                <w:sz w:val="24"/>
                <w:szCs w:val="24"/>
              </w:rPr>
              <w:t>oder Deutsch</w:t>
            </w:r>
            <w:r w:rsidR="00EF589F">
              <w:rPr>
                <w:rFonts w:ascii="Arial" w:hAnsi="Arial" w:cs="Arial"/>
                <w:b/>
                <w:sz w:val="24"/>
                <w:szCs w:val="24"/>
              </w:rPr>
              <w:t>/Kommunikation</w:t>
            </w:r>
          </w:p>
        </w:tc>
      </w:tr>
    </w:tbl>
    <w:tbl>
      <w:tblPr>
        <w:tblStyle w:val="Tabellenraster1"/>
        <w:tblpPr w:leftFromText="141" w:rightFromText="141" w:vertAnchor="text" w:horzAnchor="margin" w:tblpY="367"/>
        <w:tblW w:w="5000" w:type="pct"/>
        <w:tblLook w:val="04A0" w:firstRow="1" w:lastRow="0" w:firstColumn="1" w:lastColumn="0" w:noHBand="0" w:noVBand="1"/>
      </w:tblPr>
      <w:tblGrid>
        <w:gridCol w:w="2291"/>
        <w:gridCol w:w="2315"/>
        <w:gridCol w:w="2341"/>
        <w:gridCol w:w="2341"/>
      </w:tblGrid>
      <w:tr w:rsidR="00EF589F" w:rsidRPr="008B7A32" w:rsidTr="00EF589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F" w:rsidRPr="008B7A32" w:rsidRDefault="00EF589F" w:rsidP="00EF589F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bookmarkStart w:id="2" w:name="_GoBack"/>
            <w:bookmarkEnd w:id="2"/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EF589F" w:rsidRPr="008B7A32" w:rsidTr="00EF589F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F" w:rsidRPr="008B7A32" w:rsidRDefault="00EF589F" w:rsidP="00EF589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F589F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F" w:rsidRPr="008B7A32" w:rsidRDefault="00EF589F" w:rsidP="00EF589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F589F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F" w:rsidRPr="008B7A32" w:rsidRDefault="00EF589F" w:rsidP="00EF589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F589F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F" w:rsidRPr="008B7A32" w:rsidRDefault="00EF589F" w:rsidP="00EF589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F589F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EF589F" w:rsidRPr="008B7A32" w:rsidTr="00EF589F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F" w:rsidRPr="008B7A32" w:rsidRDefault="00EF589F" w:rsidP="00EF589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 1, Z  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F" w:rsidRPr="008B7A32" w:rsidRDefault="00EF589F" w:rsidP="00EF589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  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F" w:rsidRPr="008B7A32" w:rsidRDefault="00EF589F" w:rsidP="00EF589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/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F" w:rsidRPr="008B7A32" w:rsidRDefault="00EF589F" w:rsidP="00EF589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  1</w:t>
            </w:r>
          </w:p>
        </w:tc>
      </w:tr>
    </w:tbl>
    <w:p w:rsidR="00637CFA" w:rsidRDefault="00637CFA" w:rsidP="00EF589F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:rsidR="00EF589F" w:rsidRPr="008B7A32" w:rsidRDefault="00EF589F" w:rsidP="00EF589F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EF589F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84" w:rsidRDefault="00550D84" w:rsidP="000E5772">
      <w:r>
        <w:separator/>
      </w:r>
    </w:p>
  </w:endnote>
  <w:endnote w:type="continuationSeparator" w:id="0">
    <w:p w:rsidR="00550D84" w:rsidRDefault="00550D84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A5" w:rsidRPr="006240A5" w:rsidRDefault="006240A5" w:rsidP="006240A5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F589F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EF589F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84" w:rsidRDefault="00550D84" w:rsidP="000E5772">
      <w:r>
        <w:separator/>
      </w:r>
    </w:p>
  </w:footnote>
  <w:footnote w:type="continuationSeparator" w:id="0">
    <w:p w:rsidR="00550D84" w:rsidRDefault="00550D84" w:rsidP="000E5772">
      <w:r>
        <w:continuationSeparator/>
      </w:r>
    </w:p>
  </w:footnote>
  <w:footnote w:id="1">
    <w:p w:rsidR="00EF589F" w:rsidRPr="00690718" w:rsidRDefault="00EF589F" w:rsidP="00EF589F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EF589F" w:rsidRPr="00690718" w:rsidRDefault="00EF589F" w:rsidP="00EF589F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15436B64" wp14:editId="567BA55B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0837F94" wp14:editId="2FC243B5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634696" w:rsidRDefault="005639DD" w:rsidP="00EF589F">
          <w:pPr>
            <w:spacing w:before="120" w:after="120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634696">
            <w:rPr>
              <w:rFonts w:ascii="Arial" w:hAnsi="Arial" w:cs="Arial"/>
              <w:b/>
              <w:sz w:val="26"/>
              <w:szCs w:val="26"/>
            </w:rPr>
            <w:t xml:space="preserve">Meine </w:t>
          </w:r>
          <w:r w:rsidR="00E165A4" w:rsidRPr="00634696">
            <w:rPr>
              <w:rFonts w:ascii="Arial" w:hAnsi="Arial" w:cs="Arial"/>
              <w:b/>
              <w:sz w:val="26"/>
              <w:szCs w:val="26"/>
            </w:rPr>
            <w:t>Bewerbung</w:t>
          </w:r>
          <w:r w:rsidR="001413C6" w:rsidRPr="00634696">
            <w:rPr>
              <w:rFonts w:ascii="Arial" w:hAnsi="Arial" w:cs="Arial"/>
              <w:b/>
              <w:sz w:val="26"/>
              <w:szCs w:val="26"/>
            </w:rPr>
            <w:t xml:space="preserve"> – Feld </w:t>
          </w:r>
          <w:r w:rsidR="00E165A4" w:rsidRPr="00634696">
            <w:rPr>
              <w:rFonts w:ascii="Arial" w:hAnsi="Arial" w:cs="Arial"/>
              <w:b/>
              <w:sz w:val="26"/>
              <w:szCs w:val="26"/>
            </w:rPr>
            <w:t>4.2</w:t>
          </w:r>
          <w:r w:rsidR="001413C6" w:rsidRPr="00634696">
            <w:rPr>
              <w:rFonts w:ascii="Arial" w:hAnsi="Arial" w:cs="Arial"/>
              <w:b/>
              <w:sz w:val="26"/>
              <w:szCs w:val="26"/>
            </w:rPr>
            <w:t xml:space="preserve"> – </w:t>
          </w:r>
          <w:r w:rsidR="00E165A4" w:rsidRPr="00634696">
            <w:rPr>
              <w:rFonts w:ascii="Arial" w:hAnsi="Arial" w:cs="Arial"/>
              <w:b/>
              <w:sz w:val="26"/>
              <w:szCs w:val="26"/>
            </w:rPr>
            <w:t>Stellenanzeigen</w:t>
          </w:r>
          <w:r w:rsidR="00EF589F">
            <w:rPr>
              <w:rFonts w:ascii="Arial" w:hAnsi="Arial" w:cs="Arial"/>
              <w:b/>
              <w:sz w:val="26"/>
              <w:szCs w:val="26"/>
            </w:rPr>
            <w:t xml:space="preserve"> gemeinsam auswerten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AC42A8" wp14:editId="4D8600F2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A32C9"/>
    <w:multiLevelType w:val="hybridMultilevel"/>
    <w:tmpl w:val="127ED3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D5F33"/>
    <w:rsid w:val="000E5772"/>
    <w:rsid w:val="000F0AF3"/>
    <w:rsid w:val="00115114"/>
    <w:rsid w:val="001413C6"/>
    <w:rsid w:val="00143F87"/>
    <w:rsid w:val="0016747B"/>
    <w:rsid w:val="001E7AA8"/>
    <w:rsid w:val="00213630"/>
    <w:rsid w:val="00256AA1"/>
    <w:rsid w:val="00290FAE"/>
    <w:rsid w:val="002B7BDE"/>
    <w:rsid w:val="002C4517"/>
    <w:rsid w:val="003924E6"/>
    <w:rsid w:val="00401308"/>
    <w:rsid w:val="004170C4"/>
    <w:rsid w:val="004200AA"/>
    <w:rsid w:val="00445058"/>
    <w:rsid w:val="004D369F"/>
    <w:rsid w:val="00504366"/>
    <w:rsid w:val="00526A14"/>
    <w:rsid w:val="00550D84"/>
    <w:rsid w:val="00555EE0"/>
    <w:rsid w:val="005639DD"/>
    <w:rsid w:val="005771BA"/>
    <w:rsid w:val="005B4E21"/>
    <w:rsid w:val="005C0F5E"/>
    <w:rsid w:val="00607181"/>
    <w:rsid w:val="006240A5"/>
    <w:rsid w:val="00634696"/>
    <w:rsid w:val="00637CFA"/>
    <w:rsid w:val="006C45AA"/>
    <w:rsid w:val="00740149"/>
    <w:rsid w:val="00794053"/>
    <w:rsid w:val="007F26D4"/>
    <w:rsid w:val="00867D4F"/>
    <w:rsid w:val="008B7A32"/>
    <w:rsid w:val="008D674C"/>
    <w:rsid w:val="008D7984"/>
    <w:rsid w:val="0099234A"/>
    <w:rsid w:val="009C7862"/>
    <w:rsid w:val="009E6C34"/>
    <w:rsid w:val="00A66D29"/>
    <w:rsid w:val="00A75AD4"/>
    <w:rsid w:val="00AC4998"/>
    <w:rsid w:val="00B64993"/>
    <w:rsid w:val="00C00C7D"/>
    <w:rsid w:val="00C37706"/>
    <w:rsid w:val="00C65C8F"/>
    <w:rsid w:val="00CA359F"/>
    <w:rsid w:val="00CC37F3"/>
    <w:rsid w:val="00D02237"/>
    <w:rsid w:val="00D13CDA"/>
    <w:rsid w:val="00D145CD"/>
    <w:rsid w:val="00D3441F"/>
    <w:rsid w:val="00E01583"/>
    <w:rsid w:val="00E165A4"/>
    <w:rsid w:val="00E51474"/>
    <w:rsid w:val="00EF589F"/>
    <w:rsid w:val="00F22759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589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589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5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589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589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5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Anwender</cp:lastModifiedBy>
  <cp:revision>14</cp:revision>
  <cp:lastPrinted>2019-02-07T13:57:00Z</cp:lastPrinted>
  <dcterms:created xsi:type="dcterms:W3CDTF">2019-02-06T15:54:00Z</dcterms:created>
  <dcterms:modified xsi:type="dcterms:W3CDTF">2019-02-21T12:24:00Z</dcterms:modified>
</cp:coreProperties>
</file>