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5FC7" w14:textId="4540B03B" w:rsidR="00867642" w:rsidRPr="001D5F11" w:rsidRDefault="00867642" w:rsidP="001D5F11">
      <w:pPr>
        <w:tabs>
          <w:tab w:val="left" w:pos="5103"/>
        </w:tabs>
        <w:spacing w:before="100" w:beforeAutospacing="1" w:after="100" w:afterAutospacing="1" w:line="240" w:lineRule="atLeast"/>
        <w:jc w:val="center"/>
        <w:rPr>
          <w:rFonts w:ascii="Arial" w:hAnsi="Arial" w:cs="Arial"/>
          <w:b/>
        </w:rPr>
      </w:pPr>
      <w:r w:rsidRPr="001D5F1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B4CB6" wp14:editId="001938EF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</wp:posOffset>
                </wp:positionV>
                <wp:extent cx="0" cy="10070465"/>
                <wp:effectExtent l="0" t="0" r="25400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04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pt" to="243pt,8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" strokeweight="1pt">
                <v:stroke dashstyle="1 1"/>
              </v:line>
            </w:pict>
          </mc:Fallback>
        </mc:AlternateContent>
      </w:r>
    </w:p>
    <w:p w14:paraId="74D5F100" w14:textId="3C232C6F" w:rsidR="003C0497" w:rsidRDefault="00384DD6" w:rsidP="00900923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1D5F11">
        <w:rPr>
          <w:rFonts w:ascii="Arial" w:hAnsi="Arial" w:cs="Arial"/>
          <w:b/>
        </w:rPr>
        <w:t>Deutsch</w:t>
      </w:r>
      <w:r w:rsidRPr="001D5F11">
        <w:rPr>
          <w:rFonts w:ascii="Arial" w:hAnsi="Arial" w:cs="Arial"/>
        </w:rPr>
        <w:tab/>
      </w:r>
      <w:r w:rsidRPr="001D5F11">
        <w:rPr>
          <w:rFonts w:ascii="Arial" w:hAnsi="Arial" w:cs="Arial"/>
        </w:rPr>
        <w:tab/>
      </w:r>
      <w:r w:rsidRPr="001D5F11">
        <w:rPr>
          <w:rFonts w:ascii="Arial" w:hAnsi="Arial" w:cs="Arial"/>
          <w:b/>
        </w:rPr>
        <w:t>English</w:t>
      </w:r>
      <w:r w:rsidR="003C0497">
        <w:rPr>
          <w:rFonts w:ascii="Arial" w:hAnsi="Arial" w:cs="Arial"/>
        </w:rPr>
        <w:t xml:space="preserve"> </w:t>
      </w:r>
    </w:p>
    <w:p w14:paraId="3DDF03C4" w14:textId="77777777" w:rsidR="003C0497" w:rsidRDefault="003C0497" w:rsidP="00900923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</w:p>
    <w:p w14:paraId="6A0B3AA7" w14:textId="102D15E0" w:rsidR="00690C3E" w:rsidRPr="003C0497" w:rsidRDefault="00690C3E" w:rsidP="00900923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b/>
        </w:rPr>
      </w:pPr>
      <w:r w:rsidRPr="003C0497">
        <w:rPr>
          <w:rFonts w:ascii="Arial" w:hAnsi="Arial" w:cs="Arial"/>
        </w:rPr>
        <w:t>Persönliche Daten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B3242B">
        <w:rPr>
          <w:rFonts w:ascii="Arial" w:hAnsi="Arial" w:cs="Arial"/>
        </w:rPr>
        <w:t>p</w:t>
      </w:r>
      <w:r w:rsidRPr="003C0497">
        <w:rPr>
          <w:rFonts w:ascii="Arial" w:hAnsi="Arial" w:cs="Arial"/>
        </w:rPr>
        <w:t xml:space="preserve">ersonal </w:t>
      </w:r>
      <w:r w:rsidR="00B3242B">
        <w:rPr>
          <w:rFonts w:ascii="Arial" w:hAnsi="Arial" w:cs="Arial"/>
        </w:rPr>
        <w:t>d</w:t>
      </w:r>
      <w:r w:rsidRPr="003C0497">
        <w:rPr>
          <w:rFonts w:ascii="Arial" w:hAnsi="Arial" w:cs="Arial"/>
        </w:rPr>
        <w:t>ata</w:t>
      </w:r>
    </w:p>
    <w:p w14:paraId="4BD60697" w14:textId="7E2EC28E" w:rsidR="00690C3E" w:rsidRPr="003C0497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Name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B3242B">
        <w:rPr>
          <w:rFonts w:ascii="Arial" w:hAnsi="Arial" w:cs="Arial"/>
        </w:rPr>
        <w:t>n</w:t>
      </w:r>
      <w:r w:rsidRPr="003C0497">
        <w:rPr>
          <w:rFonts w:ascii="Arial" w:hAnsi="Arial" w:cs="Arial"/>
        </w:rPr>
        <w:t>ame</w:t>
      </w:r>
    </w:p>
    <w:p w14:paraId="430141F0" w14:textId="641BE87D" w:rsidR="00690C3E" w:rsidRPr="003C0497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Adresse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B3242B">
        <w:rPr>
          <w:rFonts w:ascii="Arial" w:hAnsi="Arial" w:cs="Arial"/>
        </w:rPr>
        <w:t>a</w:t>
      </w:r>
      <w:r w:rsidRPr="003C0497">
        <w:rPr>
          <w:rFonts w:ascii="Arial" w:hAnsi="Arial" w:cs="Arial"/>
        </w:rPr>
        <w:t>ddress</w:t>
      </w:r>
    </w:p>
    <w:p w14:paraId="224B7AEB" w14:textId="3380B795" w:rsidR="00690C3E" w:rsidRPr="003C0497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Telefonnummer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B3242B">
        <w:rPr>
          <w:rFonts w:ascii="Arial" w:hAnsi="Arial" w:cs="Arial"/>
        </w:rPr>
        <w:t>t</w:t>
      </w:r>
      <w:r w:rsidRPr="003C0497">
        <w:rPr>
          <w:rFonts w:ascii="Arial" w:hAnsi="Arial" w:cs="Arial"/>
        </w:rPr>
        <w:t>elephone</w:t>
      </w:r>
      <w:r w:rsidR="002B7778">
        <w:rPr>
          <w:rFonts w:ascii="Arial" w:hAnsi="Arial" w:cs="Arial"/>
        </w:rPr>
        <w:t xml:space="preserve"> number</w:t>
      </w:r>
    </w:p>
    <w:p w14:paraId="44B73DF9" w14:textId="2F78E7C7" w:rsidR="00690C3E" w:rsidRPr="003C0497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E-Mail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2B7778">
        <w:rPr>
          <w:rFonts w:ascii="Arial" w:hAnsi="Arial" w:cs="Arial"/>
        </w:rPr>
        <w:t>e</w:t>
      </w:r>
      <w:r w:rsidRPr="003C0497">
        <w:rPr>
          <w:rFonts w:ascii="Arial" w:hAnsi="Arial" w:cs="Arial"/>
        </w:rPr>
        <w:t>-Mail</w:t>
      </w:r>
    </w:p>
    <w:p w14:paraId="08A2A323" w14:textId="19586A95" w:rsidR="00690C3E" w:rsidRPr="00844749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FD1413">
        <w:rPr>
          <w:rFonts w:ascii="Arial" w:hAnsi="Arial" w:cs="Arial"/>
        </w:rPr>
        <w:t>Geburtsdatum</w:t>
      </w:r>
      <w:r w:rsidRPr="00FD1413">
        <w:rPr>
          <w:rFonts w:ascii="Arial" w:hAnsi="Arial" w:cs="Arial"/>
        </w:rPr>
        <w:tab/>
        <w:t xml:space="preserve">3. </w:t>
      </w:r>
      <w:r w:rsidRPr="00844749">
        <w:rPr>
          <w:rFonts w:ascii="Arial" w:hAnsi="Arial" w:cs="Arial"/>
        </w:rPr>
        <w:t>März 2002</w:t>
      </w:r>
      <w:r w:rsidRPr="00844749">
        <w:rPr>
          <w:rFonts w:ascii="Arial" w:hAnsi="Arial" w:cs="Arial"/>
        </w:rPr>
        <w:tab/>
      </w:r>
      <w:r w:rsidR="002B7778" w:rsidRPr="00844749">
        <w:rPr>
          <w:rFonts w:ascii="Arial" w:hAnsi="Arial" w:cs="Arial"/>
        </w:rPr>
        <w:t>d</w:t>
      </w:r>
      <w:r w:rsidRPr="00844749">
        <w:rPr>
          <w:rFonts w:ascii="Arial" w:hAnsi="Arial" w:cs="Arial"/>
        </w:rPr>
        <w:t xml:space="preserve">ate of </w:t>
      </w:r>
      <w:r w:rsidR="002B7778" w:rsidRPr="00844749">
        <w:rPr>
          <w:rFonts w:ascii="Arial" w:hAnsi="Arial" w:cs="Arial"/>
        </w:rPr>
        <w:t>b</w:t>
      </w:r>
      <w:r w:rsidRPr="00844749">
        <w:rPr>
          <w:rFonts w:ascii="Arial" w:hAnsi="Arial" w:cs="Arial"/>
        </w:rPr>
        <w:t>irth</w:t>
      </w:r>
      <w:r w:rsidR="004F463C" w:rsidRPr="00844749">
        <w:rPr>
          <w:rFonts w:ascii="Arial" w:hAnsi="Arial" w:cs="Arial"/>
        </w:rPr>
        <w:tab/>
      </w:r>
      <w:r w:rsidRPr="00844749">
        <w:rPr>
          <w:rFonts w:ascii="Arial" w:hAnsi="Arial" w:cs="Arial"/>
        </w:rPr>
        <w:tab/>
        <w:t>3 March 2002</w:t>
      </w:r>
    </w:p>
    <w:p w14:paraId="63D765AE" w14:textId="71DDE41D" w:rsidR="00ED67B6" w:rsidRPr="003C0497" w:rsidRDefault="00690C3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1D5F11">
        <w:rPr>
          <w:rFonts w:ascii="Arial" w:hAnsi="Arial" w:cs="Arial"/>
        </w:rPr>
        <w:t>Nationalität</w:t>
      </w:r>
      <w:r w:rsidRPr="001D5F11">
        <w:rPr>
          <w:rFonts w:ascii="Arial" w:hAnsi="Arial" w:cs="Arial"/>
        </w:rPr>
        <w:tab/>
      </w:r>
      <w:r w:rsidRPr="001D5F11">
        <w:rPr>
          <w:rFonts w:ascii="Arial" w:hAnsi="Arial" w:cs="Arial"/>
        </w:rPr>
        <w:tab/>
      </w:r>
      <w:r w:rsidR="002B7778">
        <w:rPr>
          <w:rFonts w:ascii="Arial" w:hAnsi="Arial" w:cs="Arial"/>
        </w:rPr>
        <w:t>n</w:t>
      </w:r>
      <w:r w:rsidRPr="003C0497">
        <w:rPr>
          <w:rFonts w:ascii="Arial" w:hAnsi="Arial" w:cs="Arial"/>
        </w:rPr>
        <w:t>ationality</w:t>
      </w:r>
      <w:r w:rsidR="00266D6E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ab/>
        <w:t>German,</w:t>
      </w:r>
      <w:r w:rsidR="00266D6E" w:rsidRPr="003C0497">
        <w:rPr>
          <w:rFonts w:ascii="Arial" w:hAnsi="Arial" w:cs="Arial"/>
        </w:rPr>
        <w:br/>
      </w:r>
      <w:r w:rsidR="00266D6E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ab/>
        <w:t>Turkish, Serbian</w:t>
      </w:r>
    </w:p>
    <w:p w14:paraId="2D02BF6E" w14:textId="77777777" w:rsidR="001D5F11" w:rsidRPr="003C0497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</w:p>
    <w:p w14:paraId="18E7163E" w14:textId="7663EC4B" w:rsidR="00384DD6" w:rsidRPr="003C0497" w:rsidRDefault="00A62D50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Persönliches Profil</w:t>
      </w:r>
      <w:r w:rsidR="00384DD6" w:rsidRPr="003C0497">
        <w:rPr>
          <w:rFonts w:ascii="Arial" w:hAnsi="Arial" w:cs="Arial"/>
        </w:rPr>
        <w:tab/>
      </w:r>
      <w:r w:rsidR="00384DD6" w:rsidRPr="003C0497">
        <w:rPr>
          <w:rFonts w:ascii="Arial" w:hAnsi="Arial" w:cs="Arial"/>
        </w:rPr>
        <w:tab/>
      </w:r>
      <w:r w:rsidR="002B7778">
        <w:rPr>
          <w:rFonts w:ascii="Arial" w:hAnsi="Arial" w:cs="Arial"/>
        </w:rPr>
        <w:t>p</w:t>
      </w:r>
      <w:r w:rsidRPr="003C0497">
        <w:rPr>
          <w:rFonts w:ascii="Arial" w:hAnsi="Arial" w:cs="Arial"/>
        </w:rPr>
        <w:t xml:space="preserve">ersonal </w:t>
      </w:r>
      <w:r w:rsidR="002B7778">
        <w:rPr>
          <w:rFonts w:ascii="Arial" w:hAnsi="Arial" w:cs="Arial"/>
        </w:rPr>
        <w:t>p</w:t>
      </w:r>
      <w:r w:rsidRPr="003C0497">
        <w:rPr>
          <w:rFonts w:ascii="Arial" w:hAnsi="Arial" w:cs="Arial"/>
        </w:rPr>
        <w:t xml:space="preserve">rofile </w:t>
      </w:r>
    </w:p>
    <w:p w14:paraId="327390E0" w14:textId="441B0DF7" w:rsidR="00384DD6" w:rsidRPr="003C0497" w:rsidRDefault="00384DD6" w:rsidP="001D5F11">
      <w:pPr>
        <w:tabs>
          <w:tab w:val="left" w:pos="1701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höchst</w:t>
      </w:r>
      <w:r w:rsidR="00867642" w:rsidRPr="003C0497">
        <w:rPr>
          <w:rFonts w:ascii="Arial" w:hAnsi="Arial" w:cs="Arial"/>
        </w:rPr>
        <w:t xml:space="preserve"> motivierter Schüler/</w:t>
      </w:r>
      <w:r w:rsidR="00867642" w:rsidRPr="003C0497">
        <w:rPr>
          <w:rFonts w:ascii="Arial" w:hAnsi="Arial" w:cs="Arial"/>
        </w:rPr>
        <w:br/>
      </w:r>
      <w:r w:rsidRPr="003C0497">
        <w:rPr>
          <w:rFonts w:ascii="Arial" w:hAnsi="Arial" w:cs="Arial"/>
        </w:rPr>
        <w:t>höchst motivierte Schülerin</w:t>
      </w:r>
      <w:r w:rsidR="00867642" w:rsidRPr="003C0497">
        <w:rPr>
          <w:rFonts w:ascii="Arial" w:hAnsi="Arial" w:cs="Arial"/>
        </w:rPr>
        <w:tab/>
      </w:r>
      <w:r w:rsidR="00266D6E" w:rsidRPr="003C0497">
        <w:rPr>
          <w:rFonts w:ascii="Arial" w:hAnsi="Arial" w:cs="Arial"/>
        </w:rPr>
        <w:t xml:space="preserve">highly motivated student </w:t>
      </w:r>
    </w:p>
    <w:p w14:paraId="1268182C" w14:textId="46B78AFF" w:rsidR="00384DD6" w:rsidRPr="003C0497" w:rsidRDefault="00867642" w:rsidP="001D5F11">
      <w:pPr>
        <w:tabs>
          <w:tab w:val="left" w:pos="1701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ausgezeichnete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384DD6" w:rsidRPr="003C0497">
        <w:rPr>
          <w:rFonts w:ascii="Arial" w:hAnsi="Arial" w:cs="Arial"/>
        </w:rPr>
        <w:t>with excellent communication</w:t>
      </w:r>
      <w:r w:rsidRPr="003C0497">
        <w:rPr>
          <w:rFonts w:ascii="Arial" w:hAnsi="Arial" w:cs="Arial"/>
        </w:rPr>
        <w:br/>
      </w:r>
      <w:r w:rsidR="00384DD6" w:rsidRPr="003C0497">
        <w:rPr>
          <w:rFonts w:ascii="Arial" w:hAnsi="Arial" w:cs="Arial"/>
        </w:rPr>
        <w:t>kommunikative Fähigkeiten</w:t>
      </w:r>
      <w:r w:rsidRPr="003C0497">
        <w:rPr>
          <w:rFonts w:ascii="Arial" w:hAnsi="Arial" w:cs="Arial"/>
        </w:rPr>
        <w:tab/>
      </w:r>
      <w:r w:rsidR="00384DD6" w:rsidRPr="003C0497">
        <w:rPr>
          <w:rFonts w:ascii="Arial" w:hAnsi="Arial" w:cs="Arial"/>
        </w:rPr>
        <w:t>skills</w:t>
      </w:r>
    </w:p>
    <w:p w14:paraId="5A1B201D" w14:textId="3D29899A" w:rsidR="00384DD6" w:rsidRPr="001D5F11" w:rsidRDefault="00384DD6" w:rsidP="001D5F11">
      <w:pPr>
        <w:tabs>
          <w:tab w:val="left" w:pos="1701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 w:rsidRPr="001D5F11">
        <w:rPr>
          <w:rFonts w:ascii="Arial" w:hAnsi="Arial" w:cs="Arial"/>
          <w:lang w:val="en-US"/>
        </w:rPr>
        <w:t>teamfähig</w:t>
      </w:r>
      <w:r w:rsidR="00867642" w:rsidRPr="001D5F11">
        <w:rPr>
          <w:rFonts w:ascii="Arial" w:hAnsi="Arial" w:cs="Arial"/>
          <w:lang w:val="en-US"/>
        </w:rPr>
        <w:tab/>
      </w:r>
      <w:r w:rsidR="00867642" w:rsidRPr="001D5F11">
        <w:rPr>
          <w:rFonts w:ascii="Arial" w:hAnsi="Arial" w:cs="Arial"/>
          <w:lang w:val="en-US"/>
        </w:rPr>
        <w:tab/>
        <w:t>capacity for team work</w:t>
      </w:r>
      <w:r w:rsidR="00266D6E" w:rsidRPr="001D5F11">
        <w:rPr>
          <w:rFonts w:ascii="Arial" w:hAnsi="Arial" w:cs="Arial"/>
          <w:lang w:val="en-US"/>
        </w:rPr>
        <w:t xml:space="preserve"> </w:t>
      </w:r>
    </w:p>
    <w:p w14:paraId="64A0B407" w14:textId="7D90BFAB" w:rsidR="00384DD6" w:rsidRPr="001D5F11" w:rsidRDefault="00384DD6" w:rsidP="001D5F11">
      <w:pPr>
        <w:tabs>
          <w:tab w:val="left" w:pos="1701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 w:rsidRPr="001D5F11">
        <w:rPr>
          <w:rFonts w:ascii="Arial" w:hAnsi="Arial" w:cs="Arial"/>
          <w:lang w:val="en-US"/>
        </w:rPr>
        <w:t>sehr ambitioniert</w:t>
      </w:r>
      <w:r w:rsidR="00867642" w:rsidRPr="001D5F11">
        <w:rPr>
          <w:rFonts w:ascii="Arial" w:hAnsi="Arial" w:cs="Arial"/>
          <w:lang w:val="en-US"/>
        </w:rPr>
        <w:tab/>
      </w:r>
      <w:r w:rsidR="00266D6E" w:rsidRPr="001D5F11">
        <w:rPr>
          <w:rFonts w:ascii="Arial" w:hAnsi="Arial" w:cs="Arial"/>
          <w:lang w:val="en-US"/>
        </w:rPr>
        <w:t>very ambitious</w:t>
      </w:r>
    </w:p>
    <w:p w14:paraId="5D76B7C0" w14:textId="77777777" w:rsid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</w:p>
    <w:p w14:paraId="7145DD00" w14:textId="12C24BD5" w:rsidR="00384DD6" w:rsidRPr="003C0497" w:rsidRDefault="00EB721E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Qualification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664FF5">
        <w:rPr>
          <w:rFonts w:ascii="Arial" w:hAnsi="Arial" w:cs="Arial"/>
        </w:rPr>
        <w:t>q</w:t>
      </w:r>
      <w:r w:rsidRPr="003C0497">
        <w:rPr>
          <w:rFonts w:ascii="Arial" w:hAnsi="Arial" w:cs="Arial"/>
        </w:rPr>
        <w:t>ualification</w:t>
      </w:r>
    </w:p>
    <w:p w14:paraId="589E5297" w14:textId="544E9225" w:rsidR="00384DD6" w:rsidRPr="003C0497" w:rsidRDefault="00384DD6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Berufskolleg</w:t>
      </w:r>
      <w:r w:rsidR="00EB721E" w:rsidRPr="003C0497">
        <w:rPr>
          <w:rFonts w:ascii="Arial" w:hAnsi="Arial" w:cs="Arial"/>
        </w:rPr>
        <w:tab/>
      </w:r>
      <w:r w:rsidR="00EB721E"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>vocational college</w:t>
      </w:r>
    </w:p>
    <w:p w14:paraId="63D0865D" w14:textId="4C225BA2" w:rsidR="00384DD6" w:rsidRPr="003C0497" w:rsidRDefault="00384DD6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1D5F11">
        <w:rPr>
          <w:rFonts w:ascii="Arial" w:hAnsi="Arial" w:cs="Arial"/>
        </w:rPr>
        <w:t>Gesamtschule</w:t>
      </w:r>
      <w:r w:rsidR="00EB721E" w:rsidRPr="001D5F11">
        <w:rPr>
          <w:rFonts w:ascii="Arial" w:hAnsi="Arial" w:cs="Arial"/>
        </w:rPr>
        <w:tab/>
      </w:r>
      <w:r w:rsidRPr="001D5F11">
        <w:rPr>
          <w:rFonts w:ascii="Arial" w:hAnsi="Arial" w:cs="Arial"/>
        </w:rPr>
        <w:tab/>
        <w:t>comprehensive school</w:t>
      </w:r>
    </w:p>
    <w:p w14:paraId="3C092805" w14:textId="19DAD6F3" w:rsidR="00384DD6" w:rsidRPr="001D5F11" w:rsidRDefault="00384DD6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1D5F11">
        <w:rPr>
          <w:rFonts w:ascii="Arial" w:hAnsi="Arial" w:cs="Arial"/>
        </w:rPr>
        <w:t>Grundschule</w:t>
      </w:r>
      <w:r w:rsidR="00EB721E" w:rsidRPr="001D5F11">
        <w:rPr>
          <w:rFonts w:ascii="Arial" w:hAnsi="Arial" w:cs="Arial"/>
        </w:rPr>
        <w:tab/>
      </w:r>
      <w:r w:rsidRPr="001D5F11">
        <w:rPr>
          <w:rFonts w:ascii="Arial" w:hAnsi="Arial" w:cs="Arial"/>
        </w:rPr>
        <w:tab/>
        <w:t>primary school</w:t>
      </w:r>
    </w:p>
    <w:p w14:paraId="0DEFE1E6" w14:textId="77777777" w:rsidR="001D5F11" w:rsidRPr="003C0497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</w:p>
    <w:p w14:paraId="2E3221FC" w14:textId="585B58BF" w:rsidR="00384DD6" w:rsidRPr="003C0497" w:rsidRDefault="007540BB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Arbeitserfahrung/Erfahrungen</w:t>
      </w:r>
      <w:r w:rsidR="00384DD6" w:rsidRPr="003C0497">
        <w:rPr>
          <w:rFonts w:ascii="Arial" w:hAnsi="Arial" w:cs="Arial"/>
        </w:rPr>
        <w:tab/>
      </w:r>
      <w:r w:rsidR="00664FF5">
        <w:rPr>
          <w:rFonts w:ascii="Arial" w:hAnsi="Arial" w:cs="Arial"/>
        </w:rPr>
        <w:t>w</w:t>
      </w:r>
      <w:r w:rsidR="00A62D50" w:rsidRPr="003C0497">
        <w:rPr>
          <w:rFonts w:ascii="Arial" w:hAnsi="Arial" w:cs="Arial"/>
        </w:rPr>
        <w:t xml:space="preserve">ork </w:t>
      </w:r>
      <w:r w:rsidR="00664FF5">
        <w:rPr>
          <w:rFonts w:ascii="Arial" w:hAnsi="Arial" w:cs="Arial"/>
        </w:rPr>
        <w:t>e</w:t>
      </w:r>
      <w:r w:rsidR="00A62D50" w:rsidRPr="003C0497">
        <w:rPr>
          <w:rFonts w:ascii="Arial" w:hAnsi="Arial" w:cs="Arial"/>
        </w:rPr>
        <w:t>xperience</w:t>
      </w:r>
      <w:r w:rsidR="00A62D50" w:rsidRPr="003C0497">
        <w:rPr>
          <w:rFonts w:ascii="Arial" w:hAnsi="Arial" w:cs="Arial"/>
        </w:rPr>
        <w:tab/>
      </w:r>
    </w:p>
    <w:p w14:paraId="1DD80C43" w14:textId="7284DF46" w:rsidR="00867642" w:rsidRPr="003C0497" w:rsidRDefault="00867642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Praktikum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A62D50" w:rsidRPr="003C0497">
        <w:rPr>
          <w:rFonts w:ascii="Arial" w:hAnsi="Arial" w:cs="Arial"/>
        </w:rPr>
        <w:t xml:space="preserve">internship </w:t>
      </w:r>
    </w:p>
    <w:p w14:paraId="65F0221A" w14:textId="77777777" w:rsidR="001D5F11" w:rsidRPr="003C0497" w:rsidRDefault="001D5F11">
      <w:pPr>
        <w:rPr>
          <w:rFonts w:ascii="Arial" w:hAnsi="Arial" w:cs="Arial"/>
        </w:rPr>
      </w:pPr>
      <w:r w:rsidRPr="003C0497">
        <w:rPr>
          <w:rFonts w:ascii="Arial" w:hAnsi="Arial" w:cs="Arial"/>
        </w:rPr>
        <w:br w:type="page"/>
      </w:r>
    </w:p>
    <w:p w14:paraId="0E4C1979" w14:textId="77777777" w:rsidR="00FD1413" w:rsidRDefault="00FD1413" w:rsidP="00900923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b/>
        </w:rPr>
      </w:pPr>
    </w:p>
    <w:p w14:paraId="292F9B15" w14:textId="29745293" w:rsidR="00900923" w:rsidRPr="003C0497" w:rsidRDefault="00900923" w:rsidP="00900923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1D5F11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1E93" wp14:editId="6E9095A9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0" cy="10070465"/>
                <wp:effectExtent l="0" t="0" r="25400" b="1333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04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79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" strokeweight="1pt">
                <v:stroke dashstyle="1 1"/>
              </v:line>
            </w:pict>
          </mc:Fallback>
        </mc:AlternateContent>
      </w:r>
      <w:r w:rsidRPr="001D5F11">
        <w:rPr>
          <w:rFonts w:ascii="Arial" w:hAnsi="Arial" w:cs="Arial"/>
          <w:b/>
        </w:rPr>
        <w:t>Deutsch</w:t>
      </w:r>
      <w:r w:rsidRPr="001D5F11">
        <w:rPr>
          <w:rFonts w:ascii="Arial" w:hAnsi="Arial" w:cs="Arial"/>
        </w:rPr>
        <w:tab/>
      </w:r>
      <w:r w:rsidRPr="001D5F11">
        <w:rPr>
          <w:rFonts w:ascii="Arial" w:hAnsi="Arial" w:cs="Arial"/>
        </w:rPr>
        <w:tab/>
      </w:r>
      <w:r w:rsidRPr="001D5F11">
        <w:rPr>
          <w:rFonts w:ascii="Arial" w:hAnsi="Arial" w:cs="Arial"/>
          <w:b/>
        </w:rPr>
        <w:t>English</w:t>
      </w:r>
    </w:p>
    <w:p w14:paraId="54A46424" w14:textId="04E1BC27" w:rsidR="00867642" w:rsidRPr="003C0497" w:rsidRDefault="007540BB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Kenntnisse</w:t>
      </w:r>
      <w:r w:rsidR="00867642" w:rsidRPr="003C0497">
        <w:rPr>
          <w:rFonts w:ascii="Arial" w:hAnsi="Arial" w:cs="Arial"/>
        </w:rPr>
        <w:t>/Fähigkeiten</w:t>
      </w:r>
      <w:r w:rsidRPr="003C0497">
        <w:rPr>
          <w:rFonts w:ascii="Arial" w:hAnsi="Arial" w:cs="Arial"/>
        </w:rPr>
        <w:tab/>
      </w:r>
      <w:r w:rsidR="00664FF5">
        <w:rPr>
          <w:rFonts w:ascii="Arial" w:hAnsi="Arial" w:cs="Arial"/>
        </w:rPr>
        <w:t>k</w:t>
      </w:r>
      <w:r w:rsidR="00867642" w:rsidRPr="003C0497">
        <w:rPr>
          <w:rFonts w:ascii="Arial" w:hAnsi="Arial" w:cs="Arial"/>
        </w:rPr>
        <w:t>nowledge/</w:t>
      </w:r>
      <w:r w:rsidR="00664FF5">
        <w:rPr>
          <w:rFonts w:ascii="Arial" w:hAnsi="Arial" w:cs="Arial"/>
        </w:rPr>
        <w:t>s</w:t>
      </w:r>
      <w:r w:rsidRPr="003C0497">
        <w:rPr>
          <w:rFonts w:ascii="Arial" w:hAnsi="Arial" w:cs="Arial"/>
        </w:rPr>
        <w:t xml:space="preserve">kills </w:t>
      </w:r>
    </w:p>
    <w:p w14:paraId="2F8BCA81" w14:textId="1D779BDF" w:rsidR="00867642" w:rsidRDefault="00867642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7540BB" w:rsidRPr="001D5F11">
        <w:rPr>
          <w:rFonts w:ascii="Arial" w:hAnsi="Arial" w:cs="Arial"/>
          <w:lang w:val="en-US"/>
        </w:rPr>
        <w:t>k</w:t>
      </w:r>
      <w:r w:rsidRPr="001D5F11">
        <w:rPr>
          <w:rFonts w:ascii="Arial" w:hAnsi="Arial" w:cs="Arial"/>
          <w:lang w:val="en-US"/>
        </w:rPr>
        <w:t>nowledge of MS-Office-programs</w:t>
      </w:r>
    </w:p>
    <w:p w14:paraId="09E1D70B" w14:textId="77777777" w:rsid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</w:p>
    <w:p w14:paraId="38037572" w14:textId="72394A5C" w:rsid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Sprachen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64FF5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anguages</w:t>
      </w:r>
    </w:p>
    <w:p w14:paraId="5108BF68" w14:textId="3A62B575" w:rsidR="001D5F11" w:rsidRPr="003C0497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Muttersprache</w:t>
      </w: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  <w:t>native language</w:t>
      </w:r>
    </w:p>
    <w:p w14:paraId="4DD7972E" w14:textId="0202F340" w:rsidR="00867642" w:rsidRPr="003C0497" w:rsidRDefault="00867642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</w:rPr>
      </w:pPr>
      <w:r w:rsidRPr="003C0497">
        <w:rPr>
          <w:rFonts w:ascii="Arial" w:hAnsi="Arial" w:cs="Arial"/>
        </w:rPr>
        <w:t>Fremds</w:t>
      </w:r>
      <w:r w:rsidR="00F53018" w:rsidRPr="003C0497">
        <w:rPr>
          <w:rFonts w:ascii="Arial" w:hAnsi="Arial" w:cs="Arial"/>
        </w:rPr>
        <w:t>prachen</w:t>
      </w:r>
      <w:r w:rsidR="007540BB" w:rsidRPr="003C0497">
        <w:rPr>
          <w:rFonts w:ascii="Arial" w:hAnsi="Arial" w:cs="Arial"/>
        </w:rPr>
        <w:tab/>
      </w:r>
      <w:r w:rsidR="007540BB"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 xml:space="preserve">foreign language </w:t>
      </w:r>
    </w:p>
    <w:p w14:paraId="2D4CDEE0" w14:textId="072FB04C" w:rsidR="00EB721E" w:rsidRDefault="00867642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 w:rsidRPr="003C0497">
        <w:rPr>
          <w:rFonts w:ascii="Arial" w:hAnsi="Arial" w:cs="Arial"/>
        </w:rPr>
        <w:tab/>
      </w:r>
      <w:r w:rsidRPr="003C0497">
        <w:rPr>
          <w:rFonts w:ascii="Arial" w:hAnsi="Arial" w:cs="Arial"/>
        </w:rPr>
        <w:tab/>
      </w:r>
      <w:r w:rsidR="007540BB" w:rsidRPr="001D5F11">
        <w:rPr>
          <w:rFonts w:ascii="Arial" w:hAnsi="Arial" w:cs="Arial"/>
          <w:lang w:val="en-US"/>
        </w:rPr>
        <w:t>English (common reference level A2)</w:t>
      </w:r>
      <w:r w:rsidRPr="001D5F11">
        <w:rPr>
          <w:rFonts w:ascii="Arial" w:hAnsi="Arial" w:cs="Arial"/>
          <w:lang w:val="en-US"/>
        </w:rPr>
        <w:t xml:space="preserve"> </w:t>
      </w:r>
    </w:p>
    <w:p w14:paraId="1ED2642F" w14:textId="77777777" w:rsidR="001D5F11" w:rsidRP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</w:p>
    <w:p w14:paraId="15628CD7" w14:textId="1EEB43F2" w:rsidR="000A4DC0" w:rsidRP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Hobby</w:t>
      </w:r>
      <w:r w:rsidR="000A4DC0" w:rsidRPr="001D5F11">
        <w:rPr>
          <w:rFonts w:ascii="Arial" w:hAnsi="Arial" w:cs="Arial"/>
          <w:lang w:val="en-US"/>
        </w:rPr>
        <w:tab/>
      </w:r>
      <w:r w:rsidR="000A4DC0" w:rsidRPr="001D5F11">
        <w:rPr>
          <w:rFonts w:ascii="Arial" w:hAnsi="Arial" w:cs="Arial"/>
          <w:lang w:val="en-US"/>
        </w:rPr>
        <w:tab/>
      </w:r>
      <w:r w:rsidR="00664FF5">
        <w:rPr>
          <w:rFonts w:ascii="Arial" w:hAnsi="Arial" w:cs="Arial"/>
          <w:lang w:val="en-US"/>
        </w:rPr>
        <w:t>h</w:t>
      </w:r>
      <w:r w:rsidR="000A4DC0" w:rsidRPr="001D5F11">
        <w:rPr>
          <w:rFonts w:ascii="Arial" w:hAnsi="Arial" w:cs="Arial"/>
          <w:lang w:val="en-US"/>
        </w:rPr>
        <w:t>obby</w:t>
      </w:r>
    </w:p>
    <w:p w14:paraId="6C6AB7DE" w14:textId="2F13DEBE" w:rsid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Sport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sports</w:t>
      </w:r>
    </w:p>
    <w:p w14:paraId="38D3C406" w14:textId="429A59B4" w:rsidR="001D5F11" w:rsidRDefault="001D5F11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Reisen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trave</w:t>
      </w:r>
      <w:r w:rsidR="00664FF5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ling</w:t>
      </w:r>
    </w:p>
    <w:p w14:paraId="2854DA38" w14:textId="2F3646EC" w:rsidR="001D5F11" w:rsidRPr="001D5F11" w:rsidRDefault="00CE6086" w:rsidP="001D5F11">
      <w:pPr>
        <w:tabs>
          <w:tab w:val="left" w:pos="2127"/>
          <w:tab w:val="left" w:pos="5103"/>
        </w:tabs>
        <w:spacing w:before="100" w:beforeAutospacing="1" w:after="100" w:afterAutospacing="1"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Computerspiele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computer games</w:t>
      </w:r>
    </w:p>
    <w:sectPr w:rsidR="001D5F11" w:rsidRPr="001D5F11" w:rsidSect="00867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BA02" w14:textId="77777777" w:rsidR="001D5F11" w:rsidRDefault="001D5F11" w:rsidP="001D5F11">
      <w:r>
        <w:separator/>
      </w:r>
    </w:p>
  </w:endnote>
  <w:endnote w:type="continuationSeparator" w:id="0">
    <w:p w14:paraId="5B7DE8F0" w14:textId="77777777" w:rsidR="001D5F11" w:rsidRDefault="001D5F11" w:rsidP="001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302E" w14:textId="77777777" w:rsidR="00B86F04" w:rsidRDefault="00B86F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99B07" w14:textId="356B683B" w:rsidR="00844749" w:rsidRPr="00844749" w:rsidRDefault="00844749" w:rsidP="00844749">
    <w:pPr>
      <w:pStyle w:val="Fuzeile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FILENAME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C6DF4">
      <w:rPr>
        <w:rFonts w:ascii="Arial" w:hAnsi="Arial" w:cs="Arial"/>
        <w:sz w:val="18"/>
        <w:szCs w:val="18"/>
      </w:rPr>
      <w:t>3.5_M2_Lebenslauf_Englisch_Vokabelliste_ueb_c.docx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86F04">
      <w:rPr>
        <w:rFonts w:ascii="Arial" w:hAnsi="Arial" w:cs="Arial"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B86F04">
      <w:rPr>
        <w:rFonts w:ascii="Arial" w:hAnsi="Arial" w:cs="Arial"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6179E" w14:textId="77777777" w:rsidR="00B86F04" w:rsidRDefault="00B86F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6D5D2" w14:textId="77777777" w:rsidR="001D5F11" w:rsidRDefault="001D5F11" w:rsidP="001D5F11">
      <w:r>
        <w:separator/>
      </w:r>
    </w:p>
  </w:footnote>
  <w:footnote w:type="continuationSeparator" w:id="0">
    <w:p w14:paraId="095F8C27" w14:textId="77777777" w:rsidR="001D5F11" w:rsidRDefault="001D5F11" w:rsidP="001D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AE3" w14:textId="77777777" w:rsidR="00B86F04" w:rsidRDefault="00B86F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D465F" w14:textId="1D05AFA8" w:rsidR="001D5F11" w:rsidRPr="003C0497" w:rsidRDefault="00B86F04" w:rsidP="00FD1413">
    <w:pPr>
      <w:tabs>
        <w:tab w:val="left" w:pos="5103"/>
      </w:tabs>
      <w:spacing w:before="100" w:beforeAutospacing="1" w:after="100" w:afterAutospacing="1" w:line="240" w:lineRule="atLeast"/>
      <w:rPr>
        <w:rFonts w:ascii="Arial" w:hAnsi="Arial" w:cs="Arial"/>
        <w:b/>
      </w:rPr>
    </w:pPr>
    <w:r>
      <w:rPr>
        <w:rFonts w:ascii="Arial" w:hAnsi="Arial" w:cs="Arial"/>
        <w:b/>
      </w:rPr>
      <w:t xml:space="preserve">3.5 </w:t>
    </w:r>
    <w:bookmarkStart w:id="0" w:name="_GoBack"/>
    <w:bookmarkEnd w:id="0"/>
    <w:r w:rsidR="00FD1413">
      <w:rPr>
        <w:rFonts w:ascii="Arial" w:hAnsi="Arial" w:cs="Arial"/>
        <w:b/>
      </w:rPr>
      <w:t xml:space="preserve">Material 2: </w:t>
    </w:r>
    <w:r w:rsidR="001D5F11" w:rsidRPr="003C0497">
      <w:rPr>
        <w:rFonts w:ascii="Arial" w:hAnsi="Arial" w:cs="Arial"/>
        <w:b/>
      </w:rPr>
      <w:t>Vocabulary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34BC" w14:textId="77777777" w:rsidR="00B86F04" w:rsidRDefault="00B86F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4F4"/>
    <w:multiLevelType w:val="hybridMultilevel"/>
    <w:tmpl w:val="1A94E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7D"/>
    <w:rsid w:val="00010FEC"/>
    <w:rsid w:val="00030806"/>
    <w:rsid w:val="000A4DC0"/>
    <w:rsid w:val="000F26B3"/>
    <w:rsid w:val="001C6DF4"/>
    <w:rsid w:val="001D5F11"/>
    <w:rsid w:val="0024249E"/>
    <w:rsid w:val="00263CC1"/>
    <w:rsid w:val="00266D6E"/>
    <w:rsid w:val="002858DD"/>
    <w:rsid w:val="002B7778"/>
    <w:rsid w:val="003130D6"/>
    <w:rsid w:val="00384DD6"/>
    <w:rsid w:val="003C0497"/>
    <w:rsid w:val="00443852"/>
    <w:rsid w:val="004D167D"/>
    <w:rsid w:val="004F463C"/>
    <w:rsid w:val="00552070"/>
    <w:rsid w:val="00556A56"/>
    <w:rsid w:val="00664FF5"/>
    <w:rsid w:val="00677FD0"/>
    <w:rsid w:val="00690C3E"/>
    <w:rsid w:val="007540BB"/>
    <w:rsid w:val="007D39C0"/>
    <w:rsid w:val="00844749"/>
    <w:rsid w:val="00867642"/>
    <w:rsid w:val="00900923"/>
    <w:rsid w:val="00A62D50"/>
    <w:rsid w:val="00B3242B"/>
    <w:rsid w:val="00B86F04"/>
    <w:rsid w:val="00C23B72"/>
    <w:rsid w:val="00C9594C"/>
    <w:rsid w:val="00CD04DF"/>
    <w:rsid w:val="00CE6086"/>
    <w:rsid w:val="00D902BB"/>
    <w:rsid w:val="00EB721E"/>
    <w:rsid w:val="00ED67B6"/>
    <w:rsid w:val="00F53018"/>
    <w:rsid w:val="00FD1413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87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72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5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F11"/>
    <w:rPr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5F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F11"/>
    <w:rPr>
      <w:noProof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5F11"/>
    <w:rPr>
      <w:rFonts w:ascii="Courier" w:hAnsi="Courier" w:cs="Courie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4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4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42B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4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42B"/>
    <w:rPr>
      <w:b/>
      <w:bCs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2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721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5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F11"/>
    <w:rPr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5F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F11"/>
    <w:rPr>
      <w:noProof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5F11"/>
    <w:rPr>
      <w:rFonts w:ascii="Courier" w:hAnsi="Courier" w:cs="Courie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4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4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42B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4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42B"/>
    <w:rPr>
      <w:b/>
      <w:bCs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2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5BFA4036.dotm</Template>
  <TotalTime>0</TotalTime>
  <Pages>2</Pages>
  <Words>104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Arbeitsauftrag</vt:lpstr>
    </vt:vector>
  </TitlesOfParts>
  <Company> </Company>
  <LinksUpToDate>false</LinksUpToDate>
  <CharactersWithSpaces>1001</CharactersWithSpaces>
  <SharedDoc>false</SharedDoc>
  <HLinks>
    <vt:vector size="12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http://www.ichlerneonline.de/images/frontBackCard.jpg</vt:lpwstr>
      </vt:variant>
      <vt:variant>
        <vt:lpwstr/>
      </vt:variant>
      <vt:variant>
        <vt:i4>5570589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http://tbn0.google.com/images?q=tbn:4GlMPPJsEslN8M:http://www.ichlerneonline.de/images/frontBackCard.jpg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Arbeitsauftrag</dc:title>
  <dc:subject/>
  <dc:creator>Luitgard Becker</dc:creator>
  <cp:keywords/>
  <dc:description/>
  <cp:lastModifiedBy>Hendrix, Luitgard</cp:lastModifiedBy>
  <cp:revision>29</cp:revision>
  <cp:lastPrinted>2019-02-07T13:56:00Z</cp:lastPrinted>
  <dcterms:created xsi:type="dcterms:W3CDTF">2019-01-04T19:53:00Z</dcterms:created>
  <dcterms:modified xsi:type="dcterms:W3CDTF">2019-02-28T12:03:00Z</dcterms:modified>
</cp:coreProperties>
</file>