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4F" w:rsidRPr="00D07104" w:rsidRDefault="0002657F" w:rsidP="00E57B85">
      <w:pPr>
        <w:tabs>
          <w:tab w:val="left" w:pos="993"/>
          <w:tab w:val="left" w:pos="2835"/>
        </w:tabs>
        <w:spacing w:after="0" w:line="360" w:lineRule="auto"/>
        <w:rPr>
          <w:b/>
          <w:sz w:val="28"/>
          <w:szCs w:val="28"/>
        </w:rPr>
      </w:pPr>
      <w:bookmarkStart w:id="0" w:name="_GoBack"/>
      <w:bookmarkEnd w:id="0"/>
      <w:r w:rsidRPr="00D07104">
        <w:rPr>
          <w:b/>
          <w:sz w:val="28"/>
          <w:szCs w:val="28"/>
        </w:rPr>
        <w:t>Lebenslauf</w:t>
      </w:r>
    </w:p>
    <w:p w:rsidR="00C23259" w:rsidRDefault="00C23259" w:rsidP="00E57B85">
      <w:pPr>
        <w:tabs>
          <w:tab w:val="left" w:pos="2268"/>
          <w:tab w:val="left" w:pos="2552"/>
          <w:tab w:val="left" w:pos="2835"/>
        </w:tabs>
        <w:spacing w:after="0" w:line="360" w:lineRule="auto"/>
      </w:pPr>
    </w:p>
    <w:p w:rsidR="006E34B7" w:rsidRPr="00C23259" w:rsidRDefault="006E34B7" w:rsidP="00E57B85">
      <w:pPr>
        <w:tabs>
          <w:tab w:val="left" w:pos="2268"/>
          <w:tab w:val="left" w:pos="2552"/>
          <w:tab w:val="left" w:pos="2835"/>
        </w:tabs>
        <w:spacing w:after="0" w:line="360" w:lineRule="auto"/>
      </w:pPr>
    </w:p>
    <w:p w:rsidR="001C246D" w:rsidRPr="00737FF8" w:rsidRDefault="0002657F" w:rsidP="007B6EFD">
      <w:pPr>
        <w:tabs>
          <w:tab w:val="left" w:pos="2835"/>
        </w:tabs>
        <w:spacing w:before="120" w:after="120" w:line="312" w:lineRule="auto"/>
        <w:rPr>
          <w:b/>
        </w:rPr>
      </w:pPr>
      <w:r w:rsidRPr="00737FF8">
        <w:rPr>
          <w:b/>
        </w:rPr>
        <w:t>Persönliche Daten</w:t>
      </w:r>
    </w:p>
    <w:p w:rsidR="004D4375" w:rsidRPr="00737FF8" w:rsidRDefault="002A7A10" w:rsidP="007B6EFD">
      <w:pPr>
        <w:tabs>
          <w:tab w:val="left" w:pos="2835"/>
        </w:tabs>
        <w:spacing w:before="120" w:after="120" w:line="312" w:lineRule="auto"/>
      </w:pPr>
      <w:r w:rsidRPr="00737FF8">
        <w:rPr>
          <w:b/>
        </w:rPr>
        <w:t>Name</w:t>
      </w:r>
      <w:r w:rsidR="00E57B85" w:rsidRPr="00737FF8">
        <w:tab/>
      </w:r>
      <w:r w:rsidR="001C246D" w:rsidRPr="00737FF8">
        <w:t>Eva Musterfrau</w:t>
      </w:r>
    </w:p>
    <w:p w:rsidR="002A7A10" w:rsidRPr="00737FF8" w:rsidRDefault="0002657F" w:rsidP="007B6EFD">
      <w:pPr>
        <w:tabs>
          <w:tab w:val="left" w:pos="2835"/>
        </w:tabs>
        <w:spacing w:before="120" w:after="120" w:line="312" w:lineRule="auto"/>
      </w:pPr>
      <w:r w:rsidRPr="00737FF8">
        <w:rPr>
          <w:b/>
        </w:rPr>
        <w:t>Adresse</w:t>
      </w:r>
      <w:r w:rsidR="00E57B85" w:rsidRPr="00737FF8">
        <w:tab/>
      </w:r>
      <w:r w:rsidR="002A7A10" w:rsidRPr="00737FF8">
        <w:t>Schnellstraße 18</w:t>
      </w:r>
    </w:p>
    <w:p w:rsidR="002A7A10" w:rsidRPr="00737FF8" w:rsidRDefault="00E57B85" w:rsidP="007B6EFD">
      <w:pPr>
        <w:tabs>
          <w:tab w:val="left" w:pos="2835"/>
        </w:tabs>
        <w:spacing w:before="120" w:after="120" w:line="312" w:lineRule="auto"/>
      </w:pPr>
      <w:r w:rsidRPr="00737FF8">
        <w:tab/>
      </w:r>
      <w:r w:rsidR="00066F64" w:rsidRPr="00737FF8">
        <w:t>D-</w:t>
      </w:r>
      <w:r w:rsidR="002A7A10" w:rsidRPr="00737FF8">
        <w:t>45355 Essen</w:t>
      </w:r>
    </w:p>
    <w:p w:rsidR="002A7A10" w:rsidRPr="00737FF8" w:rsidRDefault="0002657F" w:rsidP="007B6EFD">
      <w:pPr>
        <w:tabs>
          <w:tab w:val="left" w:pos="2835"/>
        </w:tabs>
        <w:spacing w:before="120" w:after="120" w:line="312" w:lineRule="auto"/>
      </w:pPr>
      <w:r w:rsidRPr="00737FF8">
        <w:rPr>
          <w:b/>
        </w:rPr>
        <w:t>Telefon</w:t>
      </w:r>
      <w:r w:rsidR="002A7A10" w:rsidRPr="00737FF8">
        <w:tab/>
        <w:t>(0049) (0) 201/123456</w:t>
      </w:r>
    </w:p>
    <w:p w:rsidR="002A7A10" w:rsidRPr="00737FF8" w:rsidRDefault="002A7A10" w:rsidP="007B6EFD">
      <w:pPr>
        <w:tabs>
          <w:tab w:val="left" w:pos="2835"/>
        </w:tabs>
        <w:spacing w:before="120" w:after="120" w:line="312" w:lineRule="auto"/>
      </w:pPr>
      <w:r w:rsidRPr="00737FF8">
        <w:rPr>
          <w:b/>
        </w:rPr>
        <w:t>E</w:t>
      </w:r>
      <w:r w:rsidRPr="00737FF8">
        <w:t>-</w:t>
      </w:r>
      <w:r w:rsidRPr="00737FF8">
        <w:rPr>
          <w:b/>
        </w:rPr>
        <w:t>Mail</w:t>
      </w:r>
      <w:r w:rsidRPr="00737FF8">
        <w:tab/>
        <w:t>evamusterfrau@web.de</w:t>
      </w:r>
    </w:p>
    <w:p w:rsidR="00E50903" w:rsidRPr="00737FF8" w:rsidRDefault="0002657F" w:rsidP="007B6EFD">
      <w:pPr>
        <w:tabs>
          <w:tab w:val="left" w:pos="2835"/>
        </w:tabs>
        <w:spacing w:before="120" w:after="120" w:line="312" w:lineRule="auto"/>
      </w:pPr>
      <w:r w:rsidRPr="00737FF8">
        <w:rPr>
          <w:b/>
        </w:rPr>
        <w:t>Geburtsdatum</w:t>
      </w:r>
      <w:r w:rsidR="002A7A10" w:rsidRPr="00737FF8">
        <w:tab/>
      </w:r>
      <w:r w:rsidR="009F4DF6" w:rsidRPr="00737FF8">
        <w:t>3</w:t>
      </w:r>
      <w:r w:rsidR="00C156E9" w:rsidRPr="00737FF8">
        <w:t>.</w:t>
      </w:r>
      <w:r w:rsidR="009F4DF6" w:rsidRPr="00737FF8">
        <w:t xml:space="preserve"> </w:t>
      </w:r>
      <w:r w:rsidRPr="00737FF8">
        <w:t>März</w:t>
      </w:r>
      <w:r w:rsidR="002A7A10" w:rsidRPr="00737FF8">
        <w:t xml:space="preserve"> </w:t>
      </w:r>
      <w:r w:rsidR="00124468" w:rsidRPr="00737FF8">
        <w:t>2002</w:t>
      </w:r>
    </w:p>
    <w:p w:rsidR="00E50903" w:rsidRDefault="0002657F" w:rsidP="007B6EFD">
      <w:pPr>
        <w:tabs>
          <w:tab w:val="left" w:pos="2835"/>
        </w:tabs>
        <w:spacing w:before="120" w:after="120" w:line="312" w:lineRule="auto"/>
      </w:pPr>
      <w:r>
        <w:rPr>
          <w:b/>
        </w:rPr>
        <w:t>Nationalität</w:t>
      </w:r>
      <w:r w:rsidR="00066F64" w:rsidRPr="00C23259">
        <w:tab/>
      </w:r>
      <w:r>
        <w:t>deutsch</w:t>
      </w:r>
    </w:p>
    <w:p w:rsidR="00E57B85" w:rsidRPr="00737FF8" w:rsidRDefault="00C156E9" w:rsidP="007B6EFD">
      <w:pPr>
        <w:tabs>
          <w:tab w:val="left" w:pos="2835"/>
        </w:tabs>
        <w:spacing w:before="120" w:after="120" w:line="312" w:lineRule="auto"/>
      </w:pPr>
      <w:r w:rsidRPr="00737FF8">
        <w:rPr>
          <w:b/>
        </w:rPr>
        <w:t>Persönliches Profil</w:t>
      </w:r>
      <w:r w:rsidR="00E57B85" w:rsidRPr="00737FF8">
        <w:rPr>
          <w:b/>
        </w:rPr>
        <w:tab/>
      </w:r>
      <w:r w:rsidRPr="00737FF8">
        <w:t>sehr motivierte Schülerin, kommunikativ und</w:t>
      </w:r>
      <w:r w:rsidR="006675B8" w:rsidRPr="00737FF8">
        <w:br/>
      </w:r>
      <w:r w:rsidR="006675B8" w:rsidRPr="00737FF8">
        <w:tab/>
      </w:r>
      <w:r w:rsidRPr="00737FF8">
        <w:t>teamfähig</w:t>
      </w:r>
      <w:r w:rsidR="006675B8" w:rsidRPr="00737FF8">
        <w:t xml:space="preserve">, </w:t>
      </w:r>
      <w:r w:rsidRPr="00737FF8">
        <w:t>sehr ambitioniert</w:t>
      </w:r>
    </w:p>
    <w:p w:rsidR="003D5486" w:rsidRPr="00737FF8" w:rsidRDefault="00C156E9" w:rsidP="007B6EFD">
      <w:pPr>
        <w:tabs>
          <w:tab w:val="left" w:pos="2835"/>
        </w:tabs>
        <w:spacing w:before="120" w:after="120" w:line="312" w:lineRule="auto"/>
      </w:pPr>
      <w:r w:rsidRPr="00737FF8">
        <w:rPr>
          <w:b/>
        </w:rPr>
        <w:t>Qualifikation</w:t>
      </w:r>
      <w:r w:rsidR="001C246D" w:rsidRPr="00737FF8">
        <w:rPr>
          <w:b/>
        </w:rPr>
        <w:tab/>
      </w:r>
      <w:r w:rsidR="009F4DF6" w:rsidRPr="00737FF8">
        <w:tab/>
      </w:r>
      <w:r w:rsidRPr="00737FF8">
        <w:t>seit</w:t>
      </w:r>
      <w:r w:rsidR="009F4DF6" w:rsidRPr="00737FF8">
        <w:t xml:space="preserve"> 2018 </w:t>
      </w:r>
      <w:r w:rsidR="00066F64" w:rsidRPr="00737FF8">
        <w:t>Robert-Schmidt-Berufskolleg,</w:t>
      </w:r>
      <w:r w:rsidR="00C23259" w:rsidRPr="00737FF8">
        <w:t xml:space="preserve"> </w:t>
      </w:r>
      <w:r w:rsidR="003E7D2B" w:rsidRPr="00737FF8">
        <w:t>Essen</w:t>
      </w:r>
      <w:r w:rsidRPr="00737FF8">
        <w:br/>
      </w:r>
      <w:r w:rsidRPr="00737FF8">
        <w:tab/>
        <w:t>(Berufskolleg)</w:t>
      </w:r>
    </w:p>
    <w:p w:rsidR="00066F64" w:rsidRPr="009F4DF6" w:rsidRDefault="00066F64" w:rsidP="007B6EFD">
      <w:pPr>
        <w:tabs>
          <w:tab w:val="left" w:pos="2835"/>
        </w:tabs>
        <w:spacing w:before="120" w:after="120" w:line="312" w:lineRule="auto"/>
      </w:pPr>
      <w:r w:rsidRPr="00737FF8">
        <w:tab/>
      </w:r>
      <w:r w:rsidRPr="00737FF8">
        <w:tab/>
      </w:r>
      <w:r w:rsidRPr="009F4DF6">
        <w:t>2012-2018</w:t>
      </w:r>
      <w:r w:rsidR="009F4DF6" w:rsidRPr="009F4DF6">
        <w:t xml:space="preserve"> </w:t>
      </w:r>
      <w:r w:rsidR="00D07104">
        <w:t xml:space="preserve">Gesamtschule </w:t>
      </w:r>
      <w:r w:rsidRPr="009F4DF6">
        <w:t>Borbeck, Essen</w:t>
      </w:r>
      <w:r w:rsidR="009F4DF6" w:rsidRPr="009F4DF6">
        <w:br/>
      </w:r>
      <w:r w:rsidR="009F4DF6">
        <w:tab/>
      </w:r>
      <w:r w:rsidR="00EB6BC7">
        <w:t>(</w:t>
      </w:r>
      <w:r w:rsidR="00C156E9">
        <w:t>Gesamtschule</w:t>
      </w:r>
      <w:r w:rsidR="00E57B85" w:rsidRPr="009F4DF6">
        <w:t>)</w:t>
      </w:r>
    </w:p>
    <w:p w:rsidR="00066F64" w:rsidRPr="009F4DF6" w:rsidRDefault="00066F64" w:rsidP="007B6EFD">
      <w:pPr>
        <w:tabs>
          <w:tab w:val="left" w:pos="2835"/>
        </w:tabs>
        <w:spacing w:before="120" w:after="120" w:line="312" w:lineRule="auto"/>
      </w:pPr>
      <w:r w:rsidRPr="009F4DF6">
        <w:tab/>
        <w:t>2008-2012</w:t>
      </w:r>
      <w:r w:rsidR="009F4DF6" w:rsidRPr="009F4DF6">
        <w:t xml:space="preserve"> </w:t>
      </w:r>
      <w:r w:rsidRPr="009F4DF6">
        <w:t xml:space="preserve">Grundschule „Dürerschule“, </w:t>
      </w:r>
      <w:r w:rsidR="006E34B7" w:rsidRPr="009F4DF6">
        <w:t xml:space="preserve">Essen </w:t>
      </w:r>
      <w:r w:rsidRPr="009F4DF6">
        <w:t>(</w:t>
      </w:r>
      <w:r w:rsidR="00C156E9">
        <w:t>Grundschule</w:t>
      </w:r>
      <w:r w:rsidRPr="009F4DF6">
        <w:t>)</w:t>
      </w:r>
    </w:p>
    <w:p w:rsidR="00D81B82" w:rsidRPr="00737FF8" w:rsidRDefault="00C156E9" w:rsidP="007B6EFD">
      <w:pPr>
        <w:tabs>
          <w:tab w:val="left" w:pos="2835"/>
        </w:tabs>
        <w:spacing w:before="120" w:after="120" w:line="312" w:lineRule="auto"/>
      </w:pPr>
      <w:r w:rsidRPr="00737FF8">
        <w:rPr>
          <w:b/>
        </w:rPr>
        <w:t>Praktikum</w:t>
      </w:r>
      <w:r w:rsidR="00C23259" w:rsidRPr="00737FF8">
        <w:rPr>
          <w:b/>
        </w:rPr>
        <w:tab/>
      </w:r>
      <w:r w:rsidRPr="00737FF8">
        <w:t>März</w:t>
      </w:r>
      <w:r w:rsidR="009F4DF6" w:rsidRPr="00737FF8">
        <w:t xml:space="preserve"> </w:t>
      </w:r>
      <w:r w:rsidR="003E7D2B" w:rsidRPr="00737FF8">
        <w:t>20</w:t>
      </w:r>
      <w:r w:rsidR="00BF2850" w:rsidRPr="00737FF8">
        <w:t>16</w:t>
      </w:r>
      <w:r w:rsidRPr="00737FF8">
        <w:rPr>
          <w:b/>
        </w:rPr>
        <w:t xml:space="preserve">, </w:t>
      </w:r>
      <w:r w:rsidRPr="00737FF8">
        <w:t>Praktikum bei dem Florist</w:t>
      </w:r>
      <w:r w:rsidR="00D07104">
        <w:t>en</w:t>
      </w:r>
      <w:r w:rsidRPr="00737FF8">
        <w:t xml:space="preserve"> </w:t>
      </w:r>
      <w:r w:rsidR="00944FDC">
        <w:t>„</w:t>
      </w:r>
      <w:r w:rsidRPr="00737FF8">
        <w:t>Blumen</w:t>
      </w:r>
      <w:r w:rsidR="00EB6BC7" w:rsidRPr="00737FF8">
        <w:t xml:space="preserve"> Weber”</w:t>
      </w:r>
      <w:r w:rsidR="0042387C" w:rsidRPr="00737FF8">
        <w:t>, Essen</w:t>
      </w:r>
    </w:p>
    <w:p w:rsidR="00693374" w:rsidRPr="00737FF8" w:rsidRDefault="00C156E9" w:rsidP="007B6EFD">
      <w:pPr>
        <w:tabs>
          <w:tab w:val="left" w:pos="2835"/>
        </w:tabs>
        <w:spacing w:before="120" w:after="120" w:line="312" w:lineRule="auto"/>
      </w:pPr>
      <w:r w:rsidRPr="00737FF8">
        <w:rPr>
          <w:b/>
        </w:rPr>
        <w:t>Kenntnisse</w:t>
      </w:r>
      <w:r w:rsidR="00066F64" w:rsidRPr="00737FF8">
        <w:tab/>
      </w:r>
      <w:r w:rsidRPr="00737FF8">
        <w:t>Kenntnisse der</w:t>
      </w:r>
      <w:r w:rsidR="000046CF" w:rsidRPr="00737FF8">
        <w:t xml:space="preserve"> MS-</w:t>
      </w:r>
      <w:r w:rsidR="00693374" w:rsidRPr="00737FF8">
        <w:t>O</w:t>
      </w:r>
      <w:r w:rsidRPr="00737FF8">
        <w:t>ffice-Programme</w:t>
      </w:r>
      <w:r w:rsidR="00693374" w:rsidRPr="00737FF8">
        <w:t xml:space="preserve"> Word, Excel, PowerPoint</w:t>
      </w:r>
      <w:r w:rsidR="00E57B85" w:rsidRPr="00737FF8">
        <w:rPr>
          <w:b/>
        </w:rPr>
        <w:br/>
      </w:r>
      <w:r w:rsidR="00066F64" w:rsidRPr="00737FF8">
        <w:tab/>
      </w:r>
      <w:r w:rsidRPr="00737FF8">
        <w:tab/>
        <w:t>Muttersprache: Deutsch</w:t>
      </w:r>
      <w:r w:rsidRPr="00737FF8">
        <w:br/>
      </w:r>
      <w:r w:rsidRPr="00737FF8">
        <w:tab/>
        <w:t>Fremdsprache: Englisch (Level A2)</w:t>
      </w:r>
    </w:p>
    <w:p w:rsidR="00693374" w:rsidRPr="00080AE0" w:rsidRDefault="002A7A10" w:rsidP="007B6EFD">
      <w:pPr>
        <w:tabs>
          <w:tab w:val="left" w:pos="2835"/>
        </w:tabs>
        <w:spacing w:before="120" w:after="120" w:line="312" w:lineRule="auto"/>
        <w:rPr>
          <w:lang w:val="en-US"/>
        </w:rPr>
      </w:pPr>
      <w:r w:rsidRPr="00080AE0">
        <w:rPr>
          <w:b/>
          <w:lang w:val="en-US"/>
        </w:rPr>
        <w:t>Ho</w:t>
      </w:r>
      <w:r w:rsidR="00066F64" w:rsidRPr="00080AE0">
        <w:rPr>
          <w:b/>
          <w:lang w:val="en-US"/>
        </w:rPr>
        <w:t>b</w:t>
      </w:r>
      <w:r w:rsidR="00C156E9">
        <w:rPr>
          <w:b/>
          <w:lang w:val="en-US"/>
        </w:rPr>
        <w:t>by</w:t>
      </w:r>
      <w:r w:rsidRPr="00080AE0">
        <w:rPr>
          <w:b/>
          <w:lang w:val="en-US"/>
        </w:rPr>
        <w:tab/>
      </w:r>
      <w:r w:rsidR="00C156E9">
        <w:rPr>
          <w:lang w:val="en-US"/>
        </w:rPr>
        <w:t>Volleyball</w:t>
      </w:r>
      <w:r w:rsidR="00080AE0" w:rsidRPr="00080AE0">
        <w:rPr>
          <w:lang w:val="en-US"/>
        </w:rPr>
        <w:t xml:space="preserve">, </w:t>
      </w:r>
      <w:r w:rsidR="00C156E9" w:rsidRPr="00553802">
        <w:t>Schwimmen</w:t>
      </w:r>
    </w:p>
    <w:p w:rsidR="00080AE0" w:rsidRPr="00080AE0" w:rsidRDefault="00C156E9" w:rsidP="00080AE0">
      <w:pPr>
        <w:tabs>
          <w:tab w:val="left" w:pos="2835"/>
        </w:tabs>
        <w:spacing w:before="60" w:after="60" w:line="312" w:lineRule="auto"/>
        <w:rPr>
          <w:lang w:val="en-US"/>
        </w:rPr>
      </w:pPr>
      <w:r w:rsidRPr="00553802">
        <w:rPr>
          <w:b/>
        </w:rPr>
        <w:t>Referenzen</w:t>
      </w:r>
      <w:r w:rsidR="00080AE0" w:rsidRPr="00080AE0">
        <w:rPr>
          <w:b/>
          <w:lang w:val="en-US"/>
        </w:rPr>
        <w:tab/>
      </w:r>
      <w:r w:rsidRPr="00553802">
        <w:t>erhältlich</w:t>
      </w:r>
    </w:p>
    <w:p w:rsidR="00220719" w:rsidRPr="00080AE0" w:rsidRDefault="00220719" w:rsidP="00E57B85">
      <w:pPr>
        <w:tabs>
          <w:tab w:val="left" w:pos="2835"/>
        </w:tabs>
        <w:spacing w:before="60" w:after="60" w:line="312" w:lineRule="auto"/>
        <w:rPr>
          <w:lang w:val="en-US"/>
        </w:rPr>
      </w:pPr>
    </w:p>
    <w:p w:rsidR="00620171" w:rsidRPr="00080AE0" w:rsidRDefault="00620171" w:rsidP="00E57B85">
      <w:pPr>
        <w:tabs>
          <w:tab w:val="left" w:pos="2835"/>
        </w:tabs>
        <w:spacing w:before="60" w:after="60" w:line="312" w:lineRule="auto"/>
        <w:rPr>
          <w:lang w:val="en-US"/>
        </w:rPr>
      </w:pPr>
    </w:p>
    <w:sectPr w:rsidR="00620171" w:rsidRPr="00080AE0" w:rsidSect="007A3351">
      <w:headerReference w:type="default" r:id="rId8"/>
      <w:footerReference w:type="default" r:id="rId9"/>
      <w:pgSz w:w="11906" w:h="16838"/>
      <w:pgMar w:top="1417" w:right="113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A2" w:rsidRDefault="004A3EA2" w:rsidP="00737FF8">
      <w:pPr>
        <w:spacing w:after="0" w:line="240" w:lineRule="auto"/>
      </w:pPr>
      <w:r>
        <w:separator/>
      </w:r>
    </w:p>
  </w:endnote>
  <w:endnote w:type="continuationSeparator" w:id="0">
    <w:p w:rsidR="004A3EA2" w:rsidRDefault="004A3EA2" w:rsidP="0073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0A" w:rsidRPr="00E5750A" w:rsidRDefault="00E5750A" w:rsidP="00E5750A">
    <w:pPr>
      <w:pStyle w:val="Fuzeile"/>
    </w:pPr>
    <w:r w:rsidRPr="006474C1">
      <w:rPr>
        <w:rFonts w:cs="Arial"/>
        <w:sz w:val="18"/>
        <w:szCs w:val="18"/>
      </w:rPr>
      <w:fldChar w:fldCharType="begin"/>
    </w:r>
    <w:r w:rsidRPr="006474C1">
      <w:rPr>
        <w:rFonts w:cs="Arial"/>
        <w:sz w:val="18"/>
        <w:szCs w:val="18"/>
      </w:rPr>
      <w:instrText xml:space="preserve"> FILENAME   \* MERGEFORMAT </w:instrText>
    </w:r>
    <w:r w:rsidRPr="006474C1">
      <w:rPr>
        <w:rFonts w:cs="Arial"/>
        <w:sz w:val="18"/>
        <w:szCs w:val="18"/>
      </w:rPr>
      <w:fldChar w:fldCharType="separate"/>
    </w:r>
    <w:r w:rsidR="009D68FF">
      <w:rPr>
        <w:rFonts w:cs="Arial"/>
        <w:noProof/>
        <w:sz w:val="18"/>
        <w:szCs w:val="18"/>
      </w:rPr>
      <w:t>3.5_M1_Meinen Lebenslauf_Englisch_Gerüst.docx</w:t>
    </w:r>
    <w:r w:rsidRPr="006474C1">
      <w:rPr>
        <w:rFonts w:cs="Arial"/>
        <w:sz w:val="18"/>
        <w:szCs w:val="18"/>
      </w:rPr>
      <w:fldChar w:fldCharType="end"/>
    </w:r>
    <w:r w:rsidRPr="006474C1">
      <w:rPr>
        <w:rFonts w:cs="Arial"/>
        <w:sz w:val="18"/>
        <w:szCs w:val="18"/>
      </w:rPr>
      <w:ptab w:relativeTo="margin" w:alignment="center" w:leader="none"/>
    </w:r>
    <w:r w:rsidRPr="006474C1">
      <w:rPr>
        <w:rFonts w:cs="Arial"/>
        <w:sz w:val="18"/>
        <w:szCs w:val="18"/>
      </w:rPr>
      <w:ptab w:relativeTo="margin" w:alignment="right" w:leader="none"/>
    </w:r>
    <w:r w:rsidRPr="006474C1">
      <w:rPr>
        <w:rFonts w:cs="Arial"/>
        <w:sz w:val="18"/>
        <w:szCs w:val="18"/>
      </w:rPr>
      <w:fldChar w:fldCharType="begin"/>
    </w:r>
    <w:r w:rsidRPr="006474C1">
      <w:rPr>
        <w:rFonts w:cs="Arial"/>
        <w:sz w:val="18"/>
        <w:szCs w:val="18"/>
      </w:rPr>
      <w:instrText xml:space="preserve"> PAGE   \* MERGEFORMAT </w:instrText>
    </w:r>
    <w:r w:rsidRPr="006474C1">
      <w:rPr>
        <w:rFonts w:cs="Arial"/>
        <w:sz w:val="18"/>
        <w:szCs w:val="18"/>
      </w:rPr>
      <w:fldChar w:fldCharType="separate"/>
    </w:r>
    <w:r w:rsidR="002E6AF6">
      <w:rPr>
        <w:rFonts w:cs="Arial"/>
        <w:noProof/>
        <w:sz w:val="18"/>
        <w:szCs w:val="18"/>
      </w:rPr>
      <w:t>1</w:t>
    </w:r>
    <w:r w:rsidRPr="006474C1">
      <w:rPr>
        <w:rFonts w:cs="Arial"/>
        <w:sz w:val="18"/>
        <w:szCs w:val="18"/>
      </w:rPr>
      <w:fldChar w:fldCharType="end"/>
    </w:r>
    <w:r w:rsidRPr="006474C1">
      <w:rPr>
        <w:rFonts w:cs="Arial"/>
        <w:sz w:val="18"/>
        <w:szCs w:val="18"/>
      </w:rPr>
      <w:t xml:space="preserve"> von </w:t>
    </w:r>
    <w:r w:rsidRPr="006474C1">
      <w:rPr>
        <w:rFonts w:cs="Arial"/>
        <w:sz w:val="18"/>
        <w:szCs w:val="18"/>
      </w:rPr>
      <w:fldChar w:fldCharType="begin"/>
    </w:r>
    <w:r w:rsidRPr="006474C1">
      <w:rPr>
        <w:rFonts w:cs="Arial"/>
        <w:sz w:val="18"/>
        <w:szCs w:val="18"/>
      </w:rPr>
      <w:instrText xml:space="preserve"> NUMPAGES   \* MERGEFORMAT </w:instrText>
    </w:r>
    <w:r w:rsidRPr="006474C1">
      <w:rPr>
        <w:rFonts w:cs="Arial"/>
        <w:sz w:val="18"/>
        <w:szCs w:val="18"/>
      </w:rPr>
      <w:fldChar w:fldCharType="separate"/>
    </w:r>
    <w:r w:rsidR="002E6AF6">
      <w:rPr>
        <w:rFonts w:cs="Arial"/>
        <w:noProof/>
        <w:sz w:val="18"/>
        <w:szCs w:val="18"/>
      </w:rPr>
      <w:t>1</w:t>
    </w:r>
    <w:r w:rsidRPr="006474C1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A2" w:rsidRDefault="004A3EA2" w:rsidP="00737FF8">
      <w:pPr>
        <w:spacing w:after="0" w:line="240" w:lineRule="auto"/>
      </w:pPr>
      <w:r>
        <w:separator/>
      </w:r>
    </w:p>
  </w:footnote>
  <w:footnote w:type="continuationSeparator" w:id="0">
    <w:p w:rsidR="004A3EA2" w:rsidRDefault="004A3EA2" w:rsidP="00737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F8" w:rsidRDefault="002E6AF6">
    <w:pPr>
      <w:pStyle w:val="Kopfzeile"/>
    </w:pPr>
    <w:r>
      <w:t xml:space="preserve">3.5 </w:t>
    </w:r>
    <w:r w:rsidR="00737FF8">
      <w:t>Material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B29D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D366DB"/>
    <w:multiLevelType w:val="hybridMultilevel"/>
    <w:tmpl w:val="C87AA94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75"/>
    <w:rsid w:val="000046CF"/>
    <w:rsid w:val="0002657F"/>
    <w:rsid w:val="00026868"/>
    <w:rsid w:val="00066F64"/>
    <w:rsid w:val="00080AE0"/>
    <w:rsid w:val="00083A04"/>
    <w:rsid w:val="00096743"/>
    <w:rsid w:val="000A6A02"/>
    <w:rsid w:val="000B372C"/>
    <w:rsid w:val="000D2BA9"/>
    <w:rsid w:val="000F6D01"/>
    <w:rsid w:val="00124468"/>
    <w:rsid w:val="00165C2E"/>
    <w:rsid w:val="001C246D"/>
    <w:rsid w:val="00220719"/>
    <w:rsid w:val="002A2996"/>
    <w:rsid w:val="002A7A10"/>
    <w:rsid w:val="002C394F"/>
    <w:rsid w:val="002D27A4"/>
    <w:rsid w:val="002E6AF6"/>
    <w:rsid w:val="00330B50"/>
    <w:rsid w:val="00366E74"/>
    <w:rsid w:val="00377E8D"/>
    <w:rsid w:val="003820CE"/>
    <w:rsid w:val="0039122F"/>
    <w:rsid w:val="003A096A"/>
    <w:rsid w:val="003A2B18"/>
    <w:rsid w:val="003C2786"/>
    <w:rsid w:val="003C37A6"/>
    <w:rsid w:val="003C45DD"/>
    <w:rsid w:val="003D5486"/>
    <w:rsid w:val="003E7D2B"/>
    <w:rsid w:val="003F783A"/>
    <w:rsid w:val="00411356"/>
    <w:rsid w:val="0042387C"/>
    <w:rsid w:val="004A3EA2"/>
    <w:rsid w:val="004D4375"/>
    <w:rsid w:val="004E20A5"/>
    <w:rsid w:val="004E7E12"/>
    <w:rsid w:val="004F1506"/>
    <w:rsid w:val="004F2525"/>
    <w:rsid w:val="00500037"/>
    <w:rsid w:val="0052056D"/>
    <w:rsid w:val="00535226"/>
    <w:rsid w:val="00553802"/>
    <w:rsid w:val="00595BAF"/>
    <w:rsid w:val="005A4FF2"/>
    <w:rsid w:val="005B6B71"/>
    <w:rsid w:val="005C7386"/>
    <w:rsid w:val="00602EF8"/>
    <w:rsid w:val="00620171"/>
    <w:rsid w:val="00626218"/>
    <w:rsid w:val="00626E64"/>
    <w:rsid w:val="00637553"/>
    <w:rsid w:val="0066110D"/>
    <w:rsid w:val="006675B8"/>
    <w:rsid w:val="00693374"/>
    <w:rsid w:val="006B0CDD"/>
    <w:rsid w:val="006D65F3"/>
    <w:rsid w:val="006E34B7"/>
    <w:rsid w:val="007003E1"/>
    <w:rsid w:val="00737FF8"/>
    <w:rsid w:val="007A3351"/>
    <w:rsid w:val="007B6EFD"/>
    <w:rsid w:val="007F2A10"/>
    <w:rsid w:val="00811F5B"/>
    <w:rsid w:val="00834BF2"/>
    <w:rsid w:val="00842E56"/>
    <w:rsid w:val="00862828"/>
    <w:rsid w:val="008A07BA"/>
    <w:rsid w:val="008A684F"/>
    <w:rsid w:val="008D18FE"/>
    <w:rsid w:val="00944FDC"/>
    <w:rsid w:val="00993836"/>
    <w:rsid w:val="009D68FF"/>
    <w:rsid w:val="009E21CB"/>
    <w:rsid w:val="009F4DF6"/>
    <w:rsid w:val="00A35558"/>
    <w:rsid w:val="00A403F3"/>
    <w:rsid w:val="00A45F32"/>
    <w:rsid w:val="00AB04A7"/>
    <w:rsid w:val="00AB3A06"/>
    <w:rsid w:val="00B46517"/>
    <w:rsid w:val="00B46DDF"/>
    <w:rsid w:val="00B51AE5"/>
    <w:rsid w:val="00B60B6E"/>
    <w:rsid w:val="00BF2850"/>
    <w:rsid w:val="00BF35B1"/>
    <w:rsid w:val="00C156E9"/>
    <w:rsid w:val="00C23259"/>
    <w:rsid w:val="00C27100"/>
    <w:rsid w:val="00D07104"/>
    <w:rsid w:val="00D26424"/>
    <w:rsid w:val="00D42468"/>
    <w:rsid w:val="00D65120"/>
    <w:rsid w:val="00D655ED"/>
    <w:rsid w:val="00D77268"/>
    <w:rsid w:val="00D81B82"/>
    <w:rsid w:val="00DD3B30"/>
    <w:rsid w:val="00E41EDA"/>
    <w:rsid w:val="00E50903"/>
    <w:rsid w:val="00E5750A"/>
    <w:rsid w:val="00E57B85"/>
    <w:rsid w:val="00E7663C"/>
    <w:rsid w:val="00E93741"/>
    <w:rsid w:val="00EA2F58"/>
    <w:rsid w:val="00EB6BC7"/>
    <w:rsid w:val="00EC22B1"/>
    <w:rsid w:val="00F7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7268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377E8D"/>
    <w:pPr>
      <w:spacing w:after="0" w:line="240" w:lineRule="auto"/>
    </w:pPr>
    <w:rPr>
      <w:rFonts w:ascii="Comic Sans MS" w:eastAsia="Times New Roman" w:hAnsi="Comic Sans MS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377E8D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Lucida Calligraphy" w:eastAsia="Times New Roman" w:hAnsi="Lucida Calligraphy"/>
      <w:b/>
      <w:sz w:val="24"/>
      <w:szCs w:val="24"/>
    </w:rPr>
  </w:style>
  <w:style w:type="character" w:styleId="Hyperlink">
    <w:name w:val="Hyperlink"/>
    <w:uiPriority w:val="99"/>
    <w:unhideWhenUsed/>
    <w:rsid w:val="00E50903"/>
    <w:rPr>
      <w:color w:val="0000FF"/>
      <w:u w:val="single"/>
    </w:rPr>
  </w:style>
  <w:style w:type="paragraph" w:customStyle="1" w:styleId="Ausbildung">
    <w:name w:val="Ausbildung"/>
    <w:basedOn w:val="Textkrper"/>
    <w:autoRedefine/>
    <w:rsid w:val="00EC22B1"/>
    <w:pPr>
      <w:spacing w:after="0" w:line="360" w:lineRule="auto"/>
      <w:ind w:right="244"/>
    </w:pPr>
    <w:rPr>
      <w:rFonts w:ascii="Times New Roman" w:eastAsia="Times New Roman" w:hAnsi="Times New Roman"/>
      <w:sz w:val="20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50903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E50903"/>
    <w:rPr>
      <w:rFonts w:ascii="Arial" w:hAnsi="Arial"/>
    </w:rPr>
  </w:style>
  <w:style w:type="table" w:styleId="Tabellenraster">
    <w:name w:val="Table Grid"/>
    <w:basedOn w:val="NormaleTabelle"/>
    <w:uiPriority w:val="59"/>
    <w:rsid w:val="000967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3E7D2B"/>
  </w:style>
  <w:style w:type="paragraph" w:styleId="Kopfzeile">
    <w:name w:val="header"/>
    <w:basedOn w:val="Standard"/>
    <w:link w:val="KopfzeileZchn"/>
    <w:uiPriority w:val="99"/>
    <w:unhideWhenUsed/>
    <w:rsid w:val="00737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7FF8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37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7FF8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7268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377E8D"/>
    <w:pPr>
      <w:spacing w:after="0" w:line="240" w:lineRule="auto"/>
    </w:pPr>
    <w:rPr>
      <w:rFonts w:ascii="Comic Sans MS" w:eastAsia="Times New Roman" w:hAnsi="Comic Sans MS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377E8D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Lucida Calligraphy" w:eastAsia="Times New Roman" w:hAnsi="Lucida Calligraphy"/>
      <w:b/>
      <w:sz w:val="24"/>
      <w:szCs w:val="24"/>
    </w:rPr>
  </w:style>
  <w:style w:type="character" w:styleId="Hyperlink">
    <w:name w:val="Hyperlink"/>
    <w:uiPriority w:val="99"/>
    <w:unhideWhenUsed/>
    <w:rsid w:val="00E50903"/>
    <w:rPr>
      <w:color w:val="0000FF"/>
      <w:u w:val="single"/>
    </w:rPr>
  </w:style>
  <w:style w:type="paragraph" w:customStyle="1" w:styleId="Ausbildung">
    <w:name w:val="Ausbildung"/>
    <w:basedOn w:val="Textkrper"/>
    <w:autoRedefine/>
    <w:rsid w:val="00EC22B1"/>
    <w:pPr>
      <w:spacing w:after="0" w:line="360" w:lineRule="auto"/>
      <w:ind w:right="244"/>
    </w:pPr>
    <w:rPr>
      <w:rFonts w:ascii="Times New Roman" w:eastAsia="Times New Roman" w:hAnsi="Times New Roman"/>
      <w:sz w:val="20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50903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E50903"/>
    <w:rPr>
      <w:rFonts w:ascii="Arial" w:hAnsi="Arial"/>
    </w:rPr>
  </w:style>
  <w:style w:type="table" w:styleId="Tabellenraster">
    <w:name w:val="Table Grid"/>
    <w:basedOn w:val="NormaleTabelle"/>
    <w:uiPriority w:val="59"/>
    <w:rsid w:val="000967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3E7D2B"/>
  </w:style>
  <w:style w:type="paragraph" w:styleId="Kopfzeile">
    <w:name w:val="header"/>
    <w:basedOn w:val="Standard"/>
    <w:link w:val="KopfzeileZchn"/>
    <w:uiPriority w:val="99"/>
    <w:unhideWhenUsed/>
    <w:rsid w:val="00737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7FF8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37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7FF8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3AC8CB69.dotm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 schreibt man einen Lebenslauf</vt:lpstr>
    </vt:vector>
  </TitlesOfParts>
  <Company>http://www.unterrichtsmaterial-schule.de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 schreibt man einen Lebenslauf</dc:title>
  <dc:subject/>
  <dc:creator>Horst Hicke</dc:creator>
  <cp:keywords/>
  <cp:lastModifiedBy>Hendrix, Luitgard</cp:lastModifiedBy>
  <cp:revision>10</cp:revision>
  <cp:lastPrinted>2019-02-07T13:56:00Z</cp:lastPrinted>
  <dcterms:created xsi:type="dcterms:W3CDTF">2019-01-07T10:07:00Z</dcterms:created>
  <dcterms:modified xsi:type="dcterms:W3CDTF">2019-02-28T12:02:00Z</dcterms:modified>
</cp:coreProperties>
</file>