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65" w:rsidRPr="008B7A32" w:rsidRDefault="00043B65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Pr="0074174E" w:rsidRDefault="00F22759" w:rsidP="008B7A32">
      <w:pPr>
        <w:spacing w:after="120" w:line="276" w:lineRule="auto"/>
        <w:rPr>
          <w:rFonts w:ascii="Arial" w:hAnsi="Arial" w:cs="Arial"/>
        </w:rPr>
      </w:pPr>
    </w:p>
    <w:p w:rsidR="005B7AA4" w:rsidRPr="00E315AB" w:rsidRDefault="005B7AA4" w:rsidP="005B7AA4">
      <w:pPr>
        <w:spacing w:after="120" w:line="276" w:lineRule="auto"/>
        <w:rPr>
          <w:rFonts w:ascii="Arial" w:hAnsi="Arial" w:cs="Arial"/>
          <w:b/>
        </w:rPr>
      </w:pPr>
      <w:bookmarkStart w:id="1" w:name="_Hlk532461741"/>
      <w:bookmarkEnd w:id="0"/>
      <w:r w:rsidRPr="00E315AB">
        <w:rPr>
          <w:rFonts w:ascii="Arial" w:hAnsi="Arial" w:cs="Arial"/>
          <w:b/>
        </w:rPr>
        <w:t>Aufgabe 1 (Partnerarbeit):</w:t>
      </w:r>
    </w:p>
    <w:p w:rsidR="005B7AA4" w:rsidRPr="005B7AA4" w:rsidRDefault="00237F74" w:rsidP="0074174E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Befrage die Person, die dir gegenüber sitzt</w:t>
      </w:r>
      <w:r w:rsidR="005B7AA4" w:rsidRPr="005B7AA4">
        <w:rPr>
          <w:rFonts w:ascii="Arial" w:hAnsi="Arial" w:cs="Arial"/>
        </w:rPr>
        <w:t xml:space="preserve"> mithilfe des Fragebogens.</w:t>
      </w:r>
    </w:p>
    <w:p w:rsidR="005B7AA4" w:rsidRPr="005B7AA4" w:rsidRDefault="00237F74" w:rsidP="0074174E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Notiere dir die Antworten im Interview Protokoll</w:t>
      </w:r>
      <w:r w:rsidR="005B7AA4" w:rsidRPr="005B7AA4">
        <w:rPr>
          <w:rFonts w:ascii="Arial" w:hAnsi="Arial" w:cs="Arial"/>
        </w:rPr>
        <w:t>.</w:t>
      </w:r>
    </w:p>
    <w:p w:rsidR="005B7AA4" w:rsidRPr="005B7AA4" w:rsidRDefault="005B7AA4" w:rsidP="0074174E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5B7AA4">
        <w:rPr>
          <w:rFonts w:ascii="Arial" w:hAnsi="Arial" w:cs="Arial"/>
        </w:rPr>
        <w:t>Überlegt euch eigene Fragen und schreibt diese und die Antworten dazu auch in das Protokoll.</w:t>
      </w:r>
    </w:p>
    <w:p w:rsidR="005B7AA4" w:rsidRPr="005B7AA4" w:rsidRDefault="005B7AA4" w:rsidP="005B7AA4">
      <w:pPr>
        <w:spacing w:after="120" w:line="276" w:lineRule="auto"/>
        <w:rPr>
          <w:rFonts w:ascii="Arial" w:hAnsi="Arial" w:cs="Arial"/>
        </w:rPr>
      </w:pPr>
    </w:p>
    <w:p w:rsidR="005B7AA4" w:rsidRPr="00E315AB" w:rsidRDefault="005B7AA4" w:rsidP="005B7AA4">
      <w:pPr>
        <w:spacing w:after="120" w:line="276" w:lineRule="auto"/>
        <w:rPr>
          <w:rFonts w:ascii="Arial" w:hAnsi="Arial" w:cs="Arial"/>
          <w:b/>
        </w:rPr>
      </w:pPr>
      <w:r w:rsidRPr="00E315AB">
        <w:rPr>
          <w:rFonts w:ascii="Arial" w:hAnsi="Arial" w:cs="Arial"/>
          <w:b/>
        </w:rPr>
        <w:t>Aufgabe 2 (Gruppenarbeit):</w:t>
      </w:r>
    </w:p>
    <w:p w:rsidR="00E315AB" w:rsidRDefault="00E315AB" w:rsidP="0074174E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Bildet Gruppen von vier Personen.</w:t>
      </w:r>
    </w:p>
    <w:p w:rsidR="005B7AA4" w:rsidRPr="005B7AA4" w:rsidRDefault="005B7AA4" w:rsidP="0074174E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5B7AA4">
        <w:rPr>
          <w:rFonts w:ascii="Arial" w:hAnsi="Arial" w:cs="Arial"/>
        </w:rPr>
        <w:t>Jede</w:t>
      </w:r>
      <w:r w:rsidR="00043B65">
        <w:rPr>
          <w:rFonts w:ascii="Arial" w:hAnsi="Arial" w:cs="Arial"/>
        </w:rPr>
        <w:t>/</w:t>
      </w:r>
      <w:r w:rsidRPr="005B7AA4">
        <w:rPr>
          <w:rFonts w:ascii="Arial" w:hAnsi="Arial" w:cs="Arial"/>
        </w:rPr>
        <w:t xml:space="preserve">r stellt innerhalb der Gruppe </w:t>
      </w:r>
      <w:r w:rsidR="00043B65">
        <w:rPr>
          <w:rFonts w:ascii="Arial" w:hAnsi="Arial" w:cs="Arial"/>
        </w:rPr>
        <w:t>ihren/</w:t>
      </w:r>
      <w:r w:rsidRPr="005B7AA4">
        <w:rPr>
          <w:rFonts w:ascii="Arial" w:hAnsi="Arial" w:cs="Arial"/>
        </w:rPr>
        <w:t xml:space="preserve">seinen </w:t>
      </w:r>
      <w:r w:rsidR="00043B65">
        <w:rPr>
          <w:rFonts w:ascii="Arial" w:hAnsi="Arial" w:cs="Arial"/>
        </w:rPr>
        <w:t>Gesprächsp</w:t>
      </w:r>
      <w:r w:rsidRPr="005B7AA4">
        <w:rPr>
          <w:rFonts w:ascii="Arial" w:hAnsi="Arial" w:cs="Arial"/>
        </w:rPr>
        <w:t>artner vor.</w:t>
      </w:r>
    </w:p>
    <w:p w:rsidR="005B7AA4" w:rsidRPr="005B7AA4" w:rsidRDefault="005B7AA4" w:rsidP="0074174E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5B7AA4">
        <w:rPr>
          <w:rFonts w:ascii="Arial" w:hAnsi="Arial" w:cs="Arial"/>
        </w:rPr>
        <w:t xml:space="preserve">Es beginnt </w:t>
      </w:r>
      <w:r w:rsidR="00043B65">
        <w:rPr>
          <w:rFonts w:ascii="Arial" w:hAnsi="Arial" w:cs="Arial"/>
        </w:rPr>
        <w:t>die/</w:t>
      </w:r>
      <w:r w:rsidRPr="005B7AA4">
        <w:rPr>
          <w:rFonts w:ascii="Arial" w:hAnsi="Arial" w:cs="Arial"/>
        </w:rPr>
        <w:t>der Jüngste aus der Gruppe; danach geht es im Uhrzeigersinn weiter.</w:t>
      </w:r>
    </w:p>
    <w:p w:rsidR="005B7AA4" w:rsidRPr="005B7AA4" w:rsidRDefault="005B7AA4" w:rsidP="0074174E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5B7AA4">
        <w:rPr>
          <w:rFonts w:ascii="Arial" w:hAnsi="Arial" w:cs="Arial"/>
        </w:rPr>
        <w:t>Die Zuhörer</w:t>
      </w:r>
      <w:r w:rsidR="00043B65">
        <w:rPr>
          <w:rFonts w:ascii="Arial" w:hAnsi="Arial" w:cs="Arial"/>
        </w:rPr>
        <w:t>/innen</w:t>
      </w:r>
      <w:r w:rsidRPr="005B7AA4">
        <w:rPr>
          <w:rFonts w:ascii="Arial" w:hAnsi="Arial" w:cs="Arial"/>
        </w:rPr>
        <w:t xml:space="preserve"> dürfen nach der Vorstellung Fragen an die jeweilige Person stellen.</w:t>
      </w:r>
    </w:p>
    <w:p w:rsidR="005B7AA4" w:rsidRPr="005B7AA4" w:rsidRDefault="005B7AA4" w:rsidP="005B7AA4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1A3FB0" w:rsidRDefault="001A3FB0" w:rsidP="00F22759">
      <w:pPr>
        <w:spacing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636"/>
      </w:tblGrid>
      <w:tr w:rsidR="009D0359" w:rsidRPr="00602118" w:rsidTr="00857E2B"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bookmarkEnd w:id="1"/>
          <w:p w:rsidR="009D0359" w:rsidRPr="0060211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602118">
              <w:rPr>
                <w:rFonts w:ascii="Arial" w:hAnsi="Arial" w:cs="Arial"/>
                <w:lang w:bidi="en-US"/>
              </w:rPr>
              <w:t>Interview-Protokoll</w:t>
            </w:r>
          </w:p>
        </w:tc>
      </w:tr>
      <w:tr w:rsidR="009D0359" w:rsidRPr="00B04BB8" w:rsidTr="00857E2B"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B04BB8">
              <w:rPr>
                <w:rFonts w:ascii="Arial" w:hAnsi="Arial" w:cs="Arial"/>
                <w:lang w:bidi="en-US"/>
              </w:rPr>
              <w:t>Fragen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B04BB8">
              <w:rPr>
                <w:rFonts w:ascii="Arial" w:hAnsi="Arial" w:cs="Arial"/>
                <w:lang w:bidi="en-US"/>
              </w:rPr>
              <w:t>Antworten</w:t>
            </w:r>
          </w:p>
        </w:tc>
      </w:tr>
      <w:tr w:rsidR="009D0359" w:rsidRPr="00B04BB8" w:rsidTr="00857E2B">
        <w:tc>
          <w:tcPr>
            <w:tcW w:w="368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B04BB8">
              <w:rPr>
                <w:rFonts w:ascii="Arial" w:hAnsi="Arial" w:cs="Arial"/>
                <w:lang w:bidi="en-US"/>
              </w:rPr>
              <w:t>Wie heißt du?</w:t>
            </w:r>
          </w:p>
        </w:tc>
        <w:tc>
          <w:tcPr>
            <w:tcW w:w="563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9D0359" w:rsidRPr="00B04BB8" w:rsidTr="00857E2B">
        <w:tc>
          <w:tcPr>
            <w:tcW w:w="368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B04BB8">
              <w:rPr>
                <w:rFonts w:ascii="Arial" w:hAnsi="Arial" w:cs="Arial"/>
                <w:lang w:bidi="en-US"/>
              </w:rPr>
              <w:t>Wo wohnst du?</w:t>
            </w:r>
          </w:p>
        </w:tc>
        <w:tc>
          <w:tcPr>
            <w:tcW w:w="563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9D0359" w:rsidRPr="00B04BB8" w:rsidTr="00857E2B">
        <w:tc>
          <w:tcPr>
            <w:tcW w:w="368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B04BB8">
              <w:rPr>
                <w:rFonts w:ascii="Arial" w:hAnsi="Arial" w:cs="Arial"/>
                <w:lang w:bidi="en-US"/>
              </w:rPr>
              <w:t>Wie alt bist du?</w:t>
            </w:r>
          </w:p>
        </w:tc>
        <w:tc>
          <w:tcPr>
            <w:tcW w:w="563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9D0359" w:rsidRPr="00B04BB8" w:rsidTr="00857E2B">
        <w:tc>
          <w:tcPr>
            <w:tcW w:w="368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B04BB8">
              <w:rPr>
                <w:rFonts w:ascii="Arial" w:hAnsi="Arial" w:cs="Arial"/>
                <w:lang w:bidi="en-US"/>
              </w:rPr>
              <w:t>Wo bist du geboren?</w:t>
            </w:r>
          </w:p>
        </w:tc>
        <w:tc>
          <w:tcPr>
            <w:tcW w:w="563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9D0359" w:rsidRPr="00B04BB8" w:rsidTr="00857E2B">
        <w:tc>
          <w:tcPr>
            <w:tcW w:w="368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B04BB8">
              <w:rPr>
                <w:rFonts w:ascii="Arial" w:hAnsi="Arial" w:cs="Arial"/>
                <w:lang w:bidi="en-US"/>
              </w:rPr>
              <w:t>Was sind deine Interessen?</w:t>
            </w:r>
          </w:p>
        </w:tc>
        <w:tc>
          <w:tcPr>
            <w:tcW w:w="563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9D0359" w:rsidRPr="00B04BB8" w:rsidTr="00857E2B">
        <w:tc>
          <w:tcPr>
            <w:tcW w:w="368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B04BB8">
              <w:rPr>
                <w:rFonts w:ascii="Arial" w:hAnsi="Arial" w:cs="Arial"/>
                <w:lang w:bidi="en-US"/>
              </w:rPr>
              <w:t xml:space="preserve">Wo bist du bisher zur Schule </w:t>
            </w:r>
          </w:p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B04BB8">
              <w:rPr>
                <w:rFonts w:ascii="Arial" w:hAnsi="Arial" w:cs="Arial"/>
                <w:lang w:bidi="en-US"/>
              </w:rPr>
              <w:t>gegangen?</w:t>
            </w:r>
          </w:p>
        </w:tc>
        <w:tc>
          <w:tcPr>
            <w:tcW w:w="563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9D0359" w:rsidRPr="00B04BB8" w:rsidTr="00857E2B">
        <w:tc>
          <w:tcPr>
            <w:tcW w:w="368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B04BB8">
              <w:rPr>
                <w:rFonts w:ascii="Arial" w:hAnsi="Arial" w:cs="Arial"/>
                <w:lang w:bidi="en-US"/>
              </w:rPr>
              <w:t>Welchen Abschluss möchtest du machen?</w:t>
            </w:r>
          </w:p>
        </w:tc>
        <w:tc>
          <w:tcPr>
            <w:tcW w:w="563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9D0359" w:rsidRPr="00B04BB8" w:rsidTr="00857E2B">
        <w:tc>
          <w:tcPr>
            <w:tcW w:w="368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  <w:r w:rsidRPr="00B04BB8">
              <w:rPr>
                <w:rFonts w:ascii="Arial" w:hAnsi="Arial" w:cs="Arial"/>
                <w:lang w:bidi="en-US"/>
              </w:rPr>
              <w:t>Was kannst du besonders gut?</w:t>
            </w:r>
          </w:p>
        </w:tc>
        <w:tc>
          <w:tcPr>
            <w:tcW w:w="563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9D0359" w:rsidRPr="00B04BB8" w:rsidTr="00857E2B">
        <w:tc>
          <w:tcPr>
            <w:tcW w:w="368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563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  <w:tr w:rsidR="009D0359" w:rsidRPr="00B04BB8" w:rsidTr="00857E2B">
        <w:tc>
          <w:tcPr>
            <w:tcW w:w="368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  <w:tc>
          <w:tcPr>
            <w:tcW w:w="5636" w:type="dxa"/>
            <w:vAlign w:val="center"/>
          </w:tcPr>
          <w:p w:rsidR="009D0359" w:rsidRPr="00B04BB8" w:rsidRDefault="009D0359" w:rsidP="00857E2B">
            <w:pPr>
              <w:spacing w:after="120" w:line="276" w:lineRule="auto"/>
              <w:rPr>
                <w:rFonts w:ascii="Arial" w:hAnsi="Arial" w:cs="Arial"/>
                <w:lang w:bidi="en-US"/>
              </w:rPr>
            </w:pPr>
          </w:p>
        </w:tc>
      </w:tr>
    </w:tbl>
    <w:p w:rsidR="001A3FB0" w:rsidRPr="008B7A32" w:rsidRDefault="001A3FB0" w:rsidP="00F22759">
      <w:pPr>
        <w:spacing w:after="120" w:line="276" w:lineRule="auto"/>
        <w:rPr>
          <w:rFonts w:ascii="Arial" w:hAnsi="Arial" w:cs="Arial"/>
        </w:rPr>
      </w:pPr>
    </w:p>
    <w:p w:rsidR="00E97F68" w:rsidRDefault="00E97F68" w:rsidP="00E97F6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E97F68" w:rsidTr="00E97F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7F68" w:rsidRDefault="00E97F68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E97F68" w:rsidRDefault="00E97F68" w:rsidP="00E97F68">
      <w:pPr>
        <w:spacing w:after="120" w:line="276" w:lineRule="auto"/>
        <w:rPr>
          <w:rFonts w:ascii="Arial" w:hAnsi="Arial" w:cs="Arial"/>
        </w:rPr>
      </w:pPr>
    </w:p>
    <w:p w:rsidR="00E97F68" w:rsidRDefault="00E97F68" w:rsidP="00E97F68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Protokollbogen</w:t>
      </w:r>
      <w:bookmarkStart w:id="2" w:name="_GoBack"/>
      <w:bookmarkEnd w:id="2"/>
      <w:r>
        <w:rPr>
          <w:rFonts w:ascii="Arial" w:hAnsi="Arial" w:cs="Arial"/>
        </w:rPr>
        <w:t>: Eigene Erstellung</w:t>
      </w:r>
    </w:p>
    <w:p w:rsidR="00E97F68" w:rsidRPr="008B7A32" w:rsidRDefault="00E97F68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EB2AE8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 w:rsidR="00043B65"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 w:rsidR="00043B6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1480F">
              <w:rPr>
                <w:rFonts w:ascii="Arial" w:hAnsi="Arial" w:cs="Arial"/>
                <w:b/>
                <w:sz w:val="24"/>
                <w:szCs w:val="24"/>
              </w:rPr>
              <w:t xml:space="preserve"> für die Ausbildungsvorb</w:t>
            </w:r>
            <w:r w:rsidR="00C1480F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C1480F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EB2AE8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EB2AE8"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 w:rsidR="00EB2AE8">
              <w:t> </w:t>
            </w:r>
            <w:r w:rsidR="00EB2AE8">
              <w:rPr>
                <w:rFonts w:ascii="Arial" w:hAnsi="Arial" w:cs="Arial"/>
                <w:b/>
                <w:sz w:val="24"/>
                <w:szCs w:val="24"/>
              </w:rPr>
              <w:t>B.</w:t>
            </w:r>
            <w:r w:rsidR="00C148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für den Fachbereich Gesundheit/Erziehung und Soziales, </w:t>
            </w:r>
            <w:r w:rsidR="009D0359">
              <w:rPr>
                <w:rFonts w:ascii="Arial" w:hAnsi="Arial" w:cs="Arial"/>
                <w:b/>
                <w:sz w:val="24"/>
                <w:szCs w:val="24"/>
              </w:rPr>
              <w:t>Deutsch/Kommunikation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D0359">
              <w:rPr>
                <w:rFonts w:ascii="Arial" w:hAnsi="Arial" w:cs="Arial"/>
                <w:b/>
                <w:sz w:val="24"/>
                <w:szCs w:val="24"/>
              </w:rPr>
              <w:t>-7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9D035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Tabellenraster1"/>
        <w:tblpPr w:leftFromText="141" w:rightFromText="141" w:vertAnchor="text" w:horzAnchor="margin" w:tblpY="465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:rsidTr="009D03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:rsidTr="009D0359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B2AE8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B2AE8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B2AE8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9D03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B2AE8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548A6" w:rsidRPr="008B7A32" w:rsidTr="009D0359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043B65" w:rsidP="00EB2A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1, Z </w:t>
            </w:r>
            <w:r w:rsidR="009D0359">
              <w:rPr>
                <w:rFonts w:ascii="Arial" w:hAnsi="Arial" w:cs="Times New Roman"/>
                <w:szCs w:val="24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043B65" w:rsidP="00EB2A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</w:t>
            </w:r>
            <w:r w:rsidR="00746D95">
              <w:rPr>
                <w:rFonts w:ascii="Arial" w:hAnsi="Arial" w:cs="Times New Roman"/>
                <w:szCs w:val="24"/>
              </w:rPr>
              <w:t xml:space="preserve"> 1</w:t>
            </w:r>
            <w:r>
              <w:rPr>
                <w:rFonts w:ascii="Arial" w:hAnsi="Arial" w:cs="Times New Roman"/>
                <w:szCs w:val="24"/>
              </w:rPr>
              <w:t>, Z</w:t>
            </w:r>
            <w:r w:rsidR="009D0359">
              <w:rPr>
                <w:rFonts w:ascii="Arial" w:hAnsi="Arial" w:cs="Times New Roman"/>
                <w:szCs w:val="24"/>
              </w:rPr>
              <w:t xml:space="preserve"> 3 </w:t>
            </w:r>
            <w:r w:rsidR="009D0359" w:rsidRPr="00EB2AE8">
              <w:rPr>
                <w:rFonts w:ascii="Arial" w:hAnsi="Arial" w:cs="Times New Roman"/>
                <w:szCs w:val="24"/>
                <w:lang w:val="de-DE"/>
              </w:rPr>
              <w:t>bis</w:t>
            </w:r>
            <w:r>
              <w:rPr>
                <w:rFonts w:ascii="Arial" w:hAnsi="Arial" w:cs="Times New Roman"/>
                <w:szCs w:val="24"/>
              </w:rPr>
              <w:t xml:space="preserve"> Z</w:t>
            </w:r>
            <w:r w:rsidR="009D0359">
              <w:rPr>
                <w:rFonts w:ascii="Arial" w:hAnsi="Arial" w:cs="Times New Roman"/>
                <w:szCs w:val="24"/>
              </w:rPr>
              <w:t xml:space="preserve"> 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043B65" w:rsidP="00EB2A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1, Z 3 </w:t>
            </w:r>
            <w:r w:rsidRPr="00EB2AE8">
              <w:rPr>
                <w:rFonts w:ascii="Arial" w:hAnsi="Arial" w:cs="Times New Roman"/>
                <w:szCs w:val="24"/>
                <w:lang w:val="de-DE"/>
              </w:rPr>
              <w:t>bis</w:t>
            </w:r>
            <w:r>
              <w:rPr>
                <w:rFonts w:ascii="Arial" w:hAnsi="Arial" w:cs="Times New Roman"/>
                <w:szCs w:val="24"/>
              </w:rPr>
              <w:t xml:space="preserve"> Z</w:t>
            </w:r>
            <w:r w:rsidR="009D0359">
              <w:rPr>
                <w:rFonts w:ascii="Arial" w:hAnsi="Arial" w:cs="Times New Roman"/>
                <w:szCs w:val="24"/>
              </w:rPr>
              <w:t xml:space="preserve"> 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043B65" w:rsidP="00EB2A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1, Z 3 </w:t>
            </w:r>
            <w:r w:rsidRPr="00EB2AE8">
              <w:rPr>
                <w:rFonts w:ascii="Arial" w:hAnsi="Arial" w:cs="Times New Roman"/>
                <w:szCs w:val="24"/>
                <w:lang w:val="de-DE"/>
              </w:rPr>
              <w:t>bis</w:t>
            </w:r>
            <w:r>
              <w:rPr>
                <w:rFonts w:ascii="Arial" w:hAnsi="Arial" w:cs="Times New Roman"/>
                <w:szCs w:val="24"/>
              </w:rPr>
              <w:t xml:space="preserve"> Z</w:t>
            </w:r>
            <w:r w:rsidR="009D0359">
              <w:rPr>
                <w:rFonts w:ascii="Arial" w:hAnsi="Arial" w:cs="Times New Roman"/>
                <w:szCs w:val="24"/>
              </w:rPr>
              <w:t xml:space="preserve"> 5</w:t>
            </w:r>
          </w:p>
        </w:tc>
      </w:tr>
    </w:tbl>
    <w:p w:rsidR="00637CFA" w:rsidRPr="008B7A32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22" w:rsidRDefault="007A1B22" w:rsidP="000E5772">
      <w:r>
        <w:separator/>
      </w:r>
    </w:p>
  </w:endnote>
  <w:endnote w:type="continuationSeparator" w:id="0">
    <w:p w:rsidR="007A1B22" w:rsidRDefault="007A1B22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56" w:rsidRPr="00A61356" w:rsidRDefault="00A61356" w:rsidP="00A61356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97F68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97F68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22" w:rsidRDefault="007A1B22" w:rsidP="000E5772">
      <w:r>
        <w:separator/>
      </w:r>
    </w:p>
  </w:footnote>
  <w:footnote w:type="continuationSeparator" w:id="0">
    <w:p w:rsidR="007A1B22" w:rsidRDefault="007A1B22" w:rsidP="000E5772">
      <w:r>
        <w:continuationSeparator/>
      </w:r>
    </w:p>
  </w:footnote>
  <w:footnote w:id="1">
    <w:p w:rsidR="00EB2AE8" w:rsidRPr="00690718" w:rsidRDefault="00EB2AE8" w:rsidP="00EB2AE8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EB2AE8" w:rsidRPr="00690718" w:rsidRDefault="00EB2AE8" w:rsidP="00EB2AE8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0BB77E53" wp14:editId="1975E9EE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B9C16A4" wp14:editId="0E1D80DA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542A80" w:rsidP="005B7AA4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Mein Leben – </w:t>
          </w:r>
          <w:r w:rsidR="00857E2B">
            <w:rPr>
              <w:rFonts w:ascii="Arial" w:hAnsi="Arial" w:cs="Arial"/>
              <w:b/>
              <w:sz w:val="28"/>
              <w:szCs w:val="24"/>
            </w:rPr>
            <w:t xml:space="preserve">Feld </w:t>
          </w:r>
          <w:r>
            <w:rPr>
              <w:rFonts w:ascii="Arial" w:hAnsi="Arial" w:cs="Arial"/>
              <w:b/>
              <w:sz w:val="28"/>
              <w:szCs w:val="24"/>
            </w:rPr>
            <w:t>3</w:t>
          </w:r>
          <w:r w:rsidR="005B7AA4">
            <w:rPr>
              <w:rFonts w:ascii="Arial" w:hAnsi="Arial" w:cs="Arial"/>
              <w:b/>
              <w:sz w:val="28"/>
              <w:szCs w:val="24"/>
            </w:rPr>
            <w:t>.3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5B7AA4" w:rsidRPr="00237F74">
            <w:rPr>
              <w:rFonts w:ascii="Arial" w:hAnsi="Arial" w:cs="Arial"/>
              <w:b/>
              <w:sz w:val="28"/>
              <w:szCs w:val="24"/>
            </w:rPr>
            <w:t>Partnerinterview</w:t>
          </w:r>
          <w:r w:rsidR="00237F74" w:rsidRPr="00237F74">
            <w:rPr>
              <w:rFonts w:ascii="Arial" w:hAnsi="Arial" w:cs="Arial"/>
              <w:b/>
              <w:sz w:val="28"/>
              <w:szCs w:val="24"/>
            </w:rPr>
            <w:t xml:space="preserve"> durchführen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4D48F" wp14:editId="11BB2F9E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532F70E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4157C"/>
    <w:rsid w:val="0004338F"/>
    <w:rsid w:val="00043B65"/>
    <w:rsid w:val="0008001B"/>
    <w:rsid w:val="000D0DD2"/>
    <w:rsid w:val="000D47FE"/>
    <w:rsid w:val="000E5772"/>
    <w:rsid w:val="000F0AF3"/>
    <w:rsid w:val="000F73A5"/>
    <w:rsid w:val="00115280"/>
    <w:rsid w:val="001413C6"/>
    <w:rsid w:val="00143F87"/>
    <w:rsid w:val="0016747B"/>
    <w:rsid w:val="00187BF9"/>
    <w:rsid w:val="001A3FB0"/>
    <w:rsid w:val="001E7AA8"/>
    <w:rsid w:val="00213630"/>
    <w:rsid w:val="00237F74"/>
    <w:rsid w:val="0024787F"/>
    <w:rsid w:val="00256AA1"/>
    <w:rsid w:val="00290FAE"/>
    <w:rsid w:val="002C4517"/>
    <w:rsid w:val="00347E99"/>
    <w:rsid w:val="003924E6"/>
    <w:rsid w:val="00401308"/>
    <w:rsid w:val="00406E82"/>
    <w:rsid w:val="004170C4"/>
    <w:rsid w:val="004200AA"/>
    <w:rsid w:val="00436FCA"/>
    <w:rsid w:val="00445058"/>
    <w:rsid w:val="00456166"/>
    <w:rsid w:val="004D369F"/>
    <w:rsid w:val="00504366"/>
    <w:rsid w:val="0051293B"/>
    <w:rsid w:val="00526A14"/>
    <w:rsid w:val="00542A80"/>
    <w:rsid w:val="00555EE0"/>
    <w:rsid w:val="005727B4"/>
    <w:rsid w:val="005771BA"/>
    <w:rsid w:val="005B7AA4"/>
    <w:rsid w:val="005C0F5E"/>
    <w:rsid w:val="006001A2"/>
    <w:rsid w:val="00602118"/>
    <w:rsid w:val="00607181"/>
    <w:rsid w:val="00637CFA"/>
    <w:rsid w:val="0074174E"/>
    <w:rsid w:val="00746D95"/>
    <w:rsid w:val="007548A6"/>
    <w:rsid w:val="00794053"/>
    <w:rsid w:val="007A1B22"/>
    <w:rsid w:val="00833094"/>
    <w:rsid w:val="00857E2B"/>
    <w:rsid w:val="00867D4F"/>
    <w:rsid w:val="008B7A32"/>
    <w:rsid w:val="008D674C"/>
    <w:rsid w:val="0099234A"/>
    <w:rsid w:val="009A01DB"/>
    <w:rsid w:val="009C7862"/>
    <w:rsid w:val="009D0359"/>
    <w:rsid w:val="009E6C34"/>
    <w:rsid w:val="00A61356"/>
    <w:rsid w:val="00B04BB8"/>
    <w:rsid w:val="00C00C7D"/>
    <w:rsid w:val="00C1480F"/>
    <w:rsid w:val="00C37706"/>
    <w:rsid w:val="00C43850"/>
    <w:rsid w:val="00C65C8F"/>
    <w:rsid w:val="00C8571F"/>
    <w:rsid w:val="00D02237"/>
    <w:rsid w:val="00D3441F"/>
    <w:rsid w:val="00DA50E1"/>
    <w:rsid w:val="00E315AB"/>
    <w:rsid w:val="00E60904"/>
    <w:rsid w:val="00E97F68"/>
    <w:rsid w:val="00EA5DF5"/>
    <w:rsid w:val="00EB2AE8"/>
    <w:rsid w:val="00F153E6"/>
    <w:rsid w:val="00F22759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B2AE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2AE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2A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B2AE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2AE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2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(1).dotx</Template>
  <TotalTime>0</TotalTime>
  <Pages>2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Anwender</cp:lastModifiedBy>
  <cp:revision>14</cp:revision>
  <cp:lastPrinted>2019-02-07T13:52:00Z</cp:lastPrinted>
  <dcterms:created xsi:type="dcterms:W3CDTF">2019-01-16T12:58:00Z</dcterms:created>
  <dcterms:modified xsi:type="dcterms:W3CDTF">2019-02-21T12:12:00Z</dcterms:modified>
</cp:coreProperties>
</file>