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E5" w:rsidRPr="008B7A32" w:rsidRDefault="004D3769" w:rsidP="008B7A32">
      <w:pPr>
        <w:spacing w:after="120" w:line="276" w:lineRule="auto"/>
        <w:rPr>
          <w:rFonts w:ascii="Arial" w:hAnsi="Arial" w:cs="Arial"/>
        </w:rPr>
      </w:pPr>
      <w:bookmarkStart w:id="0" w:name="_Hlk532461720"/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F22759">
        <w:tc>
          <w:tcPr>
            <w:tcW w:w="5000" w:type="pct"/>
            <w:shd w:val="clear" w:color="auto" w:fill="BFBFBF" w:themeFill="background1" w:themeFillShade="BF"/>
          </w:tcPr>
          <w:p w:rsidR="00F22759" w:rsidRDefault="00F22759" w:rsidP="00F22759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7A32">
              <w:rPr>
                <w:rFonts w:ascii="Arial" w:hAnsi="Arial" w:cs="Arial"/>
                <w:b/>
                <w:sz w:val="24"/>
                <w:szCs w:val="24"/>
              </w:rPr>
              <w:t>Arbeitsauftrag</w:t>
            </w:r>
          </w:p>
        </w:tc>
      </w:tr>
    </w:tbl>
    <w:p w:rsidR="00F22759" w:rsidRDefault="00F22759" w:rsidP="008B7A32">
      <w:pPr>
        <w:spacing w:after="120" w:line="276" w:lineRule="auto"/>
        <w:rPr>
          <w:rFonts w:ascii="Arial" w:hAnsi="Arial" w:cs="Arial"/>
          <w:b/>
          <w:sz w:val="24"/>
          <w:szCs w:val="24"/>
        </w:rPr>
      </w:pPr>
    </w:p>
    <w:p w:rsidR="00F22759" w:rsidRDefault="00761018" w:rsidP="00F22759">
      <w:pPr>
        <w:spacing w:after="120" w:line="276" w:lineRule="auto"/>
        <w:rPr>
          <w:rFonts w:ascii="Arial" w:hAnsi="Arial" w:cs="Arial"/>
        </w:rPr>
      </w:pPr>
      <w:bookmarkStart w:id="1" w:name="_Hlk532461741"/>
      <w:bookmarkEnd w:id="0"/>
      <w:r>
        <w:rPr>
          <w:rFonts w:ascii="Arial" w:hAnsi="Arial" w:cs="Arial"/>
        </w:rPr>
        <w:t xml:space="preserve">Male einen Baum, der aus drei Teilen besteht: </w:t>
      </w:r>
      <w:r w:rsidR="00BB22A7">
        <w:rPr>
          <w:rFonts w:ascii="Arial" w:hAnsi="Arial" w:cs="Arial"/>
        </w:rPr>
        <w:t>e</w:t>
      </w:r>
      <w:r>
        <w:rPr>
          <w:rFonts w:ascii="Arial" w:hAnsi="Arial" w:cs="Arial"/>
        </w:rPr>
        <w:t>iner Wurzel, einem Stamm und einer Krone.</w:t>
      </w:r>
    </w:p>
    <w:p w:rsidR="00761018" w:rsidRDefault="00761018" w:rsidP="00F22759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Fülle den Baum dann der Reihe nach mit Sätzen über dich aus.</w:t>
      </w:r>
    </w:p>
    <w:p w:rsidR="005639DD" w:rsidRPr="008B7A32" w:rsidRDefault="005639DD" w:rsidP="00F22759">
      <w:pPr>
        <w:spacing w:after="120" w:line="276" w:lineRule="auto"/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5D356E">
        <w:tc>
          <w:tcPr>
            <w:tcW w:w="5000" w:type="pct"/>
            <w:shd w:val="clear" w:color="auto" w:fill="BFBFBF" w:themeFill="background1" w:themeFillShade="BF"/>
          </w:tcPr>
          <w:p w:rsidR="00F22759" w:rsidRDefault="00F22759" w:rsidP="005D356E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Material</w:t>
            </w:r>
          </w:p>
        </w:tc>
      </w:tr>
    </w:tbl>
    <w:p w:rsidR="00F22759" w:rsidRDefault="00F22759" w:rsidP="00F22759">
      <w:pPr>
        <w:spacing w:after="120" w:line="276" w:lineRule="auto"/>
        <w:rPr>
          <w:rFonts w:ascii="Arial" w:hAnsi="Arial" w:cs="Arial"/>
          <w:b/>
          <w:sz w:val="24"/>
          <w:szCs w:val="24"/>
        </w:rPr>
      </w:pPr>
    </w:p>
    <w:p w:rsidR="00761018" w:rsidRPr="00761018" w:rsidRDefault="00761018" w:rsidP="00761018">
      <w:pPr>
        <w:spacing w:after="120" w:line="276" w:lineRule="auto"/>
        <w:rPr>
          <w:rFonts w:ascii="Arial" w:eastAsia="Calibri" w:hAnsi="Arial" w:cs="Arial"/>
          <w:sz w:val="24"/>
          <w:szCs w:val="24"/>
        </w:rPr>
      </w:pPr>
    </w:p>
    <w:p w:rsidR="00761018" w:rsidRPr="00761018" w:rsidRDefault="00761018" w:rsidP="00761018">
      <w:pPr>
        <w:numPr>
          <w:ilvl w:val="0"/>
          <w:numId w:val="2"/>
        </w:numPr>
        <w:spacing w:after="120" w:line="276" w:lineRule="auto"/>
        <w:rPr>
          <w:rFonts w:ascii="Arial" w:eastAsia="Calibri" w:hAnsi="Arial" w:cs="Arial"/>
          <w:u w:val="single"/>
        </w:rPr>
      </w:pPr>
      <w:r w:rsidRPr="00761018">
        <w:rPr>
          <w:rFonts w:ascii="Calibri" w:eastAsia="Calibri" w:hAnsi="Calibri" w:cs="Times New Roman"/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5C597F16" wp14:editId="706D5BC9">
            <wp:simplePos x="0" y="0"/>
            <wp:positionH relativeFrom="column">
              <wp:posOffset>2341245</wp:posOffset>
            </wp:positionH>
            <wp:positionV relativeFrom="paragraph">
              <wp:posOffset>635</wp:posOffset>
            </wp:positionV>
            <wp:extent cx="407035" cy="230505"/>
            <wp:effectExtent l="0" t="0" r="0" b="0"/>
            <wp:wrapNone/>
            <wp:docPr id="13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230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1018">
        <w:rPr>
          <w:rFonts w:ascii="Arial" w:eastAsia="Calibri" w:hAnsi="Arial" w:cs="Arial"/>
          <w:u w:val="single"/>
        </w:rPr>
        <w:t>Wurzel: Deine Vergangenheit</w:t>
      </w:r>
      <w:r w:rsidRPr="00761018">
        <w:rPr>
          <w:rFonts w:ascii="Arial" w:eastAsia="Calibri" w:hAnsi="Arial" w:cs="Arial"/>
        </w:rPr>
        <w:tab/>
      </w:r>
      <w:r w:rsidRPr="00761018">
        <w:rPr>
          <w:rFonts w:ascii="Arial" w:eastAsia="Calibri" w:hAnsi="Arial" w:cs="Arial"/>
        </w:rPr>
        <w:tab/>
      </w:r>
      <w:r w:rsidRPr="00761018">
        <w:rPr>
          <w:rFonts w:ascii="Arial" w:eastAsia="Calibri" w:hAnsi="Arial" w:cs="Arial"/>
        </w:rPr>
        <w:tab/>
      </w:r>
      <w:r w:rsidRPr="00761018">
        <w:rPr>
          <w:rFonts w:ascii="Arial" w:eastAsia="Calibri" w:hAnsi="Arial" w:cs="Arial"/>
          <w:u w:val="single"/>
        </w:rPr>
        <w:t>Beispielhafter Baum</w:t>
      </w:r>
    </w:p>
    <w:p w:rsidR="00761018" w:rsidRPr="00761018" w:rsidRDefault="00761018" w:rsidP="00761018">
      <w:pPr>
        <w:numPr>
          <w:ilvl w:val="0"/>
          <w:numId w:val="3"/>
        </w:numPr>
        <w:spacing w:after="120" w:line="276" w:lineRule="auto"/>
        <w:rPr>
          <w:rFonts w:ascii="Arial" w:eastAsia="Calibri" w:hAnsi="Arial" w:cs="Arial"/>
        </w:rPr>
      </w:pPr>
      <w:r w:rsidRPr="00761018">
        <w:rPr>
          <w:rFonts w:ascii="Calibri" w:eastAsia="Calibri" w:hAnsi="Calibri" w:cs="Times New Roman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2E672455" wp14:editId="45E9A386">
            <wp:simplePos x="0" y="0"/>
            <wp:positionH relativeFrom="column">
              <wp:posOffset>2747645</wp:posOffset>
            </wp:positionH>
            <wp:positionV relativeFrom="paragraph">
              <wp:posOffset>39370</wp:posOffset>
            </wp:positionV>
            <wp:extent cx="3138170" cy="4864735"/>
            <wp:effectExtent l="0" t="0" r="5080" b="0"/>
            <wp:wrapSquare wrapText="bothSides"/>
            <wp:docPr id="10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170" cy="486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1018">
        <w:rPr>
          <w:rFonts w:ascii="Arial" w:eastAsia="Calibri" w:hAnsi="Arial" w:cs="Arial"/>
        </w:rPr>
        <w:t>Was sind meine Wurzeln?</w:t>
      </w:r>
    </w:p>
    <w:p w:rsidR="00761018" w:rsidRPr="00761018" w:rsidRDefault="00761018" w:rsidP="00761018">
      <w:pPr>
        <w:numPr>
          <w:ilvl w:val="0"/>
          <w:numId w:val="3"/>
        </w:numPr>
        <w:spacing w:after="120" w:line="276" w:lineRule="auto"/>
        <w:rPr>
          <w:rFonts w:ascii="Arial" w:eastAsia="Calibri" w:hAnsi="Arial" w:cs="Arial"/>
        </w:rPr>
      </w:pPr>
      <w:r w:rsidRPr="00761018">
        <w:rPr>
          <w:rFonts w:ascii="Arial" w:eastAsia="Calibri" w:hAnsi="Arial" w:cs="Arial"/>
        </w:rPr>
        <w:t>Wo komme ich her?</w:t>
      </w:r>
    </w:p>
    <w:p w:rsidR="00761018" w:rsidRPr="00761018" w:rsidRDefault="00761018" w:rsidP="00761018">
      <w:pPr>
        <w:numPr>
          <w:ilvl w:val="0"/>
          <w:numId w:val="3"/>
        </w:numPr>
        <w:spacing w:after="120" w:line="276" w:lineRule="auto"/>
        <w:rPr>
          <w:rFonts w:ascii="Arial" w:eastAsia="Calibri" w:hAnsi="Arial" w:cs="Arial"/>
        </w:rPr>
      </w:pPr>
      <w:r w:rsidRPr="00761018">
        <w:rPr>
          <w:rFonts w:ascii="Arial" w:eastAsia="Calibri" w:hAnsi="Arial" w:cs="Arial"/>
        </w:rPr>
        <w:t>Was habe ich bisher erlebt?</w:t>
      </w:r>
    </w:p>
    <w:p w:rsidR="00761018" w:rsidRPr="00761018" w:rsidRDefault="00761018" w:rsidP="00761018">
      <w:pPr>
        <w:numPr>
          <w:ilvl w:val="0"/>
          <w:numId w:val="3"/>
        </w:numPr>
        <w:spacing w:after="120" w:line="276" w:lineRule="auto"/>
        <w:rPr>
          <w:rFonts w:ascii="Arial" w:eastAsia="Calibri" w:hAnsi="Arial" w:cs="Arial"/>
        </w:rPr>
      </w:pPr>
      <w:r w:rsidRPr="00761018">
        <w:rPr>
          <w:rFonts w:ascii="Calibri" w:eastAsia="Calibri" w:hAnsi="Calibri" w:cs="Times New Roman"/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2F3332EF" wp14:editId="5A35B9D6">
            <wp:simplePos x="0" y="0"/>
            <wp:positionH relativeFrom="column">
              <wp:posOffset>2129155</wp:posOffset>
            </wp:positionH>
            <wp:positionV relativeFrom="paragraph">
              <wp:posOffset>240665</wp:posOffset>
            </wp:positionV>
            <wp:extent cx="214630" cy="301625"/>
            <wp:effectExtent l="0" t="0" r="0" b="3175"/>
            <wp:wrapNone/>
            <wp:docPr id="12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1018">
        <w:rPr>
          <w:rFonts w:ascii="Arial" w:eastAsia="Calibri" w:hAnsi="Arial" w:cs="Arial"/>
        </w:rPr>
        <w:t>Woraus ziehe ich meine Kraft?</w:t>
      </w:r>
    </w:p>
    <w:p w:rsidR="00761018" w:rsidRPr="00761018" w:rsidRDefault="00761018" w:rsidP="00761018">
      <w:pPr>
        <w:numPr>
          <w:ilvl w:val="0"/>
          <w:numId w:val="2"/>
        </w:numPr>
        <w:spacing w:after="120" w:line="276" w:lineRule="auto"/>
        <w:rPr>
          <w:rFonts w:ascii="Arial" w:eastAsia="Calibri" w:hAnsi="Arial" w:cs="Arial"/>
          <w:u w:val="single"/>
        </w:rPr>
      </w:pPr>
      <w:r w:rsidRPr="00761018">
        <w:rPr>
          <w:rFonts w:ascii="Arial" w:eastAsia="Calibri" w:hAnsi="Arial" w:cs="Arial"/>
          <w:u w:val="single"/>
        </w:rPr>
        <w:t>Stamm: Deine Gegenwart</w:t>
      </w:r>
    </w:p>
    <w:p w:rsidR="00761018" w:rsidRPr="00761018" w:rsidRDefault="00761018" w:rsidP="00761018">
      <w:pPr>
        <w:numPr>
          <w:ilvl w:val="0"/>
          <w:numId w:val="4"/>
        </w:numPr>
        <w:spacing w:after="120" w:line="276" w:lineRule="auto"/>
        <w:rPr>
          <w:rFonts w:ascii="Arial" w:eastAsia="Calibri" w:hAnsi="Arial" w:cs="Arial"/>
        </w:rPr>
      </w:pPr>
      <w:r w:rsidRPr="00761018">
        <w:rPr>
          <w:rFonts w:ascii="Arial" w:eastAsia="Calibri" w:hAnsi="Arial" w:cs="Arial"/>
        </w:rPr>
        <w:t>Wo stehe ich heute?</w:t>
      </w:r>
    </w:p>
    <w:p w:rsidR="00761018" w:rsidRPr="00761018" w:rsidRDefault="00761018" w:rsidP="00761018">
      <w:pPr>
        <w:numPr>
          <w:ilvl w:val="0"/>
          <w:numId w:val="4"/>
        </w:numPr>
        <w:spacing w:after="120" w:line="276" w:lineRule="auto"/>
        <w:rPr>
          <w:rFonts w:ascii="Arial" w:eastAsia="Calibri" w:hAnsi="Arial" w:cs="Arial"/>
        </w:rPr>
      </w:pPr>
      <w:r w:rsidRPr="00761018">
        <w:rPr>
          <w:rFonts w:ascii="Arial" w:eastAsia="Calibri" w:hAnsi="Arial" w:cs="Arial"/>
        </w:rPr>
        <w:t>Was macht mich aus?</w:t>
      </w:r>
    </w:p>
    <w:p w:rsidR="00761018" w:rsidRPr="00761018" w:rsidRDefault="00761018" w:rsidP="00761018">
      <w:pPr>
        <w:numPr>
          <w:ilvl w:val="0"/>
          <w:numId w:val="4"/>
        </w:numPr>
        <w:spacing w:after="120" w:line="276" w:lineRule="auto"/>
        <w:rPr>
          <w:rFonts w:ascii="Arial" w:eastAsia="Calibri" w:hAnsi="Arial" w:cs="Arial"/>
        </w:rPr>
      </w:pPr>
      <w:r w:rsidRPr="00761018">
        <w:rPr>
          <w:rFonts w:ascii="Arial" w:eastAsia="Calibri" w:hAnsi="Arial" w:cs="Arial"/>
        </w:rPr>
        <w:t>Was sind meine Stärken?</w:t>
      </w:r>
    </w:p>
    <w:p w:rsidR="00761018" w:rsidRPr="00761018" w:rsidRDefault="00761018" w:rsidP="00761018">
      <w:pPr>
        <w:numPr>
          <w:ilvl w:val="0"/>
          <w:numId w:val="4"/>
        </w:numPr>
        <w:spacing w:after="120" w:line="276" w:lineRule="auto"/>
        <w:rPr>
          <w:rFonts w:ascii="Arial" w:eastAsia="Calibri" w:hAnsi="Arial" w:cs="Arial"/>
        </w:rPr>
      </w:pPr>
      <w:r w:rsidRPr="00761018">
        <w:rPr>
          <w:rFonts w:ascii="Calibri" w:eastAsia="Calibri" w:hAnsi="Calibri" w:cs="Times New Roman"/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5A273DBA" wp14:editId="2E77F37F">
            <wp:simplePos x="0" y="0"/>
            <wp:positionH relativeFrom="column">
              <wp:posOffset>1843405</wp:posOffset>
            </wp:positionH>
            <wp:positionV relativeFrom="paragraph">
              <wp:posOffset>210820</wp:posOffset>
            </wp:positionV>
            <wp:extent cx="456565" cy="294005"/>
            <wp:effectExtent l="0" t="0" r="635" b="0"/>
            <wp:wrapNone/>
            <wp:docPr id="11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29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1018">
        <w:rPr>
          <w:rFonts w:ascii="Arial" w:eastAsia="Calibri" w:hAnsi="Arial" w:cs="Arial"/>
        </w:rPr>
        <w:t>Was mögen andere an mir?</w:t>
      </w:r>
    </w:p>
    <w:p w:rsidR="00761018" w:rsidRPr="00761018" w:rsidRDefault="00761018" w:rsidP="00761018">
      <w:pPr>
        <w:numPr>
          <w:ilvl w:val="0"/>
          <w:numId w:val="2"/>
        </w:numPr>
        <w:spacing w:after="120" w:line="276" w:lineRule="auto"/>
        <w:rPr>
          <w:rFonts w:ascii="Arial" w:eastAsia="Calibri" w:hAnsi="Arial" w:cs="Arial"/>
          <w:u w:val="single"/>
        </w:rPr>
      </w:pPr>
      <w:r w:rsidRPr="00761018">
        <w:rPr>
          <w:rFonts w:ascii="Arial" w:eastAsia="Calibri" w:hAnsi="Arial" w:cs="Arial"/>
          <w:u w:val="single"/>
        </w:rPr>
        <w:t>Krone: Deine Zukunft</w:t>
      </w:r>
    </w:p>
    <w:p w:rsidR="00761018" w:rsidRPr="00761018" w:rsidRDefault="00761018" w:rsidP="00761018">
      <w:pPr>
        <w:numPr>
          <w:ilvl w:val="0"/>
          <w:numId w:val="5"/>
        </w:numPr>
        <w:spacing w:after="120" w:line="276" w:lineRule="auto"/>
        <w:rPr>
          <w:rFonts w:ascii="Arial" w:eastAsia="Calibri" w:hAnsi="Arial" w:cs="Arial"/>
        </w:rPr>
      </w:pPr>
      <w:r w:rsidRPr="00761018">
        <w:rPr>
          <w:rFonts w:ascii="Arial" w:eastAsia="Calibri" w:hAnsi="Arial" w:cs="Arial"/>
        </w:rPr>
        <w:t>Welche Träume und Wünsche habe ich?</w:t>
      </w:r>
    </w:p>
    <w:p w:rsidR="00761018" w:rsidRPr="00761018" w:rsidRDefault="00761018" w:rsidP="00761018">
      <w:pPr>
        <w:numPr>
          <w:ilvl w:val="0"/>
          <w:numId w:val="5"/>
        </w:numPr>
        <w:spacing w:after="120" w:line="276" w:lineRule="auto"/>
        <w:rPr>
          <w:rFonts w:ascii="Arial" w:eastAsia="Calibri" w:hAnsi="Arial" w:cs="Arial"/>
        </w:rPr>
      </w:pPr>
      <w:r w:rsidRPr="00761018">
        <w:rPr>
          <w:rFonts w:ascii="Arial" w:eastAsia="Calibri" w:hAnsi="Arial" w:cs="Arial"/>
        </w:rPr>
        <w:t>Welche Ziele habe ich?</w:t>
      </w:r>
    </w:p>
    <w:p w:rsidR="00761018" w:rsidRPr="00761018" w:rsidRDefault="00761018" w:rsidP="00761018">
      <w:pPr>
        <w:numPr>
          <w:ilvl w:val="0"/>
          <w:numId w:val="5"/>
        </w:numPr>
        <w:spacing w:after="120" w:line="276" w:lineRule="auto"/>
        <w:rPr>
          <w:rFonts w:ascii="Arial" w:eastAsia="Calibri" w:hAnsi="Arial" w:cs="Arial"/>
        </w:rPr>
      </w:pPr>
      <w:r w:rsidRPr="00761018">
        <w:rPr>
          <w:rFonts w:ascii="Arial" w:eastAsia="Calibri" w:hAnsi="Arial" w:cs="Arial"/>
        </w:rPr>
        <w:t>Wie will ich meine Ziele erre</w:t>
      </w:r>
      <w:r w:rsidRPr="00761018">
        <w:rPr>
          <w:rFonts w:ascii="Arial" w:eastAsia="Calibri" w:hAnsi="Arial" w:cs="Arial"/>
        </w:rPr>
        <w:t>i</w:t>
      </w:r>
      <w:r w:rsidRPr="00761018">
        <w:rPr>
          <w:rFonts w:ascii="Arial" w:eastAsia="Calibri" w:hAnsi="Arial" w:cs="Arial"/>
        </w:rPr>
        <w:t>chen?</w:t>
      </w:r>
    </w:p>
    <w:p w:rsidR="00761018" w:rsidRPr="00761018" w:rsidRDefault="00761018" w:rsidP="00761018">
      <w:pPr>
        <w:numPr>
          <w:ilvl w:val="0"/>
          <w:numId w:val="5"/>
        </w:numPr>
        <w:spacing w:after="120" w:line="276" w:lineRule="auto"/>
        <w:rPr>
          <w:rFonts w:ascii="Arial" w:eastAsia="Calibri" w:hAnsi="Arial" w:cs="Arial"/>
        </w:rPr>
      </w:pPr>
      <w:r w:rsidRPr="00761018">
        <w:rPr>
          <w:rFonts w:ascii="Arial" w:eastAsia="Calibri" w:hAnsi="Arial" w:cs="Arial"/>
        </w:rPr>
        <w:t>Was kann mir beim Erreichen meiner Ziele helfen?</w:t>
      </w:r>
    </w:p>
    <w:p w:rsidR="00761018" w:rsidRPr="00761018" w:rsidRDefault="00761018" w:rsidP="00761018">
      <w:pPr>
        <w:spacing w:after="120" w:line="276" w:lineRule="auto"/>
        <w:rPr>
          <w:rFonts w:ascii="Arial" w:eastAsia="Calibri" w:hAnsi="Arial" w:cs="Arial"/>
        </w:rPr>
      </w:pPr>
    </w:p>
    <w:p w:rsidR="005639DD" w:rsidRDefault="005639DD" w:rsidP="00F22759">
      <w:pPr>
        <w:spacing w:after="120" w:line="276" w:lineRule="auto"/>
        <w:rPr>
          <w:rFonts w:ascii="Arial" w:hAnsi="Arial" w:cs="Arial"/>
          <w:b/>
          <w:sz w:val="24"/>
          <w:szCs w:val="24"/>
        </w:rPr>
      </w:pPr>
    </w:p>
    <w:p w:rsidR="005639DD" w:rsidRPr="00E9072E" w:rsidRDefault="005639DD" w:rsidP="00F22759">
      <w:pPr>
        <w:spacing w:after="120" w:line="276" w:lineRule="auto"/>
        <w:rPr>
          <w:rFonts w:ascii="Arial" w:hAnsi="Arial" w:cs="Arial"/>
          <w:sz w:val="24"/>
          <w:szCs w:val="24"/>
        </w:rPr>
      </w:pPr>
    </w:p>
    <w:bookmarkEnd w:id="1"/>
    <w:p w:rsidR="00F22759" w:rsidRDefault="00F22759" w:rsidP="00F22759">
      <w:pPr>
        <w:spacing w:after="120" w:line="276" w:lineRule="auto"/>
        <w:rPr>
          <w:rFonts w:ascii="Arial" w:hAnsi="Arial" w:cs="Arial"/>
        </w:rPr>
      </w:pPr>
    </w:p>
    <w:p w:rsidR="003852FD" w:rsidRPr="008B7A32" w:rsidRDefault="003852FD" w:rsidP="00F22759">
      <w:pPr>
        <w:spacing w:after="120" w:line="276" w:lineRule="auto"/>
        <w:rPr>
          <w:rFonts w:ascii="Arial" w:hAnsi="Arial" w:cs="Arial"/>
        </w:rPr>
      </w:pPr>
    </w:p>
    <w:p w:rsidR="00EC4F65" w:rsidRDefault="00EC4F65" w:rsidP="00EC4F65">
      <w:pPr>
        <w:spacing w:after="120" w:line="276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EC4F65" w:rsidTr="00EC4F6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C4F65" w:rsidRDefault="00EC4F65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Quellen und weitere Literaturhinweise</w:t>
            </w:r>
          </w:p>
        </w:tc>
      </w:tr>
    </w:tbl>
    <w:p w:rsidR="00EC4F65" w:rsidRDefault="00EC4F65" w:rsidP="00EC4F65">
      <w:pPr>
        <w:spacing w:after="120" w:line="276" w:lineRule="auto"/>
        <w:rPr>
          <w:rFonts w:ascii="Arial" w:hAnsi="Arial" w:cs="Arial"/>
        </w:rPr>
      </w:pPr>
    </w:p>
    <w:p w:rsidR="00EC4F65" w:rsidRDefault="00EC4F65" w:rsidP="00EC4F65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Lebensbaum</w:t>
      </w:r>
      <w:r>
        <w:rPr>
          <w:rFonts w:ascii="Arial" w:hAnsi="Arial" w:cs="Arial"/>
        </w:rPr>
        <w:t>: Eigene Erstellung</w:t>
      </w:r>
    </w:p>
    <w:p w:rsidR="00EC4F65" w:rsidRDefault="00EC4F65" w:rsidP="00F22759">
      <w:pPr>
        <w:spacing w:after="120" w:line="276" w:lineRule="auto"/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5D356E">
        <w:tc>
          <w:tcPr>
            <w:tcW w:w="5000" w:type="pct"/>
            <w:shd w:val="clear" w:color="auto" w:fill="BFBFBF" w:themeFill="background1" w:themeFillShade="BF"/>
          </w:tcPr>
          <w:p w:rsidR="00F22759" w:rsidRPr="003852FD" w:rsidRDefault="00F22759" w:rsidP="00385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 w:rsidRPr="008B7A32">
              <w:rPr>
                <w:rFonts w:ascii="Arial" w:hAnsi="Arial" w:cs="Arial"/>
                <w:b/>
                <w:sz w:val="24"/>
                <w:szCs w:val="24"/>
              </w:rPr>
              <w:t xml:space="preserve">Kompetenzen </w:t>
            </w:r>
            <w:r w:rsidR="00BB22A7">
              <w:rPr>
                <w:rFonts w:ascii="Arial" w:hAnsi="Arial" w:cs="Arial"/>
                <w:b/>
                <w:sz w:val="24"/>
                <w:szCs w:val="24"/>
              </w:rPr>
              <w:t xml:space="preserve">auf der Grundlage des </w:t>
            </w:r>
            <w:r w:rsidRPr="008B7A32">
              <w:rPr>
                <w:rFonts w:ascii="Arial" w:hAnsi="Arial" w:cs="Arial"/>
                <w:b/>
                <w:sz w:val="24"/>
                <w:szCs w:val="24"/>
              </w:rPr>
              <w:t>Bildungsplans</w:t>
            </w:r>
            <w:r w:rsidR="00B81A86">
              <w:rPr>
                <w:rFonts w:ascii="Arial" w:hAnsi="Arial" w:cs="Arial"/>
                <w:b/>
                <w:sz w:val="24"/>
                <w:szCs w:val="24"/>
              </w:rPr>
              <w:t xml:space="preserve"> für die Ausbildungsvorb</w:t>
            </w:r>
            <w:r w:rsidR="00B81A86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B81A86">
              <w:rPr>
                <w:rFonts w:ascii="Arial" w:hAnsi="Arial" w:cs="Arial"/>
                <w:b/>
                <w:sz w:val="24"/>
                <w:szCs w:val="24"/>
              </w:rPr>
              <w:t>reitung</w:t>
            </w:r>
            <w:r w:rsidR="003852FD"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1"/>
            </w:r>
            <w:r w:rsidR="003852FD">
              <w:rPr>
                <w:rFonts w:ascii="Arial" w:hAnsi="Arial" w:cs="Arial"/>
                <w:b/>
                <w:sz w:val="24"/>
                <w:szCs w:val="24"/>
              </w:rPr>
              <w:t xml:space="preserve"> z.</w:t>
            </w:r>
            <w:r w:rsidR="003852FD">
              <w:t> </w:t>
            </w:r>
            <w:r w:rsidR="003852FD">
              <w:rPr>
                <w:rFonts w:ascii="Arial" w:hAnsi="Arial" w:cs="Arial"/>
                <w:b/>
                <w:sz w:val="24"/>
                <w:szCs w:val="24"/>
              </w:rPr>
              <w:t>B.</w:t>
            </w:r>
            <w:r w:rsidR="00B81A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für den Fachbereich Gesundheit/Erziehung und Soziales, </w:t>
            </w:r>
            <w:r w:rsidR="00B81A86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B81A86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B81A86">
              <w:rPr>
                <w:rFonts w:ascii="Arial" w:hAnsi="Arial" w:cs="Arial"/>
                <w:b/>
                <w:sz w:val="24"/>
                <w:szCs w:val="24"/>
              </w:rPr>
              <w:t>reichsspezifische Fächer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HF </w:t>
            </w:r>
            <w:r w:rsidR="00B81A86">
              <w:rPr>
                <w:rFonts w:ascii="Arial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AS </w:t>
            </w:r>
            <w:r w:rsidR="00B81A86">
              <w:rPr>
                <w:rFonts w:ascii="Arial" w:hAnsi="Arial" w:cs="Arial"/>
                <w:b/>
                <w:sz w:val="24"/>
                <w:szCs w:val="24"/>
              </w:rPr>
              <w:t>11.1</w:t>
            </w:r>
          </w:p>
        </w:tc>
      </w:tr>
    </w:tbl>
    <w:p w:rsidR="00F22759" w:rsidRPr="008B7A32" w:rsidRDefault="00F22759" w:rsidP="008B7A32">
      <w:pPr>
        <w:spacing w:after="120" w:line="276" w:lineRule="auto"/>
        <w:rPr>
          <w:rFonts w:ascii="Arial" w:hAnsi="Arial" w:cs="Arial"/>
        </w:rPr>
      </w:pPr>
    </w:p>
    <w:p w:rsidR="008B7A32" w:rsidRPr="004334F1" w:rsidRDefault="008B7A32" w:rsidP="008B7A32">
      <w:pPr>
        <w:spacing w:after="120" w:line="276" w:lineRule="auto"/>
        <w:rPr>
          <w:rFonts w:ascii="Arial" w:hAnsi="Arial" w:cs="Arial"/>
        </w:rPr>
      </w:pPr>
    </w:p>
    <w:tbl>
      <w:tblPr>
        <w:tblStyle w:val="Tabellenraster1"/>
        <w:tblpPr w:leftFromText="141" w:rightFromText="141" w:vertAnchor="text" w:horzAnchor="margin" w:tblpY="-471"/>
        <w:tblW w:w="5000" w:type="pct"/>
        <w:tblLook w:val="04A0" w:firstRow="1" w:lastRow="0" w:firstColumn="1" w:lastColumn="0" w:noHBand="0" w:noVBand="1"/>
      </w:tblPr>
      <w:tblGrid>
        <w:gridCol w:w="2293"/>
        <w:gridCol w:w="2315"/>
        <w:gridCol w:w="2341"/>
        <w:gridCol w:w="2339"/>
      </w:tblGrid>
      <w:tr w:rsidR="008B7A32" w:rsidRPr="008B7A32" w:rsidTr="008B7A3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32" w:rsidRPr="008B7A32" w:rsidRDefault="008B7A32" w:rsidP="00F22759">
            <w:pPr>
              <w:spacing w:before="60" w:line="360" w:lineRule="auto"/>
              <w:rPr>
                <w:rFonts w:ascii="Arial" w:hAnsi="Arial" w:cs="Times New Roman"/>
                <w:szCs w:val="24"/>
                <w:lang w:val="de-DE"/>
              </w:rPr>
            </w:pP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Zuordnung der </w:t>
            </w:r>
            <w:r>
              <w:rPr>
                <w:rFonts w:ascii="Arial" w:hAnsi="Arial" w:cs="Times New Roman"/>
                <w:szCs w:val="24"/>
                <w:lang w:val="de-DE"/>
              </w:rPr>
              <w:t>Arbeitsaufträge</w:t>
            </w: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 zu den Kompetenzkategorien</w:t>
            </w:r>
          </w:p>
        </w:tc>
      </w:tr>
      <w:tr w:rsidR="008B7A32" w:rsidRPr="008B7A32" w:rsidTr="00761018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32" w:rsidRPr="008B7A32" w:rsidRDefault="008B7A32" w:rsidP="00F22759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3852FD">
              <w:rPr>
                <w:rFonts w:ascii="Arial" w:hAnsi="Arial" w:cs="Times New Roman"/>
                <w:szCs w:val="24"/>
                <w:lang w:val="de-DE"/>
              </w:rPr>
              <w:t>Wissen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32" w:rsidRPr="008B7A32" w:rsidRDefault="008B7A32" w:rsidP="00F22759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3852FD">
              <w:rPr>
                <w:rFonts w:ascii="Arial" w:hAnsi="Arial" w:cs="Times New Roman"/>
                <w:szCs w:val="24"/>
                <w:lang w:val="de-DE"/>
              </w:rPr>
              <w:t>Fertigkeiten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32" w:rsidRPr="008B7A32" w:rsidRDefault="008B7A32" w:rsidP="00F22759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3852FD">
              <w:rPr>
                <w:rFonts w:ascii="Arial" w:hAnsi="Arial" w:cs="Times New Roman"/>
                <w:szCs w:val="24"/>
                <w:lang w:val="de-DE"/>
              </w:rPr>
              <w:t>Sozialkompetenz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32" w:rsidRPr="008B7A32" w:rsidRDefault="008B7A32" w:rsidP="00F22759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3852FD">
              <w:rPr>
                <w:rFonts w:ascii="Arial" w:hAnsi="Arial" w:cs="Times New Roman"/>
                <w:szCs w:val="24"/>
                <w:lang w:val="de-DE"/>
              </w:rPr>
              <w:t>Selbstständigkeit</w:t>
            </w:r>
          </w:p>
        </w:tc>
      </w:tr>
      <w:tr w:rsidR="00761018" w:rsidRPr="008B7A32" w:rsidTr="00761018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18" w:rsidRDefault="00B81A86" w:rsidP="003852FD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t>Z 1</w:t>
            </w:r>
            <w:r w:rsidR="00BB22A7">
              <w:rPr>
                <w:rFonts w:ascii="Arial" w:hAnsi="Arial" w:cs="Times New Roman"/>
                <w:szCs w:val="24"/>
              </w:rPr>
              <w:t>, Z</w:t>
            </w:r>
            <w:r w:rsidR="00761018">
              <w:rPr>
                <w:rFonts w:ascii="Arial" w:hAnsi="Arial" w:cs="Times New Roman"/>
                <w:szCs w:val="24"/>
              </w:rPr>
              <w:t xml:space="preserve"> 3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18" w:rsidRDefault="00B81A86" w:rsidP="003852FD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t>Z 1, Z 3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18" w:rsidRDefault="00B81A86" w:rsidP="003852FD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t>Z 6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18" w:rsidRDefault="00B81A86" w:rsidP="003852FD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t>Z 1, Z 3</w:t>
            </w:r>
          </w:p>
        </w:tc>
      </w:tr>
    </w:tbl>
    <w:p w:rsidR="008B7A32" w:rsidRPr="008B7A32" w:rsidRDefault="008B7A32" w:rsidP="008B7A32">
      <w:pPr>
        <w:spacing w:after="120" w:line="276" w:lineRule="auto"/>
        <w:rPr>
          <w:rFonts w:ascii="Arial" w:hAnsi="Arial" w:cs="Arial"/>
        </w:rPr>
      </w:pPr>
    </w:p>
    <w:p w:rsidR="00637CFA" w:rsidRPr="008B7A32" w:rsidRDefault="00637CFA" w:rsidP="008B7A32">
      <w:pPr>
        <w:tabs>
          <w:tab w:val="left" w:pos="6720"/>
        </w:tabs>
        <w:spacing w:after="120" w:line="276" w:lineRule="auto"/>
        <w:rPr>
          <w:rFonts w:ascii="Arial" w:hAnsi="Arial" w:cs="Arial"/>
        </w:rPr>
      </w:pPr>
    </w:p>
    <w:sectPr w:rsidR="00637CFA" w:rsidRPr="008B7A32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769" w:rsidRDefault="004D3769" w:rsidP="000E5772">
      <w:r>
        <w:separator/>
      </w:r>
    </w:p>
  </w:endnote>
  <w:endnote w:type="continuationSeparator" w:id="0">
    <w:p w:rsidR="004D3769" w:rsidRDefault="004D3769" w:rsidP="000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59F" w:rsidRPr="00E9072E" w:rsidRDefault="00E9072E" w:rsidP="00E9072E">
    <w:pPr>
      <w:pStyle w:val="Fuzeile"/>
    </w:pPr>
    <w:r w:rsidRPr="006474C1">
      <w:rPr>
        <w:rFonts w:ascii="Arial" w:hAnsi="Arial" w:cs="Arial"/>
        <w:sz w:val="18"/>
        <w:szCs w:val="18"/>
      </w:rPr>
      <w:ptab w:relativeTo="margin" w:alignment="center" w:leader="none"/>
    </w:r>
    <w:r w:rsidRPr="006474C1">
      <w:rPr>
        <w:rFonts w:ascii="Arial" w:hAnsi="Arial" w:cs="Arial"/>
        <w:sz w:val="18"/>
        <w:szCs w:val="18"/>
      </w:rPr>
      <w:ptab w:relativeTo="margin" w:alignment="right" w:leader="none"/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PAGE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EC4F65">
      <w:rPr>
        <w:rFonts w:ascii="Arial" w:hAnsi="Arial" w:cs="Arial"/>
        <w:noProof/>
        <w:sz w:val="18"/>
        <w:szCs w:val="18"/>
      </w:rPr>
      <w:t>1</w:t>
    </w:r>
    <w:r w:rsidRPr="006474C1">
      <w:rPr>
        <w:rFonts w:ascii="Arial" w:hAnsi="Arial" w:cs="Arial"/>
        <w:sz w:val="18"/>
        <w:szCs w:val="18"/>
      </w:rPr>
      <w:fldChar w:fldCharType="end"/>
    </w:r>
    <w:r w:rsidRPr="006474C1">
      <w:rPr>
        <w:rFonts w:ascii="Arial" w:hAnsi="Arial" w:cs="Arial"/>
        <w:sz w:val="18"/>
        <w:szCs w:val="18"/>
      </w:rPr>
      <w:t xml:space="preserve"> von </w:t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NUMPAGES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EC4F65">
      <w:rPr>
        <w:rFonts w:ascii="Arial" w:hAnsi="Arial" w:cs="Arial"/>
        <w:noProof/>
        <w:sz w:val="18"/>
        <w:szCs w:val="18"/>
      </w:rPr>
      <w:t>2</w:t>
    </w:r>
    <w:r w:rsidRPr="006474C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769" w:rsidRDefault="004D3769" w:rsidP="000E5772">
      <w:r>
        <w:separator/>
      </w:r>
    </w:p>
  </w:footnote>
  <w:footnote w:type="continuationSeparator" w:id="0">
    <w:p w:rsidR="004D3769" w:rsidRDefault="004D3769" w:rsidP="000E5772">
      <w:r>
        <w:continuationSeparator/>
      </w:r>
    </w:p>
  </w:footnote>
  <w:footnote w:id="1">
    <w:p w:rsidR="003852FD" w:rsidRDefault="003852FD" w:rsidP="003852FD">
      <w:pPr>
        <w:pStyle w:val="Funotentext"/>
        <w:rPr>
          <w:rFonts w:ascii="Arial" w:hAnsi="Arial" w:cs="Arial"/>
        </w:rPr>
      </w:pPr>
      <w:r>
        <w:rPr>
          <w:rStyle w:val="Funotenzeichen"/>
          <w:rFonts w:ascii="Arial" w:hAnsi="Arial" w:cs="Arial"/>
        </w:rPr>
        <w:footnoteRef/>
      </w:r>
      <w:r>
        <w:rPr>
          <w:rFonts w:ascii="Arial" w:hAnsi="Arial" w:cs="Arial"/>
        </w:rPr>
        <w:t xml:space="preserve"> Info für Lehrkräfte:</w:t>
      </w:r>
    </w:p>
    <w:p w:rsidR="003852FD" w:rsidRDefault="003852FD" w:rsidP="003852FD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>Dieses AB ist ausgerichtet am Fachbereich G/E und S. Eine Anpassung auf den eigenen Fachbereich ist möglich.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3127"/>
      <w:gridCol w:w="3079"/>
      <w:gridCol w:w="3082"/>
    </w:tblGrid>
    <w:tr w:rsidR="001413C6" w:rsidRPr="007B0F17" w:rsidTr="00C65C8F">
      <w:trPr>
        <w:jc w:val="center"/>
      </w:trPr>
      <w:tc>
        <w:tcPr>
          <w:tcW w:w="1666" w:type="pct"/>
          <w:vAlign w:val="center"/>
        </w:tcPr>
        <w:p w:rsidR="001413C6" w:rsidRPr="007B0F17" w:rsidRDefault="001413C6" w:rsidP="001413C6">
          <w:pPr>
            <w:rPr>
              <w:rFonts w:ascii="Tw Cen MT" w:hAnsi="Tw Cen MT"/>
              <w:sz w:val="24"/>
              <w:szCs w:val="24"/>
            </w:rPr>
          </w:pPr>
          <w:bookmarkStart w:id="3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0953DC47" wp14:editId="7136376D">
                <wp:extent cx="1848616" cy="494950"/>
                <wp:effectExtent l="0" t="0" r="0" b="635"/>
                <wp:docPr id="46" name="Grafik 46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:rsidR="00C65C8F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:rsidR="001413C6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:rsidR="00C65C8F" w:rsidRPr="007B0F17" w:rsidRDefault="00C65C8F" w:rsidP="00C65C8F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:rsidR="001413C6" w:rsidRPr="007B0F17" w:rsidRDefault="00C65C8F" w:rsidP="00C65C8F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47F9542C" wp14:editId="431EF453">
                <wp:extent cx="1564444" cy="493200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413C6" w:rsidRPr="007B0F17" w:rsidTr="004170C4">
      <w:trPr>
        <w:jc w:val="center"/>
      </w:trPr>
      <w:tc>
        <w:tcPr>
          <w:tcW w:w="5000" w:type="pct"/>
          <w:gridSpan w:val="3"/>
        </w:tcPr>
        <w:p w:rsidR="001413C6" w:rsidRPr="008B7A32" w:rsidRDefault="00761018" w:rsidP="001413C6">
          <w:pPr>
            <w:spacing w:before="120" w:after="120"/>
            <w:jc w:val="center"/>
            <w:rPr>
              <w:rFonts w:ascii="Arial" w:hAnsi="Arial" w:cs="Arial"/>
              <w:b/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>Mein Leben</w:t>
          </w:r>
          <w:r w:rsidR="001413C6" w:rsidRPr="008B7A32">
            <w:rPr>
              <w:rFonts w:ascii="Arial" w:hAnsi="Arial" w:cs="Arial"/>
              <w:b/>
              <w:sz w:val="28"/>
              <w:szCs w:val="24"/>
            </w:rPr>
            <w:t xml:space="preserve"> – Feld </w:t>
          </w:r>
          <w:r>
            <w:rPr>
              <w:rFonts w:ascii="Arial" w:hAnsi="Arial" w:cs="Arial"/>
              <w:b/>
              <w:sz w:val="28"/>
              <w:szCs w:val="24"/>
            </w:rPr>
            <w:t>3.2</w:t>
          </w:r>
          <w:r w:rsidR="001413C6" w:rsidRPr="008B7A32">
            <w:rPr>
              <w:rFonts w:ascii="Arial" w:hAnsi="Arial" w:cs="Arial"/>
              <w:b/>
              <w:sz w:val="28"/>
              <w:szCs w:val="24"/>
            </w:rPr>
            <w:t xml:space="preserve"> – </w:t>
          </w:r>
          <w:r>
            <w:rPr>
              <w:rFonts w:ascii="Arial" w:hAnsi="Arial" w:cs="Arial"/>
              <w:b/>
              <w:sz w:val="28"/>
              <w:szCs w:val="24"/>
            </w:rPr>
            <w:t>Mein</w:t>
          </w:r>
          <w:r w:rsidR="00F26F9E">
            <w:rPr>
              <w:rFonts w:ascii="Arial" w:hAnsi="Arial" w:cs="Arial"/>
              <w:b/>
              <w:sz w:val="28"/>
              <w:szCs w:val="24"/>
            </w:rPr>
            <w:t>en</w:t>
          </w:r>
          <w:r>
            <w:rPr>
              <w:rFonts w:ascii="Arial" w:hAnsi="Arial" w:cs="Arial"/>
              <w:b/>
              <w:sz w:val="28"/>
              <w:szCs w:val="24"/>
            </w:rPr>
            <w:t xml:space="preserve"> </w:t>
          </w:r>
          <w:r w:rsidR="00F26F9E">
            <w:rPr>
              <w:rFonts w:ascii="Arial" w:hAnsi="Arial" w:cs="Arial"/>
              <w:b/>
              <w:sz w:val="28"/>
              <w:szCs w:val="24"/>
            </w:rPr>
            <w:t xml:space="preserve">persönlichen </w:t>
          </w:r>
          <w:r>
            <w:rPr>
              <w:rFonts w:ascii="Arial" w:hAnsi="Arial" w:cs="Arial"/>
              <w:b/>
              <w:sz w:val="28"/>
              <w:szCs w:val="24"/>
            </w:rPr>
            <w:t>Lebensbaum</w:t>
          </w:r>
          <w:r w:rsidR="00F26F9E">
            <w:rPr>
              <w:rFonts w:ascii="Arial" w:hAnsi="Arial" w:cs="Arial"/>
              <w:b/>
              <w:sz w:val="28"/>
              <w:szCs w:val="24"/>
            </w:rPr>
            <w:t xml:space="preserve"> erstellen</w:t>
          </w:r>
          <w:r w:rsidR="001413C6" w:rsidRPr="008B7A32">
            <w:rPr>
              <w:rFonts w:ascii="Arial" w:hAnsi="Arial" w:cs="Arial"/>
              <w:b/>
              <w:sz w:val="28"/>
              <w:szCs w:val="24"/>
            </w:rPr>
            <w:t xml:space="preserve"> </w:t>
          </w:r>
        </w:p>
      </w:tc>
    </w:tr>
  </w:tbl>
  <w:bookmarkEnd w:id="3"/>
  <w:p w:rsidR="000E5772" w:rsidRPr="001413C6" w:rsidRDefault="003924E6" w:rsidP="001413C6">
    <w:pPr>
      <w:spacing w:line="276" w:lineRule="auto"/>
      <w:jc w:val="right"/>
      <w:rPr>
        <w:rFonts w:ascii="Tw Cen MT" w:eastAsia="Malgun Gothic" w:hAnsi="Tw Cen MT"/>
        <w:sz w:val="2"/>
        <w:szCs w:val="24"/>
      </w:rPr>
    </w:pPr>
    <w:r>
      <w:rPr>
        <w:rFonts w:ascii="Tw Cen MT" w:eastAsia="Malgun Gothic" w:hAnsi="Tw Cen MT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8FF3EA" wp14:editId="4E8D10BA">
              <wp:simplePos x="0" y="0"/>
              <wp:positionH relativeFrom="column">
                <wp:posOffset>-677545</wp:posOffset>
              </wp:positionH>
              <wp:positionV relativeFrom="paragraph">
                <wp:posOffset>2114219</wp:posOffset>
              </wp:positionV>
              <wp:extent cx="216000" cy="3562350"/>
              <wp:effectExtent l="0" t="0" r="31750" b="1905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562350"/>
                        <a:chOff x="0" y="0"/>
                        <a:chExt cx="216000" cy="3562350"/>
                      </a:xfrm>
                    </wpg:grpSpPr>
                    <wps:wsp>
                      <wps:cNvPr id="1" name="Gerader Verbinder 1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Gerader Verbinder 2"/>
                      <wps:cNvCnPr/>
                      <wps:spPr>
                        <a:xfrm>
                          <a:off x="0" y="1781175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Gerader Verbinder 3"/>
                      <wps:cNvCnPr/>
                      <wps:spPr>
                        <a:xfrm>
                          <a:off x="0" y="356235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15E61154" id="Gruppieren 6" o:spid="_x0000_s1026" style="position:absolute;margin-left:-53.35pt;margin-top:166.45pt;width:17pt;height:280.5pt;z-index:251659264;mso-height-relative:margin" coordsize="216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">
              <v:line id="Gerader Verbinder 1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" strokecolor="black [3200]" strokeweight=".5pt">
                <v:stroke joinstyle="miter"/>
              </v:line>
              <v:line id="Gerader Verbinder 2" o:spid="_x0000_s1028" style="position:absolute;visibility:visible;mso-wrap-style:square" from="0,17811" to="2160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<v:stroke joinstyle="miter"/>
              </v:line>
              <v:line id="Gerader Verbinder 3" o:spid="_x0000_s1029" style="position:absolute;visibility:visible;mso-wrap-style:square" from="0,35623" to="1080,35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71D3"/>
    <w:multiLevelType w:val="hybridMultilevel"/>
    <w:tmpl w:val="CDFCCA4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77C58"/>
    <w:multiLevelType w:val="hybridMultilevel"/>
    <w:tmpl w:val="140C92B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B80A1E"/>
    <w:multiLevelType w:val="hybridMultilevel"/>
    <w:tmpl w:val="ADAACE9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4614373"/>
    <w:multiLevelType w:val="hybridMultilevel"/>
    <w:tmpl w:val="AB3CBD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E02F9"/>
    <w:multiLevelType w:val="hybridMultilevel"/>
    <w:tmpl w:val="99329C3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DD"/>
    <w:rsid w:val="0004157C"/>
    <w:rsid w:val="00063E71"/>
    <w:rsid w:val="0008001B"/>
    <w:rsid w:val="000D5F33"/>
    <w:rsid w:val="000E5772"/>
    <w:rsid w:val="000F0AF3"/>
    <w:rsid w:val="00115114"/>
    <w:rsid w:val="001413C6"/>
    <w:rsid w:val="00143F87"/>
    <w:rsid w:val="0016747B"/>
    <w:rsid w:val="001E7AA8"/>
    <w:rsid w:val="00213630"/>
    <w:rsid w:val="00256AA1"/>
    <w:rsid w:val="00290FAE"/>
    <w:rsid w:val="002C4517"/>
    <w:rsid w:val="003852FD"/>
    <w:rsid w:val="003924E6"/>
    <w:rsid w:val="00401308"/>
    <w:rsid w:val="004170C4"/>
    <w:rsid w:val="004200AA"/>
    <w:rsid w:val="004334F1"/>
    <w:rsid w:val="00445058"/>
    <w:rsid w:val="004D369F"/>
    <w:rsid w:val="004D3769"/>
    <w:rsid w:val="00504366"/>
    <w:rsid w:val="00526A14"/>
    <w:rsid w:val="00555EE0"/>
    <w:rsid w:val="005639DD"/>
    <w:rsid w:val="005771BA"/>
    <w:rsid w:val="005B4E21"/>
    <w:rsid w:val="005C0F5E"/>
    <w:rsid w:val="00607181"/>
    <w:rsid w:val="00637CFA"/>
    <w:rsid w:val="00761018"/>
    <w:rsid w:val="00794053"/>
    <w:rsid w:val="00867D4F"/>
    <w:rsid w:val="008B7A32"/>
    <w:rsid w:val="008D674C"/>
    <w:rsid w:val="008D7984"/>
    <w:rsid w:val="0099234A"/>
    <w:rsid w:val="009C7862"/>
    <w:rsid w:val="009E6C34"/>
    <w:rsid w:val="00A46D0D"/>
    <w:rsid w:val="00A64949"/>
    <w:rsid w:val="00B64993"/>
    <w:rsid w:val="00B81A86"/>
    <w:rsid w:val="00BB22A7"/>
    <w:rsid w:val="00BD68D9"/>
    <w:rsid w:val="00C00C7D"/>
    <w:rsid w:val="00C37706"/>
    <w:rsid w:val="00C65C8F"/>
    <w:rsid w:val="00CA359F"/>
    <w:rsid w:val="00D02237"/>
    <w:rsid w:val="00D22A14"/>
    <w:rsid w:val="00D3441F"/>
    <w:rsid w:val="00E9072E"/>
    <w:rsid w:val="00EC4F65"/>
    <w:rsid w:val="00F22759"/>
    <w:rsid w:val="00F26F9E"/>
    <w:rsid w:val="00F867C4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39D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4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4F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852F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852F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852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39D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4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4F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852F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852F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852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herb\Documents\Benutzerdefinierte%20Office-Vorlagen\QUA-LiS_Vorlage_zur%20Diskussio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QUA-LiS_Vorlage_zur Diskussion.dotx</Template>
  <TotalTime>0</TotalTime>
  <Pages>2</Pages>
  <Words>140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Herberg</dc:creator>
  <cp:keywords/>
  <dc:description/>
  <cp:lastModifiedBy>Anwender</cp:lastModifiedBy>
  <cp:revision>11</cp:revision>
  <cp:lastPrinted>2019-02-07T13:51:00Z</cp:lastPrinted>
  <dcterms:created xsi:type="dcterms:W3CDTF">2019-01-16T12:56:00Z</dcterms:created>
  <dcterms:modified xsi:type="dcterms:W3CDTF">2019-02-21T12:11:00Z</dcterms:modified>
</cp:coreProperties>
</file>