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24340C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F22759" w:rsidRDefault="00C955AB" w:rsidP="00F2275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>
        <w:rPr>
          <w:rFonts w:ascii="Arial" w:hAnsi="Arial" w:cs="Arial"/>
        </w:rPr>
        <w:t xml:space="preserve">Führe ein </w:t>
      </w:r>
      <w:proofErr w:type="spellStart"/>
      <w:r>
        <w:rPr>
          <w:rFonts w:ascii="Arial" w:hAnsi="Arial" w:cs="Arial"/>
        </w:rPr>
        <w:t>Berufsmatching</w:t>
      </w:r>
      <w:proofErr w:type="spellEnd"/>
      <w:r>
        <w:rPr>
          <w:rFonts w:ascii="Arial" w:hAnsi="Arial" w:cs="Arial"/>
        </w:rPr>
        <w:t xml:space="preserve"> aus.</w:t>
      </w:r>
    </w:p>
    <w:p w:rsidR="00BE0FA9" w:rsidRDefault="00BE0FA9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Überdenke die Auswertung: Woran hast </w:t>
      </w:r>
      <w:r w:rsidR="00C955AB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auch schon oder noch nie gedacht?</w:t>
      </w:r>
    </w:p>
    <w:bookmarkEnd w:id="1"/>
    <w:p w:rsidR="00F22759" w:rsidRPr="00BE0FA9" w:rsidRDefault="00F22759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FF5F39" w:rsidRPr="00FF5F39" w:rsidRDefault="00FF5F39" w:rsidP="00FF5F39">
      <w:pPr>
        <w:spacing w:after="120" w:line="276" w:lineRule="auto"/>
        <w:rPr>
          <w:rFonts w:ascii="Arial" w:hAnsi="Arial" w:cs="Arial"/>
        </w:rPr>
      </w:pPr>
      <w:r w:rsidRPr="00FF5F39">
        <w:rPr>
          <w:rFonts w:ascii="Arial" w:hAnsi="Arial" w:cs="Arial"/>
        </w:rPr>
        <w:t>Internetlinks zu Berufschecks:</w:t>
      </w:r>
    </w:p>
    <w:p w:rsidR="00FF5F39" w:rsidRPr="00FF5F39" w:rsidRDefault="00FF5F39" w:rsidP="00FF5F39">
      <w:pPr>
        <w:spacing w:after="120" w:line="276" w:lineRule="auto"/>
        <w:rPr>
          <w:rFonts w:ascii="Arial" w:hAnsi="Arial" w:cs="Arial"/>
          <w:lang w:val="en-US"/>
        </w:rPr>
      </w:pPr>
      <w:r w:rsidRPr="00FF5F39">
        <w:rPr>
          <w:rFonts w:ascii="Arial" w:hAnsi="Arial" w:cs="Arial"/>
          <w:lang w:val="en-US"/>
        </w:rPr>
        <w:t>URL: https://set.arbeitsagentur.de/teaser [Stand: 19.12.2018]</w:t>
      </w:r>
    </w:p>
    <w:p w:rsidR="00FF5F39" w:rsidRPr="00FF5F39" w:rsidRDefault="00FF5F39" w:rsidP="00FF5F39">
      <w:pPr>
        <w:jc w:val="both"/>
        <w:rPr>
          <w:rFonts w:ascii="Arial" w:hAnsi="Arial" w:cs="Arial"/>
          <w:lang w:val="en-US"/>
        </w:rPr>
      </w:pPr>
      <w:r w:rsidRPr="00FF5F39">
        <w:rPr>
          <w:rFonts w:ascii="Arial" w:hAnsi="Arial" w:cs="Arial"/>
          <w:lang w:val="en-US"/>
        </w:rPr>
        <w:t xml:space="preserve">URL: </w:t>
      </w:r>
      <w:r w:rsidRPr="00FF5F39">
        <w:rPr>
          <w:rFonts w:ascii="Arial" w:eastAsia="Times New Roman" w:hAnsi="Arial" w:cs="Times New Roman"/>
          <w:lang w:val="en-US"/>
        </w:rPr>
        <w:t xml:space="preserve">https://www.ausbildung.de/berufscheck/ </w:t>
      </w:r>
      <w:r w:rsidRPr="00FF5F39">
        <w:rPr>
          <w:rFonts w:ascii="Arial" w:hAnsi="Arial" w:cs="Arial"/>
          <w:lang w:val="en-US"/>
        </w:rPr>
        <w:t>[Stand: 19.12.2018]</w:t>
      </w:r>
    </w:p>
    <w:p w:rsidR="00F22759" w:rsidRPr="00FF5F39" w:rsidRDefault="00F22759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F5F39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C742D7"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 w:rsidR="00810E0C">
              <w:rPr>
                <w:rFonts w:ascii="Arial" w:hAnsi="Arial" w:cs="Arial"/>
                <w:b/>
                <w:sz w:val="24"/>
                <w:szCs w:val="24"/>
              </w:rPr>
              <w:t xml:space="preserve"> für die Ausbildungsvorb</w:t>
            </w:r>
            <w:r w:rsidR="00810E0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10E0C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FF5F3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FF5F39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FF5F39">
              <w:t> </w:t>
            </w:r>
            <w:r w:rsidR="00FF5F39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="00810E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reichsspezifische Fächer, HF </w:t>
            </w:r>
            <w:r w:rsidR="00810E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BE0FA9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Pr="00C145AF" w:rsidRDefault="008B7A32" w:rsidP="008B7A32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BE0FA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BE0FA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BE0FA9" w:rsidRPr="008B7A32" w:rsidTr="00BE0FA9">
        <w:trPr>
          <w:trHeight w:val="37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A9" w:rsidRPr="00BE0FA9" w:rsidRDefault="00BE0FA9" w:rsidP="00FF5F39">
            <w:pPr>
              <w:jc w:val="center"/>
              <w:rPr>
                <w:rFonts w:ascii="Arial" w:hAnsi="Arial" w:cs="Arial"/>
              </w:rPr>
            </w:pPr>
            <w:r w:rsidRPr="00FF5F39">
              <w:rPr>
                <w:rFonts w:ascii="Arial" w:hAnsi="Arial" w:cs="Arial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A9" w:rsidRPr="00BE0FA9" w:rsidRDefault="00BE0FA9" w:rsidP="00FF5F39">
            <w:pPr>
              <w:jc w:val="center"/>
              <w:rPr>
                <w:rFonts w:ascii="Arial" w:hAnsi="Arial" w:cs="Arial"/>
              </w:rPr>
            </w:pPr>
            <w:r w:rsidRPr="00FF5F39">
              <w:rPr>
                <w:rFonts w:ascii="Arial" w:hAnsi="Arial" w:cs="Arial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A9" w:rsidRPr="00BE0FA9" w:rsidRDefault="00BE0FA9" w:rsidP="00FF5F39">
            <w:pPr>
              <w:jc w:val="center"/>
              <w:rPr>
                <w:rFonts w:ascii="Arial" w:hAnsi="Arial" w:cs="Arial"/>
              </w:rPr>
            </w:pPr>
            <w:r w:rsidRPr="00FF5F39">
              <w:rPr>
                <w:rFonts w:ascii="Arial" w:hAnsi="Arial" w:cs="Arial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A9" w:rsidRPr="00BE0FA9" w:rsidRDefault="00BE0FA9" w:rsidP="00FF5F39">
            <w:pPr>
              <w:jc w:val="center"/>
              <w:rPr>
                <w:rFonts w:ascii="Arial" w:hAnsi="Arial" w:cs="Arial"/>
              </w:rPr>
            </w:pPr>
            <w:r w:rsidRPr="00FF5F39">
              <w:rPr>
                <w:rFonts w:ascii="Arial" w:hAnsi="Arial" w:cs="Arial"/>
                <w:lang w:val="de-DE"/>
              </w:rPr>
              <w:t>Selbstständigkeit</w:t>
            </w:r>
          </w:p>
        </w:tc>
      </w:tr>
      <w:tr w:rsidR="00BE0FA9" w:rsidRPr="008B7A32" w:rsidTr="00BE0FA9">
        <w:trPr>
          <w:trHeight w:val="37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9" w:rsidRPr="00BE0FA9" w:rsidRDefault="00C742D7" w:rsidP="00FF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2, Z </w:t>
            </w:r>
            <w:r w:rsidR="00BE0FA9" w:rsidRPr="00BE0FA9">
              <w:rPr>
                <w:rFonts w:ascii="Arial" w:hAnsi="Arial" w:cs="Arial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9" w:rsidRPr="00BE0FA9" w:rsidRDefault="00C742D7" w:rsidP="00FF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1 </w:t>
            </w:r>
            <w:r w:rsidRPr="00FF5F39">
              <w:rPr>
                <w:rFonts w:ascii="Arial" w:hAnsi="Arial" w:cs="Arial"/>
                <w:lang w:val="de-DE"/>
              </w:rPr>
              <w:t>bis</w:t>
            </w:r>
            <w:r>
              <w:rPr>
                <w:rFonts w:ascii="Arial" w:hAnsi="Arial" w:cs="Arial"/>
              </w:rPr>
              <w:t xml:space="preserve"> Z </w:t>
            </w:r>
            <w:r w:rsidR="00BE0FA9" w:rsidRPr="00BE0FA9">
              <w:rPr>
                <w:rFonts w:ascii="Arial" w:hAnsi="Arial" w:cs="Arial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9" w:rsidRPr="00BE0FA9" w:rsidRDefault="00BE0FA9" w:rsidP="00FF5F39">
            <w:pPr>
              <w:jc w:val="center"/>
              <w:rPr>
                <w:rFonts w:ascii="Arial" w:hAnsi="Arial" w:cs="Arial"/>
              </w:rPr>
            </w:pPr>
            <w:r w:rsidRPr="00BE0FA9">
              <w:rPr>
                <w:rFonts w:ascii="Arial" w:hAnsi="Arial" w:cs="Arial"/>
              </w:rPr>
              <w:t>/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9" w:rsidRPr="00BE0FA9" w:rsidRDefault="00C742D7" w:rsidP="00FF5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1 </w:t>
            </w:r>
            <w:r w:rsidRPr="00FF5F39">
              <w:rPr>
                <w:rFonts w:ascii="Arial" w:hAnsi="Arial" w:cs="Arial"/>
                <w:lang w:val="de-DE"/>
              </w:rPr>
              <w:t>bis</w:t>
            </w:r>
            <w:r>
              <w:rPr>
                <w:rFonts w:ascii="Arial" w:hAnsi="Arial" w:cs="Arial"/>
              </w:rPr>
              <w:t xml:space="preserve"> Z </w:t>
            </w:r>
            <w:r w:rsidR="00BE0FA9" w:rsidRPr="00BE0FA9">
              <w:rPr>
                <w:rFonts w:ascii="Arial" w:hAnsi="Arial" w:cs="Arial"/>
              </w:rPr>
              <w:t>3</w:t>
            </w:r>
          </w:p>
        </w:tc>
      </w:tr>
    </w:tbl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bookmarkStart w:id="2" w:name="_GoBack"/>
      <w:bookmarkEnd w:id="2"/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0C" w:rsidRDefault="0024340C" w:rsidP="000E5772">
      <w:r>
        <w:separator/>
      </w:r>
    </w:p>
  </w:endnote>
  <w:endnote w:type="continuationSeparator" w:id="0">
    <w:p w:rsidR="0024340C" w:rsidRDefault="0024340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AF" w:rsidRPr="00C145AF" w:rsidRDefault="00C145AF" w:rsidP="00C145AF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F5F39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F5F39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0C" w:rsidRDefault="0024340C" w:rsidP="000E5772">
      <w:r>
        <w:separator/>
      </w:r>
    </w:p>
  </w:footnote>
  <w:footnote w:type="continuationSeparator" w:id="0">
    <w:p w:rsidR="0024340C" w:rsidRDefault="0024340C" w:rsidP="000E5772">
      <w:r>
        <w:continuationSeparator/>
      </w:r>
    </w:p>
  </w:footnote>
  <w:footnote w:id="1">
    <w:p w:rsidR="00FF5F39" w:rsidRPr="00690718" w:rsidRDefault="00FF5F39" w:rsidP="00FF5F39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FF5F39" w:rsidRPr="00690718" w:rsidRDefault="00FF5F39" w:rsidP="00FF5F39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8A87673" wp14:editId="01D4E5E9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84BDBC" wp14:editId="026FC7F2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BE0FA9" w:rsidP="00FF5F39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 Beruf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2.5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FF5F39">
            <w:rPr>
              <w:rFonts w:ascii="Arial" w:hAnsi="Arial" w:cs="Arial"/>
              <w:b/>
              <w:sz w:val="28"/>
              <w:szCs w:val="24"/>
            </w:rPr>
            <w:br/>
          </w:r>
          <w:proofErr w:type="spellStart"/>
          <w:r>
            <w:rPr>
              <w:rFonts w:ascii="Arial" w:hAnsi="Arial" w:cs="Arial"/>
              <w:b/>
              <w:sz w:val="28"/>
              <w:szCs w:val="24"/>
            </w:rPr>
            <w:t>Berufsmatching</w:t>
          </w:r>
          <w:proofErr w:type="spellEnd"/>
          <w:r w:rsidR="00FF5F39">
            <w:rPr>
              <w:rFonts w:ascii="Arial" w:hAnsi="Arial" w:cs="Arial"/>
              <w:b/>
              <w:sz w:val="28"/>
              <w:szCs w:val="24"/>
            </w:rPr>
            <w:t xml:space="preserve"> Talente + Berufswunsch = ?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562F96" wp14:editId="266C4877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413C6"/>
    <w:rsid w:val="00143F87"/>
    <w:rsid w:val="0016747B"/>
    <w:rsid w:val="001E7AA8"/>
    <w:rsid w:val="00213630"/>
    <w:rsid w:val="0024340C"/>
    <w:rsid w:val="00256AA1"/>
    <w:rsid w:val="00290FAE"/>
    <w:rsid w:val="002C4517"/>
    <w:rsid w:val="003924E6"/>
    <w:rsid w:val="00401308"/>
    <w:rsid w:val="004170C4"/>
    <w:rsid w:val="004200AA"/>
    <w:rsid w:val="00445058"/>
    <w:rsid w:val="004D369F"/>
    <w:rsid w:val="00504366"/>
    <w:rsid w:val="00526A14"/>
    <w:rsid w:val="00537358"/>
    <w:rsid w:val="00555EE0"/>
    <w:rsid w:val="0055759C"/>
    <w:rsid w:val="005639DD"/>
    <w:rsid w:val="005771BA"/>
    <w:rsid w:val="005B4E21"/>
    <w:rsid w:val="005C0F5E"/>
    <w:rsid w:val="005C2B56"/>
    <w:rsid w:val="00607181"/>
    <w:rsid w:val="00637CFA"/>
    <w:rsid w:val="0070197B"/>
    <w:rsid w:val="00794053"/>
    <w:rsid w:val="00810E0C"/>
    <w:rsid w:val="00867D4F"/>
    <w:rsid w:val="008B7A32"/>
    <w:rsid w:val="008D674C"/>
    <w:rsid w:val="008D7984"/>
    <w:rsid w:val="0099234A"/>
    <w:rsid w:val="009C7862"/>
    <w:rsid w:val="009E6C34"/>
    <w:rsid w:val="00B64993"/>
    <w:rsid w:val="00BE0FA9"/>
    <w:rsid w:val="00C00C7D"/>
    <w:rsid w:val="00C145AF"/>
    <w:rsid w:val="00C37706"/>
    <w:rsid w:val="00C65C8F"/>
    <w:rsid w:val="00C742D7"/>
    <w:rsid w:val="00C955AB"/>
    <w:rsid w:val="00CA359F"/>
    <w:rsid w:val="00D02237"/>
    <w:rsid w:val="00D3441F"/>
    <w:rsid w:val="00E909E9"/>
    <w:rsid w:val="00F22759"/>
    <w:rsid w:val="00F867C4"/>
    <w:rsid w:val="00FF568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3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3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3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3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35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5F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5F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5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3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73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3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3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35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5F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5F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5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11</cp:revision>
  <cp:lastPrinted>2018-12-12T20:59:00Z</cp:lastPrinted>
  <dcterms:created xsi:type="dcterms:W3CDTF">2019-01-14T17:24:00Z</dcterms:created>
  <dcterms:modified xsi:type="dcterms:W3CDTF">2019-02-21T10:22:00Z</dcterms:modified>
</cp:coreProperties>
</file>