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B70D94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7E1B3F" w:rsidRPr="00D42A40" w:rsidRDefault="00E85498" w:rsidP="00D42A40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>
        <w:rPr>
          <w:rFonts w:ascii="Arial" w:hAnsi="Arial" w:cs="Arial"/>
        </w:rPr>
        <w:t>Entwickelt</w:t>
      </w:r>
      <w:bookmarkStart w:id="2" w:name="_GoBack"/>
      <w:bookmarkEnd w:id="2"/>
      <w:r w:rsidR="009C3602">
        <w:rPr>
          <w:rFonts w:ascii="Arial" w:hAnsi="Arial" w:cs="Arial"/>
        </w:rPr>
        <w:t xml:space="preserve"> </w:t>
      </w:r>
      <w:r w:rsidR="00D31A5F">
        <w:rPr>
          <w:rFonts w:ascii="Arial" w:hAnsi="Arial" w:cs="Arial"/>
        </w:rPr>
        <w:t xml:space="preserve">in Gruppenarbeit </w:t>
      </w:r>
      <w:r w:rsidR="009C3602">
        <w:rPr>
          <w:rFonts w:ascii="Arial" w:hAnsi="Arial" w:cs="Arial"/>
        </w:rPr>
        <w:t>ein Spiel zum Thema „</w:t>
      </w:r>
      <w:r w:rsidR="007E1B3F" w:rsidRPr="00D42A40">
        <w:rPr>
          <w:rFonts w:ascii="Arial" w:hAnsi="Arial" w:cs="Arial"/>
        </w:rPr>
        <w:t>Beru</w:t>
      </w:r>
      <w:r w:rsidR="009C3602">
        <w:rPr>
          <w:rFonts w:ascii="Arial" w:hAnsi="Arial" w:cs="Arial"/>
        </w:rPr>
        <w:t>f“</w:t>
      </w:r>
      <w:r w:rsidR="007E1B3F" w:rsidRPr="00D42A40">
        <w:rPr>
          <w:rFonts w:ascii="Arial" w:hAnsi="Arial" w:cs="Arial"/>
        </w:rPr>
        <w:t xml:space="preserve">. </w:t>
      </w:r>
    </w:p>
    <w:p w:rsidR="00E165A4" w:rsidRPr="008B7A32" w:rsidRDefault="00E165A4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F22759" w:rsidRPr="00D42A40" w:rsidRDefault="00F22759" w:rsidP="00F22759">
      <w:pPr>
        <w:spacing w:after="120" w:line="276" w:lineRule="auto"/>
        <w:rPr>
          <w:rFonts w:ascii="Arial" w:hAnsi="Arial" w:cs="Arial"/>
        </w:rPr>
      </w:pPr>
    </w:p>
    <w:bookmarkEnd w:id="1"/>
    <w:p w:rsidR="00D42A40" w:rsidRPr="00D42A40" w:rsidRDefault="009C3602" w:rsidP="00D42A4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Als Spiel</w:t>
      </w:r>
      <w:r w:rsidR="008F002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biete</w:t>
      </w:r>
      <w:r w:rsidR="008F0021">
        <w:rPr>
          <w:rFonts w:ascii="Arial" w:hAnsi="Arial" w:cs="Arial"/>
        </w:rPr>
        <w:t>n</w:t>
      </w:r>
      <w:r w:rsidR="00D42A40" w:rsidRPr="00D42A40">
        <w:rPr>
          <w:rFonts w:ascii="Arial" w:hAnsi="Arial" w:cs="Arial"/>
        </w:rPr>
        <w:t xml:space="preserve"> sich beispielsweise Memory, Quartett oder ein Quiz an.</w:t>
      </w:r>
    </w:p>
    <w:p w:rsidR="00F22759" w:rsidRPr="00E85498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Pr="00D31A5F" w:rsidRDefault="00F22759" w:rsidP="00D31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31A5F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1A5F">
              <w:rPr>
                <w:rFonts w:ascii="Arial" w:hAnsi="Arial" w:cs="Arial"/>
                <w:b/>
                <w:sz w:val="24"/>
                <w:szCs w:val="24"/>
              </w:rPr>
              <w:t xml:space="preserve">z. B. 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für den Fachbereich Gesundheit/Erziehung und Soziales, b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E51474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2F83">
              <w:rPr>
                <w:rFonts w:ascii="Arial" w:hAnsi="Arial" w:cs="Arial"/>
                <w:b/>
                <w:sz w:val="24"/>
                <w:szCs w:val="24"/>
              </w:rPr>
              <w:t>und</w:t>
            </w:r>
            <w:r w:rsidR="00E51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305A">
              <w:rPr>
                <w:rFonts w:ascii="Arial" w:hAnsi="Arial" w:cs="Arial"/>
                <w:b/>
                <w:sz w:val="24"/>
                <w:szCs w:val="24"/>
              </w:rPr>
              <w:t>Deutsch/Kommunikation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D31A5F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D31A5F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D31A5F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D31A5F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D31A5F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D31A5F" w:rsidP="00D31A5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D31A5F" w:rsidP="00D31A5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D31A5F" w:rsidP="00D31A5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D31A5F" w:rsidP="00D31A5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94" w:rsidRDefault="00B70D94" w:rsidP="000E5772">
      <w:r>
        <w:separator/>
      </w:r>
    </w:p>
  </w:endnote>
  <w:endnote w:type="continuationSeparator" w:id="0">
    <w:p w:rsidR="00B70D94" w:rsidRDefault="00B70D94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83" w:rsidRPr="00EF2F83" w:rsidRDefault="00EF2F83" w:rsidP="00EF2F8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85498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85498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94" w:rsidRDefault="00B70D94" w:rsidP="000E5772">
      <w:r>
        <w:separator/>
      </w:r>
    </w:p>
  </w:footnote>
  <w:footnote w:type="continuationSeparator" w:id="0">
    <w:p w:rsidR="00B70D94" w:rsidRDefault="00B70D94" w:rsidP="000E5772">
      <w:r>
        <w:continuationSeparator/>
      </w:r>
    </w:p>
  </w:footnote>
  <w:footnote w:id="1">
    <w:p w:rsidR="00D31A5F" w:rsidRDefault="00D31A5F" w:rsidP="00D31A5F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Info für Lehrkräfte:</w:t>
      </w:r>
    </w:p>
    <w:p w:rsidR="00D31A5F" w:rsidRDefault="00D31A5F" w:rsidP="00D31A5F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DEBDC9E" wp14:editId="6C7B8A50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A761500" wp14:editId="7F10773D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5639DD" w:rsidP="00DC649C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Meine </w:t>
          </w:r>
          <w:r w:rsidR="00DC649C">
            <w:rPr>
              <w:rFonts w:ascii="Arial" w:hAnsi="Arial" w:cs="Arial"/>
              <w:b/>
              <w:sz w:val="28"/>
              <w:szCs w:val="24"/>
            </w:rPr>
            <w:t>Beruf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 w:rsidR="00D42A40">
            <w:rPr>
              <w:rFonts w:ascii="Arial" w:hAnsi="Arial" w:cs="Arial"/>
              <w:b/>
              <w:sz w:val="28"/>
              <w:szCs w:val="24"/>
            </w:rPr>
            <w:t>2.4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</w:t>
          </w:r>
          <w:r w:rsidR="008F002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D42A40">
            <w:rPr>
              <w:rFonts w:ascii="Arial" w:hAnsi="Arial" w:cs="Arial"/>
              <w:b/>
              <w:sz w:val="28"/>
              <w:szCs w:val="24"/>
            </w:rPr>
            <w:t>Berufe</w:t>
          </w:r>
          <w:r w:rsidR="00DC649C">
            <w:rPr>
              <w:rFonts w:ascii="Arial" w:hAnsi="Arial" w:cs="Arial"/>
              <w:b/>
              <w:sz w:val="28"/>
              <w:szCs w:val="24"/>
            </w:rPr>
            <w:t>-Quiz</w:t>
          </w:r>
          <w:r w:rsidR="00D42A40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DC649C">
            <w:rPr>
              <w:rFonts w:ascii="Arial" w:hAnsi="Arial" w:cs="Arial"/>
              <w:b/>
              <w:sz w:val="28"/>
              <w:szCs w:val="24"/>
            </w:rPr>
            <w:t>erstellen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BB61FC" wp14:editId="70AAE014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32C9"/>
    <w:multiLevelType w:val="hybridMultilevel"/>
    <w:tmpl w:val="127ED3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0588D"/>
    <w:rsid w:val="00115114"/>
    <w:rsid w:val="001413C6"/>
    <w:rsid w:val="00143F87"/>
    <w:rsid w:val="0016747B"/>
    <w:rsid w:val="001E7AA8"/>
    <w:rsid w:val="00213630"/>
    <w:rsid w:val="00256AA1"/>
    <w:rsid w:val="00290FAE"/>
    <w:rsid w:val="002C4517"/>
    <w:rsid w:val="003924E6"/>
    <w:rsid w:val="00401308"/>
    <w:rsid w:val="004170C4"/>
    <w:rsid w:val="004200AA"/>
    <w:rsid w:val="00445058"/>
    <w:rsid w:val="00477D92"/>
    <w:rsid w:val="004D369F"/>
    <w:rsid w:val="00504366"/>
    <w:rsid w:val="00521090"/>
    <w:rsid w:val="00526A14"/>
    <w:rsid w:val="00555EE0"/>
    <w:rsid w:val="005639DD"/>
    <w:rsid w:val="005771BA"/>
    <w:rsid w:val="005B4E21"/>
    <w:rsid w:val="005C0F5E"/>
    <w:rsid w:val="00607181"/>
    <w:rsid w:val="00637CFA"/>
    <w:rsid w:val="006C45AA"/>
    <w:rsid w:val="00740149"/>
    <w:rsid w:val="00794053"/>
    <w:rsid w:val="007E1B3F"/>
    <w:rsid w:val="007F26D4"/>
    <w:rsid w:val="00867D4F"/>
    <w:rsid w:val="008B7A32"/>
    <w:rsid w:val="008D674C"/>
    <w:rsid w:val="008D7984"/>
    <w:rsid w:val="008F0021"/>
    <w:rsid w:val="0099234A"/>
    <w:rsid w:val="009C3602"/>
    <w:rsid w:val="009C7862"/>
    <w:rsid w:val="009E6C34"/>
    <w:rsid w:val="00A66D29"/>
    <w:rsid w:val="00A75AD4"/>
    <w:rsid w:val="00AC4998"/>
    <w:rsid w:val="00B64993"/>
    <w:rsid w:val="00B70D94"/>
    <w:rsid w:val="00C00C7D"/>
    <w:rsid w:val="00C37706"/>
    <w:rsid w:val="00C65C8F"/>
    <w:rsid w:val="00CA359F"/>
    <w:rsid w:val="00CC37F3"/>
    <w:rsid w:val="00D02237"/>
    <w:rsid w:val="00D13CDA"/>
    <w:rsid w:val="00D145CD"/>
    <w:rsid w:val="00D31A5F"/>
    <w:rsid w:val="00D3441F"/>
    <w:rsid w:val="00D42A40"/>
    <w:rsid w:val="00D6305A"/>
    <w:rsid w:val="00DC649C"/>
    <w:rsid w:val="00E165A4"/>
    <w:rsid w:val="00E51474"/>
    <w:rsid w:val="00E85498"/>
    <w:rsid w:val="00EF2F83"/>
    <w:rsid w:val="00F22759"/>
    <w:rsid w:val="00F867C4"/>
    <w:rsid w:val="00FB1F8D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1A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1A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1A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1A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1A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1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21</cp:revision>
  <cp:lastPrinted>2019-02-07T13:50:00Z</cp:lastPrinted>
  <dcterms:created xsi:type="dcterms:W3CDTF">2019-02-06T15:54:00Z</dcterms:created>
  <dcterms:modified xsi:type="dcterms:W3CDTF">2019-02-21T10:22:00Z</dcterms:modified>
</cp:coreProperties>
</file>