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E5" w:rsidRPr="008B7A32" w:rsidRDefault="00D75487" w:rsidP="008B7A32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F22759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F2275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</w:p>
        </w:tc>
      </w:tr>
    </w:tbl>
    <w:p w:rsidR="00F22759" w:rsidRPr="00375F61" w:rsidRDefault="00F22759" w:rsidP="008B7A32">
      <w:pPr>
        <w:spacing w:after="120" w:line="276" w:lineRule="auto"/>
        <w:rPr>
          <w:rFonts w:ascii="Arial" w:hAnsi="Arial" w:cs="Arial"/>
        </w:rPr>
      </w:pPr>
    </w:p>
    <w:p w:rsidR="00C947B8" w:rsidRPr="00C947B8" w:rsidRDefault="00C947B8" w:rsidP="00C947B8">
      <w:pPr>
        <w:spacing w:after="120" w:line="276" w:lineRule="auto"/>
        <w:rPr>
          <w:rFonts w:ascii="Arial" w:hAnsi="Arial" w:cs="Arial"/>
          <w:b/>
        </w:rPr>
      </w:pPr>
      <w:bookmarkStart w:id="1" w:name="_Hlk532461741"/>
      <w:bookmarkEnd w:id="0"/>
      <w:r w:rsidRPr="00C947B8">
        <w:rPr>
          <w:rFonts w:ascii="Arial" w:hAnsi="Arial" w:cs="Arial"/>
          <w:b/>
        </w:rPr>
        <w:t>Aufgabe:</w:t>
      </w:r>
    </w:p>
    <w:p w:rsidR="00C947B8" w:rsidRPr="00C947B8" w:rsidRDefault="00C947B8" w:rsidP="00C947B8">
      <w:pPr>
        <w:spacing w:after="120" w:line="276" w:lineRule="auto"/>
        <w:rPr>
          <w:rFonts w:ascii="Arial" w:hAnsi="Arial" w:cs="Arial"/>
        </w:rPr>
      </w:pPr>
      <w:r w:rsidRPr="00C947B8">
        <w:rPr>
          <w:rFonts w:ascii="Arial" w:hAnsi="Arial" w:cs="Arial"/>
        </w:rPr>
        <w:t xml:space="preserve">Auf dem Tisch liegen verschiedene Zeitschriften mit Bildern und </w:t>
      </w:r>
      <w:r w:rsidR="00375F61">
        <w:rPr>
          <w:rFonts w:ascii="Arial" w:hAnsi="Arial" w:cs="Arial"/>
        </w:rPr>
        <w:t>Texten</w:t>
      </w:r>
      <w:r w:rsidRPr="00C947B8">
        <w:rPr>
          <w:rFonts w:ascii="Arial" w:hAnsi="Arial" w:cs="Arial"/>
        </w:rPr>
        <w:t>. Schneide minde</w:t>
      </w:r>
      <w:r w:rsidRPr="00C947B8">
        <w:rPr>
          <w:rFonts w:ascii="Arial" w:hAnsi="Arial" w:cs="Arial"/>
        </w:rPr>
        <w:t>s</w:t>
      </w:r>
      <w:r w:rsidRPr="00C947B8">
        <w:rPr>
          <w:rFonts w:ascii="Arial" w:hAnsi="Arial" w:cs="Arial"/>
        </w:rPr>
        <w:t>t</w:t>
      </w:r>
      <w:r w:rsidR="009528F6">
        <w:rPr>
          <w:rFonts w:ascii="Arial" w:hAnsi="Arial" w:cs="Arial"/>
        </w:rPr>
        <w:t>ens 10 verschiedene Bilder bzw.</w:t>
      </w:r>
      <w:r w:rsidR="009623C4">
        <w:rPr>
          <w:rFonts w:ascii="Arial" w:hAnsi="Arial" w:cs="Arial"/>
        </w:rPr>
        <w:t xml:space="preserve"> </w:t>
      </w:r>
      <w:r w:rsidR="00375F61">
        <w:rPr>
          <w:rFonts w:ascii="Arial" w:hAnsi="Arial" w:cs="Arial"/>
        </w:rPr>
        <w:t>Textstellen</w:t>
      </w:r>
      <w:r w:rsidRPr="00C947B8">
        <w:rPr>
          <w:rFonts w:ascii="Arial" w:hAnsi="Arial" w:cs="Arial"/>
        </w:rPr>
        <w:t xml:space="preserve"> aus, die zu deinem Wunschberuf passen. Kl</w:t>
      </w:r>
      <w:r w:rsidRPr="00C947B8">
        <w:rPr>
          <w:rFonts w:ascii="Arial" w:hAnsi="Arial" w:cs="Arial"/>
        </w:rPr>
        <w:t>e</w:t>
      </w:r>
      <w:r w:rsidRPr="00C947B8">
        <w:rPr>
          <w:rFonts w:ascii="Arial" w:hAnsi="Arial" w:cs="Arial"/>
        </w:rPr>
        <w:t>be diese dann gemeinsam auf ein großes Blatt Papier, sodass ein großes Bild aus ihnen entsteht. Schreibe als</w:t>
      </w:r>
      <w:r w:rsidR="000C26BE">
        <w:rPr>
          <w:rFonts w:ascii="Arial" w:hAnsi="Arial" w:cs="Arial"/>
        </w:rPr>
        <w:t xml:space="preserve"> Überschrift „Wunschberuf von …</w:t>
      </w:r>
      <w:bookmarkStart w:id="2" w:name="_GoBack"/>
      <w:bookmarkEnd w:id="2"/>
      <w:r w:rsidRPr="00C947B8">
        <w:rPr>
          <w:rFonts w:ascii="Arial" w:hAnsi="Arial" w:cs="Arial"/>
        </w:rPr>
        <w:t>“ über das Bild. Schon hast du eine Co</w:t>
      </w:r>
      <w:r w:rsidRPr="00C947B8">
        <w:rPr>
          <w:rFonts w:ascii="Arial" w:hAnsi="Arial" w:cs="Arial"/>
        </w:rPr>
        <w:t>l</w:t>
      </w:r>
      <w:r w:rsidRPr="00C947B8">
        <w:rPr>
          <w:rFonts w:ascii="Arial" w:hAnsi="Arial" w:cs="Arial"/>
        </w:rPr>
        <w:t>lage über deinen Wunschberuf erstellt!</w:t>
      </w:r>
    </w:p>
    <w:p w:rsidR="00C947B8" w:rsidRPr="00C947B8" w:rsidRDefault="00C947B8" w:rsidP="00C947B8">
      <w:pPr>
        <w:spacing w:after="120" w:line="276" w:lineRule="auto"/>
        <w:rPr>
          <w:rFonts w:ascii="Arial" w:hAnsi="Arial" w:cs="Arial"/>
        </w:rPr>
      </w:pPr>
      <w:r w:rsidRPr="00C947B8">
        <w:rPr>
          <w:rFonts w:ascii="Arial" w:hAnsi="Arial" w:cs="Arial"/>
        </w:rPr>
        <w:t>Um passende Bilder zu finden, kannst du dir z.</w:t>
      </w:r>
      <w:r w:rsidR="00375F61">
        <w:rPr>
          <w:rFonts w:ascii="Arial" w:hAnsi="Arial" w:cs="Arial"/>
        </w:rPr>
        <w:t> </w:t>
      </w:r>
      <w:r w:rsidRPr="00C947B8">
        <w:rPr>
          <w:rFonts w:ascii="Arial" w:hAnsi="Arial" w:cs="Arial"/>
        </w:rPr>
        <w:t xml:space="preserve">B. die folgenden Fragen stellen: </w:t>
      </w:r>
    </w:p>
    <w:p w:rsidR="00C947B8" w:rsidRPr="00C947B8" w:rsidRDefault="00C947B8" w:rsidP="00C947B8">
      <w:pPr>
        <w:numPr>
          <w:ilvl w:val="0"/>
          <w:numId w:val="2"/>
        </w:numPr>
        <w:spacing w:after="120" w:line="276" w:lineRule="auto"/>
        <w:rPr>
          <w:rFonts w:ascii="Arial" w:hAnsi="Arial" w:cs="Arial"/>
        </w:rPr>
      </w:pPr>
      <w:r w:rsidRPr="00C947B8">
        <w:rPr>
          <w:rFonts w:ascii="Arial" w:hAnsi="Arial" w:cs="Arial"/>
        </w:rPr>
        <w:t>Welche Interessen habe ich?</w:t>
      </w:r>
    </w:p>
    <w:p w:rsidR="00C947B8" w:rsidRPr="00C947B8" w:rsidRDefault="00C947B8" w:rsidP="00C947B8">
      <w:pPr>
        <w:numPr>
          <w:ilvl w:val="0"/>
          <w:numId w:val="2"/>
        </w:numPr>
        <w:spacing w:after="120" w:line="276" w:lineRule="auto"/>
        <w:rPr>
          <w:rFonts w:ascii="Arial" w:hAnsi="Arial" w:cs="Arial"/>
        </w:rPr>
      </w:pPr>
      <w:r w:rsidRPr="00C947B8">
        <w:rPr>
          <w:rFonts w:ascii="Arial" w:hAnsi="Arial" w:cs="Arial"/>
        </w:rPr>
        <w:t>Was kann ich besonders gut?</w:t>
      </w:r>
    </w:p>
    <w:p w:rsidR="00C947B8" w:rsidRPr="00C947B8" w:rsidRDefault="00C947B8" w:rsidP="00C947B8">
      <w:pPr>
        <w:numPr>
          <w:ilvl w:val="0"/>
          <w:numId w:val="2"/>
        </w:numPr>
        <w:spacing w:after="120" w:line="276" w:lineRule="auto"/>
        <w:rPr>
          <w:rFonts w:ascii="Arial" w:hAnsi="Arial" w:cs="Arial"/>
        </w:rPr>
      </w:pPr>
      <w:r w:rsidRPr="00C947B8">
        <w:rPr>
          <w:rFonts w:ascii="Arial" w:hAnsi="Arial" w:cs="Arial"/>
        </w:rPr>
        <w:t>Gibt es schon ein Berufsfeld, für das ich mich interessiere?</w:t>
      </w:r>
    </w:p>
    <w:p w:rsidR="00C947B8" w:rsidRPr="00C947B8" w:rsidRDefault="00C947B8" w:rsidP="00C947B8">
      <w:pPr>
        <w:numPr>
          <w:ilvl w:val="0"/>
          <w:numId w:val="2"/>
        </w:numPr>
        <w:spacing w:after="120" w:line="276" w:lineRule="auto"/>
        <w:rPr>
          <w:rFonts w:ascii="Arial" w:hAnsi="Arial" w:cs="Arial"/>
        </w:rPr>
      </w:pPr>
      <w:r w:rsidRPr="00C947B8">
        <w:rPr>
          <w:rFonts w:ascii="Arial" w:hAnsi="Arial" w:cs="Arial"/>
        </w:rPr>
        <w:t xml:space="preserve">Welche Tätigkeiten werden dort ausgeführt? </w:t>
      </w:r>
    </w:p>
    <w:bookmarkEnd w:id="1"/>
    <w:p w:rsidR="00F22759" w:rsidRPr="000C26BE" w:rsidRDefault="00F22759" w:rsidP="00F22759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Pr="009623C4" w:rsidRDefault="00F22759" w:rsidP="0096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E27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 w:rsidR="00854757" w:rsidRPr="00E73E27">
              <w:rPr>
                <w:rFonts w:ascii="Arial" w:hAnsi="Arial" w:cs="Arial"/>
                <w:b/>
                <w:sz w:val="24"/>
                <w:szCs w:val="24"/>
              </w:rPr>
              <w:t xml:space="preserve">auf der Grundlage des </w:t>
            </w:r>
            <w:r w:rsidRPr="00E73E27">
              <w:rPr>
                <w:rFonts w:ascii="Arial" w:hAnsi="Arial" w:cs="Arial"/>
                <w:b/>
                <w:sz w:val="24"/>
                <w:szCs w:val="24"/>
              </w:rPr>
              <w:t>Bildungsplans</w:t>
            </w:r>
            <w:r w:rsidR="00E73E27" w:rsidRPr="00E73E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73E27">
              <w:rPr>
                <w:rFonts w:ascii="Arial" w:hAnsi="Arial" w:cs="Arial"/>
                <w:b/>
                <w:sz w:val="24"/>
                <w:szCs w:val="24"/>
              </w:rPr>
              <w:t>für die Ausbildungsvorb</w:t>
            </w:r>
            <w:r w:rsidR="00E73E27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E73E27">
              <w:rPr>
                <w:rFonts w:ascii="Arial" w:hAnsi="Arial" w:cs="Arial"/>
                <w:b/>
                <w:sz w:val="24"/>
                <w:szCs w:val="24"/>
              </w:rPr>
              <w:t>reitung</w:t>
            </w:r>
            <w:r w:rsidR="009623C4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962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3C4" w:rsidRPr="009623C4">
              <w:rPr>
                <w:rFonts w:ascii="Arial" w:hAnsi="Arial" w:cs="Arial"/>
                <w:b/>
                <w:sz w:val="24"/>
                <w:szCs w:val="24"/>
              </w:rPr>
              <w:t>z. B.</w:t>
            </w:r>
            <w:r w:rsidR="00E73E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für den Fachbereich Gesundheit/Erziehung und Soziales, b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reichsspezifische Fächer, HF </w:t>
            </w:r>
            <w:r w:rsidR="00C947B8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AS </w:t>
            </w:r>
            <w:r w:rsidR="00C947B8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</w:tr>
    </w:tbl>
    <w:p w:rsidR="00F22759" w:rsidRPr="008B7A32" w:rsidRDefault="00F22759" w:rsidP="008B7A32">
      <w:pPr>
        <w:spacing w:after="120" w:line="276" w:lineRule="auto"/>
        <w:rPr>
          <w:rFonts w:ascii="Arial" w:hAnsi="Arial" w:cs="Arial"/>
        </w:rPr>
      </w:pPr>
    </w:p>
    <w:p w:rsidR="008B7A32" w:rsidRDefault="008B7A32" w:rsidP="008B7A32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raster1"/>
        <w:tblpPr w:leftFromText="141" w:rightFromText="141" w:vertAnchor="text" w:horzAnchor="margin" w:tblpY="-471"/>
        <w:tblW w:w="5000" w:type="pct"/>
        <w:tblLook w:val="04A0" w:firstRow="1" w:lastRow="0" w:firstColumn="1" w:lastColumn="0" w:noHBand="0" w:noVBand="1"/>
      </w:tblPr>
      <w:tblGrid>
        <w:gridCol w:w="2293"/>
        <w:gridCol w:w="2315"/>
        <w:gridCol w:w="2341"/>
        <w:gridCol w:w="2339"/>
      </w:tblGrid>
      <w:tr w:rsidR="008B7A32" w:rsidRPr="008B7A32" w:rsidTr="008B7A3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8B7A32" w:rsidRPr="008B7A32" w:rsidTr="00C947B8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9623C4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9623C4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9623C4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9623C4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C947B8" w:rsidRPr="008B7A32" w:rsidTr="00C947B8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8" w:rsidRDefault="00854757" w:rsidP="009623C4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Z 2, Z</w:t>
            </w:r>
            <w:r w:rsidR="00C947B8">
              <w:rPr>
                <w:rFonts w:ascii="Arial" w:hAnsi="Arial" w:cs="Times New Roman"/>
                <w:szCs w:val="24"/>
              </w:rPr>
              <w:t xml:space="preserve"> 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8" w:rsidRDefault="00854757" w:rsidP="009623C4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 xml:space="preserve">Z 1 </w:t>
            </w:r>
            <w:r w:rsidRPr="009623C4">
              <w:rPr>
                <w:rFonts w:ascii="Arial" w:hAnsi="Arial" w:cs="Times New Roman"/>
                <w:szCs w:val="24"/>
                <w:lang w:val="de-DE"/>
              </w:rPr>
              <w:t>bis</w:t>
            </w:r>
            <w:r>
              <w:rPr>
                <w:rFonts w:ascii="Arial" w:hAnsi="Arial" w:cs="Times New Roman"/>
                <w:szCs w:val="24"/>
              </w:rPr>
              <w:t xml:space="preserve"> Z</w:t>
            </w:r>
            <w:r w:rsidR="00C947B8">
              <w:rPr>
                <w:rFonts w:ascii="Arial" w:hAnsi="Arial" w:cs="Times New Roman"/>
                <w:szCs w:val="24"/>
              </w:rPr>
              <w:t xml:space="preserve"> 3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8" w:rsidRDefault="00C947B8" w:rsidP="009623C4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/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8" w:rsidRDefault="00854757" w:rsidP="009623C4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 xml:space="preserve">Z 1 </w:t>
            </w:r>
            <w:r w:rsidRPr="009623C4">
              <w:rPr>
                <w:rFonts w:ascii="Arial" w:hAnsi="Arial" w:cs="Times New Roman"/>
                <w:szCs w:val="24"/>
                <w:lang w:val="de-DE"/>
              </w:rPr>
              <w:t>bis</w:t>
            </w:r>
            <w:r>
              <w:rPr>
                <w:rFonts w:ascii="Arial" w:hAnsi="Arial" w:cs="Times New Roman"/>
                <w:szCs w:val="24"/>
              </w:rPr>
              <w:t xml:space="preserve"> Z</w:t>
            </w:r>
            <w:r w:rsidR="00C947B8">
              <w:rPr>
                <w:rFonts w:ascii="Arial" w:hAnsi="Arial" w:cs="Times New Roman"/>
                <w:szCs w:val="24"/>
              </w:rPr>
              <w:t xml:space="preserve"> 3</w:t>
            </w:r>
          </w:p>
        </w:tc>
      </w:tr>
    </w:tbl>
    <w:p w:rsidR="00637CFA" w:rsidRPr="008B7A32" w:rsidRDefault="00637CFA" w:rsidP="00375F61">
      <w:pPr>
        <w:tabs>
          <w:tab w:val="left" w:pos="6720"/>
          <w:tab w:val="left" w:pos="7140"/>
        </w:tabs>
        <w:spacing w:after="120" w:line="276" w:lineRule="auto"/>
        <w:rPr>
          <w:rFonts w:ascii="Arial" w:hAnsi="Arial" w:cs="Arial"/>
        </w:rPr>
      </w:pPr>
    </w:p>
    <w:sectPr w:rsidR="00637CFA" w:rsidRPr="008B7A3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87" w:rsidRDefault="00D75487" w:rsidP="000E5772">
      <w:r>
        <w:separator/>
      </w:r>
    </w:p>
  </w:endnote>
  <w:endnote w:type="continuationSeparator" w:id="0">
    <w:p w:rsidR="00D75487" w:rsidRDefault="00D75487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C7" w:rsidRPr="004126C7" w:rsidRDefault="004126C7" w:rsidP="004126C7">
    <w:pPr>
      <w:pStyle w:val="Fuzeile"/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0C26BE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0C26BE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87" w:rsidRDefault="00D75487" w:rsidP="000E5772">
      <w:r>
        <w:separator/>
      </w:r>
    </w:p>
  </w:footnote>
  <w:footnote w:type="continuationSeparator" w:id="0">
    <w:p w:rsidR="00D75487" w:rsidRDefault="00D75487" w:rsidP="000E5772">
      <w:r>
        <w:continuationSeparator/>
      </w:r>
    </w:p>
  </w:footnote>
  <w:footnote w:id="1">
    <w:p w:rsidR="009623C4" w:rsidRDefault="009623C4" w:rsidP="009623C4">
      <w:pPr>
        <w:pStyle w:val="Funotentext"/>
        <w:rPr>
          <w:rFonts w:ascii="Arial" w:hAnsi="Arial" w:cs="Arial"/>
        </w:rPr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Info für Lehrkräfte:</w:t>
      </w:r>
    </w:p>
    <w:p w:rsidR="009623C4" w:rsidRDefault="009623C4" w:rsidP="009623C4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Dieses AB ist ausgerichtet am Fachbereich G/E und S.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:rsidTr="00C65C8F">
      <w:trPr>
        <w:jc w:val="center"/>
      </w:trPr>
      <w:tc>
        <w:tcPr>
          <w:tcW w:w="1666" w:type="pct"/>
          <w:vAlign w:val="center"/>
        </w:tcPr>
        <w:p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3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1A8E63C2" wp14:editId="6395DA8C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6EE1B3C" wp14:editId="77976F43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:rsidTr="004170C4">
      <w:trPr>
        <w:jc w:val="center"/>
      </w:trPr>
      <w:tc>
        <w:tcPr>
          <w:tcW w:w="5000" w:type="pct"/>
          <w:gridSpan w:val="3"/>
        </w:tcPr>
        <w:p w:rsidR="001413C6" w:rsidRPr="008B7A32" w:rsidRDefault="00E34DCF" w:rsidP="006B3AAE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Mein Beruf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 Feld </w:t>
          </w:r>
          <w:r>
            <w:rPr>
              <w:rFonts w:ascii="Arial" w:hAnsi="Arial" w:cs="Arial"/>
              <w:b/>
              <w:sz w:val="28"/>
              <w:szCs w:val="24"/>
            </w:rPr>
            <w:t>2.3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 </w:t>
          </w:r>
          <w:r w:rsidR="006B3AAE">
            <w:rPr>
              <w:rFonts w:ascii="Arial" w:hAnsi="Arial" w:cs="Arial"/>
              <w:b/>
              <w:sz w:val="28"/>
              <w:szCs w:val="24"/>
            </w:rPr>
            <w:t>Meinen Wunschberuf darstellen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</w:t>
          </w:r>
        </w:p>
      </w:tc>
    </w:tr>
  </w:tbl>
  <w:bookmarkEnd w:id="3"/>
  <w:p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944C76" wp14:editId="5F460CBA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5E61154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71D3"/>
    <w:multiLevelType w:val="hybridMultilevel"/>
    <w:tmpl w:val="CDFCCA4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DD"/>
    <w:rsid w:val="0004157C"/>
    <w:rsid w:val="00063E71"/>
    <w:rsid w:val="0008001B"/>
    <w:rsid w:val="000C26BE"/>
    <w:rsid w:val="000D5F33"/>
    <w:rsid w:val="000E5772"/>
    <w:rsid w:val="000F0AF3"/>
    <w:rsid w:val="00115114"/>
    <w:rsid w:val="001413C6"/>
    <w:rsid w:val="00143F87"/>
    <w:rsid w:val="0015556E"/>
    <w:rsid w:val="0016747B"/>
    <w:rsid w:val="001E7AA8"/>
    <w:rsid w:val="001F60C6"/>
    <w:rsid w:val="00213630"/>
    <w:rsid w:val="00256AA1"/>
    <w:rsid w:val="00290FAE"/>
    <w:rsid w:val="002C4517"/>
    <w:rsid w:val="00375F61"/>
    <w:rsid w:val="003924E6"/>
    <w:rsid w:val="00401308"/>
    <w:rsid w:val="004126C7"/>
    <w:rsid w:val="004170C4"/>
    <w:rsid w:val="004200AA"/>
    <w:rsid w:val="00445058"/>
    <w:rsid w:val="004D369F"/>
    <w:rsid w:val="00504366"/>
    <w:rsid w:val="00526A14"/>
    <w:rsid w:val="00555EE0"/>
    <w:rsid w:val="005639DD"/>
    <w:rsid w:val="005771BA"/>
    <w:rsid w:val="005B4E21"/>
    <w:rsid w:val="005C0F5E"/>
    <w:rsid w:val="00607181"/>
    <w:rsid w:val="00637CFA"/>
    <w:rsid w:val="006B3AAE"/>
    <w:rsid w:val="006E27ED"/>
    <w:rsid w:val="00794053"/>
    <w:rsid w:val="00854757"/>
    <w:rsid w:val="00867D4F"/>
    <w:rsid w:val="008B7A32"/>
    <w:rsid w:val="008D674C"/>
    <w:rsid w:val="008D7984"/>
    <w:rsid w:val="009528F6"/>
    <w:rsid w:val="009623C4"/>
    <w:rsid w:val="0099234A"/>
    <w:rsid w:val="009C7862"/>
    <w:rsid w:val="009E6C34"/>
    <w:rsid w:val="00B64993"/>
    <w:rsid w:val="00C00C7D"/>
    <w:rsid w:val="00C37706"/>
    <w:rsid w:val="00C65C8F"/>
    <w:rsid w:val="00C947B8"/>
    <w:rsid w:val="00CA359F"/>
    <w:rsid w:val="00D02237"/>
    <w:rsid w:val="00D261C8"/>
    <w:rsid w:val="00D3441F"/>
    <w:rsid w:val="00D75487"/>
    <w:rsid w:val="00E34DCF"/>
    <w:rsid w:val="00E73E27"/>
    <w:rsid w:val="00E904AE"/>
    <w:rsid w:val="00F22759"/>
    <w:rsid w:val="00F867C4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9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F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F6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47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47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47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47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4757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623C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23C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623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9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F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F6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47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47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47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47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4757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623C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23C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623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herb\Documents\Benutzerdefinierte%20Office-Vorlagen\QUA-LiS_Vorlage_zur%20Diskussio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Diskussion.dotx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Herberg</dc:creator>
  <cp:keywords/>
  <dc:description/>
  <cp:lastModifiedBy>Anwender</cp:lastModifiedBy>
  <cp:revision>12</cp:revision>
  <cp:lastPrinted>2019-02-07T13:49:00Z</cp:lastPrinted>
  <dcterms:created xsi:type="dcterms:W3CDTF">2019-01-14T17:17:00Z</dcterms:created>
  <dcterms:modified xsi:type="dcterms:W3CDTF">2019-02-21T10:12:00Z</dcterms:modified>
</cp:coreProperties>
</file>