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3E" w:rsidRDefault="00A14090" w:rsidP="0079603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14090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3528695</wp:posOffset>
                </wp:positionH>
                <wp:positionV relativeFrom="paragraph">
                  <wp:posOffset>126365</wp:posOffset>
                </wp:positionV>
                <wp:extent cx="257175" cy="2381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90" w:rsidRDefault="00A14090" w:rsidP="00A14090">
                            <w:bookmarkStart w:id="0" w:name="_GoBack"/>
                            <w:r>
                              <w:t>*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7.85pt;margin-top:9.95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vDIQIAABwEAAAOAAAAZHJzL2Uyb0RvYy54bWysU9tu2zAMfR+wfxD0vvjSZEm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" stroked="f">
                <v:textbox>
                  <w:txbxContent>
                    <w:p w:rsidR="00A14090" w:rsidRDefault="00A14090" w:rsidP="00A14090">
                      <w:bookmarkStart w:id="1" w:name="_GoBack"/>
                      <w:r>
                        <w:t>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603E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FB35BAC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1105535" cy="7194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03E" w:rsidRDefault="0079603E" w:rsidP="0079603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9603E" w:rsidRPr="0079603E" w:rsidRDefault="0079603E" w:rsidP="0079603E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9603E">
        <w:rPr>
          <w:rFonts w:ascii="Comic Sans MS" w:hAnsi="Comic Sans MS"/>
          <w:b/>
          <w:sz w:val="32"/>
          <w:szCs w:val="32"/>
          <w:u w:val="single"/>
        </w:rPr>
        <w:t>Der Ausbildungsberuf heißt:</w:t>
      </w:r>
    </w:p>
    <w:p w:rsidR="0079603E" w:rsidRDefault="0079603E" w:rsidP="0079603E">
      <w:pPr>
        <w:jc w:val="center"/>
        <w:rPr>
          <w:rFonts w:ascii="Comic Sans MS" w:hAnsi="Comic Sans MS"/>
          <w:b/>
          <w:sz w:val="32"/>
          <w:szCs w:val="32"/>
        </w:rPr>
      </w:pPr>
      <w:r w:rsidRPr="0079603E">
        <w:rPr>
          <w:rFonts w:ascii="Comic Sans MS" w:hAnsi="Comic Sans MS"/>
          <w:b/>
          <w:sz w:val="32"/>
          <w:szCs w:val="32"/>
        </w:rPr>
        <w:t>_____________________________________________</w:t>
      </w:r>
    </w:p>
    <w:p w:rsidR="0079603E" w:rsidRPr="0079603E" w:rsidRDefault="0079603E" w:rsidP="0079603E">
      <w:pPr>
        <w:jc w:val="center"/>
        <w:rPr>
          <w:rFonts w:ascii="Comic Sans MS" w:hAnsi="Comic Sans MS"/>
          <w:b/>
          <w:sz w:val="10"/>
          <w:szCs w:val="10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>Welche Aufgaben hat man in diesem Ausbildungsberuf?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>Wie sieht ein typischer Tagesablauf aus?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>Wie lange dauert die Ausbildung?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>Welcher Schulabschluss wird vorausgesetzt?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14090" w:rsidRPr="00A14090" w:rsidRDefault="00A14090" w:rsidP="00A14090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</w:t>
      </w:r>
      <w:r w:rsidRPr="00A14090">
        <w:rPr>
          <w:rFonts w:asciiTheme="majorHAnsi" w:hAnsiTheme="majorHAnsi" w:cstheme="majorHAnsi"/>
          <w:sz w:val="18"/>
          <w:szCs w:val="18"/>
        </w:rPr>
        <w:t>https://bildagentur.panthermedia.net/m/lizenzfreie-bilder/5170131/deutsches-ortsschild-schule-ausbildung/</w:t>
      </w:r>
    </w:p>
    <w:p w:rsidR="00A14090" w:rsidRDefault="00A14090" w:rsidP="0079603E">
      <w:pPr>
        <w:rPr>
          <w:rFonts w:ascii="Comic Sans MS" w:hAnsi="Comic Sans MS"/>
          <w:b/>
          <w:sz w:val="24"/>
          <w:szCs w:val="24"/>
        </w:rPr>
      </w:pPr>
    </w:p>
    <w:p w:rsidR="00CC2654" w:rsidRDefault="00CC2654" w:rsidP="0079603E">
      <w:pPr>
        <w:rPr>
          <w:rFonts w:ascii="Comic Sans MS" w:hAnsi="Comic Sans MS"/>
          <w:b/>
          <w:sz w:val="24"/>
          <w:szCs w:val="24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>Welche Anforderungen werden sonst noch gestellt?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>Wie viel verdient man in der Ausbildung?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>Wie oft geht man in die Berufsschule?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>Welche Schulfächer werden in der Berufsschule unterrichtet?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603E" w:rsidRPr="00780F7C" w:rsidRDefault="0079603E" w:rsidP="0079603E">
      <w:pPr>
        <w:rPr>
          <w:rFonts w:ascii="Comic Sans MS" w:hAnsi="Comic Sans MS"/>
        </w:rPr>
      </w:pPr>
    </w:p>
    <w:p w:rsidR="0079603E" w:rsidRPr="00780F7C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780F7C">
        <w:rPr>
          <w:rFonts w:ascii="Comic Sans MS" w:hAnsi="Comic Sans MS"/>
          <w:b/>
          <w:sz w:val="24"/>
          <w:szCs w:val="24"/>
        </w:rPr>
        <w:t xml:space="preserve">Was mich </w:t>
      </w:r>
      <w:r w:rsidR="00E92F92">
        <w:rPr>
          <w:rFonts w:ascii="Comic Sans MS" w:hAnsi="Comic Sans MS"/>
          <w:b/>
          <w:sz w:val="24"/>
          <w:szCs w:val="24"/>
        </w:rPr>
        <w:t>sonst</w:t>
      </w:r>
      <w:r w:rsidRPr="00780F7C">
        <w:rPr>
          <w:rFonts w:ascii="Comic Sans MS" w:hAnsi="Comic Sans MS"/>
          <w:b/>
          <w:sz w:val="24"/>
          <w:szCs w:val="24"/>
        </w:rPr>
        <w:t xml:space="preserve"> noch interessiert: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03E" w:rsidRPr="00780F7C" w:rsidTr="00A75F27">
        <w:tc>
          <w:tcPr>
            <w:tcW w:w="9062" w:type="dxa"/>
          </w:tcPr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603E" w:rsidRPr="00780F7C" w:rsidRDefault="0079603E" w:rsidP="00A75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533D9" w:rsidRPr="0079603E" w:rsidRDefault="0079603E" w:rsidP="0079603E">
      <w:pPr>
        <w:rPr>
          <w:rFonts w:ascii="Comic Sans MS" w:hAnsi="Comic Sans MS"/>
          <w:b/>
          <w:sz w:val="24"/>
          <w:szCs w:val="24"/>
        </w:rPr>
      </w:pPr>
      <w:r w:rsidRPr="00A533D9">
        <w:rPr>
          <w:b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7F58D9F" wp14:editId="1246C21D">
            <wp:simplePos x="0" y="0"/>
            <wp:positionH relativeFrom="rightMargin">
              <wp:posOffset>28575</wp:posOffset>
            </wp:positionH>
            <wp:positionV relativeFrom="paragraph">
              <wp:posOffset>417830</wp:posOffset>
            </wp:positionV>
            <wp:extent cx="694055" cy="1079500"/>
            <wp:effectExtent l="0" t="0" r="0" b="6350"/>
            <wp:wrapNone/>
            <wp:docPr id="5" name="Grafik 5" descr="Bildergebnis für män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männch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33D9" w:rsidRPr="0079603E" w:rsidSect="00A533D9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78" w:rsidRDefault="00031378" w:rsidP="009B3973">
      <w:pPr>
        <w:spacing w:after="0" w:line="240" w:lineRule="auto"/>
      </w:pPr>
      <w:r>
        <w:separator/>
      </w:r>
    </w:p>
  </w:endnote>
  <w:endnote w:type="continuationSeparator" w:id="0">
    <w:p w:rsidR="00031378" w:rsidRDefault="00031378" w:rsidP="009B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2B" w:rsidRPr="00B04E2B" w:rsidRDefault="00B04E2B" w:rsidP="00B04E2B">
    <w:pPr>
      <w:pStyle w:val="Fuzeile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FILENAME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46277">
      <w:rPr>
        <w:rFonts w:ascii="Arial" w:hAnsi="Arial" w:cs="Arial"/>
        <w:noProof/>
        <w:sz w:val="18"/>
        <w:szCs w:val="18"/>
      </w:rPr>
      <w:t>2.2_M1_Steckbrief Ausbildungsberufe.docx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A14090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A14090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78" w:rsidRDefault="00031378" w:rsidP="009B3973">
      <w:pPr>
        <w:spacing w:after="0" w:line="240" w:lineRule="auto"/>
      </w:pPr>
      <w:r>
        <w:separator/>
      </w:r>
    </w:p>
  </w:footnote>
  <w:footnote w:type="continuationSeparator" w:id="0">
    <w:p w:rsidR="00031378" w:rsidRDefault="00031378" w:rsidP="009B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E9"/>
    <w:multiLevelType w:val="hybridMultilevel"/>
    <w:tmpl w:val="8F96F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5D6"/>
    <w:multiLevelType w:val="hybridMultilevel"/>
    <w:tmpl w:val="EE66414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7ACE"/>
    <w:multiLevelType w:val="hybridMultilevel"/>
    <w:tmpl w:val="014C1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83C"/>
    <w:multiLevelType w:val="hybridMultilevel"/>
    <w:tmpl w:val="CC6A8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FDF"/>
    <w:multiLevelType w:val="hybridMultilevel"/>
    <w:tmpl w:val="8F96F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4E6C"/>
    <w:multiLevelType w:val="multilevel"/>
    <w:tmpl w:val="2FD68F4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35B12E2"/>
    <w:multiLevelType w:val="hybridMultilevel"/>
    <w:tmpl w:val="355202CA"/>
    <w:lvl w:ilvl="0" w:tplc="3BD4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037E"/>
    <w:multiLevelType w:val="hybridMultilevel"/>
    <w:tmpl w:val="D6B68A78"/>
    <w:lvl w:ilvl="0" w:tplc="36EEAA7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B4CB4"/>
    <w:multiLevelType w:val="hybridMultilevel"/>
    <w:tmpl w:val="8F96F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D6821"/>
    <w:multiLevelType w:val="hybridMultilevel"/>
    <w:tmpl w:val="C2188498"/>
    <w:lvl w:ilvl="0" w:tplc="C390F7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6029"/>
    <w:multiLevelType w:val="hybridMultilevel"/>
    <w:tmpl w:val="DD28DBE8"/>
    <w:lvl w:ilvl="0" w:tplc="0407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FD37029"/>
    <w:multiLevelType w:val="hybridMultilevel"/>
    <w:tmpl w:val="B9EC1EEC"/>
    <w:lvl w:ilvl="0" w:tplc="CFB2798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949D2"/>
    <w:multiLevelType w:val="hybridMultilevel"/>
    <w:tmpl w:val="58F2B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03B15"/>
    <w:multiLevelType w:val="hybridMultilevel"/>
    <w:tmpl w:val="355202CA"/>
    <w:lvl w:ilvl="0" w:tplc="3BD4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54CB6"/>
    <w:multiLevelType w:val="hybridMultilevel"/>
    <w:tmpl w:val="8A44C9B8"/>
    <w:lvl w:ilvl="0" w:tplc="FE4EA1F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A0C40"/>
    <w:multiLevelType w:val="hybridMultilevel"/>
    <w:tmpl w:val="CFF20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16C2D"/>
    <w:multiLevelType w:val="hybridMultilevel"/>
    <w:tmpl w:val="25F8F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03802"/>
    <w:multiLevelType w:val="hybridMultilevel"/>
    <w:tmpl w:val="1194CC2E"/>
    <w:lvl w:ilvl="0" w:tplc="38A8157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F43CA"/>
    <w:multiLevelType w:val="hybridMultilevel"/>
    <w:tmpl w:val="DD8A8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610C"/>
    <w:multiLevelType w:val="hybridMultilevel"/>
    <w:tmpl w:val="54D87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C104E"/>
    <w:multiLevelType w:val="hybridMultilevel"/>
    <w:tmpl w:val="8F96F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6"/>
  </w:num>
  <w:num w:numId="11">
    <w:abstractNumId w:val="18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17"/>
  </w:num>
  <w:num w:numId="17">
    <w:abstractNumId w:val="9"/>
  </w:num>
  <w:num w:numId="18">
    <w:abstractNumId w:val="14"/>
  </w:num>
  <w:num w:numId="19">
    <w:abstractNumId w:val="7"/>
  </w:num>
  <w:num w:numId="20">
    <w:abstractNumId w:val="12"/>
  </w:num>
  <w:num w:numId="21">
    <w:abstractNumId w:val="8"/>
  </w:num>
  <w:num w:numId="22">
    <w:abstractNumId w:val="4"/>
  </w:num>
  <w:num w:numId="23">
    <w:abstractNumId w:val="19"/>
  </w:num>
  <w:num w:numId="24">
    <w:abstractNumId w:val="20"/>
  </w:num>
  <w:num w:numId="25">
    <w:abstractNumId w:val="0"/>
  </w:num>
  <w:num w:numId="26">
    <w:abstractNumId w:val="3"/>
  </w:num>
  <w:num w:numId="27">
    <w:abstractNumId w:val="1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19"/>
    <w:rsid w:val="00001FC0"/>
    <w:rsid w:val="00031378"/>
    <w:rsid w:val="0008170D"/>
    <w:rsid w:val="0009234E"/>
    <w:rsid w:val="00096A5A"/>
    <w:rsid w:val="000A2C8A"/>
    <w:rsid w:val="000D29F2"/>
    <w:rsid w:val="000E1BE0"/>
    <w:rsid w:val="000E2057"/>
    <w:rsid w:val="000E6ED1"/>
    <w:rsid w:val="000F7E31"/>
    <w:rsid w:val="00117FFC"/>
    <w:rsid w:val="0016769F"/>
    <w:rsid w:val="00197054"/>
    <w:rsid w:val="001C3785"/>
    <w:rsid w:val="001C700F"/>
    <w:rsid w:val="001E0E91"/>
    <w:rsid w:val="001F5749"/>
    <w:rsid w:val="001F7BBB"/>
    <w:rsid w:val="002022C1"/>
    <w:rsid w:val="002254A8"/>
    <w:rsid w:val="00230D01"/>
    <w:rsid w:val="00232B80"/>
    <w:rsid w:val="0023435D"/>
    <w:rsid w:val="00237031"/>
    <w:rsid w:val="002425CC"/>
    <w:rsid w:val="002615D5"/>
    <w:rsid w:val="00274B3A"/>
    <w:rsid w:val="00295E7F"/>
    <w:rsid w:val="002D0E8A"/>
    <w:rsid w:val="002F135B"/>
    <w:rsid w:val="0030228B"/>
    <w:rsid w:val="00310A19"/>
    <w:rsid w:val="00363488"/>
    <w:rsid w:val="00375A00"/>
    <w:rsid w:val="003A1679"/>
    <w:rsid w:val="003B19FA"/>
    <w:rsid w:val="003B306D"/>
    <w:rsid w:val="003B75A4"/>
    <w:rsid w:val="003D0406"/>
    <w:rsid w:val="003D19FF"/>
    <w:rsid w:val="00413EEB"/>
    <w:rsid w:val="00413FA9"/>
    <w:rsid w:val="004166E5"/>
    <w:rsid w:val="0043239A"/>
    <w:rsid w:val="00455E1C"/>
    <w:rsid w:val="00462239"/>
    <w:rsid w:val="00467584"/>
    <w:rsid w:val="004C799D"/>
    <w:rsid w:val="004D5D45"/>
    <w:rsid w:val="004E6F9D"/>
    <w:rsid w:val="00506BE3"/>
    <w:rsid w:val="00512B13"/>
    <w:rsid w:val="00517728"/>
    <w:rsid w:val="00525176"/>
    <w:rsid w:val="005308D5"/>
    <w:rsid w:val="0058036E"/>
    <w:rsid w:val="005A430D"/>
    <w:rsid w:val="005A5910"/>
    <w:rsid w:val="005B60DC"/>
    <w:rsid w:val="005C26A9"/>
    <w:rsid w:val="006160B1"/>
    <w:rsid w:val="00663CC6"/>
    <w:rsid w:val="00664125"/>
    <w:rsid w:val="00671156"/>
    <w:rsid w:val="00680C9D"/>
    <w:rsid w:val="00691DC4"/>
    <w:rsid w:val="006A3077"/>
    <w:rsid w:val="006F4A60"/>
    <w:rsid w:val="00746277"/>
    <w:rsid w:val="0079603E"/>
    <w:rsid w:val="007A08E6"/>
    <w:rsid w:val="007A19C4"/>
    <w:rsid w:val="007B257F"/>
    <w:rsid w:val="007B4F03"/>
    <w:rsid w:val="007C3244"/>
    <w:rsid w:val="007D12B6"/>
    <w:rsid w:val="007D52A6"/>
    <w:rsid w:val="007F1F55"/>
    <w:rsid w:val="008104D4"/>
    <w:rsid w:val="0084579D"/>
    <w:rsid w:val="008A3A2C"/>
    <w:rsid w:val="008B5386"/>
    <w:rsid w:val="008B734A"/>
    <w:rsid w:val="008C40E4"/>
    <w:rsid w:val="008D0189"/>
    <w:rsid w:val="008F3CA3"/>
    <w:rsid w:val="00903DA1"/>
    <w:rsid w:val="009373CC"/>
    <w:rsid w:val="00941AE2"/>
    <w:rsid w:val="009461ED"/>
    <w:rsid w:val="00952683"/>
    <w:rsid w:val="00955FF2"/>
    <w:rsid w:val="00967C47"/>
    <w:rsid w:val="009859A7"/>
    <w:rsid w:val="0098690B"/>
    <w:rsid w:val="009A4CAC"/>
    <w:rsid w:val="009B3973"/>
    <w:rsid w:val="009B7BE4"/>
    <w:rsid w:val="009C233C"/>
    <w:rsid w:val="00A14090"/>
    <w:rsid w:val="00A460A5"/>
    <w:rsid w:val="00A533D9"/>
    <w:rsid w:val="00A62321"/>
    <w:rsid w:val="00A73457"/>
    <w:rsid w:val="00A75822"/>
    <w:rsid w:val="00A96839"/>
    <w:rsid w:val="00AC01D9"/>
    <w:rsid w:val="00AC7E83"/>
    <w:rsid w:val="00AD4578"/>
    <w:rsid w:val="00B04AB0"/>
    <w:rsid w:val="00B04E2B"/>
    <w:rsid w:val="00B3245B"/>
    <w:rsid w:val="00B37DBC"/>
    <w:rsid w:val="00B72506"/>
    <w:rsid w:val="00B743D9"/>
    <w:rsid w:val="00B8663B"/>
    <w:rsid w:val="00BA08E7"/>
    <w:rsid w:val="00BA4E97"/>
    <w:rsid w:val="00BD1364"/>
    <w:rsid w:val="00BE5FF1"/>
    <w:rsid w:val="00BF06DA"/>
    <w:rsid w:val="00C214A4"/>
    <w:rsid w:val="00C23D48"/>
    <w:rsid w:val="00C4071F"/>
    <w:rsid w:val="00C41DCC"/>
    <w:rsid w:val="00C8517C"/>
    <w:rsid w:val="00C95869"/>
    <w:rsid w:val="00CC2654"/>
    <w:rsid w:val="00CD02C5"/>
    <w:rsid w:val="00CE4D43"/>
    <w:rsid w:val="00D12A35"/>
    <w:rsid w:val="00D1701E"/>
    <w:rsid w:val="00D32E69"/>
    <w:rsid w:val="00D40D55"/>
    <w:rsid w:val="00D53473"/>
    <w:rsid w:val="00D60E05"/>
    <w:rsid w:val="00D926AA"/>
    <w:rsid w:val="00DA6753"/>
    <w:rsid w:val="00DA7495"/>
    <w:rsid w:val="00DC3B91"/>
    <w:rsid w:val="00DD5BE7"/>
    <w:rsid w:val="00E12CE5"/>
    <w:rsid w:val="00E133DE"/>
    <w:rsid w:val="00E1686F"/>
    <w:rsid w:val="00E36965"/>
    <w:rsid w:val="00E36A8B"/>
    <w:rsid w:val="00E92039"/>
    <w:rsid w:val="00E92F92"/>
    <w:rsid w:val="00EB69FA"/>
    <w:rsid w:val="00EE1685"/>
    <w:rsid w:val="00F00015"/>
    <w:rsid w:val="00F001B3"/>
    <w:rsid w:val="00F21EFE"/>
    <w:rsid w:val="00F76F3F"/>
    <w:rsid w:val="00F8308B"/>
    <w:rsid w:val="00F8566F"/>
    <w:rsid w:val="00F91A9B"/>
    <w:rsid w:val="00F964A0"/>
    <w:rsid w:val="00FA09AF"/>
    <w:rsid w:val="00FA332C"/>
    <w:rsid w:val="00FB59AA"/>
    <w:rsid w:val="00FB7A4F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A19"/>
  </w:style>
  <w:style w:type="paragraph" w:styleId="berschrift1">
    <w:name w:val="heading 1"/>
    <w:basedOn w:val="Standard"/>
    <w:next w:val="Standard"/>
    <w:link w:val="berschrift1Zchn"/>
    <w:uiPriority w:val="9"/>
    <w:qFormat/>
    <w:rsid w:val="002D0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0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0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0E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0E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0E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0E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0E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0E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E8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D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0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0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0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0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0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0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0E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0E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D0E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2D0E8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A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E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FD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D3ADB"/>
  </w:style>
  <w:style w:type="paragraph" w:styleId="Kopfzeile">
    <w:name w:val="header"/>
    <w:basedOn w:val="Standard"/>
    <w:link w:val="KopfzeileZchn"/>
    <w:unhideWhenUsed/>
    <w:rsid w:val="003D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0406"/>
  </w:style>
  <w:style w:type="character" w:styleId="Platzhaltertext">
    <w:name w:val="Placeholder Text"/>
    <w:basedOn w:val="Absatz-Standardschriftart"/>
    <w:uiPriority w:val="99"/>
    <w:semiHidden/>
    <w:rsid w:val="007B4F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A19"/>
  </w:style>
  <w:style w:type="paragraph" w:styleId="berschrift1">
    <w:name w:val="heading 1"/>
    <w:basedOn w:val="Standard"/>
    <w:next w:val="Standard"/>
    <w:link w:val="berschrift1Zchn"/>
    <w:uiPriority w:val="9"/>
    <w:qFormat/>
    <w:rsid w:val="002D0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0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0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0E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0E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0E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0E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0E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0E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E8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D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0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0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0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0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0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0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0E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0E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D0E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2D0E8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A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E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FD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D3ADB"/>
  </w:style>
  <w:style w:type="paragraph" w:styleId="Kopfzeile">
    <w:name w:val="header"/>
    <w:basedOn w:val="Standard"/>
    <w:link w:val="KopfzeileZchn"/>
    <w:unhideWhenUsed/>
    <w:rsid w:val="003D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0406"/>
  </w:style>
  <w:style w:type="character" w:styleId="Platzhaltertext">
    <w:name w:val="Placeholder Text"/>
    <w:basedOn w:val="Absatz-Standardschriftart"/>
    <w:uiPriority w:val="99"/>
    <w:semiHidden/>
    <w:rsid w:val="007B4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E825DD-3477-48B5-B410-12BAC2A0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7049DF8F.dotm</Template>
  <TotalTime>0</TotalTime>
  <Pages>2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Berufskolleg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Greitemeier</dc:creator>
  <cp:lastModifiedBy>Hendrix, Luitgard</cp:lastModifiedBy>
  <cp:revision>7</cp:revision>
  <cp:lastPrinted>2019-02-07T13:48:00Z</cp:lastPrinted>
  <dcterms:created xsi:type="dcterms:W3CDTF">2018-12-12T09:16:00Z</dcterms:created>
  <dcterms:modified xsi:type="dcterms:W3CDTF">2019-02-07T14:42:00Z</dcterms:modified>
</cp:coreProperties>
</file>