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9B3A0A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457D5F" w:rsidTr="00F22759">
        <w:tc>
          <w:tcPr>
            <w:tcW w:w="5000" w:type="pct"/>
            <w:shd w:val="clear" w:color="auto" w:fill="BFBFBF" w:themeFill="background1" w:themeFillShade="BF"/>
          </w:tcPr>
          <w:p w:rsidR="00F22759" w:rsidRPr="00457D5F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57D5F">
              <w:rPr>
                <w:rFonts w:ascii="Arial" w:hAnsi="Arial" w:cs="Arial"/>
                <w:b/>
              </w:rPr>
              <w:t>Arbeitsauftrag</w:t>
            </w:r>
          </w:p>
        </w:tc>
      </w:tr>
    </w:tbl>
    <w:p w:rsidR="00F22759" w:rsidRPr="00457D5F" w:rsidRDefault="00F22759" w:rsidP="008B7A32">
      <w:pPr>
        <w:spacing w:after="120" w:line="276" w:lineRule="auto"/>
        <w:rPr>
          <w:rFonts w:ascii="Arial" w:hAnsi="Arial" w:cs="Arial"/>
        </w:rPr>
      </w:pPr>
    </w:p>
    <w:p w:rsidR="00F22759" w:rsidRPr="00457D5F" w:rsidRDefault="009A2E39" w:rsidP="00F2275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>
        <w:rPr>
          <w:rFonts w:ascii="Arial" w:hAnsi="Arial" w:cs="Arial"/>
        </w:rPr>
        <w:t>Ordne</w:t>
      </w:r>
      <w:r w:rsidR="007250A6" w:rsidRPr="00457D5F">
        <w:rPr>
          <w:rFonts w:ascii="Arial" w:hAnsi="Arial" w:cs="Arial"/>
        </w:rPr>
        <w:t xml:space="preserve"> die mitgebrachten Gegenstände verschiedenen Berufen </w:t>
      </w:r>
      <w:r>
        <w:rPr>
          <w:rFonts w:ascii="Arial" w:hAnsi="Arial" w:cs="Arial"/>
        </w:rPr>
        <w:t>zu</w:t>
      </w:r>
      <w:r w:rsidR="007250A6" w:rsidRPr="00457D5F">
        <w:rPr>
          <w:rFonts w:ascii="Arial" w:hAnsi="Arial" w:cs="Arial"/>
        </w:rPr>
        <w:t xml:space="preserve">. </w:t>
      </w:r>
    </w:p>
    <w:p w:rsidR="005639DD" w:rsidRPr="00457D5F" w:rsidRDefault="005639DD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457D5F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457D5F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57D5F">
              <w:rPr>
                <w:rFonts w:ascii="Arial" w:hAnsi="Arial" w:cs="Arial"/>
                <w:b/>
              </w:rPr>
              <w:t>Material</w:t>
            </w:r>
          </w:p>
        </w:tc>
      </w:tr>
    </w:tbl>
    <w:p w:rsidR="00F22759" w:rsidRPr="00457D5F" w:rsidRDefault="00F22759" w:rsidP="00F22759">
      <w:pPr>
        <w:spacing w:after="120" w:line="276" w:lineRule="auto"/>
        <w:rPr>
          <w:rFonts w:ascii="Arial" w:hAnsi="Arial" w:cs="Arial"/>
        </w:rPr>
      </w:pPr>
    </w:p>
    <w:p w:rsidR="007250A6" w:rsidRPr="008564B5" w:rsidRDefault="007250A6" w:rsidP="008564B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8564B5">
        <w:rPr>
          <w:rFonts w:ascii="Arial" w:hAnsi="Arial" w:cs="Arial"/>
        </w:rPr>
        <w:t>Verschiedene Gegens</w:t>
      </w:r>
      <w:r w:rsidR="00C22A9D" w:rsidRPr="008564B5">
        <w:rPr>
          <w:rFonts w:ascii="Arial" w:hAnsi="Arial" w:cs="Arial"/>
        </w:rPr>
        <w:t>tände, die entweder die Schüler</w:t>
      </w:r>
      <w:r w:rsidRPr="008564B5">
        <w:rPr>
          <w:rFonts w:ascii="Arial" w:hAnsi="Arial" w:cs="Arial"/>
        </w:rPr>
        <w:t>innen</w:t>
      </w:r>
      <w:r w:rsidR="00C22A9D" w:rsidRPr="008564B5">
        <w:rPr>
          <w:rFonts w:ascii="Arial" w:hAnsi="Arial" w:cs="Arial"/>
        </w:rPr>
        <w:t xml:space="preserve"> und Schüler</w:t>
      </w:r>
      <w:r w:rsidRPr="008564B5">
        <w:rPr>
          <w:rFonts w:ascii="Arial" w:hAnsi="Arial" w:cs="Arial"/>
        </w:rPr>
        <w:t xml:space="preserve"> von ihren Praktikumsstellen mit</w:t>
      </w:r>
      <w:r w:rsidR="00C22A9D" w:rsidRPr="008564B5">
        <w:rPr>
          <w:rFonts w:ascii="Arial" w:hAnsi="Arial" w:cs="Arial"/>
        </w:rPr>
        <w:t>bringen oder die von der</w:t>
      </w:r>
      <w:r w:rsidRPr="008564B5">
        <w:rPr>
          <w:rFonts w:ascii="Arial" w:hAnsi="Arial" w:cs="Arial"/>
        </w:rPr>
        <w:t xml:space="preserve"> Lehrer</w:t>
      </w:r>
      <w:r w:rsidR="00C22A9D" w:rsidRPr="008564B5">
        <w:rPr>
          <w:rFonts w:ascii="Arial" w:hAnsi="Arial" w:cs="Arial"/>
        </w:rPr>
        <w:t xml:space="preserve">in oder </w:t>
      </w:r>
      <w:r w:rsidRPr="008564B5">
        <w:rPr>
          <w:rFonts w:ascii="Arial" w:hAnsi="Arial" w:cs="Arial"/>
        </w:rPr>
        <w:t>d</w:t>
      </w:r>
      <w:r w:rsidR="00C22A9D" w:rsidRPr="008564B5">
        <w:rPr>
          <w:rFonts w:ascii="Arial" w:hAnsi="Arial" w:cs="Arial"/>
        </w:rPr>
        <w:t>em Lehrer</w:t>
      </w:r>
      <w:r w:rsidR="00BC781B" w:rsidRPr="008564B5">
        <w:rPr>
          <w:rFonts w:ascii="Arial" w:hAnsi="Arial" w:cs="Arial"/>
        </w:rPr>
        <w:t xml:space="preserve"> organisiert werden</w:t>
      </w:r>
    </w:p>
    <w:p w:rsidR="005639DD" w:rsidRPr="008564B5" w:rsidRDefault="007250A6" w:rsidP="008564B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8564B5">
        <w:rPr>
          <w:rFonts w:ascii="Arial" w:hAnsi="Arial" w:cs="Arial"/>
        </w:rPr>
        <w:t>Karteikarten mit verschiedenen Berufen,</w:t>
      </w:r>
      <w:r w:rsidR="00BC781B" w:rsidRPr="008564B5">
        <w:rPr>
          <w:rFonts w:ascii="Arial" w:hAnsi="Arial" w:cs="Arial"/>
        </w:rPr>
        <w:t xml:space="preserve"> die zu den Gegenständen passen</w:t>
      </w:r>
    </w:p>
    <w:p w:rsidR="00F22759" w:rsidRPr="00457D5F" w:rsidRDefault="00F22759" w:rsidP="00F22759">
      <w:pPr>
        <w:spacing w:after="120" w:line="276" w:lineRule="auto"/>
        <w:rPr>
          <w:rFonts w:ascii="Arial" w:hAnsi="Arial" w:cs="Arial"/>
        </w:rPr>
      </w:pPr>
      <w:bookmarkStart w:id="2" w:name="_GoBack"/>
      <w:bookmarkEnd w:id="1"/>
      <w:bookmarkEnd w:id="2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457D5F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457D5F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57D5F">
              <w:rPr>
                <w:rFonts w:ascii="Arial" w:hAnsi="Arial" w:cs="Arial"/>
                <w:b/>
              </w:rPr>
              <w:t>Quellen und weitere Literaturhinweise</w:t>
            </w:r>
          </w:p>
        </w:tc>
      </w:tr>
    </w:tbl>
    <w:p w:rsidR="008B7A32" w:rsidRPr="00457D5F" w:rsidRDefault="008B7A32" w:rsidP="008B7A32">
      <w:pPr>
        <w:spacing w:after="120" w:line="276" w:lineRule="auto"/>
        <w:rPr>
          <w:rFonts w:ascii="Arial" w:hAnsi="Arial" w:cs="Arial"/>
        </w:rPr>
      </w:pPr>
    </w:p>
    <w:p w:rsidR="007250A6" w:rsidRPr="00457D5F" w:rsidRDefault="007250A6" w:rsidP="007250A6">
      <w:pPr>
        <w:spacing w:after="120" w:line="276" w:lineRule="auto"/>
        <w:rPr>
          <w:rFonts w:ascii="Arial" w:hAnsi="Arial" w:cs="Arial"/>
          <w:lang w:val="en-US"/>
        </w:rPr>
      </w:pPr>
      <w:r w:rsidRPr="00457D5F">
        <w:rPr>
          <w:rFonts w:ascii="Arial" w:hAnsi="Arial" w:cs="Arial"/>
          <w:lang w:val="en-US"/>
        </w:rPr>
        <w:t>URL: http://planet-beruf.de/schuelerinnen/mein-beruf/berufe-von-a-z/ [Stand: 06.01.2019]</w:t>
      </w:r>
    </w:p>
    <w:p w:rsidR="00F22759" w:rsidRPr="00457D5F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457D5F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457D5F" w:rsidRDefault="00F22759" w:rsidP="0028255E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457D5F">
              <w:rPr>
                <w:rFonts w:ascii="Arial" w:hAnsi="Arial" w:cs="Arial"/>
                <w:b/>
              </w:rPr>
              <w:t xml:space="preserve">Kompetenzen </w:t>
            </w:r>
            <w:r w:rsidR="00BC781B">
              <w:rPr>
                <w:rFonts w:ascii="Arial" w:hAnsi="Arial" w:cs="Arial"/>
                <w:b/>
              </w:rPr>
              <w:t>auf der Grundlage des Bildungsplans</w:t>
            </w:r>
            <w:r w:rsidR="00551415"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Ausbildungsvorbere</w:t>
            </w:r>
            <w:r w:rsidR="0055141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51415">
              <w:rPr>
                <w:rFonts w:ascii="Arial" w:hAnsi="Arial" w:cs="Arial"/>
                <w:b/>
                <w:sz w:val="24"/>
                <w:szCs w:val="24"/>
              </w:rPr>
              <w:t>tung</w:t>
            </w:r>
            <w:r w:rsidR="0028255E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28255E">
              <w:rPr>
                <w:rFonts w:ascii="Arial" w:hAnsi="Arial" w:cs="Arial"/>
                <w:b/>
                <w:sz w:val="24"/>
                <w:szCs w:val="24"/>
              </w:rPr>
              <w:t xml:space="preserve"> z. B.</w:t>
            </w:r>
            <w:r w:rsidR="00551415" w:rsidRPr="00457D5F">
              <w:rPr>
                <w:rFonts w:ascii="Arial" w:hAnsi="Arial" w:cs="Arial"/>
                <w:b/>
              </w:rPr>
              <w:t xml:space="preserve"> </w:t>
            </w:r>
            <w:r w:rsidRPr="00457D5F">
              <w:rPr>
                <w:rFonts w:ascii="Arial" w:hAnsi="Arial" w:cs="Arial"/>
                <w:b/>
              </w:rPr>
              <w:t>für den Fachbereich Gesundheit/Erziehung und Soziales, bereichsspezif</w:t>
            </w:r>
            <w:r w:rsidRPr="00457D5F">
              <w:rPr>
                <w:rFonts w:ascii="Arial" w:hAnsi="Arial" w:cs="Arial"/>
                <w:b/>
              </w:rPr>
              <w:t>i</w:t>
            </w:r>
            <w:r w:rsidRPr="00457D5F">
              <w:rPr>
                <w:rFonts w:ascii="Arial" w:hAnsi="Arial" w:cs="Arial"/>
                <w:b/>
              </w:rPr>
              <w:t>sche Fächer, HF</w:t>
            </w:r>
            <w:r w:rsidR="00551415">
              <w:rPr>
                <w:rFonts w:ascii="Arial" w:hAnsi="Arial" w:cs="Arial"/>
                <w:b/>
              </w:rPr>
              <w:t>1</w:t>
            </w:r>
            <w:r w:rsidRPr="00457D5F">
              <w:rPr>
                <w:rFonts w:ascii="Arial" w:hAnsi="Arial" w:cs="Arial"/>
                <w:b/>
              </w:rPr>
              <w:t xml:space="preserve">, AS </w:t>
            </w:r>
            <w:r w:rsidR="007250A6" w:rsidRPr="00457D5F">
              <w:rPr>
                <w:rFonts w:ascii="Arial" w:hAnsi="Arial" w:cs="Arial"/>
                <w:b/>
              </w:rPr>
              <w:t>1.2</w:t>
            </w:r>
          </w:p>
        </w:tc>
      </w:tr>
    </w:tbl>
    <w:p w:rsidR="00F22759" w:rsidRPr="00457D5F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457D5F" w:rsidRDefault="008B7A32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457D5F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457D5F" w:rsidRDefault="008B7A32" w:rsidP="00F22759">
            <w:pPr>
              <w:spacing w:before="60" w:line="360" w:lineRule="auto"/>
              <w:rPr>
                <w:rFonts w:ascii="Arial" w:hAnsi="Arial" w:cs="Times New Roman"/>
                <w:b/>
                <w:lang w:val="de-DE"/>
              </w:rPr>
            </w:pPr>
            <w:r w:rsidRPr="00457D5F">
              <w:rPr>
                <w:rFonts w:ascii="Arial" w:hAnsi="Arial" w:cs="Times New Roman"/>
                <w:b/>
                <w:lang w:val="de-DE"/>
              </w:rPr>
              <w:t>Zuordnung der Arbeitsaufträge zu den Kompetenzkategorien</w:t>
            </w:r>
          </w:p>
        </w:tc>
      </w:tr>
      <w:tr w:rsidR="008B7A32" w:rsidRPr="00457D5F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457D5F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D36BE">
              <w:rPr>
                <w:rFonts w:ascii="Arial" w:hAnsi="Arial" w:cs="Times New Roman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457D5F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D36BE">
              <w:rPr>
                <w:rFonts w:ascii="Arial" w:hAnsi="Arial" w:cs="Times New Roman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457D5F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D36BE">
              <w:rPr>
                <w:rFonts w:ascii="Arial" w:hAnsi="Arial" w:cs="Times New Roman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457D5F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D36BE">
              <w:rPr>
                <w:rFonts w:ascii="Arial" w:hAnsi="Arial" w:cs="Times New Roman"/>
                <w:lang w:val="de-DE"/>
              </w:rPr>
              <w:t>Selbstständigkeit</w:t>
            </w:r>
          </w:p>
        </w:tc>
      </w:tr>
      <w:tr w:rsidR="008B7A32" w:rsidRPr="00457D5F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457D5F" w:rsidRDefault="00BC781B" w:rsidP="001D36B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Z </w:t>
            </w:r>
            <w:r w:rsidR="007250A6" w:rsidRPr="00457D5F">
              <w:rPr>
                <w:rFonts w:ascii="Arial" w:hAnsi="Arial" w:cs="Times New Roman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457D5F" w:rsidRDefault="00BC781B" w:rsidP="001D36B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Z 2, Z </w:t>
            </w:r>
            <w:r w:rsidR="007250A6" w:rsidRPr="00457D5F">
              <w:rPr>
                <w:rFonts w:ascii="Arial" w:hAnsi="Arial" w:cs="Times New Roman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457D5F" w:rsidRDefault="007250A6" w:rsidP="001D36B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457D5F">
              <w:rPr>
                <w:rFonts w:ascii="Arial" w:hAnsi="Arial" w:cs="Times New Roman"/>
              </w:rPr>
              <w:t>/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457D5F" w:rsidRDefault="00BC781B" w:rsidP="001D36B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Z 2, Z </w:t>
            </w:r>
            <w:r w:rsidR="007250A6" w:rsidRPr="00457D5F">
              <w:rPr>
                <w:rFonts w:ascii="Arial" w:hAnsi="Arial" w:cs="Times New Roman"/>
              </w:rPr>
              <w:t>3</w:t>
            </w:r>
          </w:p>
        </w:tc>
      </w:tr>
    </w:tbl>
    <w:p w:rsidR="008B7A32" w:rsidRPr="00457D5F" w:rsidRDefault="008B7A32" w:rsidP="008B7A32">
      <w:pPr>
        <w:spacing w:after="120" w:line="276" w:lineRule="auto"/>
        <w:rPr>
          <w:rFonts w:ascii="Arial" w:hAnsi="Arial" w:cs="Arial"/>
        </w:rPr>
      </w:pPr>
    </w:p>
    <w:p w:rsidR="00637CFA" w:rsidRPr="00457D5F" w:rsidRDefault="00637CFA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r w:rsidRPr="008B7A32">
        <w:rPr>
          <w:rFonts w:ascii="Arial" w:hAnsi="Arial" w:cs="Arial"/>
        </w:rPr>
        <w:tab/>
      </w:r>
    </w:p>
    <w:sectPr w:rsidR="00637CFA" w:rsidRPr="008B7A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0A" w:rsidRDefault="009B3A0A" w:rsidP="000E5772">
      <w:r>
        <w:separator/>
      </w:r>
    </w:p>
  </w:endnote>
  <w:endnote w:type="continuationSeparator" w:id="0">
    <w:p w:rsidR="009B3A0A" w:rsidRDefault="009B3A0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8F" w:rsidRPr="00D9718F" w:rsidRDefault="00D9718F" w:rsidP="00D9718F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564B5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564B5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0A" w:rsidRDefault="009B3A0A" w:rsidP="000E5772">
      <w:r>
        <w:separator/>
      </w:r>
    </w:p>
  </w:footnote>
  <w:footnote w:type="continuationSeparator" w:id="0">
    <w:p w:rsidR="009B3A0A" w:rsidRDefault="009B3A0A" w:rsidP="000E5772">
      <w:r>
        <w:continuationSeparator/>
      </w:r>
    </w:p>
  </w:footnote>
  <w:footnote w:id="1">
    <w:p w:rsidR="0028255E" w:rsidRPr="00690718" w:rsidRDefault="0028255E" w:rsidP="0028255E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28255E" w:rsidRPr="00690718" w:rsidRDefault="0028255E" w:rsidP="0028255E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82138EC" wp14:editId="5D91AB7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6B1BF7" wp14:editId="001CAD9F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639DD" w:rsidP="001413C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7250A6">
            <w:rPr>
              <w:rFonts w:ascii="Arial" w:hAnsi="Arial" w:cs="Arial"/>
              <w:b/>
              <w:sz w:val="28"/>
              <w:szCs w:val="24"/>
            </w:rPr>
            <w:t>Beruf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7250A6">
            <w:rPr>
              <w:rFonts w:ascii="Arial" w:hAnsi="Arial" w:cs="Arial"/>
              <w:b/>
              <w:sz w:val="28"/>
              <w:szCs w:val="24"/>
            </w:rPr>
            <w:t>2.1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216244">
            <w:rPr>
              <w:rFonts w:ascii="Arial" w:hAnsi="Arial" w:cs="Arial"/>
              <w:b/>
              <w:sz w:val="28"/>
              <w:szCs w:val="24"/>
            </w:rPr>
            <w:t>Gegenstände</w:t>
          </w:r>
          <w:r w:rsidR="007250A6">
            <w:rPr>
              <w:rFonts w:ascii="Arial" w:hAnsi="Arial" w:cs="Arial"/>
              <w:b/>
              <w:sz w:val="28"/>
              <w:szCs w:val="24"/>
            </w:rPr>
            <w:t xml:space="preserve"> Berufe</w:t>
          </w:r>
          <w:r w:rsidR="009A2E39">
            <w:rPr>
              <w:rFonts w:ascii="Arial" w:hAnsi="Arial" w:cs="Arial"/>
              <w:b/>
              <w:sz w:val="28"/>
              <w:szCs w:val="24"/>
            </w:rPr>
            <w:t>n</w:t>
          </w:r>
          <w:r w:rsidR="007250A6">
            <w:rPr>
              <w:rFonts w:ascii="Arial" w:hAnsi="Arial" w:cs="Arial"/>
              <w:b/>
              <w:sz w:val="28"/>
              <w:szCs w:val="24"/>
            </w:rPr>
            <w:t xml:space="preserve"> zuordnen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6CE6" wp14:editId="3A879FF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73B1"/>
    <w:multiLevelType w:val="hybridMultilevel"/>
    <w:tmpl w:val="4FAE2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F87"/>
    <w:rsid w:val="0016747B"/>
    <w:rsid w:val="001D36BE"/>
    <w:rsid w:val="001E7AA8"/>
    <w:rsid w:val="00213630"/>
    <w:rsid w:val="00216244"/>
    <w:rsid w:val="00256AA1"/>
    <w:rsid w:val="0028255E"/>
    <w:rsid w:val="00290FAE"/>
    <w:rsid w:val="002C4517"/>
    <w:rsid w:val="003924E6"/>
    <w:rsid w:val="00397059"/>
    <w:rsid w:val="003A555A"/>
    <w:rsid w:val="00401308"/>
    <w:rsid w:val="004170C4"/>
    <w:rsid w:val="004200AA"/>
    <w:rsid w:val="00445058"/>
    <w:rsid w:val="00457D5F"/>
    <w:rsid w:val="004D369F"/>
    <w:rsid w:val="00504366"/>
    <w:rsid w:val="00526A14"/>
    <w:rsid w:val="00551415"/>
    <w:rsid w:val="00555EE0"/>
    <w:rsid w:val="005639DD"/>
    <w:rsid w:val="005771BA"/>
    <w:rsid w:val="005B4E21"/>
    <w:rsid w:val="005C0F5E"/>
    <w:rsid w:val="00607181"/>
    <w:rsid w:val="00637CFA"/>
    <w:rsid w:val="007250A6"/>
    <w:rsid w:val="00794053"/>
    <w:rsid w:val="007A4A5F"/>
    <w:rsid w:val="008564B5"/>
    <w:rsid w:val="00867D4F"/>
    <w:rsid w:val="008B7A32"/>
    <w:rsid w:val="008D674C"/>
    <w:rsid w:val="008D7984"/>
    <w:rsid w:val="0099234A"/>
    <w:rsid w:val="009A2E39"/>
    <w:rsid w:val="009B3A0A"/>
    <w:rsid w:val="009C7862"/>
    <w:rsid w:val="009E6C34"/>
    <w:rsid w:val="00B64905"/>
    <w:rsid w:val="00B64993"/>
    <w:rsid w:val="00BC781B"/>
    <w:rsid w:val="00C00C7D"/>
    <w:rsid w:val="00C22A9D"/>
    <w:rsid w:val="00C37706"/>
    <w:rsid w:val="00C65C8F"/>
    <w:rsid w:val="00CA359F"/>
    <w:rsid w:val="00D02237"/>
    <w:rsid w:val="00D3441F"/>
    <w:rsid w:val="00D9718F"/>
    <w:rsid w:val="00F2275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D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5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5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2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D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5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5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2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A8AE-1139-4B26-935E-9DE095C6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17</cp:revision>
  <cp:lastPrinted>2019-02-07T13:48:00Z</cp:lastPrinted>
  <dcterms:created xsi:type="dcterms:W3CDTF">2019-01-14T17:13:00Z</dcterms:created>
  <dcterms:modified xsi:type="dcterms:W3CDTF">2019-02-21T10:03:00Z</dcterms:modified>
</cp:coreProperties>
</file>