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F50156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0A7505" w:rsidRPr="000A7505" w:rsidRDefault="000A7505" w:rsidP="00B34729">
      <w:pPr>
        <w:spacing w:before="120" w:line="276" w:lineRule="auto"/>
        <w:rPr>
          <w:rFonts w:ascii="Arial" w:eastAsia="Times New Roman" w:hAnsi="Arial" w:cs="Times New Roman"/>
        </w:rPr>
      </w:pPr>
      <w:bookmarkStart w:id="1" w:name="_Hlk532461741"/>
      <w:bookmarkEnd w:id="0"/>
      <w:r w:rsidRPr="000A7505">
        <w:rPr>
          <w:rFonts w:ascii="Arial" w:eastAsia="Times New Roman" w:hAnsi="Arial" w:cs="Times New Roman"/>
          <w:b/>
        </w:rPr>
        <w:t>Aufgabe 1: Wie schätzt du dich selbst ein?</w:t>
      </w:r>
      <w:r w:rsidRPr="000A7505">
        <w:rPr>
          <w:rFonts w:ascii="Arial" w:eastAsia="Times New Roman" w:hAnsi="Arial" w:cs="Times New Roman"/>
        </w:rPr>
        <w:t xml:space="preserve"> </w:t>
      </w:r>
      <w:r w:rsidR="00B34729">
        <w:rPr>
          <w:rFonts w:ascii="Arial" w:eastAsia="Times New Roman" w:hAnsi="Arial" w:cs="Times New Roman"/>
        </w:rPr>
        <w:br/>
        <w:t>(Für Schülerinnen und Schüler, die 1.2 nicht bearbeitet haben.)</w:t>
      </w: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  <w:b/>
        </w:rPr>
      </w:pPr>
      <w:r w:rsidRPr="000A7505">
        <w:rPr>
          <w:rFonts w:ascii="Arial" w:eastAsia="Times New Roman" w:hAnsi="Arial" w:cs="Times New Roman"/>
        </w:rPr>
        <w:t>Notiere mindestens fünf deiner Talente und/oder Eigenschaften von dir, die dich besonders auszeichnen.</w:t>
      </w:r>
      <w:r w:rsidRPr="000A7505">
        <w:rPr>
          <w:rFonts w:ascii="Arial" w:eastAsia="Times New Roman" w:hAnsi="Arial" w:cs="Times New Roman"/>
          <w:b/>
        </w:rPr>
        <w:t xml:space="preserve"> </w:t>
      </w: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</w:rPr>
      </w:pP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  <w:b/>
        </w:rPr>
        <w:t xml:space="preserve">Aufgabe 2: Wie sehen andere dich? </w:t>
      </w: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>Stelle deinen Eltern, einer Freundin</w:t>
      </w:r>
      <w:r w:rsidR="00747729">
        <w:rPr>
          <w:rFonts w:ascii="Arial" w:eastAsia="Times New Roman" w:hAnsi="Arial" w:cs="Times New Roman"/>
        </w:rPr>
        <w:t xml:space="preserve"> </w:t>
      </w:r>
      <w:r w:rsidRPr="000A7505">
        <w:rPr>
          <w:rFonts w:ascii="Arial" w:eastAsia="Times New Roman" w:hAnsi="Arial" w:cs="Times New Roman"/>
        </w:rPr>
        <w:t>/</w:t>
      </w:r>
      <w:r w:rsidR="00747729">
        <w:rPr>
          <w:rFonts w:ascii="Arial" w:eastAsia="Times New Roman" w:hAnsi="Arial" w:cs="Times New Roman"/>
        </w:rPr>
        <w:t xml:space="preserve"> </w:t>
      </w:r>
      <w:r w:rsidRPr="000A7505">
        <w:rPr>
          <w:rFonts w:ascii="Arial" w:eastAsia="Times New Roman" w:hAnsi="Arial" w:cs="Times New Roman"/>
        </w:rPr>
        <w:t>einem Freund und einer Mitschülerin</w:t>
      </w:r>
      <w:r w:rsidR="00747729">
        <w:rPr>
          <w:rFonts w:ascii="Arial" w:eastAsia="Times New Roman" w:hAnsi="Arial" w:cs="Times New Roman"/>
        </w:rPr>
        <w:t xml:space="preserve"> </w:t>
      </w:r>
      <w:r w:rsidRPr="000A7505">
        <w:rPr>
          <w:rFonts w:ascii="Arial" w:eastAsia="Times New Roman" w:hAnsi="Arial" w:cs="Times New Roman"/>
        </w:rPr>
        <w:t>/</w:t>
      </w:r>
      <w:r w:rsidR="00747729">
        <w:rPr>
          <w:rFonts w:ascii="Arial" w:eastAsia="Times New Roman" w:hAnsi="Arial" w:cs="Times New Roman"/>
        </w:rPr>
        <w:t xml:space="preserve"> </w:t>
      </w:r>
      <w:r w:rsidRPr="000A7505">
        <w:rPr>
          <w:rFonts w:ascii="Arial" w:eastAsia="Times New Roman" w:hAnsi="Arial" w:cs="Times New Roman"/>
        </w:rPr>
        <w:t xml:space="preserve">einem Mitschüler deine Ergebnisse vor und bitte sie um eine kurze Rückmeldung. </w:t>
      </w: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  <w:b/>
        </w:rPr>
      </w:pPr>
      <w:r w:rsidRPr="000A7505">
        <w:rPr>
          <w:rFonts w:ascii="Arial" w:eastAsia="Times New Roman" w:hAnsi="Arial" w:cs="Times New Roman"/>
        </w:rPr>
        <w:t xml:space="preserve">Notiere dir in Stichworten </w:t>
      </w:r>
      <w:proofErr w:type="gramStart"/>
      <w:r w:rsidRPr="000A7505">
        <w:rPr>
          <w:rFonts w:ascii="Arial" w:eastAsia="Times New Roman" w:hAnsi="Arial" w:cs="Times New Roman"/>
        </w:rPr>
        <w:t>die ...</w:t>
      </w:r>
      <w:proofErr w:type="gramEnd"/>
    </w:p>
    <w:p w:rsidR="000A7505" w:rsidRPr="000A7505" w:rsidRDefault="000A7505" w:rsidP="000A7505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>Rückmeldung der Eltern</w:t>
      </w:r>
    </w:p>
    <w:p w:rsidR="000A7505" w:rsidRPr="000A7505" w:rsidRDefault="000A7505" w:rsidP="000A7505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>Rückmeldung einer Freundin/eines Freundes</w:t>
      </w:r>
    </w:p>
    <w:p w:rsidR="000A7505" w:rsidRDefault="000A7505" w:rsidP="000A7505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>Rückmeldung einer Mitschülerin/eines Mitschülers</w:t>
      </w:r>
    </w:p>
    <w:p w:rsidR="00287D0E" w:rsidRPr="000A7505" w:rsidRDefault="00287D0E" w:rsidP="00287D0E">
      <w:pPr>
        <w:spacing w:before="120" w:line="276" w:lineRule="auto"/>
        <w:contextualSpacing/>
        <w:jc w:val="both"/>
        <w:rPr>
          <w:rFonts w:ascii="Arial" w:eastAsia="Times New Roman" w:hAnsi="Arial" w:cs="Times New Roman"/>
        </w:rPr>
      </w:pP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  <w:b/>
        </w:rPr>
        <w:t>Aufgabe 3:</w:t>
      </w:r>
      <w:r w:rsidRPr="000A7505">
        <w:rPr>
          <w:rFonts w:ascii="Arial" w:eastAsia="Times New Roman" w:hAnsi="Arial" w:cs="Times New Roman"/>
        </w:rPr>
        <w:t xml:space="preserve"> </w:t>
      </w:r>
      <w:r w:rsidRPr="000A7505">
        <w:rPr>
          <w:rFonts w:ascii="Arial" w:eastAsia="Times New Roman" w:hAnsi="Arial" w:cs="Times New Roman"/>
          <w:b/>
        </w:rPr>
        <w:t>Auswertung</w:t>
      </w:r>
    </w:p>
    <w:p w:rsidR="000A7505" w:rsidRPr="000A7505" w:rsidRDefault="000A7505" w:rsidP="000A7505">
      <w:pPr>
        <w:spacing w:before="120" w:line="276" w:lineRule="auto"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 xml:space="preserve">Vergleiche die Ergebnisse miteinander. </w:t>
      </w:r>
    </w:p>
    <w:p w:rsidR="000A7505" w:rsidRPr="000A7505" w:rsidRDefault="000A7505" w:rsidP="000A7505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 xml:space="preserve">Welche </w:t>
      </w:r>
      <w:r w:rsidR="00747729">
        <w:rPr>
          <w:rFonts w:ascii="Arial" w:eastAsia="Times New Roman" w:hAnsi="Arial" w:cs="Times New Roman"/>
        </w:rPr>
        <w:t xml:space="preserve">deiner </w:t>
      </w:r>
      <w:r w:rsidRPr="000A7505">
        <w:rPr>
          <w:rFonts w:ascii="Arial" w:eastAsia="Times New Roman" w:hAnsi="Arial" w:cs="Times New Roman"/>
        </w:rPr>
        <w:t xml:space="preserve">Einschätzungen werden von den Befragten geteilt? </w:t>
      </w:r>
    </w:p>
    <w:p w:rsidR="000A7505" w:rsidRPr="000A7505" w:rsidRDefault="000A7505" w:rsidP="000A7505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eastAsia="Times New Roman" w:hAnsi="Arial" w:cs="Times New Roman"/>
        </w:rPr>
      </w:pPr>
      <w:r w:rsidRPr="000A7505">
        <w:rPr>
          <w:rFonts w:ascii="Arial" w:eastAsia="Times New Roman" w:hAnsi="Arial" w:cs="Times New Roman"/>
        </w:rPr>
        <w:t xml:space="preserve">Welche </w:t>
      </w:r>
      <w:r w:rsidR="00747729">
        <w:rPr>
          <w:rFonts w:ascii="Arial" w:eastAsia="Times New Roman" w:hAnsi="Arial" w:cs="Times New Roman"/>
        </w:rPr>
        <w:t xml:space="preserve">deiner </w:t>
      </w:r>
      <w:r w:rsidRPr="000A7505">
        <w:rPr>
          <w:rFonts w:ascii="Arial" w:eastAsia="Times New Roman" w:hAnsi="Arial" w:cs="Times New Roman"/>
        </w:rPr>
        <w:t xml:space="preserve">Einschätzungen werden </w:t>
      </w:r>
      <w:r w:rsidRPr="000A7505">
        <w:rPr>
          <w:rFonts w:ascii="Arial" w:eastAsia="Times New Roman" w:hAnsi="Arial" w:cs="Times New Roman"/>
          <w:u w:val="single"/>
        </w:rPr>
        <w:t>nicht</w:t>
      </w:r>
      <w:r w:rsidRPr="000A7505">
        <w:rPr>
          <w:rFonts w:ascii="Arial" w:eastAsia="Times New Roman" w:hAnsi="Arial" w:cs="Times New Roman"/>
        </w:rPr>
        <w:t xml:space="preserve"> von den Befragten geteilt?</w:t>
      </w:r>
    </w:p>
    <w:bookmarkEnd w:id="1"/>
    <w:p w:rsidR="00F34EAC" w:rsidRPr="0040059B" w:rsidRDefault="00F34EAC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1228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2D5BF0" w:rsidRPr="008B7A32" w:rsidTr="00F5015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0" w:rsidRPr="008B7A32" w:rsidRDefault="002D5BF0" w:rsidP="00F50156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2D5BF0" w:rsidRPr="008B7A32" w:rsidTr="00F50156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0" w:rsidRPr="00A2154A" w:rsidRDefault="002D5BF0" w:rsidP="00F5015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A2154A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0" w:rsidRPr="00A2154A" w:rsidRDefault="002D5BF0" w:rsidP="00F5015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A2154A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0" w:rsidRPr="00A2154A" w:rsidRDefault="002D5BF0" w:rsidP="00F5015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A2154A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0" w:rsidRPr="00A2154A" w:rsidRDefault="002D5BF0" w:rsidP="00F50156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A2154A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2D5BF0" w:rsidRPr="000A7505" w:rsidTr="00F50156">
        <w:trPr>
          <w:trHeight w:val="374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0" w:rsidRPr="00A2154A" w:rsidRDefault="001E5B1E" w:rsidP="00F50156">
            <w:pPr>
              <w:jc w:val="center"/>
              <w:rPr>
                <w:rFonts w:ascii="Arial" w:hAnsi="Arial" w:cs="Arial"/>
                <w:lang w:val="de-DE"/>
              </w:rPr>
            </w:pPr>
            <w:r w:rsidRPr="00A2154A">
              <w:rPr>
                <w:rFonts w:ascii="Arial" w:hAnsi="Arial" w:cs="Arial"/>
                <w:lang w:val="de-DE"/>
              </w:rPr>
              <w:t xml:space="preserve">Z 1 bis Z </w:t>
            </w:r>
            <w:r w:rsidR="002D5BF0" w:rsidRPr="00A2154A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0" w:rsidRPr="000A7505" w:rsidRDefault="001E5B1E" w:rsidP="00F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 </w:t>
            </w:r>
            <w:r w:rsidRPr="00A2154A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 </w:t>
            </w:r>
            <w:r w:rsidR="002D5BF0" w:rsidRPr="000A7505">
              <w:rPr>
                <w:rFonts w:ascii="Arial" w:hAnsi="Arial" w:cs="Arial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0" w:rsidRPr="000A7505" w:rsidRDefault="001E5B1E" w:rsidP="00F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1 </w:t>
            </w:r>
            <w:r w:rsidRPr="00A2154A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 </w:t>
            </w:r>
            <w:r w:rsidR="002D5BF0" w:rsidRPr="000A7505">
              <w:rPr>
                <w:rFonts w:ascii="Arial" w:hAnsi="Arial" w:cs="Arial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0" w:rsidRPr="000A7505" w:rsidRDefault="001E5B1E" w:rsidP="00F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2, Z </w:t>
            </w:r>
            <w:r w:rsidR="002D5BF0" w:rsidRPr="000A7505">
              <w:rPr>
                <w:rFonts w:ascii="Arial" w:hAnsi="Arial" w:cs="Arial"/>
              </w:rPr>
              <w:t>3</w:t>
            </w:r>
          </w:p>
        </w:tc>
      </w:tr>
    </w:tbl>
    <w:tbl>
      <w:tblPr>
        <w:tblStyle w:val="Tabellenraster"/>
        <w:tblpPr w:leftFromText="141" w:rightFromText="141" w:vertAnchor="page" w:horzAnchor="margin" w:tblpY="9826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50156" w:rsidTr="00F50156">
        <w:tc>
          <w:tcPr>
            <w:tcW w:w="5000" w:type="pct"/>
            <w:shd w:val="clear" w:color="auto" w:fill="BFBFBF" w:themeFill="background1" w:themeFillShade="BF"/>
          </w:tcPr>
          <w:p w:rsidR="00F50156" w:rsidRDefault="00F50156" w:rsidP="00F50156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 B. 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reichsspezifische Fächer/ Fach, HF 7 Vermarktung, AS 11.1</w:t>
            </w:r>
          </w:p>
        </w:tc>
      </w:tr>
    </w:tbl>
    <w:p w:rsidR="002D5BF0" w:rsidRDefault="002D5BF0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sectPr w:rsidR="002D5B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0B" w:rsidRDefault="00EE490B" w:rsidP="000E5772">
      <w:r>
        <w:separator/>
      </w:r>
    </w:p>
  </w:endnote>
  <w:endnote w:type="continuationSeparator" w:id="0">
    <w:p w:rsidR="00EE490B" w:rsidRDefault="00EE490B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35" w:rsidRPr="00675F35" w:rsidRDefault="00675F35" w:rsidP="00675F35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50156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50156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0B" w:rsidRDefault="00EE490B" w:rsidP="000E5772">
      <w:r>
        <w:separator/>
      </w:r>
    </w:p>
  </w:footnote>
  <w:footnote w:type="continuationSeparator" w:id="0">
    <w:p w:rsidR="00EE490B" w:rsidRDefault="00EE490B" w:rsidP="000E5772">
      <w:r>
        <w:continuationSeparator/>
      </w:r>
    </w:p>
  </w:footnote>
  <w:footnote w:id="1">
    <w:p w:rsidR="00F50156" w:rsidRPr="00690718" w:rsidRDefault="00F50156" w:rsidP="00F50156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F50156" w:rsidRPr="00690718" w:rsidRDefault="00F50156" w:rsidP="00F50156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C721434" wp14:editId="1F7DFA1E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EF1019A" wp14:editId="3ED74D5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639DD" w:rsidP="001413C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0D5F33">
            <w:rPr>
              <w:rFonts w:ascii="Arial" w:hAnsi="Arial" w:cs="Arial"/>
              <w:b/>
              <w:sz w:val="28"/>
              <w:szCs w:val="24"/>
            </w:rPr>
            <w:t>T</w:t>
          </w:r>
          <w:r>
            <w:rPr>
              <w:rFonts w:ascii="Arial" w:hAnsi="Arial" w:cs="Arial"/>
              <w:b/>
              <w:sz w:val="28"/>
              <w:szCs w:val="24"/>
            </w:rPr>
            <w:t>alente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CA359F">
            <w:rPr>
              <w:rFonts w:ascii="Arial" w:hAnsi="Arial" w:cs="Arial"/>
              <w:b/>
              <w:sz w:val="28"/>
              <w:szCs w:val="24"/>
            </w:rPr>
            <w:t>.</w:t>
          </w:r>
          <w:r w:rsidR="000A7505">
            <w:rPr>
              <w:rFonts w:ascii="Arial" w:hAnsi="Arial" w:cs="Arial"/>
              <w:b/>
              <w:sz w:val="28"/>
              <w:szCs w:val="24"/>
            </w:rPr>
            <w:t>3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0A7505">
            <w:rPr>
              <w:rFonts w:ascii="Arial" w:hAnsi="Arial" w:cs="Arial"/>
              <w:b/>
              <w:sz w:val="28"/>
              <w:szCs w:val="24"/>
            </w:rPr>
            <w:t>Was sagen andere über mich?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BE8E4B" wp14:editId="7D65B9F8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58E"/>
    <w:multiLevelType w:val="hybridMultilevel"/>
    <w:tmpl w:val="75D052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2080"/>
    <w:multiLevelType w:val="hybridMultilevel"/>
    <w:tmpl w:val="6624F6B2"/>
    <w:lvl w:ilvl="0" w:tplc="F912E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33E2"/>
    <w:multiLevelType w:val="hybridMultilevel"/>
    <w:tmpl w:val="419E9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84C2A"/>
    <w:multiLevelType w:val="hybridMultilevel"/>
    <w:tmpl w:val="68B6AEB8"/>
    <w:lvl w:ilvl="0" w:tplc="DB74B4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A7505"/>
    <w:rsid w:val="000D5F33"/>
    <w:rsid w:val="000E2A77"/>
    <w:rsid w:val="000E5772"/>
    <w:rsid w:val="000F0AF3"/>
    <w:rsid w:val="001000D0"/>
    <w:rsid w:val="00115114"/>
    <w:rsid w:val="001413C6"/>
    <w:rsid w:val="00143F87"/>
    <w:rsid w:val="0016747B"/>
    <w:rsid w:val="001E5B1E"/>
    <w:rsid w:val="001E7AA8"/>
    <w:rsid w:val="00213630"/>
    <w:rsid w:val="00256AA1"/>
    <w:rsid w:val="00287D0E"/>
    <w:rsid w:val="00290FAE"/>
    <w:rsid w:val="0029481C"/>
    <w:rsid w:val="002C4517"/>
    <w:rsid w:val="002D5BF0"/>
    <w:rsid w:val="003649B1"/>
    <w:rsid w:val="003924E6"/>
    <w:rsid w:val="0040059B"/>
    <w:rsid w:val="00401308"/>
    <w:rsid w:val="004170C4"/>
    <w:rsid w:val="004200AA"/>
    <w:rsid w:val="004402C2"/>
    <w:rsid w:val="00445058"/>
    <w:rsid w:val="004D369F"/>
    <w:rsid w:val="00504366"/>
    <w:rsid w:val="00526A14"/>
    <w:rsid w:val="00555EE0"/>
    <w:rsid w:val="005639DD"/>
    <w:rsid w:val="005771BA"/>
    <w:rsid w:val="00581284"/>
    <w:rsid w:val="005B4E21"/>
    <w:rsid w:val="005C0F5E"/>
    <w:rsid w:val="00607181"/>
    <w:rsid w:val="00637CFA"/>
    <w:rsid w:val="00647CE9"/>
    <w:rsid w:val="00675F35"/>
    <w:rsid w:val="007112FF"/>
    <w:rsid w:val="00747729"/>
    <w:rsid w:val="00794053"/>
    <w:rsid w:val="007B49F5"/>
    <w:rsid w:val="00867D4F"/>
    <w:rsid w:val="008B7A32"/>
    <w:rsid w:val="008D674C"/>
    <w:rsid w:val="008D7984"/>
    <w:rsid w:val="0099234A"/>
    <w:rsid w:val="009C7862"/>
    <w:rsid w:val="009E6C34"/>
    <w:rsid w:val="00A2154A"/>
    <w:rsid w:val="00B34729"/>
    <w:rsid w:val="00B64993"/>
    <w:rsid w:val="00C00C7D"/>
    <w:rsid w:val="00C37706"/>
    <w:rsid w:val="00C65C8F"/>
    <w:rsid w:val="00CA359F"/>
    <w:rsid w:val="00D02237"/>
    <w:rsid w:val="00D3441F"/>
    <w:rsid w:val="00DA4167"/>
    <w:rsid w:val="00DD358A"/>
    <w:rsid w:val="00E5546E"/>
    <w:rsid w:val="00EA4570"/>
    <w:rsid w:val="00EE490B"/>
    <w:rsid w:val="00F22759"/>
    <w:rsid w:val="00F34EAC"/>
    <w:rsid w:val="00F50156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C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A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A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A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A7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77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77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C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A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A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A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A7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77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77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Hendrix, Luitgard</cp:lastModifiedBy>
  <cp:revision>19</cp:revision>
  <cp:lastPrinted>2018-12-12T20:59:00Z</cp:lastPrinted>
  <dcterms:created xsi:type="dcterms:W3CDTF">2019-01-14T16:52:00Z</dcterms:created>
  <dcterms:modified xsi:type="dcterms:W3CDTF">2019-02-28T10:45:00Z</dcterms:modified>
</cp:coreProperties>
</file>