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8273D0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bookmarkEnd w:id="0"/>
    <w:p w:rsidR="008B7A32" w:rsidRDefault="000B782B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Aufgabe</w:t>
      </w:r>
      <w:r w:rsidR="008D1913">
        <w:rPr>
          <w:rFonts w:ascii="Arial" w:hAnsi="Arial" w:cs="Arial"/>
          <w:b/>
        </w:rPr>
        <w:t xml:space="preserve"> 1</w:t>
      </w:r>
      <w:r w:rsidR="008D674C" w:rsidRPr="005639DD">
        <w:rPr>
          <w:rFonts w:ascii="Arial" w:hAnsi="Arial" w:cs="Arial"/>
          <w:b/>
        </w:rPr>
        <w:t>:</w:t>
      </w:r>
    </w:p>
    <w:p w:rsidR="008D674C" w:rsidRDefault="005639DD" w:rsidP="005639DD">
      <w:pPr>
        <w:pStyle w:val="Listenabsatz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5639DD">
        <w:rPr>
          <w:rFonts w:ascii="Arial" w:hAnsi="Arial" w:cs="Arial"/>
        </w:rPr>
        <w:t>Kreuze</w:t>
      </w:r>
      <w:r>
        <w:rPr>
          <w:rFonts w:ascii="Arial" w:hAnsi="Arial" w:cs="Arial"/>
        </w:rPr>
        <w:t xml:space="preserve"> in der Tabelle deine Einschätzung</w:t>
      </w:r>
      <w:r w:rsidRPr="005639DD">
        <w:rPr>
          <w:rFonts w:ascii="Arial" w:hAnsi="Arial" w:cs="Arial"/>
        </w:rPr>
        <w:t xml:space="preserve"> </w:t>
      </w:r>
      <w:r w:rsidR="00CB5A82">
        <w:rPr>
          <w:rFonts w:ascii="Arial" w:hAnsi="Arial" w:cs="Arial"/>
        </w:rPr>
        <w:t xml:space="preserve">zu deinen </w:t>
      </w:r>
      <w:r w:rsidR="00D56D70">
        <w:rPr>
          <w:rFonts w:ascii="Arial" w:hAnsi="Arial" w:cs="Arial"/>
        </w:rPr>
        <w:t xml:space="preserve">Talenten </w:t>
      </w:r>
      <w:r w:rsidR="00CB5A82">
        <w:rPr>
          <w:rFonts w:ascii="Arial" w:hAnsi="Arial" w:cs="Arial"/>
        </w:rPr>
        <w:t>an:</w:t>
      </w:r>
    </w:p>
    <w:p w:rsidR="00115114" w:rsidRPr="00115114" w:rsidRDefault="0037780F" w:rsidP="0095435C">
      <w:pPr>
        <w:pStyle w:val="Listenabsatz"/>
        <w:tabs>
          <w:tab w:val="left" w:pos="2694"/>
          <w:tab w:val="left" w:pos="5954"/>
        </w:tabs>
        <w:rPr>
          <w:rFonts w:ascii="Arial" w:hAnsi="Arial" w:cs="Arial"/>
          <w:sz w:val="28"/>
          <w:szCs w:val="28"/>
        </w:rPr>
      </w:pPr>
      <w:r w:rsidRPr="0037780F">
        <w:rPr>
          <w:rFonts w:ascii="Segoe UI Symbol" w:hAnsi="Segoe UI Symbol" w:cs="Segoe UI Symbol"/>
          <w:sz w:val="32"/>
          <w:szCs w:val="32"/>
        </w:rPr>
        <w:sym w:font="Wingdings" w:char="F04A"/>
      </w:r>
      <w:r>
        <w:rPr>
          <w:rFonts w:ascii="Segoe UI Symbol" w:hAnsi="Segoe UI Symbol" w:cs="Segoe UI Symbol"/>
          <w:b/>
          <w:sz w:val="32"/>
          <w:szCs w:val="32"/>
        </w:rPr>
        <w:t xml:space="preserve"> </w:t>
      </w:r>
      <w:r w:rsidR="00115114" w:rsidRPr="00115114">
        <w:rPr>
          <w:rFonts w:ascii="Arial" w:hAnsi="Arial" w:cs="Arial"/>
          <w:sz w:val="24"/>
          <w:szCs w:val="28"/>
        </w:rPr>
        <w:t>gut</w:t>
      </w:r>
      <w:r w:rsidR="00115114" w:rsidRPr="00115114">
        <w:rPr>
          <w:rFonts w:ascii="Arial" w:hAnsi="Arial" w:cs="Arial"/>
          <w:sz w:val="24"/>
          <w:szCs w:val="28"/>
        </w:rPr>
        <w:tab/>
      </w:r>
      <w:r w:rsidRPr="0037780F">
        <w:rPr>
          <w:rFonts w:ascii="Segoe UI Symbol" w:hAnsi="Segoe UI Symbol" w:cs="Segoe UI Symbol"/>
          <w:sz w:val="32"/>
          <w:szCs w:val="32"/>
        </w:rPr>
        <w:sym w:font="Wingdings" w:char="F04B"/>
      </w:r>
      <w:r w:rsidR="00D56D70">
        <w:rPr>
          <w:rFonts w:ascii="Arial" w:hAnsi="Arial" w:cs="Arial"/>
          <w:sz w:val="24"/>
          <w:szCs w:val="28"/>
        </w:rPr>
        <w:t xml:space="preserve"> </w:t>
      </w:r>
      <w:r w:rsidR="00115114" w:rsidRPr="00115114">
        <w:rPr>
          <w:rFonts w:ascii="Arial" w:hAnsi="Arial" w:cs="Arial"/>
          <w:sz w:val="24"/>
          <w:szCs w:val="28"/>
        </w:rPr>
        <w:t>einigermaßen</w:t>
      </w:r>
      <w:r w:rsidR="00D56D70">
        <w:rPr>
          <w:rFonts w:ascii="Arial" w:hAnsi="Arial" w:cs="Arial"/>
          <w:sz w:val="24"/>
          <w:szCs w:val="28"/>
        </w:rPr>
        <w:t xml:space="preserve"> gut</w:t>
      </w:r>
      <w:r w:rsidR="00115114" w:rsidRPr="00115114">
        <w:rPr>
          <w:rFonts w:ascii="Arial" w:hAnsi="Arial" w:cs="Arial"/>
          <w:sz w:val="24"/>
          <w:szCs w:val="28"/>
        </w:rPr>
        <w:tab/>
      </w:r>
      <w:r w:rsidRPr="0037780F">
        <w:rPr>
          <w:rFonts w:ascii="Segoe UI Symbol" w:hAnsi="Segoe UI Symbol" w:cs="Segoe UI Symbol"/>
          <w:sz w:val="32"/>
          <w:szCs w:val="32"/>
        </w:rPr>
        <w:sym w:font="Wingdings" w:char="F04C"/>
      </w:r>
      <w:r w:rsidR="00115114" w:rsidRPr="0037780F">
        <w:rPr>
          <w:rFonts w:ascii="Arial" w:hAnsi="Arial" w:cs="Arial"/>
          <w:sz w:val="24"/>
          <w:szCs w:val="28"/>
        </w:rPr>
        <w:t xml:space="preserve"> </w:t>
      </w:r>
      <w:r w:rsidR="00D56D70">
        <w:rPr>
          <w:rFonts w:ascii="Arial" w:hAnsi="Arial" w:cs="Arial"/>
          <w:sz w:val="24"/>
          <w:szCs w:val="28"/>
        </w:rPr>
        <w:t xml:space="preserve">noch </w:t>
      </w:r>
      <w:r w:rsidR="00115114" w:rsidRPr="00115114">
        <w:rPr>
          <w:rFonts w:ascii="Arial" w:hAnsi="Arial" w:cs="Arial"/>
          <w:sz w:val="24"/>
          <w:szCs w:val="28"/>
        </w:rPr>
        <w:t>nicht so gut</w:t>
      </w:r>
    </w:p>
    <w:p w:rsidR="005639DD" w:rsidRPr="008F2414" w:rsidRDefault="005639DD" w:rsidP="005639DD">
      <w:pPr>
        <w:pStyle w:val="Listenabsatz"/>
        <w:spacing w:after="120" w:line="276" w:lineRule="auto"/>
        <w:rPr>
          <w:rFonts w:ascii="Arial" w:hAnsi="Arial" w:cs="Arial"/>
          <w:sz w:val="10"/>
          <w:szCs w:val="10"/>
        </w:rPr>
      </w:pPr>
    </w:p>
    <w:p w:rsidR="00F22759" w:rsidRDefault="005639DD" w:rsidP="00F22759">
      <w:pPr>
        <w:pStyle w:val="Listenabsatz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Ergänze in den letzten fünf Zeilen einige beliebige Fähigkeiten. Kreuze auch dazu deine Einschätzung an.</w:t>
      </w:r>
      <w:bookmarkStart w:id="1" w:name="_Hlk532461741"/>
    </w:p>
    <w:p w:rsidR="008D1913" w:rsidRPr="008D1913" w:rsidRDefault="008D1913" w:rsidP="008D1913">
      <w:pPr>
        <w:spacing w:after="120" w:line="276" w:lineRule="auto"/>
        <w:ind w:left="360"/>
        <w:rPr>
          <w:rFonts w:ascii="Arial" w:hAnsi="Arial" w:cs="Arial"/>
        </w:rPr>
      </w:pPr>
    </w:p>
    <w:p w:rsidR="00B30B99" w:rsidRPr="00B30B99" w:rsidRDefault="008D1913" w:rsidP="008D1913">
      <w:pPr>
        <w:spacing w:after="120" w:line="276" w:lineRule="auto"/>
        <w:rPr>
          <w:rFonts w:ascii="Arial" w:hAnsi="Arial" w:cs="Arial"/>
          <w:b/>
        </w:rPr>
      </w:pPr>
      <w:r w:rsidRPr="008D1913">
        <w:rPr>
          <w:rFonts w:ascii="Arial" w:hAnsi="Arial" w:cs="Arial"/>
          <w:b/>
        </w:rPr>
        <w:t>Aufgabe</w:t>
      </w:r>
      <w:r>
        <w:rPr>
          <w:rFonts w:ascii="Arial" w:hAnsi="Arial" w:cs="Arial"/>
          <w:b/>
        </w:rPr>
        <w:t xml:space="preserve"> 2</w:t>
      </w:r>
      <w:r w:rsidRPr="008D1913">
        <w:rPr>
          <w:rFonts w:ascii="Arial" w:hAnsi="Arial" w:cs="Arial"/>
          <w:b/>
        </w:rPr>
        <w:t>:</w:t>
      </w:r>
    </w:p>
    <w:p w:rsidR="005639DD" w:rsidRDefault="00CB5A82" w:rsidP="008D1913">
      <w:pPr>
        <w:spacing w:after="120" w:line="276" w:lineRule="auto"/>
        <w:rPr>
          <w:rFonts w:ascii="Arial" w:hAnsi="Arial" w:cs="Arial"/>
        </w:rPr>
      </w:pPr>
      <w:r w:rsidRPr="008D1913">
        <w:rPr>
          <w:rFonts w:ascii="Arial" w:hAnsi="Arial" w:cs="Arial"/>
        </w:rPr>
        <w:t>Tausche dich mit deiner Sitznachbarin, deinem Sitznachbarn aus.</w:t>
      </w:r>
    </w:p>
    <w:p w:rsidR="00B30B99" w:rsidRPr="008D1913" w:rsidRDefault="00B30B99" w:rsidP="008D1913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F22759" w:rsidRDefault="00F22759" w:rsidP="00F2275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7"/>
        <w:gridCol w:w="693"/>
        <w:gridCol w:w="694"/>
        <w:gridCol w:w="694"/>
      </w:tblGrid>
      <w:tr w:rsidR="005639DD" w:rsidRPr="0037780F" w:rsidTr="00CF6870">
        <w:tc>
          <w:tcPr>
            <w:tcW w:w="7207" w:type="dxa"/>
          </w:tcPr>
          <w:p w:rsidR="005639DD" w:rsidRPr="0037780F" w:rsidRDefault="00D56D70" w:rsidP="008D131D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Ich kann</w:t>
            </w:r>
            <w:r w:rsidR="00E06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80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93" w:type="dxa"/>
          </w:tcPr>
          <w:p w:rsidR="005639DD" w:rsidRPr="0037780F" w:rsidRDefault="0037780F" w:rsidP="003778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780F">
              <w:rPr>
                <w:rFonts w:ascii="Segoe UI Symbol" w:hAnsi="Segoe UI Symbol" w:cs="Segoe UI Symbol"/>
                <w:sz w:val="32"/>
                <w:szCs w:val="32"/>
              </w:rPr>
              <w:sym w:font="Wingdings" w:char="F04A"/>
            </w:r>
          </w:p>
        </w:tc>
        <w:tc>
          <w:tcPr>
            <w:tcW w:w="694" w:type="dxa"/>
          </w:tcPr>
          <w:p w:rsidR="005639DD" w:rsidRPr="0037780F" w:rsidRDefault="0037780F" w:rsidP="003778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780F">
              <w:rPr>
                <w:rFonts w:ascii="Segoe UI Symbol" w:hAnsi="Segoe UI Symbol" w:cs="Segoe UI Symbol"/>
                <w:sz w:val="32"/>
                <w:szCs w:val="32"/>
              </w:rPr>
              <w:sym w:font="Wingdings" w:char="F04B"/>
            </w:r>
          </w:p>
        </w:tc>
        <w:tc>
          <w:tcPr>
            <w:tcW w:w="694" w:type="dxa"/>
          </w:tcPr>
          <w:p w:rsidR="005639DD" w:rsidRPr="0037780F" w:rsidRDefault="0037780F" w:rsidP="003778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780F">
              <w:rPr>
                <w:rFonts w:ascii="Segoe UI Symbol" w:hAnsi="Segoe UI Symbol" w:cs="Segoe UI Symbol"/>
                <w:sz w:val="32"/>
                <w:szCs w:val="32"/>
              </w:rPr>
              <w:sym w:font="Wingdings" w:char="F04C"/>
            </w:r>
          </w:p>
        </w:tc>
      </w:tr>
      <w:tr w:rsidR="005639DD" w:rsidRPr="0037780F" w:rsidTr="00CF6870">
        <w:tc>
          <w:tcPr>
            <w:tcW w:w="7207" w:type="dxa"/>
          </w:tcPr>
          <w:p w:rsidR="005639DD" w:rsidRPr="0037780F" w:rsidRDefault="005639DD" w:rsidP="008D131D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</w:t>
            </w:r>
            <w:r w:rsidR="002C3365" w:rsidRPr="003778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80F">
              <w:rPr>
                <w:rFonts w:ascii="Arial" w:hAnsi="Arial" w:cs="Arial"/>
                <w:sz w:val="24"/>
                <w:szCs w:val="24"/>
              </w:rPr>
              <w:t>kochen</w:t>
            </w:r>
            <w:r w:rsidR="00E061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5639DD" w:rsidRPr="0037780F" w:rsidRDefault="005639DD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5639DD" w:rsidRPr="0037780F" w:rsidRDefault="005639DD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5639DD" w:rsidRPr="0037780F" w:rsidRDefault="005639DD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9DD" w:rsidRPr="0037780F" w:rsidTr="00CF6870">
        <w:tc>
          <w:tcPr>
            <w:tcW w:w="7207" w:type="dxa"/>
          </w:tcPr>
          <w:p w:rsidR="005639DD" w:rsidRPr="0037780F" w:rsidRDefault="005639DD" w:rsidP="00CF6870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</w:t>
            </w:r>
            <w:r w:rsidR="002C3365" w:rsidRPr="003778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870">
              <w:rPr>
                <w:rFonts w:ascii="Arial" w:hAnsi="Arial" w:cs="Arial"/>
                <w:sz w:val="24"/>
                <w:szCs w:val="24"/>
              </w:rPr>
              <w:t>basteln</w:t>
            </w:r>
            <w:r w:rsidR="00E061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5639DD" w:rsidRPr="0037780F" w:rsidRDefault="005639DD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5639DD" w:rsidRPr="0037780F" w:rsidRDefault="005639DD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5639DD" w:rsidRPr="0037780F" w:rsidRDefault="005639DD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9DD" w:rsidRPr="0037780F" w:rsidTr="00CF6870">
        <w:tc>
          <w:tcPr>
            <w:tcW w:w="7207" w:type="dxa"/>
          </w:tcPr>
          <w:p w:rsidR="005639DD" w:rsidRPr="0037780F" w:rsidRDefault="00CF6870" w:rsidP="008D1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dekorieren.</w:t>
            </w:r>
          </w:p>
        </w:tc>
        <w:tc>
          <w:tcPr>
            <w:tcW w:w="693" w:type="dxa"/>
          </w:tcPr>
          <w:p w:rsidR="005639DD" w:rsidRPr="0037780F" w:rsidRDefault="005639DD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5639DD" w:rsidRPr="0037780F" w:rsidRDefault="005639DD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5639DD" w:rsidRPr="0037780F" w:rsidRDefault="005639DD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 malen oder zeichnen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 mit dem PC arbeiten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 mit Holz oder Metall arbeiten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CF6870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 mit kleinen Kindern umgehen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 im Team arbeiten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 etwas reparieren und montieren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 schreiben und Sätze formulieren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 Rechenaufgaben lösen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CF6870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 xml:space="preserve">… </w:t>
            </w:r>
            <w:r>
              <w:rPr>
                <w:rFonts w:ascii="Arial" w:hAnsi="Arial" w:cs="Arial"/>
                <w:sz w:val="24"/>
                <w:szCs w:val="24"/>
              </w:rPr>
              <w:t>verstehen, wie sich andere fühlen.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 andere Menschen beraten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 anderen Menschen helfen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 Englisch sprechen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8D131D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8D131D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8D131D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870" w:rsidRPr="0037780F" w:rsidTr="00CF6870">
        <w:tc>
          <w:tcPr>
            <w:tcW w:w="7207" w:type="dxa"/>
          </w:tcPr>
          <w:p w:rsidR="00CF6870" w:rsidRPr="0037780F" w:rsidRDefault="00CF6870" w:rsidP="008D131D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93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F6870" w:rsidRPr="0037780F" w:rsidRDefault="00CF6870" w:rsidP="008D1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9A8" w:rsidRPr="0037780F" w:rsidTr="008859A8">
        <w:tc>
          <w:tcPr>
            <w:tcW w:w="7207" w:type="dxa"/>
          </w:tcPr>
          <w:p w:rsidR="008859A8" w:rsidRPr="0037780F" w:rsidRDefault="008859A8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93" w:type="dxa"/>
          </w:tcPr>
          <w:p w:rsidR="008859A8" w:rsidRPr="0037780F" w:rsidRDefault="008859A8" w:rsidP="00443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8859A8" w:rsidRPr="0037780F" w:rsidRDefault="008859A8" w:rsidP="00443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8859A8" w:rsidRPr="0037780F" w:rsidRDefault="008859A8" w:rsidP="00443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9A8" w:rsidRPr="0037780F" w:rsidTr="008859A8">
        <w:tc>
          <w:tcPr>
            <w:tcW w:w="7207" w:type="dxa"/>
          </w:tcPr>
          <w:p w:rsidR="008859A8" w:rsidRPr="0037780F" w:rsidRDefault="008859A8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93" w:type="dxa"/>
          </w:tcPr>
          <w:p w:rsidR="008859A8" w:rsidRPr="0037780F" w:rsidRDefault="008859A8" w:rsidP="00443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8859A8" w:rsidRPr="0037780F" w:rsidRDefault="008859A8" w:rsidP="00443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8859A8" w:rsidRPr="0037780F" w:rsidRDefault="008859A8" w:rsidP="00443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9A8" w:rsidRPr="0037780F" w:rsidTr="008859A8">
        <w:tc>
          <w:tcPr>
            <w:tcW w:w="7207" w:type="dxa"/>
          </w:tcPr>
          <w:p w:rsidR="008859A8" w:rsidRPr="0037780F" w:rsidRDefault="008859A8" w:rsidP="0044398E">
            <w:pPr>
              <w:rPr>
                <w:rFonts w:ascii="Arial" w:hAnsi="Arial" w:cs="Arial"/>
                <w:sz w:val="24"/>
                <w:szCs w:val="24"/>
              </w:rPr>
            </w:pPr>
            <w:r w:rsidRPr="0037780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93" w:type="dxa"/>
          </w:tcPr>
          <w:p w:rsidR="008859A8" w:rsidRPr="0037780F" w:rsidRDefault="008859A8" w:rsidP="00443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8859A8" w:rsidRPr="0037780F" w:rsidRDefault="008859A8" w:rsidP="00443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8859A8" w:rsidRPr="0037780F" w:rsidRDefault="008859A8" w:rsidP="00443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226A" w:rsidRDefault="002B226A" w:rsidP="00F2275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2B226A" w:rsidRDefault="002B22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639DD" w:rsidRDefault="005639DD" w:rsidP="00F2275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bookmarkEnd w:id="1"/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8B7A32" w:rsidRDefault="00FB7A08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Talentstrahl: Eigene Erstellung</w:t>
      </w:r>
    </w:p>
    <w:p w:rsidR="008273D0" w:rsidRPr="008273D0" w:rsidRDefault="008273D0" w:rsidP="008B7A32">
      <w:pPr>
        <w:spacing w:after="120" w:line="276" w:lineRule="auto"/>
        <w:rPr>
          <w:rFonts w:ascii="Arial" w:hAnsi="Arial" w:cs="Arial"/>
        </w:rPr>
      </w:pPr>
      <w:bookmarkStart w:id="2" w:name="_GoBack"/>
      <w:bookmarkEnd w:id="2"/>
    </w:p>
    <w:tbl>
      <w:tblPr>
        <w:tblStyle w:val="Tabellenraster1"/>
        <w:tblpPr w:leftFromText="141" w:rightFromText="141" w:vertAnchor="text" w:horzAnchor="margin" w:tblpY="39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C73EE2" w:rsidRPr="008B7A32" w:rsidTr="008853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3EE2" w:rsidRPr="00C73EE2" w:rsidRDefault="00C73EE2" w:rsidP="0088538B">
            <w:pPr>
              <w:spacing w:after="60" w:line="276" w:lineRule="auto"/>
              <w:rPr>
                <w:rFonts w:ascii="Arial" w:hAnsi="Arial" w:cs="Times New Roman"/>
                <w:szCs w:val="24"/>
                <w:lang w:val="de-DE"/>
              </w:rPr>
            </w:pPr>
            <w:r w:rsidRPr="00C73EE2">
              <w:rPr>
                <w:rFonts w:ascii="Arial" w:hAnsi="Arial" w:cs="Arial"/>
                <w:b/>
                <w:sz w:val="24"/>
                <w:szCs w:val="24"/>
                <w:lang w:val="de-DE"/>
              </w:rPr>
              <w:t>Kompetenzen auf der Grundlage des Bildungsplans für die Ausbildungsvorb</w:t>
            </w:r>
            <w:r w:rsidRPr="00C73EE2">
              <w:rPr>
                <w:rFonts w:ascii="Arial" w:hAnsi="Arial" w:cs="Arial"/>
                <w:b/>
                <w:sz w:val="24"/>
                <w:szCs w:val="24"/>
                <w:lang w:val="de-DE"/>
              </w:rPr>
              <w:t>e</w:t>
            </w:r>
            <w:r w:rsidRPr="00C73EE2">
              <w:rPr>
                <w:rFonts w:ascii="Arial" w:hAnsi="Arial" w:cs="Arial"/>
                <w:b/>
                <w:sz w:val="24"/>
                <w:szCs w:val="24"/>
                <w:lang w:val="de-DE"/>
              </w:rPr>
              <w:t>reitung</w:t>
            </w:r>
            <w:r w:rsidRPr="00C73EE2">
              <w:footnoteReference w:id="1"/>
            </w:r>
            <w:r w:rsidRPr="00C73EE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z. B. für den Fachbereich Ges</w:t>
            </w:r>
            <w:r w:rsidR="0088538B">
              <w:rPr>
                <w:rFonts w:ascii="Arial" w:hAnsi="Arial" w:cs="Arial"/>
                <w:b/>
                <w:sz w:val="24"/>
                <w:szCs w:val="24"/>
                <w:lang w:val="de-DE"/>
              </w:rPr>
              <w:t>undheit/Erziehung und Soziales,</w:t>
            </w:r>
            <w:r w:rsidR="0088538B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r w:rsidR="0088538B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r w:rsidRPr="00C73EE2">
              <w:rPr>
                <w:rFonts w:ascii="Arial" w:hAnsi="Arial" w:cs="Arial"/>
                <w:b/>
                <w:sz w:val="24"/>
                <w:szCs w:val="24"/>
                <w:lang w:val="de-DE"/>
              </w:rPr>
              <w:t>bereichsspezifische Fächer, HF 7, AS 1.1</w:t>
            </w:r>
          </w:p>
        </w:tc>
      </w:tr>
      <w:tr w:rsidR="008B7A32" w:rsidRPr="008B7A32" w:rsidTr="008853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88538B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8B7A32" w:rsidRPr="008B7A32" w:rsidTr="0088538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180737" w:rsidRDefault="008B7A32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180737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180737" w:rsidRDefault="008B7A32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180737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180737" w:rsidRDefault="008B7A32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180737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180737" w:rsidRDefault="008B7A32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180737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8B7A32" w:rsidRPr="008B7A32" w:rsidTr="0088538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Pr="00FE47AA" w:rsidRDefault="002C3365" w:rsidP="0088538B">
            <w:pPr>
              <w:spacing w:before="60" w:line="360" w:lineRule="auto"/>
              <w:jc w:val="center"/>
            </w:pPr>
            <w:r w:rsidRPr="00180737">
              <w:rPr>
                <w:rFonts w:ascii="Arial" w:hAnsi="Arial" w:cs="Times New Roman"/>
                <w:szCs w:val="24"/>
                <w:lang w:val="de-DE"/>
              </w:rPr>
              <w:t xml:space="preserve">Z 1, Z </w:t>
            </w:r>
            <w:r w:rsidR="00E51474" w:rsidRPr="00180737">
              <w:rPr>
                <w:rFonts w:ascii="Arial" w:hAnsi="Arial" w:cs="Times New Roman"/>
                <w:szCs w:val="24"/>
                <w:lang w:val="de-DE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2C3365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180737">
              <w:rPr>
                <w:rFonts w:ascii="Arial" w:hAnsi="Arial" w:cs="Times New Roman"/>
                <w:szCs w:val="24"/>
                <w:lang w:val="de-DE"/>
              </w:rPr>
              <w:t xml:space="preserve">Z </w:t>
            </w:r>
            <w:r w:rsidR="00E51474">
              <w:rPr>
                <w:rFonts w:ascii="Arial" w:hAnsi="Arial" w:cs="Times New Roman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E51474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/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2C3365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</w:t>
            </w:r>
            <w:r w:rsidR="00E51474">
              <w:rPr>
                <w:rFonts w:ascii="Arial" w:hAnsi="Arial" w:cs="Times New Roman"/>
                <w:szCs w:val="24"/>
              </w:rPr>
              <w:t>1</w:t>
            </w:r>
          </w:p>
        </w:tc>
      </w:tr>
      <w:tr w:rsidR="00533A08" w:rsidRPr="00C73EE2" w:rsidTr="0088538B">
        <w:trPr>
          <w:trHeight w:val="3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3A08" w:rsidRPr="00C73EE2" w:rsidRDefault="00533A08" w:rsidP="0088538B">
            <w:pPr>
              <w:spacing w:after="60" w:line="276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C73EE2">
              <w:rPr>
                <w:rFonts w:ascii="Arial" w:hAnsi="Arial" w:cs="Arial"/>
                <w:b/>
                <w:sz w:val="24"/>
                <w:szCs w:val="24"/>
                <w:lang w:val="de-DE"/>
              </w:rPr>
              <w:t>Deutsch/Kommunikation AS1</w:t>
            </w:r>
          </w:p>
        </w:tc>
      </w:tr>
      <w:tr w:rsidR="00C73EE2" w:rsidRPr="008B7A32" w:rsidTr="008853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E2" w:rsidRPr="008B7A32" w:rsidRDefault="00C73EE2" w:rsidP="0088538B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C73EE2" w:rsidRPr="008B7A32" w:rsidTr="0088538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E2" w:rsidRPr="00180737" w:rsidRDefault="00C73EE2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180737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E2" w:rsidRPr="00180737" w:rsidRDefault="00C73EE2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180737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E2" w:rsidRPr="00180737" w:rsidRDefault="00C73EE2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180737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E2" w:rsidRPr="00180737" w:rsidRDefault="00C73EE2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180737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C73EE2" w:rsidRPr="008B7A32" w:rsidTr="0088538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E2" w:rsidRPr="00FE47AA" w:rsidRDefault="00C73EE2" w:rsidP="0088538B">
            <w:pPr>
              <w:spacing w:before="60" w:line="360" w:lineRule="auto"/>
              <w:jc w:val="center"/>
            </w:pPr>
            <w:r>
              <w:rPr>
                <w:rFonts w:ascii="Arial" w:hAnsi="Arial" w:cs="Times New Roman"/>
                <w:szCs w:val="24"/>
                <w:lang w:val="de-DE"/>
              </w:rPr>
              <w:t xml:space="preserve">Z 1 bis </w:t>
            </w:r>
            <w:r w:rsidRPr="00180737">
              <w:rPr>
                <w:rFonts w:ascii="Arial" w:hAnsi="Arial" w:cs="Times New Roman"/>
                <w:szCs w:val="24"/>
                <w:lang w:val="de-DE"/>
              </w:rPr>
              <w:t xml:space="preserve">Z </w:t>
            </w:r>
            <w:r>
              <w:rPr>
                <w:rFonts w:ascii="Arial" w:hAnsi="Arial" w:cs="Times New Roman"/>
                <w:szCs w:val="24"/>
                <w:lang w:val="de-DE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E2" w:rsidRPr="008B7A32" w:rsidRDefault="00C73EE2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t xml:space="preserve">Z 1 bis </w:t>
            </w:r>
            <w:r w:rsidRPr="00180737">
              <w:rPr>
                <w:rFonts w:ascii="Arial" w:hAnsi="Arial" w:cs="Times New Roman"/>
                <w:szCs w:val="24"/>
                <w:lang w:val="de-DE"/>
              </w:rPr>
              <w:t xml:space="preserve">Z </w:t>
            </w:r>
            <w:r>
              <w:rPr>
                <w:rFonts w:ascii="Arial" w:hAnsi="Arial" w:cs="Times New Roman"/>
                <w:szCs w:val="24"/>
                <w:lang w:val="de-DE"/>
              </w:rPr>
              <w:t>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E2" w:rsidRPr="008B7A32" w:rsidRDefault="00C73EE2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1, Z 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E2" w:rsidRPr="008B7A32" w:rsidRDefault="00C73EE2" w:rsidP="008853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1, Z 3, Z 4</w:t>
            </w:r>
          </w:p>
        </w:tc>
      </w:tr>
    </w:tbl>
    <w:p w:rsidR="003924E6" w:rsidRPr="008B7A32" w:rsidRDefault="003924E6" w:rsidP="008B7A32">
      <w:pPr>
        <w:spacing w:after="120" w:line="276" w:lineRule="auto"/>
        <w:rPr>
          <w:rFonts w:ascii="Arial" w:hAnsi="Arial" w:cs="Arial"/>
        </w:rPr>
      </w:pPr>
    </w:p>
    <w:p w:rsidR="00637CFA" w:rsidRPr="008B7A32" w:rsidRDefault="00637CFA" w:rsidP="008B7A32">
      <w:pPr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3D" w:rsidRDefault="004E523D" w:rsidP="000E5772">
      <w:r>
        <w:separator/>
      </w:r>
    </w:p>
  </w:endnote>
  <w:endnote w:type="continuationSeparator" w:id="0">
    <w:p w:rsidR="004E523D" w:rsidRDefault="004E523D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9F" w:rsidRPr="00BE0F5E" w:rsidRDefault="00BE0F5E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8273D0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8273D0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3D" w:rsidRDefault="004E523D" w:rsidP="000E5772">
      <w:r>
        <w:separator/>
      </w:r>
    </w:p>
  </w:footnote>
  <w:footnote w:type="continuationSeparator" w:id="0">
    <w:p w:rsidR="004E523D" w:rsidRDefault="004E523D" w:rsidP="000E5772">
      <w:r>
        <w:continuationSeparator/>
      </w:r>
    </w:p>
  </w:footnote>
  <w:footnote w:id="1">
    <w:p w:rsidR="00C73EE2" w:rsidRPr="00690718" w:rsidRDefault="00C73EE2" w:rsidP="00C73EE2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C73EE2" w:rsidRPr="00690718" w:rsidRDefault="00C73EE2" w:rsidP="00C73EE2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233625D" wp14:editId="785153E3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30C1DF4" wp14:editId="62E60875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5639DD" w:rsidP="00264247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Meine </w:t>
          </w:r>
          <w:r w:rsidR="000D5F33">
            <w:rPr>
              <w:rFonts w:ascii="Arial" w:hAnsi="Arial" w:cs="Arial"/>
              <w:b/>
              <w:sz w:val="28"/>
              <w:szCs w:val="24"/>
            </w:rPr>
            <w:t>T</w:t>
          </w:r>
          <w:r>
            <w:rPr>
              <w:rFonts w:ascii="Arial" w:hAnsi="Arial" w:cs="Arial"/>
              <w:b/>
              <w:sz w:val="28"/>
              <w:szCs w:val="24"/>
            </w:rPr>
            <w:t>alente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>
            <w:rPr>
              <w:rFonts w:ascii="Arial" w:hAnsi="Arial" w:cs="Arial"/>
              <w:b/>
              <w:sz w:val="28"/>
              <w:szCs w:val="24"/>
            </w:rPr>
            <w:t>1</w:t>
          </w:r>
          <w:r w:rsidR="00CA359F">
            <w:rPr>
              <w:rFonts w:ascii="Arial" w:hAnsi="Arial" w:cs="Arial"/>
              <w:b/>
              <w:sz w:val="28"/>
              <w:szCs w:val="24"/>
            </w:rPr>
            <w:t>.</w:t>
          </w:r>
          <w:r>
            <w:rPr>
              <w:rFonts w:ascii="Arial" w:hAnsi="Arial" w:cs="Arial"/>
              <w:b/>
              <w:sz w:val="28"/>
              <w:szCs w:val="24"/>
            </w:rPr>
            <w:t>1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445923">
            <w:rPr>
              <w:rFonts w:ascii="Arial" w:hAnsi="Arial" w:cs="Arial"/>
              <w:b/>
              <w:sz w:val="28"/>
              <w:szCs w:val="24"/>
            </w:rPr>
            <w:t xml:space="preserve">Talentstrahl - </w:t>
          </w:r>
          <w:r w:rsidR="00264247">
            <w:rPr>
              <w:rFonts w:ascii="Arial" w:hAnsi="Arial" w:cs="Arial"/>
              <w:b/>
              <w:sz w:val="28"/>
              <w:szCs w:val="24"/>
            </w:rPr>
            <w:t>Was kann ich gut?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DF6325" wp14:editId="6DEB58D5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B782B"/>
    <w:rsid w:val="000D5F33"/>
    <w:rsid w:val="000E5772"/>
    <w:rsid w:val="000F0AF3"/>
    <w:rsid w:val="00115114"/>
    <w:rsid w:val="001413C6"/>
    <w:rsid w:val="00143F87"/>
    <w:rsid w:val="0016747B"/>
    <w:rsid w:val="00180737"/>
    <w:rsid w:val="00196224"/>
    <w:rsid w:val="001E7AA8"/>
    <w:rsid w:val="00213630"/>
    <w:rsid w:val="00256AA1"/>
    <w:rsid w:val="00264247"/>
    <w:rsid w:val="0026720B"/>
    <w:rsid w:val="00290FAE"/>
    <w:rsid w:val="002B226A"/>
    <w:rsid w:val="002C3365"/>
    <w:rsid w:val="002C4517"/>
    <w:rsid w:val="0037780F"/>
    <w:rsid w:val="003924E6"/>
    <w:rsid w:val="00401308"/>
    <w:rsid w:val="004170C4"/>
    <w:rsid w:val="004200AA"/>
    <w:rsid w:val="00445058"/>
    <w:rsid w:val="00445923"/>
    <w:rsid w:val="004D369F"/>
    <w:rsid w:val="004E523D"/>
    <w:rsid w:val="00504366"/>
    <w:rsid w:val="00526A14"/>
    <w:rsid w:val="00533A08"/>
    <w:rsid w:val="00555EE0"/>
    <w:rsid w:val="005639DD"/>
    <w:rsid w:val="005771BA"/>
    <w:rsid w:val="005B4E21"/>
    <w:rsid w:val="005C0F5E"/>
    <w:rsid w:val="00607181"/>
    <w:rsid w:val="00637CFA"/>
    <w:rsid w:val="006673F0"/>
    <w:rsid w:val="00675AEE"/>
    <w:rsid w:val="00690718"/>
    <w:rsid w:val="00703641"/>
    <w:rsid w:val="00742E89"/>
    <w:rsid w:val="00794053"/>
    <w:rsid w:val="007B7748"/>
    <w:rsid w:val="007F0462"/>
    <w:rsid w:val="00810502"/>
    <w:rsid w:val="008273D0"/>
    <w:rsid w:val="00867D4F"/>
    <w:rsid w:val="0088538B"/>
    <w:rsid w:val="008859A8"/>
    <w:rsid w:val="0089418B"/>
    <w:rsid w:val="008B7A32"/>
    <w:rsid w:val="008D1913"/>
    <w:rsid w:val="008D29EF"/>
    <w:rsid w:val="008D674C"/>
    <w:rsid w:val="008D7984"/>
    <w:rsid w:val="008F2414"/>
    <w:rsid w:val="0095435C"/>
    <w:rsid w:val="00961FBF"/>
    <w:rsid w:val="0099234A"/>
    <w:rsid w:val="00995F40"/>
    <w:rsid w:val="009C7862"/>
    <w:rsid w:val="009E259F"/>
    <w:rsid w:val="009E6C34"/>
    <w:rsid w:val="00A41590"/>
    <w:rsid w:val="00AC4998"/>
    <w:rsid w:val="00AD068A"/>
    <w:rsid w:val="00B1478E"/>
    <w:rsid w:val="00B30B99"/>
    <w:rsid w:val="00B64993"/>
    <w:rsid w:val="00BE0F5E"/>
    <w:rsid w:val="00C00C7D"/>
    <w:rsid w:val="00C37706"/>
    <w:rsid w:val="00C65C8F"/>
    <w:rsid w:val="00C73EE2"/>
    <w:rsid w:val="00CA359F"/>
    <w:rsid w:val="00CB5A82"/>
    <w:rsid w:val="00CF6870"/>
    <w:rsid w:val="00D02237"/>
    <w:rsid w:val="00D2372F"/>
    <w:rsid w:val="00D3441F"/>
    <w:rsid w:val="00D56D70"/>
    <w:rsid w:val="00D7279D"/>
    <w:rsid w:val="00E06119"/>
    <w:rsid w:val="00E51474"/>
    <w:rsid w:val="00F22759"/>
    <w:rsid w:val="00F867C4"/>
    <w:rsid w:val="00FB7A08"/>
    <w:rsid w:val="00FE47AA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3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35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3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3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3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3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3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071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071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0718"/>
    <w:rPr>
      <w:vertAlign w:val="superscript"/>
    </w:rPr>
  </w:style>
  <w:style w:type="paragraph" w:customStyle="1" w:styleId="Default">
    <w:name w:val="Default"/>
    <w:rsid w:val="00C73E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3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35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3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3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3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3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3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071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071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0718"/>
    <w:rPr>
      <w:vertAlign w:val="superscript"/>
    </w:rPr>
  </w:style>
  <w:style w:type="paragraph" w:customStyle="1" w:styleId="Default">
    <w:name w:val="Default"/>
    <w:rsid w:val="00C73E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8E84-E9D8-499A-8F80-D8150F4D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Hendrix, Luitgard</cp:lastModifiedBy>
  <cp:revision>42</cp:revision>
  <cp:lastPrinted>2018-12-12T20:59:00Z</cp:lastPrinted>
  <dcterms:created xsi:type="dcterms:W3CDTF">2018-12-13T10:19:00Z</dcterms:created>
  <dcterms:modified xsi:type="dcterms:W3CDTF">2019-02-28T10:41:00Z</dcterms:modified>
</cp:coreProperties>
</file>