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7939"/>
        <w:gridCol w:w="567"/>
        <w:gridCol w:w="567"/>
        <w:gridCol w:w="567"/>
        <w:gridCol w:w="567"/>
      </w:tblGrid>
      <w:tr w:rsidR="00D91C05" w:rsidRPr="00AA22F2" w14:paraId="22395039" w14:textId="77777777" w:rsidTr="00D91C05">
        <w:trPr>
          <w:trHeight w:val="1473"/>
        </w:trPr>
        <w:tc>
          <w:tcPr>
            <w:tcW w:w="10207" w:type="dxa"/>
            <w:gridSpan w:val="5"/>
            <w:shd w:val="clear" w:color="auto" w:fill="00CC66"/>
            <w:vAlign w:val="center"/>
          </w:tcPr>
          <w:p w14:paraId="0568D829" w14:textId="7D798648" w:rsidR="00D91C05" w:rsidRPr="001151AA" w:rsidRDefault="00D91C05" w:rsidP="00D91C05">
            <w:pPr>
              <w:jc w:val="center"/>
              <w:rPr>
                <w:rFonts w:ascii="Arial Unicode MS" w:eastAsia="Arial Unicode MS" w:hAnsi="Arial Unicode MS" w:cs="Arial Unicode MS"/>
                <w:noProof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Beurteilungsbog</w:t>
            </w:r>
            <w:r w:rsidRPr="004045A9">
              <w:rPr>
                <w:rFonts w:ascii="Arial" w:hAnsi="Arial" w:cs="Arial"/>
                <w:b/>
                <w:sz w:val="30"/>
                <w:szCs w:val="30"/>
              </w:rPr>
              <w:t>en zur Selbst- und Fremdeinschätzung</w:t>
            </w:r>
          </w:p>
        </w:tc>
      </w:tr>
      <w:tr w:rsidR="008245D6" w:rsidRPr="00AA22F2" w14:paraId="139DCD38" w14:textId="77777777" w:rsidTr="00AB40B5">
        <w:trPr>
          <w:trHeight w:val="1473"/>
        </w:trPr>
        <w:tc>
          <w:tcPr>
            <w:tcW w:w="7939" w:type="dxa"/>
            <w:tcBorders>
              <w:right w:val="single" w:sz="4" w:space="0" w:color="auto"/>
            </w:tcBorders>
          </w:tcPr>
          <w:p w14:paraId="0BC75E72" w14:textId="77777777" w:rsidR="008245D6" w:rsidRPr="001151AA" w:rsidRDefault="008245D6" w:rsidP="002F3F9A">
            <w:pPr>
              <w:rPr>
                <w:rFonts w:ascii="Arial Unicode MS" w:eastAsia="Arial Unicode MS" w:hAnsi="Arial Unicode MS" w:cs="Arial Unicode MS"/>
              </w:rPr>
            </w:pPr>
          </w:p>
          <w:p w14:paraId="7A7EF6AE" w14:textId="69614572" w:rsidR="004D3B41" w:rsidRDefault="006E7FFE" w:rsidP="00471081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Name</w:t>
            </w:r>
            <w:r w:rsidR="008245D6" w:rsidRPr="001151AA">
              <w:rPr>
                <w:rFonts w:ascii="Arial Unicode MS" w:eastAsia="Arial Unicode MS" w:hAnsi="Arial Unicode MS" w:cs="Arial Unicode MS"/>
              </w:rPr>
              <w:t>: __________</w:t>
            </w:r>
            <w:r w:rsidR="004D3B41">
              <w:rPr>
                <w:rFonts w:ascii="Arial Unicode MS" w:eastAsia="Arial Unicode MS" w:hAnsi="Arial Unicode MS" w:cs="Arial Unicode MS"/>
              </w:rPr>
              <w:t>______________</w:t>
            </w:r>
            <w:r w:rsidR="00471081" w:rsidRPr="001151AA">
              <w:rPr>
                <w:rFonts w:ascii="Arial Unicode MS" w:eastAsia="Arial Unicode MS" w:hAnsi="Arial Unicode MS" w:cs="Arial Unicode MS"/>
              </w:rPr>
              <w:t xml:space="preserve">    </w:t>
            </w:r>
          </w:p>
          <w:p w14:paraId="73CA650C" w14:textId="77777777" w:rsidR="004D3B41" w:rsidRDefault="004D3B41" w:rsidP="00471081">
            <w:pPr>
              <w:rPr>
                <w:rFonts w:ascii="Arial Unicode MS" w:eastAsia="Arial Unicode MS" w:hAnsi="Arial Unicode MS" w:cs="Arial Unicode MS"/>
              </w:rPr>
            </w:pPr>
          </w:p>
          <w:p w14:paraId="369376AB" w14:textId="2CE85DBF" w:rsidR="00471081" w:rsidRPr="001151AA" w:rsidRDefault="006E7FFE" w:rsidP="00471081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Klasse</w:t>
            </w:r>
            <w:r w:rsidR="00471081" w:rsidRPr="001151AA">
              <w:rPr>
                <w:rFonts w:ascii="Arial Unicode MS" w:eastAsia="Arial Unicode MS" w:hAnsi="Arial Unicode MS" w:cs="Arial Unicode MS"/>
              </w:rPr>
              <w:t xml:space="preserve">:  ________________________ </w:t>
            </w:r>
          </w:p>
          <w:p w14:paraId="523C5AF5" w14:textId="77777777" w:rsidR="00471081" w:rsidRPr="001151AA" w:rsidRDefault="00471081" w:rsidP="00471081">
            <w:pPr>
              <w:rPr>
                <w:rFonts w:ascii="Arial Unicode MS" w:eastAsia="Arial Unicode MS" w:hAnsi="Arial Unicode MS" w:cs="Arial Unicode MS"/>
              </w:rPr>
            </w:pPr>
          </w:p>
          <w:p w14:paraId="707A44DD" w14:textId="77777777" w:rsidR="008245D6" w:rsidRPr="001151AA" w:rsidRDefault="00471081" w:rsidP="00471081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Datum: __________</w:t>
            </w:r>
            <w:r w:rsidR="004D3B41">
              <w:rPr>
                <w:rFonts w:ascii="Arial Unicode MS" w:eastAsia="Arial Unicode MS" w:hAnsi="Arial Unicode MS" w:cs="Arial Unicode MS"/>
              </w:rPr>
              <w:t>______________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B0C6A7" w14:textId="77777777" w:rsidR="008245D6" w:rsidRPr="001151AA" w:rsidRDefault="008245D6" w:rsidP="00471081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2C84263" wp14:editId="27A7835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110490</wp:posOffset>
                      </wp:positionV>
                      <wp:extent cx="361950" cy="914400"/>
                      <wp:effectExtent l="2540" t="381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79CA9A" w14:textId="77777777" w:rsidR="0077478C" w:rsidRPr="002F3F9A" w:rsidRDefault="0077478C" w:rsidP="002F3F9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3F9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immer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6" type="#_x0000_t202" style="position:absolute;margin-left:-4.8pt;margin-top:8.7pt;width:28.5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" stroked="f">
                      <v:textbox style="layout-flow:vertical">
                        <w:txbxContent>
                          <w:p w14:paraId="5C79CA9A" w14:textId="77777777" w:rsidR="0077478C" w:rsidRPr="002F3F9A" w:rsidRDefault="0077478C" w:rsidP="002F3F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3F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C1AB98" w14:textId="77777777" w:rsidR="008245D6" w:rsidRPr="001151AA" w:rsidRDefault="008245D6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06777DA" wp14:editId="7C6DC3B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110490</wp:posOffset>
                      </wp:positionV>
                      <wp:extent cx="352425" cy="914400"/>
                      <wp:effectExtent l="0" t="3810" r="127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18964D" w14:textId="77777777" w:rsidR="0077478C" w:rsidRPr="002F3F9A" w:rsidRDefault="0077478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3F9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oft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7" type="#_x0000_t202" style="position:absolute;margin-left:-4.2pt;margin-top:8.7pt;width:27.75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" stroked="f">
                      <v:textbox style="layout-flow:vertical">
                        <w:txbxContent>
                          <w:p w14:paraId="0C18964D" w14:textId="77777777" w:rsidR="0077478C" w:rsidRPr="002F3F9A" w:rsidRDefault="007747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3F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E09F2B" w14:textId="77777777" w:rsidR="008245D6" w:rsidRPr="001151AA" w:rsidRDefault="008245D6">
            <w:pPr>
              <w:rPr>
                <w:rFonts w:ascii="Arial Unicode MS" w:eastAsia="Arial Unicode MS" w:hAnsi="Arial Unicode MS" w:cs="Arial Unicode MS"/>
              </w:rPr>
            </w:pPr>
          </w:p>
          <w:p w14:paraId="4D46E9E5" w14:textId="77777777" w:rsidR="008245D6" w:rsidRPr="001151AA" w:rsidRDefault="008245D6">
            <w:pPr>
              <w:rPr>
                <w:rFonts w:ascii="Arial Unicode MS" w:eastAsia="Arial Unicode MS" w:hAnsi="Arial Unicode MS" w:cs="Arial Unicode MS"/>
              </w:rPr>
            </w:pPr>
          </w:p>
          <w:p w14:paraId="3487D5A7" w14:textId="77777777" w:rsidR="008245D6" w:rsidRPr="001151AA" w:rsidRDefault="008245D6">
            <w:pPr>
              <w:rPr>
                <w:rFonts w:ascii="Arial Unicode MS" w:eastAsia="Arial Unicode MS" w:hAnsi="Arial Unicode MS" w:cs="Arial Unicode MS"/>
              </w:rPr>
            </w:pPr>
          </w:p>
          <w:p w14:paraId="5A1C2AE1" w14:textId="77777777" w:rsidR="008245D6" w:rsidRPr="001151AA" w:rsidRDefault="008245D6">
            <w:pPr>
              <w:rPr>
                <w:rFonts w:ascii="Arial Unicode MS" w:eastAsia="Arial Unicode MS" w:hAnsi="Arial Unicode MS" w:cs="Arial Unicode MS"/>
              </w:rPr>
            </w:pPr>
          </w:p>
          <w:p w14:paraId="05A5D0F5" w14:textId="77777777" w:rsidR="008245D6" w:rsidRPr="001151AA" w:rsidRDefault="008245D6">
            <w:pPr>
              <w:rPr>
                <w:rFonts w:ascii="Arial Unicode MS" w:eastAsia="Arial Unicode MS" w:hAnsi="Arial Unicode MS" w:cs="Arial Unicode MS"/>
              </w:rPr>
            </w:pPr>
          </w:p>
          <w:p w14:paraId="454E0AF7" w14:textId="77777777" w:rsidR="008245D6" w:rsidRPr="001151AA" w:rsidRDefault="008245D6" w:rsidP="002F3F9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0775E7" w14:textId="77777777" w:rsidR="008245D6" w:rsidRPr="001151AA" w:rsidRDefault="008245D6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F9C49B" wp14:editId="1DF83DA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110490</wp:posOffset>
                      </wp:positionV>
                      <wp:extent cx="342900" cy="990600"/>
                      <wp:effectExtent l="2540" t="381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A6C9B3" w14:textId="77777777" w:rsidR="0077478C" w:rsidRPr="00126651" w:rsidRDefault="0077478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teilweise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8" type="#_x0000_t202" style="position:absolute;margin-left:-5.1pt;margin-top:8.7pt;width:27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" stroked="f">
                      <v:textbox style="layout-flow:vertical">
                        <w:txbxContent>
                          <w:p w14:paraId="1DA6C9B3" w14:textId="77777777" w:rsidR="0077478C" w:rsidRPr="00126651" w:rsidRDefault="007747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teilweise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430664" w14:textId="77777777" w:rsidR="008245D6" w:rsidRPr="001151AA" w:rsidRDefault="008245D6">
            <w:pPr>
              <w:rPr>
                <w:rFonts w:ascii="Arial Unicode MS" w:eastAsia="Arial Unicode MS" w:hAnsi="Arial Unicode MS" w:cs="Arial Unicode MS"/>
              </w:rPr>
            </w:pPr>
          </w:p>
          <w:p w14:paraId="2959249D" w14:textId="77777777" w:rsidR="008245D6" w:rsidRPr="001151AA" w:rsidRDefault="008245D6">
            <w:pPr>
              <w:rPr>
                <w:rFonts w:ascii="Arial Unicode MS" w:eastAsia="Arial Unicode MS" w:hAnsi="Arial Unicode MS" w:cs="Arial Unicode MS"/>
              </w:rPr>
            </w:pPr>
          </w:p>
          <w:p w14:paraId="5BDE5F4B" w14:textId="77777777" w:rsidR="008245D6" w:rsidRPr="001151AA" w:rsidRDefault="008245D6">
            <w:pPr>
              <w:rPr>
                <w:rFonts w:ascii="Arial Unicode MS" w:eastAsia="Arial Unicode MS" w:hAnsi="Arial Unicode MS" w:cs="Arial Unicode MS"/>
              </w:rPr>
            </w:pPr>
          </w:p>
          <w:p w14:paraId="7CFAAC4A" w14:textId="77777777" w:rsidR="008245D6" w:rsidRPr="001151AA" w:rsidRDefault="008245D6">
            <w:pPr>
              <w:rPr>
                <w:rFonts w:ascii="Arial Unicode MS" w:eastAsia="Arial Unicode MS" w:hAnsi="Arial Unicode MS" w:cs="Arial Unicode MS"/>
              </w:rPr>
            </w:pPr>
          </w:p>
          <w:p w14:paraId="37B0903D" w14:textId="77777777" w:rsidR="008245D6" w:rsidRPr="001151AA" w:rsidRDefault="008245D6">
            <w:pPr>
              <w:rPr>
                <w:rFonts w:ascii="Arial Unicode MS" w:eastAsia="Arial Unicode MS" w:hAnsi="Arial Unicode MS" w:cs="Arial Unicode MS"/>
              </w:rPr>
            </w:pPr>
          </w:p>
          <w:p w14:paraId="0B9A49A8" w14:textId="77777777" w:rsidR="008245D6" w:rsidRPr="001151AA" w:rsidRDefault="008245D6" w:rsidP="002F3F9A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086F2C" w14:textId="77777777" w:rsidR="008245D6" w:rsidRPr="001151AA" w:rsidRDefault="008245D6" w:rsidP="00471081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7623D95" wp14:editId="6EE1580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110490</wp:posOffset>
                      </wp:positionV>
                      <wp:extent cx="342900" cy="838200"/>
                      <wp:effectExtent l="4445" t="381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172A40" w14:textId="77777777" w:rsidR="0077478C" w:rsidRPr="00126651" w:rsidRDefault="0077478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2665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noch nicht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49" type="#_x0000_t202" style="position:absolute;margin-left:-3.3pt;margin-top:8.7pt;width:27pt;height:6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" stroked="f">
                      <v:textbox style="layout-flow:vertical">
                        <w:txbxContent>
                          <w:p w14:paraId="3A172A40" w14:textId="77777777" w:rsidR="0077478C" w:rsidRPr="00126651" w:rsidRDefault="007747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266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noch nicht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45D6" w14:paraId="04D9C227" w14:textId="77777777" w:rsidTr="001151AA">
        <w:tc>
          <w:tcPr>
            <w:tcW w:w="7939" w:type="dxa"/>
            <w:shd w:val="clear" w:color="auto" w:fill="C2D69B" w:themeFill="accent3" w:themeFillTint="99"/>
          </w:tcPr>
          <w:p w14:paraId="27D695D7" w14:textId="77777777" w:rsidR="008245D6" w:rsidRPr="001151AA" w:rsidRDefault="008245D6" w:rsidP="007F0873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151A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Lern- und Arbeitsverhalten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E3F314B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953026F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0911D49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6A1D65DD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245D6" w14:paraId="71313FF5" w14:textId="77777777" w:rsidTr="004E062A">
        <w:trPr>
          <w:trHeight w:val="70"/>
        </w:trPr>
        <w:tc>
          <w:tcPr>
            <w:tcW w:w="7939" w:type="dxa"/>
          </w:tcPr>
          <w:p w14:paraId="30FA171A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höre aufmerksam zu</w:t>
            </w:r>
            <w:r w:rsidR="00842FA6" w:rsidRPr="001151AA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567" w:type="dxa"/>
          </w:tcPr>
          <w:p w14:paraId="05551E7C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7F2CF3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EC3F12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3C5262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245D6" w14:paraId="0B54E9C6" w14:textId="77777777" w:rsidTr="004E062A">
        <w:tc>
          <w:tcPr>
            <w:tcW w:w="7939" w:type="dxa"/>
          </w:tcPr>
          <w:p w14:paraId="096FA05B" w14:textId="77777777" w:rsidR="008245D6" w:rsidRPr="001151AA" w:rsidRDefault="008245D6" w:rsidP="002F3F9A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bringe meine Arbeitsmaterialien (vollständig) mit</w:t>
            </w:r>
            <w:r w:rsidR="00842FA6" w:rsidRPr="001151AA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567" w:type="dxa"/>
          </w:tcPr>
          <w:p w14:paraId="1A676A66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698C65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3BC127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DD36E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245D6" w14:paraId="6870A108" w14:textId="77777777" w:rsidTr="004E062A">
        <w:tc>
          <w:tcPr>
            <w:tcW w:w="7939" w:type="dxa"/>
          </w:tcPr>
          <w:p w14:paraId="5398F6FE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bin leise im Unterricht</w:t>
            </w:r>
            <w:r w:rsidR="00842FA6" w:rsidRPr="001151AA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567" w:type="dxa"/>
          </w:tcPr>
          <w:p w14:paraId="2E48529B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95C01A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F77D56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90288E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245D6" w14:paraId="4548224A" w14:textId="77777777" w:rsidTr="004E062A">
        <w:tc>
          <w:tcPr>
            <w:tcW w:w="7939" w:type="dxa"/>
          </w:tcPr>
          <w:p w14:paraId="0420CEC8" w14:textId="77777777" w:rsidR="008245D6" w:rsidRPr="001151AA" w:rsidRDefault="00D91C05" w:rsidP="00842FA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Ich melde mich, bevor ich zum Thema antworte.</w:t>
            </w:r>
          </w:p>
        </w:tc>
        <w:tc>
          <w:tcPr>
            <w:tcW w:w="567" w:type="dxa"/>
          </w:tcPr>
          <w:p w14:paraId="79A97458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13BD1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C0B7D5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5970C6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BB4573" w14:paraId="0C94F8D4" w14:textId="77777777" w:rsidTr="004E062A">
        <w:tc>
          <w:tcPr>
            <w:tcW w:w="7939" w:type="dxa"/>
          </w:tcPr>
          <w:p w14:paraId="7B5839DC" w14:textId="77777777" w:rsidR="00BB4573" w:rsidRPr="001151AA" w:rsidRDefault="00D91C05" w:rsidP="00842FA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Ich bin</w:t>
            </w:r>
            <w:r w:rsidR="00BB4573" w:rsidRPr="001151AA">
              <w:rPr>
                <w:rFonts w:ascii="Arial Unicode MS" w:eastAsia="Arial Unicode MS" w:hAnsi="Arial Unicode MS" w:cs="Arial Unicode MS"/>
              </w:rPr>
              <w:t xml:space="preserve"> sofort </w:t>
            </w:r>
            <w:r w:rsidR="00181DF8" w:rsidRPr="001151AA">
              <w:rPr>
                <w:rFonts w:ascii="Arial Unicode MS" w:eastAsia="Arial Unicode MS" w:hAnsi="Arial Unicode MS" w:cs="Arial Unicode MS"/>
              </w:rPr>
              <w:t>arbeitsbereit (Ordner, Mäppchen</w:t>
            </w:r>
            <w:r w:rsidR="007E5DF4" w:rsidRPr="001151AA">
              <w:rPr>
                <w:rFonts w:ascii="Arial Unicode MS" w:eastAsia="Arial Unicode MS" w:hAnsi="Arial Unicode MS" w:cs="Arial Unicode MS"/>
              </w:rPr>
              <w:t>, Blätter rausholen</w:t>
            </w:r>
            <w:r w:rsidR="00181DF8" w:rsidRPr="001151AA">
              <w:rPr>
                <w:rFonts w:ascii="Arial Unicode MS" w:eastAsia="Arial Unicode MS" w:hAnsi="Arial Unicode MS" w:cs="Arial Unicode MS"/>
              </w:rPr>
              <w:t xml:space="preserve">). </w:t>
            </w:r>
          </w:p>
        </w:tc>
        <w:tc>
          <w:tcPr>
            <w:tcW w:w="567" w:type="dxa"/>
          </w:tcPr>
          <w:p w14:paraId="02B0A9FB" w14:textId="77777777" w:rsidR="00BB4573" w:rsidRPr="001151AA" w:rsidRDefault="00BB4573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75BBCE" w14:textId="77777777" w:rsidR="00BB4573" w:rsidRPr="001151AA" w:rsidRDefault="00BB4573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B29B78" w14:textId="77777777" w:rsidR="00BB4573" w:rsidRPr="001151AA" w:rsidRDefault="00BB4573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2F59B" w14:textId="77777777" w:rsidR="00BB4573" w:rsidRPr="001151AA" w:rsidRDefault="00BB4573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245D6" w14:paraId="6701070C" w14:textId="77777777" w:rsidTr="004E062A">
        <w:tc>
          <w:tcPr>
            <w:tcW w:w="7939" w:type="dxa"/>
          </w:tcPr>
          <w:p w14:paraId="4A1A955D" w14:textId="77777777" w:rsidR="008245D6" w:rsidRPr="001151AA" w:rsidRDefault="002A753F" w:rsidP="002A753F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bearbeite einen Arbeitsauftrag sofort.</w:t>
            </w:r>
          </w:p>
        </w:tc>
        <w:tc>
          <w:tcPr>
            <w:tcW w:w="567" w:type="dxa"/>
          </w:tcPr>
          <w:p w14:paraId="78E0E8DF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529CCF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569D52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DE30C1" w14:textId="77777777" w:rsidR="008245D6" w:rsidRPr="001151AA" w:rsidRDefault="008245D6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E5DF4" w14:paraId="1A34CDBC" w14:textId="77777777" w:rsidTr="004E062A">
        <w:tc>
          <w:tcPr>
            <w:tcW w:w="7939" w:type="dxa"/>
          </w:tcPr>
          <w:p w14:paraId="2D783446" w14:textId="1FFC4A3C" w:rsidR="007E5DF4" w:rsidRPr="001151AA" w:rsidRDefault="002A753F" w:rsidP="00E55A16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 xml:space="preserve">Ich </w:t>
            </w:r>
            <w:r w:rsidR="00E55A16">
              <w:rPr>
                <w:rFonts w:ascii="Arial Unicode MS" w:eastAsia="Arial Unicode MS" w:hAnsi="Arial Unicode MS" w:cs="Arial Unicode MS"/>
              </w:rPr>
              <w:t>folge dem</w:t>
            </w:r>
            <w:r w:rsidRPr="001151AA">
              <w:rPr>
                <w:rFonts w:ascii="Arial Unicode MS" w:eastAsia="Arial Unicode MS" w:hAnsi="Arial Unicode MS" w:cs="Arial Unicode MS"/>
              </w:rPr>
              <w:t xml:space="preserve"> Unterricht</w:t>
            </w:r>
            <w:r w:rsidR="00E55A16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567" w:type="dxa"/>
          </w:tcPr>
          <w:p w14:paraId="777A295C" w14:textId="77777777" w:rsidR="007E5DF4" w:rsidRPr="001151AA" w:rsidRDefault="007E5DF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9196A6" w14:textId="77777777" w:rsidR="007E5DF4" w:rsidRPr="001151AA" w:rsidRDefault="007E5DF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4D2B43" w14:textId="77777777" w:rsidR="007E5DF4" w:rsidRPr="001151AA" w:rsidRDefault="007E5DF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814B5C" w14:textId="77777777" w:rsidR="007E5DF4" w:rsidRPr="001151AA" w:rsidRDefault="007E5DF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37712473" w14:textId="77777777" w:rsidTr="004E062A">
        <w:tc>
          <w:tcPr>
            <w:tcW w:w="7939" w:type="dxa"/>
          </w:tcPr>
          <w:p w14:paraId="76C567D5" w14:textId="10AD99F4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bearbeite Aufgaben selbst</w:t>
            </w:r>
            <w:r w:rsidR="00572D11">
              <w:rPr>
                <w:rFonts w:ascii="Arial Unicode MS" w:eastAsia="Arial Unicode MS" w:hAnsi="Arial Unicode MS" w:cs="Arial Unicode MS"/>
              </w:rPr>
              <w:t>st</w:t>
            </w:r>
            <w:r w:rsidRPr="001151AA">
              <w:rPr>
                <w:rFonts w:ascii="Arial Unicode MS" w:eastAsia="Arial Unicode MS" w:hAnsi="Arial Unicode MS" w:cs="Arial Unicode MS"/>
              </w:rPr>
              <w:t>ändig.</w:t>
            </w:r>
          </w:p>
        </w:tc>
        <w:tc>
          <w:tcPr>
            <w:tcW w:w="567" w:type="dxa"/>
          </w:tcPr>
          <w:p w14:paraId="0E2D3B9C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54926E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828018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78F58E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3BA93910" w14:textId="77777777" w:rsidTr="004E062A">
        <w:tc>
          <w:tcPr>
            <w:tcW w:w="7939" w:type="dxa"/>
          </w:tcPr>
          <w:p w14:paraId="0A901DC8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bearbeite Aufgaben sorgfältig.</w:t>
            </w:r>
          </w:p>
        </w:tc>
        <w:tc>
          <w:tcPr>
            <w:tcW w:w="567" w:type="dxa"/>
          </w:tcPr>
          <w:p w14:paraId="55D33881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2B8535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A1FBA6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FEE63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38306AF3" w14:textId="77777777" w:rsidTr="004E062A">
        <w:tc>
          <w:tcPr>
            <w:tcW w:w="7939" w:type="dxa"/>
          </w:tcPr>
          <w:p w14:paraId="65FEE045" w14:textId="6EF7E8A0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1151AA">
              <w:rPr>
                <w:rFonts w:ascii="Arial Unicode MS" w:eastAsia="Arial Unicode MS" w:hAnsi="Arial Unicode MS" w:cs="Arial Unicode MS"/>
                <w:bCs/>
              </w:rPr>
              <w:t>Ich fange selbst</w:t>
            </w:r>
            <w:r w:rsidR="00572D11">
              <w:rPr>
                <w:rFonts w:ascii="Arial Unicode MS" w:eastAsia="Arial Unicode MS" w:hAnsi="Arial Unicode MS" w:cs="Arial Unicode MS"/>
                <w:bCs/>
              </w:rPr>
              <w:t>st</w:t>
            </w:r>
            <w:r w:rsidRPr="001151AA">
              <w:rPr>
                <w:rFonts w:ascii="Arial Unicode MS" w:eastAsia="Arial Unicode MS" w:hAnsi="Arial Unicode MS" w:cs="Arial Unicode MS"/>
                <w:bCs/>
              </w:rPr>
              <w:t>ändig die nächste Aufgabe an, sobald ich eine Aufgabe fertig habe.</w:t>
            </w:r>
          </w:p>
        </w:tc>
        <w:tc>
          <w:tcPr>
            <w:tcW w:w="567" w:type="dxa"/>
          </w:tcPr>
          <w:p w14:paraId="7DEE9F83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6A6CBC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DA43C8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67478A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15A8E6F9" w14:textId="77777777" w:rsidTr="004E062A">
        <w:tc>
          <w:tcPr>
            <w:tcW w:w="7939" w:type="dxa"/>
            <w:shd w:val="clear" w:color="auto" w:fill="auto"/>
          </w:tcPr>
          <w:p w14:paraId="3483C2D2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1151AA">
              <w:rPr>
                <w:rFonts w:ascii="Arial Unicode MS" w:eastAsia="Arial Unicode MS" w:hAnsi="Arial Unicode MS" w:cs="Arial Unicode MS"/>
                <w:bCs/>
              </w:rPr>
              <w:t>Ich erledige auch Aufgaben, auf die ich keine Lust habe.</w:t>
            </w:r>
          </w:p>
        </w:tc>
        <w:tc>
          <w:tcPr>
            <w:tcW w:w="567" w:type="dxa"/>
            <w:shd w:val="clear" w:color="auto" w:fill="auto"/>
          </w:tcPr>
          <w:p w14:paraId="3DD5C443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D70D3D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23C143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BA1AF5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5BB775C0" w14:textId="77777777" w:rsidTr="004E062A">
        <w:tc>
          <w:tcPr>
            <w:tcW w:w="7939" w:type="dxa"/>
            <w:shd w:val="clear" w:color="auto" w:fill="auto"/>
          </w:tcPr>
          <w:p w14:paraId="0BB19A41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1151AA">
              <w:rPr>
                <w:rFonts w:ascii="Arial Unicode MS" w:eastAsia="Arial Unicode MS" w:hAnsi="Arial Unicode MS" w:cs="Arial Unicode MS"/>
                <w:bCs/>
              </w:rPr>
              <w:t>Ich frage nach, wenn ich eine Aufgabe nicht verstehe.</w:t>
            </w:r>
          </w:p>
        </w:tc>
        <w:tc>
          <w:tcPr>
            <w:tcW w:w="567" w:type="dxa"/>
            <w:shd w:val="clear" w:color="auto" w:fill="auto"/>
          </w:tcPr>
          <w:p w14:paraId="37776124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D67E63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BB93C7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20FDDB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062A670A" w14:textId="77777777" w:rsidTr="004E062A">
        <w:tc>
          <w:tcPr>
            <w:tcW w:w="7939" w:type="dxa"/>
            <w:shd w:val="clear" w:color="auto" w:fill="auto"/>
          </w:tcPr>
          <w:p w14:paraId="282D339F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Ich kann in</w:t>
            </w:r>
            <w:r w:rsidRPr="001151AA">
              <w:rPr>
                <w:rFonts w:ascii="Arial Unicode MS" w:eastAsia="Arial Unicode MS" w:hAnsi="Arial Unicode MS" w:cs="Arial Unicode MS"/>
                <w:bCs/>
              </w:rPr>
              <w:t xml:space="preserve"> einer vorgegebenen Zeit eine Aufgabe bearbeiten.</w:t>
            </w:r>
          </w:p>
        </w:tc>
        <w:tc>
          <w:tcPr>
            <w:tcW w:w="567" w:type="dxa"/>
            <w:shd w:val="clear" w:color="auto" w:fill="auto"/>
          </w:tcPr>
          <w:p w14:paraId="692231AD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FD8AEA9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B16A0E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F3E5AB4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4C367CC3" w14:textId="77777777" w:rsidTr="004E062A">
        <w:tc>
          <w:tcPr>
            <w:tcW w:w="7939" w:type="dxa"/>
            <w:shd w:val="clear" w:color="auto" w:fill="auto"/>
          </w:tcPr>
          <w:p w14:paraId="23BF8E3A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1151AA">
              <w:rPr>
                <w:rFonts w:ascii="Arial Unicode MS" w:eastAsia="Arial Unicode MS" w:hAnsi="Arial Unicode MS" w:cs="Arial Unicode MS"/>
                <w:bCs/>
              </w:rPr>
              <w:t>Ich lese die Aufgabe</w:t>
            </w:r>
            <w:r>
              <w:rPr>
                <w:rFonts w:ascii="Arial Unicode MS" w:eastAsia="Arial Unicode MS" w:hAnsi="Arial Unicode MS" w:cs="Arial Unicode MS"/>
                <w:bCs/>
              </w:rPr>
              <w:t>,</w:t>
            </w:r>
            <w:r w:rsidRPr="001151AA">
              <w:rPr>
                <w:rFonts w:ascii="Arial Unicode MS" w:eastAsia="Arial Unicode MS" w:hAnsi="Arial Unicode MS" w:cs="Arial Unicode MS"/>
                <w:bCs/>
              </w:rPr>
              <w:t xml:space="preserve"> bevor ich sie bearbeite.</w:t>
            </w:r>
          </w:p>
        </w:tc>
        <w:tc>
          <w:tcPr>
            <w:tcW w:w="567" w:type="dxa"/>
            <w:shd w:val="clear" w:color="auto" w:fill="auto"/>
          </w:tcPr>
          <w:p w14:paraId="06C00544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96AC0A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252C72A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AF4D54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1902AA24" w14:textId="77777777" w:rsidTr="004E062A">
        <w:tc>
          <w:tcPr>
            <w:tcW w:w="7939" w:type="dxa"/>
            <w:shd w:val="clear" w:color="auto" w:fill="auto"/>
          </w:tcPr>
          <w:p w14:paraId="615D183C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  <w:bCs/>
              </w:rPr>
              <w:t>Ich kontrolliere meine Arbeitsergebnisse.</w:t>
            </w:r>
          </w:p>
        </w:tc>
        <w:tc>
          <w:tcPr>
            <w:tcW w:w="567" w:type="dxa"/>
            <w:shd w:val="clear" w:color="auto" w:fill="auto"/>
          </w:tcPr>
          <w:p w14:paraId="4B779601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C286E5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BDD38F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6A0305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1FD97B37" w14:textId="77777777" w:rsidTr="004E062A">
        <w:tc>
          <w:tcPr>
            <w:tcW w:w="7939" w:type="dxa"/>
            <w:shd w:val="clear" w:color="auto" w:fill="auto"/>
          </w:tcPr>
          <w:p w14:paraId="1645D9F5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bearbeite eine Aufgabe erneut, wenn es beim ersten Mal nicht klappt.</w:t>
            </w:r>
          </w:p>
        </w:tc>
        <w:tc>
          <w:tcPr>
            <w:tcW w:w="567" w:type="dxa"/>
            <w:shd w:val="clear" w:color="auto" w:fill="auto"/>
          </w:tcPr>
          <w:p w14:paraId="10C74C4C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C6AD3E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F0EEC1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0423AE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14:paraId="45AF19DF" w14:textId="77777777" w:rsidR="004326C9" w:rsidRDefault="004326C9">
      <w:r>
        <w:br w:type="page"/>
      </w: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7939"/>
        <w:gridCol w:w="567"/>
        <w:gridCol w:w="567"/>
        <w:gridCol w:w="567"/>
        <w:gridCol w:w="567"/>
      </w:tblGrid>
      <w:tr w:rsidR="004326C9" w:rsidRPr="00AA22F2" w14:paraId="5946C409" w14:textId="77777777" w:rsidTr="002F773B">
        <w:trPr>
          <w:trHeight w:val="1473"/>
        </w:trPr>
        <w:tc>
          <w:tcPr>
            <w:tcW w:w="7939" w:type="dxa"/>
            <w:tcBorders>
              <w:right w:val="single" w:sz="4" w:space="0" w:color="auto"/>
            </w:tcBorders>
          </w:tcPr>
          <w:p w14:paraId="5A714034" w14:textId="7E2F8091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B8EB9F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ADB84EF" wp14:editId="22877B6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110490</wp:posOffset>
                      </wp:positionV>
                      <wp:extent cx="361950" cy="914400"/>
                      <wp:effectExtent l="2540" t="381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A56149" w14:textId="77777777" w:rsidR="004326C9" w:rsidRPr="002F3F9A" w:rsidRDefault="004326C9" w:rsidP="004326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3F9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immer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4.85pt;margin-top:8.7pt;width:28.5pt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" stroked="f">
                      <v:textbox style="layout-flow:vertical">
                        <w:txbxContent>
                          <w:p w14:paraId="15A56149" w14:textId="77777777" w:rsidR="004326C9" w:rsidRPr="002F3F9A" w:rsidRDefault="004326C9" w:rsidP="004326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3F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341FB5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294CE58" wp14:editId="61BCCFD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110490</wp:posOffset>
                      </wp:positionV>
                      <wp:extent cx="352425" cy="914400"/>
                      <wp:effectExtent l="0" t="3810" r="1270" b="0"/>
                      <wp:wrapNone/>
                      <wp:docPr id="2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1D9CE" w14:textId="77777777" w:rsidR="004326C9" w:rsidRPr="002F3F9A" w:rsidRDefault="004326C9" w:rsidP="004326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3F9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oft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25pt;margin-top:8.7pt;width:27.75pt;height:1in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" stroked="f">
                      <v:textbox style="layout-flow:vertical">
                        <w:txbxContent>
                          <w:p w14:paraId="0491D9CE" w14:textId="77777777" w:rsidR="004326C9" w:rsidRPr="002F3F9A" w:rsidRDefault="004326C9" w:rsidP="004326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3F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B140A5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1F099DE9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4EFBAE50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285B1585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49555CB8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6AD2CAAB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B5FB6E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E956B" wp14:editId="4A36FEB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110490</wp:posOffset>
                      </wp:positionV>
                      <wp:extent cx="342900" cy="990600"/>
                      <wp:effectExtent l="2540" t="3810" r="0" b="0"/>
                      <wp:wrapNone/>
                      <wp:docPr id="2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5D74B9" w14:textId="77777777" w:rsidR="004326C9" w:rsidRPr="00126651" w:rsidRDefault="004326C9" w:rsidP="004326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teilweise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.15pt;margin-top:8.7pt;width:27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" stroked="f">
                      <v:textbox style="layout-flow:vertical">
                        <w:txbxContent>
                          <w:p w14:paraId="6A5D74B9" w14:textId="77777777" w:rsidR="004326C9" w:rsidRPr="00126651" w:rsidRDefault="004326C9" w:rsidP="004326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teilweise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7B87CC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091578FA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17CEB676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703A83B6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0FDBDBD3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008CE720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88B7651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AD59774" wp14:editId="2F201E1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110490</wp:posOffset>
                      </wp:positionV>
                      <wp:extent cx="342900" cy="838200"/>
                      <wp:effectExtent l="4445" t="3810" r="0" b="0"/>
                      <wp:wrapNone/>
                      <wp:docPr id="3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53C296" w14:textId="77777777" w:rsidR="004326C9" w:rsidRPr="00126651" w:rsidRDefault="004326C9" w:rsidP="004326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2665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noch nicht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3.35pt;margin-top:8.7pt;width:27pt;height:6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" stroked="f">
                      <v:textbox style="layout-flow:vertical">
                        <w:txbxContent>
                          <w:p w14:paraId="1E53C296" w14:textId="77777777" w:rsidR="004326C9" w:rsidRPr="00126651" w:rsidRDefault="004326C9" w:rsidP="004326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266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noch nicht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76B4" w:rsidRPr="000C5412" w14:paraId="2CF28956" w14:textId="77777777" w:rsidTr="000C5412">
        <w:tc>
          <w:tcPr>
            <w:tcW w:w="7939" w:type="dxa"/>
            <w:shd w:val="clear" w:color="auto" w:fill="C2D69B" w:themeFill="accent3" w:themeFillTint="99"/>
          </w:tcPr>
          <w:p w14:paraId="7558BEE0" w14:textId="2CAEB6FF" w:rsidR="00D176B4" w:rsidRPr="000C5412" w:rsidRDefault="00D176B4" w:rsidP="004045A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151A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Zuverlässigkeit und Sorgfalt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89F85AB" w14:textId="77777777" w:rsidR="00D176B4" w:rsidRPr="000C5412" w:rsidRDefault="00D176B4" w:rsidP="004045A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4AD7D959" w14:textId="77777777" w:rsidR="00D176B4" w:rsidRPr="000C5412" w:rsidRDefault="00D176B4" w:rsidP="004045A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5B9F835" w14:textId="77777777" w:rsidR="00D176B4" w:rsidRPr="000C5412" w:rsidRDefault="00D176B4" w:rsidP="004045A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5A73F107" w14:textId="77777777" w:rsidR="00D176B4" w:rsidRPr="000C5412" w:rsidRDefault="00D176B4" w:rsidP="004045A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D176B4" w14:paraId="7C827A79" w14:textId="77777777" w:rsidTr="004E062A">
        <w:tc>
          <w:tcPr>
            <w:tcW w:w="7939" w:type="dxa"/>
          </w:tcPr>
          <w:p w14:paraId="6F8B8261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erscheine regelmäßig.</w:t>
            </w:r>
          </w:p>
        </w:tc>
        <w:tc>
          <w:tcPr>
            <w:tcW w:w="567" w:type="dxa"/>
          </w:tcPr>
          <w:p w14:paraId="5615B0C8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2BD814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D2E90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C0261A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539394F9" w14:textId="77777777" w:rsidTr="004E062A">
        <w:tc>
          <w:tcPr>
            <w:tcW w:w="7939" w:type="dxa"/>
          </w:tcPr>
          <w:p w14:paraId="34A17BA7" w14:textId="37A42ACD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erscheine pünktlich</w:t>
            </w:r>
            <w:r w:rsidR="00572D11">
              <w:rPr>
                <w:rFonts w:ascii="Arial Unicode MS" w:eastAsia="Arial Unicode MS" w:hAnsi="Arial Unicode MS" w:cs="Arial Unicode MS"/>
              </w:rPr>
              <w:t xml:space="preserve"> zum Unterricht</w:t>
            </w:r>
            <w:r w:rsidRPr="001151AA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567" w:type="dxa"/>
          </w:tcPr>
          <w:p w14:paraId="32118DB6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764300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F54691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A11447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076F3503" w14:textId="77777777" w:rsidTr="004E062A">
        <w:tc>
          <w:tcPr>
            <w:tcW w:w="7939" w:type="dxa"/>
          </w:tcPr>
          <w:p w14:paraId="5FC7029A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halte Termine ein.</w:t>
            </w:r>
          </w:p>
        </w:tc>
        <w:tc>
          <w:tcPr>
            <w:tcW w:w="567" w:type="dxa"/>
          </w:tcPr>
          <w:p w14:paraId="70BBA83B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31DAEA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A82A0A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616BBD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3BD1404C" w14:textId="77777777" w:rsidTr="004E062A">
        <w:tc>
          <w:tcPr>
            <w:tcW w:w="7939" w:type="dxa"/>
          </w:tcPr>
          <w:p w14:paraId="50517799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lege unverzüglich Krankmeldungen vor (spätestens nach ___ Tagen).</w:t>
            </w:r>
          </w:p>
        </w:tc>
        <w:tc>
          <w:tcPr>
            <w:tcW w:w="567" w:type="dxa"/>
          </w:tcPr>
          <w:p w14:paraId="60661BAC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06F53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FB94D2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893C0B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7493B85B" w14:textId="77777777" w:rsidTr="004E062A">
        <w:tc>
          <w:tcPr>
            <w:tcW w:w="7939" w:type="dxa"/>
          </w:tcPr>
          <w:p w14:paraId="659C7654" w14:textId="77777777" w:rsidR="00D176B4" w:rsidRPr="001151AA" w:rsidRDefault="00D176B4" w:rsidP="009C3CC4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 xml:space="preserve">Ich rufe in der Schule an, wenn ich krank bin (bis spätestens _____ Uhr). </w:t>
            </w:r>
          </w:p>
        </w:tc>
        <w:tc>
          <w:tcPr>
            <w:tcW w:w="567" w:type="dxa"/>
          </w:tcPr>
          <w:p w14:paraId="3E7462BC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FCA78F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B4C396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C01288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27900F92" w14:textId="77777777" w:rsidTr="004E062A">
        <w:tc>
          <w:tcPr>
            <w:tcW w:w="7939" w:type="dxa"/>
          </w:tcPr>
          <w:p w14:paraId="621469CD" w14:textId="77777777" w:rsidR="00D176B4" w:rsidRPr="001151AA" w:rsidRDefault="00D176B4" w:rsidP="00035482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halte mich an Absprachen.</w:t>
            </w:r>
          </w:p>
        </w:tc>
        <w:tc>
          <w:tcPr>
            <w:tcW w:w="567" w:type="dxa"/>
          </w:tcPr>
          <w:p w14:paraId="442BC94B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D62AB2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30D072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B980D4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1935DC47" w14:textId="77777777" w:rsidTr="004E062A">
        <w:tc>
          <w:tcPr>
            <w:tcW w:w="7939" w:type="dxa"/>
          </w:tcPr>
          <w:p w14:paraId="5CB2239D" w14:textId="77777777" w:rsidR="00D176B4" w:rsidRPr="001151AA" w:rsidRDefault="00D176B4" w:rsidP="00F21E50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 xml:space="preserve">Ich </w:t>
            </w:r>
            <w:r>
              <w:rPr>
                <w:rFonts w:ascii="Arial Unicode MS" w:eastAsia="Arial Unicode MS" w:hAnsi="Arial Unicode MS" w:cs="Arial Unicode MS"/>
              </w:rPr>
              <w:t>hefte meine Arbeitsblätter sofort ab.</w:t>
            </w:r>
          </w:p>
        </w:tc>
        <w:tc>
          <w:tcPr>
            <w:tcW w:w="567" w:type="dxa"/>
          </w:tcPr>
          <w:p w14:paraId="390D1421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CA0483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1BFD37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CE08D6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4BCDD3B7" w14:textId="77777777" w:rsidTr="004E062A">
        <w:tc>
          <w:tcPr>
            <w:tcW w:w="7939" w:type="dxa"/>
          </w:tcPr>
          <w:p w14:paraId="42503DCD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hefte meine Arbeitsblätter richtig ab.</w:t>
            </w:r>
          </w:p>
        </w:tc>
        <w:tc>
          <w:tcPr>
            <w:tcW w:w="567" w:type="dxa"/>
          </w:tcPr>
          <w:p w14:paraId="1B5FA92E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EA1D08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89526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2E9318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4EA9EB2A" w14:textId="77777777" w:rsidTr="004E062A">
        <w:tc>
          <w:tcPr>
            <w:tcW w:w="7939" w:type="dxa"/>
          </w:tcPr>
          <w:p w14:paraId="323FDEB6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 xml:space="preserve">Ich gehe mit </w:t>
            </w:r>
            <w:r>
              <w:rPr>
                <w:rFonts w:ascii="Arial Unicode MS" w:eastAsia="Arial Unicode MS" w:hAnsi="Arial Unicode MS" w:cs="Arial Unicode MS"/>
              </w:rPr>
              <w:t xml:space="preserve">allen </w:t>
            </w:r>
            <w:r w:rsidRPr="001151AA">
              <w:rPr>
                <w:rFonts w:ascii="Arial Unicode MS" w:eastAsia="Arial Unicode MS" w:hAnsi="Arial Unicode MS" w:cs="Arial Unicode MS"/>
              </w:rPr>
              <w:t>Arbeitsmaterialien sorgfältig um.</w:t>
            </w:r>
          </w:p>
        </w:tc>
        <w:tc>
          <w:tcPr>
            <w:tcW w:w="567" w:type="dxa"/>
          </w:tcPr>
          <w:p w14:paraId="574FADAE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C6C394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49D6AA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BCFFB0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74BE6555" w14:textId="77777777" w:rsidTr="004E062A">
        <w:tc>
          <w:tcPr>
            <w:tcW w:w="7939" w:type="dxa"/>
          </w:tcPr>
          <w:p w14:paraId="67AF7722" w14:textId="77777777" w:rsidR="00D176B4" w:rsidRPr="001151AA" w:rsidRDefault="00D176B4" w:rsidP="000B6EF7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achte auf angemessene Kleidung (z.B. keine Jogginghose</w:t>
            </w:r>
            <w:r>
              <w:rPr>
                <w:rFonts w:ascii="Arial Unicode MS" w:eastAsia="Arial Unicode MS" w:hAnsi="Arial Unicode MS" w:cs="Arial Unicode MS"/>
              </w:rPr>
              <w:t xml:space="preserve">, bauchfrei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 xml:space="preserve">.. </w:t>
            </w:r>
            <w:r w:rsidRPr="001151AA">
              <w:rPr>
                <w:rFonts w:ascii="Arial Unicode MS" w:eastAsia="Arial Unicode MS" w:hAnsi="Arial Unicode MS" w:cs="Arial Unicode MS"/>
              </w:rPr>
              <w:t>)</w:t>
            </w:r>
            <w:proofErr w:type="gramEnd"/>
            <w:r w:rsidRPr="001151AA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567" w:type="dxa"/>
          </w:tcPr>
          <w:p w14:paraId="517A3B20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3B2A6B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D72502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3AB45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:rsidRPr="00C2071A" w14:paraId="180C0214" w14:textId="77777777" w:rsidTr="004E062A">
        <w:tc>
          <w:tcPr>
            <w:tcW w:w="7939" w:type="dxa"/>
            <w:shd w:val="clear" w:color="auto" w:fill="auto"/>
          </w:tcPr>
          <w:p w14:paraId="474263F7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1151AA">
              <w:rPr>
                <w:rFonts w:ascii="Arial Unicode MS" w:eastAsia="Arial Unicode MS" w:hAnsi="Arial Unicode MS" w:cs="Arial Unicode MS"/>
                <w:bCs/>
              </w:rPr>
              <w:t>Ich trage saubere Kleidung.</w:t>
            </w:r>
          </w:p>
        </w:tc>
        <w:tc>
          <w:tcPr>
            <w:tcW w:w="567" w:type="dxa"/>
            <w:shd w:val="clear" w:color="auto" w:fill="auto"/>
          </w:tcPr>
          <w:p w14:paraId="5901DEC2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CBA520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A8A7EA4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290E07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D176B4" w:rsidRPr="00C2071A" w14:paraId="032159B5" w14:textId="77777777" w:rsidTr="004E062A">
        <w:tc>
          <w:tcPr>
            <w:tcW w:w="7939" w:type="dxa"/>
            <w:shd w:val="clear" w:color="auto" w:fill="auto"/>
          </w:tcPr>
          <w:p w14:paraId="1FB88372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1151AA">
              <w:rPr>
                <w:rFonts w:ascii="Arial Unicode MS" w:eastAsia="Arial Unicode MS" w:hAnsi="Arial Unicode MS" w:cs="Arial Unicode MS"/>
                <w:bCs/>
              </w:rPr>
              <w:t>Ich verlasse meinen Arbeitsplatz sauber.</w:t>
            </w:r>
          </w:p>
        </w:tc>
        <w:tc>
          <w:tcPr>
            <w:tcW w:w="567" w:type="dxa"/>
            <w:shd w:val="clear" w:color="auto" w:fill="auto"/>
          </w:tcPr>
          <w:p w14:paraId="04977F83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0388ED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A8B8BF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C4709F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D176B4" w14:paraId="63717280" w14:textId="77777777" w:rsidTr="000C5412">
        <w:tc>
          <w:tcPr>
            <w:tcW w:w="7939" w:type="dxa"/>
            <w:shd w:val="clear" w:color="auto" w:fill="C2D69B" w:themeFill="accent3" w:themeFillTint="99"/>
          </w:tcPr>
          <w:p w14:paraId="317B3558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1151AA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Sozialverhalten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5EBA3A79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29622C12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36416889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14:paraId="065419E1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0ED2E15B" w14:textId="77777777" w:rsidTr="004E062A">
        <w:tc>
          <w:tcPr>
            <w:tcW w:w="7939" w:type="dxa"/>
          </w:tcPr>
          <w:p w14:paraId="12428752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gehe offen auf andere Personen zu.</w:t>
            </w:r>
          </w:p>
        </w:tc>
        <w:tc>
          <w:tcPr>
            <w:tcW w:w="567" w:type="dxa"/>
          </w:tcPr>
          <w:p w14:paraId="1D4E2112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575F91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FA2814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E0380C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27414FC3" w14:textId="77777777" w:rsidTr="004E062A">
        <w:tc>
          <w:tcPr>
            <w:tcW w:w="7939" w:type="dxa"/>
          </w:tcPr>
          <w:p w14:paraId="4B1C0DFD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Ich bin zu anderen Personen freundlich.</w:t>
            </w:r>
          </w:p>
        </w:tc>
        <w:tc>
          <w:tcPr>
            <w:tcW w:w="567" w:type="dxa"/>
          </w:tcPr>
          <w:p w14:paraId="0E518A04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286C87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D87645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3E1F3D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01FA3FAD" w14:textId="77777777" w:rsidTr="004E062A">
        <w:tc>
          <w:tcPr>
            <w:tcW w:w="7939" w:type="dxa"/>
          </w:tcPr>
          <w:p w14:paraId="0F9DB533" w14:textId="22E5EFC5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Ich spreche respektvoll </w:t>
            </w:r>
            <w:r w:rsidRPr="001151AA">
              <w:rPr>
                <w:rFonts w:ascii="Arial Unicode MS" w:eastAsia="Arial Unicode MS" w:hAnsi="Arial Unicode MS" w:cs="Arial Unicode MS"/>
              </w:rPr>
              <w:t xml:space="preserve">mit </w:t>
            </w:r>
            <w:r w:rsidR="00D751D4">
              <w:rPr>
                <w:rFonts w:ascii="Arial Unicode MS" w:eastAsia="Arial Unicode MS" w:hAnsi="Arial Unicode MS" w:cs="Arial Unicode MS"/>
              </w:rPr>
              <w:t>Lehrkräften</w:t>
            </w:r>
            <w:r w:rsidRPr="001151AA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567" w:type="dxa"/>
          </w:tcPr>
          <w:p w14:paraId="303D1256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5388C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871B64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329E94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0AFD0C28" w14:textId="77777777" w:rsidTr="004E062A">
        <w:tc>
          <w:tcPr>
            <w:tcW w:w="7939" w:type="dxa"/>
          </w:tcPr>
          <w:p w14:paraId="78699441" w14:textId="08FBC134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Ich spreche</w:t>
            </w:r>
            <w:r w:rsidRPr="001151AA">
              <w:rPr>
                <w:rFonts w:ascii="Arial Unicode MS" w:eastAsia="Arial Unicode MS" w:hAnsi="Arial Unicode MS" w:cs="Arial Unicode MS"/>
              </w:rPr>
              <w:t xml:space="preserve"> höflich </w:t>
            </w:r>
            <w:r w:rsidR="001458B6">
              <w:rPr>
                <w:rFonts w:ascii="Arial Unicode MS" w:eastAsia="Arial Unicode MS" w:hAnsi="Arial Unicode MS" w:cs="Arial Unicode MS"/>
              </w:rPr>
              <w:t xml:space="preserve">und respektvoll </w:t>
            </w:r>
            <w:r w:rsidRPr="001151AA">
              <w:rPr>
                <w:rFonts w:ascii="Arial Unicode MS" w:eastAsia="Arial Unicode MS" w:hAnsi="Arial Unicode MS" w:cs="Arial Unicode MS"/>
              </w:rPr>
              <w:t>mit meinen Mitschüler/innen.</w:t>
            </w:r>
          </w:p>
        </w:tc>
        <w:tc>
          <w:tcPr>
            <w:tcW w:w="567" w:type="dxa"/>
          </w:tcPr>
          <w:p w14:paraId="05697B9A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B78269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12CA37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E4722D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2507137A" w14:textId="77777777" w:rsidTr="004E062A">
        <w:tc>
          <w:tcPr>
            <w:tcW w:w="7939" w:type="dxa"/>
          </w:tcPr>
          <w:p w14:paraId="28C80BE9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höre anderen zu.</w:t>
            </w:r>
          </w:p>
        </w:tc>
        <w:tc>
          <w:tcPr>
            <w:tcW w:w="567" w:type="dxa"/>
          </w:tcPr>
          <w:p w14:paraId="1D7DB806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097181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544BF6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F2FE00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1DB6FAC3" w14:textId="77777777" w:rsidTr="004E062A">
        <w:tc>
          <w:tcPr>
            <w:tcW w:w="7939" w:type="dxa"/>
          </w:tcPr>
          <w:p w14:paraId="1B83021E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</w:rPr>
            </w:pPr>
            <w:proofErr w:type="gramStart"/>
            <w:r w:rsidRPr="001151AA">
              <w:rPr>
                <w:rFonts w:ascii="Arial Unicode MS" w:eastAsia="Arial Unicode MS" w:hAnsi="Arial Unicode MS" w:cs="Arial Unicode MS"/>
              </w:rPr>
              <w:t>Ich</w:t>
            </w:r>
            <w:proofErr w:type="gramEnd"/>
            <w:r w:rsidRPr="001151AA">
              <w:rPr>
                <w:rFonts w:ascii="Arial Unicode MS" w:eastAsia="Arial Unicode MS" w:hAnsi="Arial Unicode MS" w:cs="Arial Unicode MS"/>
              </w:rPr>
              <w:t xml:space="preserve"> lasse andere aussprechen.</w:t>
            </w:r>
          </w:p>
        </w:tc>
        <w:tc>
          <w:tcPr>
            <w:tcW w:w="567" w:type="dxa"/>
          </w:tcPr>
          <w:p w14:paraId="0BF507BA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362158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A9FE58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8F337B" w14:textId="77777777" w:rsidR="00D176B4" w:rsidRPr="001151AA" w:rsidRDefault="00D176B4" w:rsidP="004326C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2B31850C" w14:textId="77777777" w:rsidTr="004E062A">
        <w:tc>
          <w:tcPr>
            <w:tcW w:w="7939" w:type="dxa"/>
          </w:tcPr>
          <w:p w14:paraId="0FBEBA46" w14:textId="77777777" w:rsidR="00D176B4" w:rsidRPr="001151AA" w:rsidRDefault="00D176B4" w:rsidP="006B1C3A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halte mich an vereinbarte Regeln.</w:t>
            </w:r>
          </w:p>
        </w:tc>
        <w:tc>
          <w:tcPr>
            <w:tcW w:w="567" w:type="dxa"/>
          </w:tcPr>
          <w:p w14:paraId="22FCC215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AE7160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40503C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52D7E6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05DCA0EE" w14:textId="77777777" w:rsidTr="004E062A">
        <w:tc>
          <w:tcPr>
            <w:tcW w:w="7939" w:type="dxa"/>
          </w:tcPr>
          <w:p w14:paraId="25C9E5D1" w14:textId="77777777" w:rsidR="00D176B4" w:rsidRPr="001151AA" w:rsidRDefault="00D176B4" w:rsidP="008C7355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kann</w:t>
            </w:r>
            <w:r>
              <w:rPr>
                <w:rFonts w:ascii="Arial Unicode MS" w:eastAsia="Arial Unicode MS" w:hAnsi="Arial Unicode MS" w:cs="Arial Unicode MS"/>
              </w:rPr>
              <w:t xml:space="preserve"> angemessene (konstruktive)</w:t>
            </w:r>
            <w:r w:rsidRPr="001151AA">
              <w:rPr>
                <w:rFonts w:ascii="Arial Unicode MS" w:eastAsia="Arial Unicode MS" w:hAnsi="Arial Unicode MS" w:cs="Arial Unicode MS"/>
              </w:rPr>
              <w:t xml:space="preserve"> Kritik annehmen.</w:t>
            </w:r>
          </w:p>
        </w:tc>
        <w:tc>
          <w:tcPr>
            <w:tcW w:w="567" w:type="dxa"/>
          </w:tcPr>
          <w:p w14:paraId="4D824F34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255449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F388F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C976BB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097E8A9B" w14:textId="77777777" w:rsidTr="004E062A">
        <w:tc>
          <w:tcPr>
            <w:tcW w:w="7939" w:type="dxa"/>
          </w:tcPr>
          <w:p w14:paraId="7C168F63" w14:textId="77777777" w:rsidR="00D176B4" w:rsidRPr="001151AA" w:rsidRDefault="00D176B4" w:rsidP="008C7355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kann Kritik angemessen äußern.</w:t>
            </w:r>
          </w:p>
        </w:tc>
        <w:tc>
          <w:tcPr>
            <w:tcW w:w="567" w:type="dxa"/>
          </w:tcPr>
          <w:p w14:paraId="0887C5BD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B99855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5E950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A4AC9B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060C7088" w14:textId="77777777" w:rsidTr="004E062A">
        <w:tc>
          <w:tcPr>
            <w:tcW w:w="7939" w:type="dxa"/>
          </w:tcPr>
          <w:p w14:paraId="56981D0C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8C7355">
              <w:rPr>
                <w:rFonts w:ascii="Arial Unicode MS" w:eastAsia="Arial Unicode MS" w:hAnsi="Arial Unicode MS" w:cs="Arial Unicode MS"/>
              </w:rPr>
              <w:t>Ich kann meine eigene Meinung äußern.</w:t>
            </w:r>
          </w:p>
        </w:tc>
        <w:tc>
          <w:tcPr>
            <w:tcW w:w="567" w:type="dxa"/>
          </w:tcPr>
          <w:p w14:paraId="249F2CCD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868D57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E9066B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A7F91B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1097EF90" w14:textId="77777777" w:rsidTr="004E062A">
        <w:tc>
          <w:tcPr>
            <w:tcW w:w="7939" w:type="dxa"/>
          </w:tcPr>
          <w:p w14:paraId="2645BE37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lasse Meinungen anderer gelten.</w:t>
            </w:r>
          </w:p>
        </w:tc>
        <w:tc>
          <w:tcPr>
            <w:tcW w:w="567" w:type="dxa"/>
          </w:tcPr>
          <w:p w14:paraId="5C9F0F48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1A2C0C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18C1F8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D6195D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00FB68C8" w14:textId="77777777" w:rsidTr="004E062A">
        <w:tc>
          <w:tcPr>
            <w:tcW w:w="7939" w:type="dxa"/>
          </w:tcPr>
          <w:p w14:paraId="2FCE1492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bin hilfsbereit.</w:t>
            </w:r>
          </w:p>
        </w:tc>
        <w:tc>
          <w:tcPr>
            <w:tcW w:w="567" w:type="dxa"/>
          </w:tcPr>
          <w:p w14:paraId="0FF7F3CB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50628D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E190B7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799FFD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4BCEE24F" w14:textId="77777777" w:rsidTr="004E062A">
        <w:tc>
          <w:tcPr>
            <w:tcW w:w="7939" w:type="dxa"/>
          </w:tcPr>
          <w:p w14:paraId="47EF7927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nehme Hilfe an.</w:t>
            </w:r>
          </w:p>
        </w:tc>
        <w:tc>
          <w:tcPr>
            <w:tcW w:w="567" w:type="dxa"/>
          </w:tcPr>
          <w:p w14:paraId="4907A55C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5F97B5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4BDA0F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F97374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326C9" w14:paraId="2B37A8B0" w14:textId="77777777" w:rsidTr="004E062A">
        <w:tc>
          <w:tcPr>
            <w:tcW w:w="7939" w:type="dxa"/>
          </w:tcPr>
          <w:p w14:paraId="68EF3975" w14:textId="77777777" w:rsidR="004326C9" w:rsidRPr="001151AA" w:rsidRDefault="004326C9" w:rsidP="006B1FB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67" w:type="dxa"/>
          </w:tcPr>
          <w:p w14:paraId="3C7C29DA" w14:textId="01DB3A89" w:rsidR="004326C9" w:rsidRPr="001151AA" w:rsidRDefault="004326C9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51AA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2613B43" wp14:editId="772B5A9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110490</wp:posOffset>
                      </wp:positionV>
                      <wp:extent cx="361950" cy="914400"/>
                      <wp:effectExtent l="2540" t="381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40FC26" w14:textId="77777777" w:rsidR="004326C9" w:rsidRPr="002F3F9A" w:rsidRDefault="004326C9" w:rsidP="004326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3F9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immer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4.85pt;margin-top:8.7pt;width:28.5pt;height:1in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" stroked="f">
                      <v:textbox style="layout-flow:vertical">
                        <w:txbxContent>
                          <w:p w14:paraId="1940FC26" w14:textId="77777777" w:rsidR="004326C9" w:rsidRPr="002F3F9A" w:rsidRDefault="004326C9" w:rsidP="004326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3F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3EDFCC02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6ABA0BE" wp14:editId="114270B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110490</wp:posOffset>
                      </wp:positionV>
                      <wp:extent cx="352425" cy="914400"/>
                      <wp:effectExtent l="0" t="3810" r="1270" b="0"/>
                      <wp:wrapNone/>
                      <wp:docPr id="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3F8795" w14:textId="77777777" w:rsidR="004326C9" w:rsidRPr="002F3F9A" w:rsidRDefault="004326C9" w:rsidP="004326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3F9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oft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4.25pt;margin-top:8.7pt;width:27.75pt;height:1in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" stroked="f">
                      <v:textbox style="layout-flow:vertical">
                        <w:txbxContent>
                          <w:p w14:paraId="553F8795" w14:textId="77777777" w:rsidR="004326C9" w:rsidRPr="002F3F9A" w:rsidRDefault="004326C9" w:rsidP="004326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3F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A23109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2B3FF013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4EE9DF85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7D30CA41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53CC10C1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025E5CB4" w14:textId="77777777" w:rsidR="004326C9" w:rsidRPr="001151AA" w:rsidRDefault="004326C9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B80C09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82BBB5" wp14:editId="3C67D97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110490</wp:posOffset>
                      </wp:positionV>
                      <wp:extent cx="342900" cy="990600"/>
                      <wp:effectExtent l="2540" t="3810" r="0" b="0"/>
                      <wp:wrapNone/>
                      <wp:docPr id="4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E9FDB5" w14:textId="77777777" w:rsidR="004326C9" w:rsidRPr="00126651" w:rsidRDefault="004326C9" w:rsidP="004326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teilweise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5.15pt;margin-top:8.7pt;width:27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" stroked="f">
                      <v:textbox style="layout-flow:vertical">
                        <w:txbxContent>
                          <w:p w14:paraId="3CE9FDB5" w14:textId="77777777" w:rsidR="004326C9" w:rsidRPr="00126651" w:rsidRDefault="004326C9" w:rsidP="004326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teilweise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B29A80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1FDDE330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1E61753E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1BDB85F8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4FAF48A5" w14:textId="77777777" w:rsidR="004326C9" w:rsidRPr="001151AA" w:rsidRDefault="004326C9" w:rsidP="002F773B">
            <w:pPr>
              <w:rPr>
                <w:rFonts w:ascii="Arial Unicode MS" w:eastAsia="Arial Unicode MS" w:hAnsi="Arial Unicode MS" w:cs="Arial Unicode MS"/>
              </w:rPr>
            </w:pPr>
          </w:p>
          <w:p w14:paraId="791703F5" w14:textId="77777777" w:rsidR="004326C9" w:rsidRPr="001151AA" w:rsidRDefault="004326C9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FFD269" w14:textId="6CFC3DAF" w:rsidR="004326C9" w:rsidRPr="001151AA" w:rsidRDefault="004326C9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151AA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3D74A34" wp14:editId="1546687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110490</wp:posOffset>
                      </wp:positionV>
                      <wp:extent cx="342900" cy="838200"/>
                      <wp:effectExtent l="4445" t="3810" r="0" b="0"/>
                      <wp:wrapNone/>
                      <wp:docPr id="4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0E3B03" w14:textId="77777777" w:rsidR="004326C9" w:rsidRPr="00126651" w:rsidRDefault="004326C9" w:rsidP="004326C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2665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noch nicht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3.35pt;margin-top:8.7pt;width:27pt;height:6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" stroked="f">
                      <v:textbox style="layout-flow:vertical">
                        <w:txbxContent>
                          <w:p w14:paraId="770E3B03" w14:textId="77777777" w:rsidR="004326C9" w:rsidRPr="00126651" w:rsidRDefault="004326C9" w:rsidP="004326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266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noch nicht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76B4" w14:paraId="383F3B87" w14:textId="77777777" w:rsidTr="004E062A">
        <w:tc>
          <w:tcPr>
            <w:tcW w:w="7939" w:type="dxa"/>
          </w:tcPr>
          <w:p w14:paraId="5ACCE13D" w14:textId="77777777" w:rsidR="00D176B4" w:rsidRPr="001151AA" w:rsidRDefault="00D176B4" w:rsidP="006B1FB8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löse Konflikte (Meinungsverschiedenheiten) ruhig.</w:t>
            </w:r>
          </w:p>
        </w:tc>
        <w:tc>
          <w:tcPr>
            <w:tcW w:w="567" w:type="dxa"/>
          </w:tcPr>
          <w:p w14:paraId="00E9DAA0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74CA19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79EDBC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A223AC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4A9B31EB" w14:textId="77777777" w:rsidTr="004E062A">
        <w:tc>
          <w:tcPr>
            <w:tcW w:w="7939" w:type="dxa"/>
          </w:tcPr>
          <w:p w14:paraId="6CDB6CCD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sehe</w:t>
            </w:r>
            <w:r>
              <w:rPr>
                <w:rFonts w:ascii="Arial Unicode MS" w:eastAsia="Arial Unicode MS" w:hAnsi="Arial Unicode MS" w:cs="Arial Unicode MS"/>
              </w:rPr>
              <w:t xml:space="preserve"> meine</w:t>
            </w:r>
            <w:r w:rsidRPr="001151AA">
              <w:rPr>
                <w:rFonts w:ascii="Arial Unicode MS" w:eastAsia="Arial Unicode MS" w:hAnsi="Arial Unicode MS" w:cs="Arial Unicode MS"/>
              </w:rPr>
              <w:t xml:space="preserve"> Fehler ein.</w:t>
            </w:r>
          </w:p>
        </w:tc>
        <w:tc>
          <w:tcPr>
            <w:tcW w:w="567" w:type="dxa"/>
          </w:tcPr>
          <w:p w14:paraId="38E9EE9B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738D26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FAA04E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E49E56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297303D3" w14:textId="77777777" w:rsidTr="004E062A">
        <w:tc>
          <w:tcPr>
            <w:tcW w:w="7939" w:type="dxa"/>
          </w:tcPr>
          <w:p w14:paraId="3ED6D4B2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bleibe ruhig, wenn ich provoziert werde.</w:t>
            </w:r>
          </w:p>
        </w:tc>
        <w:tc>
          <w:tcPr>
            <w:tcW w:w="567" w:type="dxa"/>
          </w:tcPr>
          <w:p w14:paraId="52AA7FB6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F25B28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9FF8E6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1C9B00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52EBC8CF" w14:textId="77777777" w:rsidTr="004E062A">
        <w:tc>
          <w:tcPr>
            <w:tcW w:w="7939" w:type="dxa"/>
          </w:tcPr>
          <w:p w14:paraId="3C6691AA" w14:textId="77777777" w:rsidR="00D176B4" w:rsidRPr="001151AA" w:rsidRDefault="00D176B4" w:rsidP="00EF5F0B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ändere mein Verhalten, wenn es nicht in Ordnung ist.</w:t>
            </w:r>
          </w:p>
        </w:tc>
        <w:tc>
          <w:tcPr>
            <w:tcW w:w="567" w:type="dxa"/>
          </w:tcPr>
          <w:p w14:paraId="45EF02B2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473BA1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C78EF1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C38C57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37C12DB0" w14:textId="77777777" w:rsidTr="004E062A">
        <w:tc>
          <w:tcPr>
            <w:tcW w:w="7939" w:type="dxa"/>
          </w:tcPr>
          <w:p w14:paraId="3A8399EC" w14:textId="77777777" w:rsidR="00D176B4" w:rsidRPr="001151AA" w:rsidRDefault="00D176B4" w:rsidP="00EF5F0B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befolge die Anweisungen der Lehrpersonen.</w:t>
            </w:r>
          </w:p>
        </w:tc>
        <w:tc>
          <w:tcPr>
            <w:tcW w:w="567" w:type="dxa"/>
          </w:tcPr>
          <w:p w14:paraId="65B4BBB6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92322C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9BA1E5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9E94DA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4A2181D2" w14:textId="77777777" w:rsidTr="004E062A">
        <w:tc>
          <w:tcPr>
            <w:tcW w:w="7939" w:type="dxa"/>
          </w:tcPr>
          <w:p w14:paraId="09027F26" w14:textId="0EC5E228" w:rsidR="00D176B4" w:rsidRPr="001151AA" w:rsidRDefault="00D176B4" w:rsidP="00EF5F0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Ich kann bei einer Gruppenarbeit unterschiedliche Aufgaben übernehmen (Schreiben, Präsentieren, Moderieren, …)</w:t>
            </w:r>
            <w:r w:rsidR="005F2316">
              <w:rPr>
                <w:rFonts w:ascii="Arial Unicode MS" w:eastAsia="Arial Unicode MS" w:hAnsi="Arial Unicode MS" w:cs="Arial Unicode MS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</w:tcPr>
          <w:p w14:paraId="3FD48FD9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9F56C4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D07C5C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3FC97D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5BB36293" w14:textId="77777777" w:rsidTr="004E062A">
        <w:tc>
          <w:tcPr>
            <w:tcW w:w="7939" w:type="dxa"/>
          </w:tcPr>
          <w:p w14:paraId="027E4516" w14:textId="77777777" w:rsidR="00D176B4" w:rsidRPr="001151AA" w:rsidRDefault="00D176B4" w:rsidP="006C0DAD">
            <w:pPr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>Ich arbeite aktiv in einer Gruppe mit anderen zusammen.</w:t>
            </w:r>
          </w:p>
        </w:tc>
        <w:tc>
          <w:tcPr>
            <w:tcW w:w="567" w:type="dxa"/>
          </w:tcPr>
          <w:p w14:paraId="412D10C5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E91CBF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00D1A9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78070E" w14:textId="77777777" w:rsidR="00D176B4" w:rsidRPr="001151AA" w:rsidRDefault="00D176B4" w:rsidP="004045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D176B4" w14:paraId="56F21E85" w14:textId="77777777" w:rsidTr="000C5412">
        <w:tc>
          <w:tcPr>
            <w:tcW w:w="10207" w:type="dxa"/>
            <w:gridSpan w:val="5"/>
            <w:shd w:val="clear" w:color="auto" w:fill="C2D69B" w:themeFill="accent3" w:themeFillTint="99"/>
          </w:tcPr>
          <w:p w14:paraId="5F4E391E" w14:textId="67344DA3" w:rsidR="00D176B4" w:rsidRPr="001151AA" w:rsidRDefault="00D176B4" w:rsidP="001458B6">
            <w:pPr>
              <w:tabs>
                <w:tab w:val="left" w:pos="3015"/>
              </w:tabs>
              <w:rPr>
                <w:rFonts w:ascii="Arial Unicode MS" w:eastAsia="Arial Unicode MS" w:hAnsi="Arial Unicode MS" w:cs="Arial Unicode MS"/>
              </w:rPr>
            </w:pPr>
            <w:r w:rsidRPr="001151AA">
              <w:rPr>
                <w:rFonts w:ascii="Arial Unicode MS" w:eastAsia="Arial Unicode MS" w:hAnsi="Arial Unicode MS" w:cs="Arial Unicode MS"/>
              </w:rPr>
              <w:t xml:space="preserve">Das </w:t>
            </w:r>
            <w:r w:rsidR="001458B6">
              <w:rPr>
                <w:rFonts w:ascii="Arial Unicode MS" w:eastAsia="Arial Unicode MS" w:hAnsi="Arial Unicode MS" w:cs="Arial Unicode MS"/>
              </w:rPr>
              <w:t>ist mir noch wichtig</w:t>
            </w:r>
            <w:r w:rsidRPr="001151AA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D176B4" w14:paraId="45F9124D" w14:textId="77777777" w:rsidTr="00346AD7">
        <w:tc>
          <w:tcPr>
            <w:tcW w:w="10207" w:type="dxa"/>
            <w:gridSpan w:val="5"/>
          </w:tcPr>
          <w:p w14:paraId="33A39791" w14:textId="77777777" w:rsidR="00EB6D6E" w:rsidRDefault="00EB6D6E" w:rsidP="00EB6D6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CA6876" w14:textId="77777777" w:rsidR="00EB6D6E" w:rsidRPr="003B7767" w:rsidRDefault="00EB6D6E" w:rsidP="00EB6D6E">
            <w:r w:rsidRPr="003B7767">
              <w:t>----------------------------------------------------------------------------------------------------------------------------------------------------</w:t>
            </w:r>
          </w:p>
          <w:p w14:paraId="5816319C" w14:textId="77777777" w:rsidR="00EB6D6E" w:rsidRDefault="00EB6D6E" w:rsidP="00EB6D6E"/>
          <w:p w14:paraId="0925C385" w14:textId="77777777" w:rsidR="00EB6D6E" w:rsidRPr="003B7767" w:rsidRDefault="00EB6D6E" w:rsidP="00EB6D6E">
            <w:r w:rsidRPr="003B7767">
              <w:t>----------------------------------------------------------------------------------------------------------------------------------------------------</w:t>
            </w:r>
          </w:p>
          <w:p w14:paraId="2189C05D" w14:textId="77777777" w:rsidR="00D176B4" w:rsidRPr="003B7767" w:rsidRDefault="00D176B4" w:rsidP="003B7767"/>
          <w:p w14:paraId="3CA586C7" w14:textId="77777777" w:rsidR="00D176B4" w:rsidRPr="003B7767" w:rsidRDefault="00D176B4" w:rsidP="003B7767">
            <w:r w:rsidRPr="003B7767">
              <w:t>----------------------------------------------------------------------------------------------------------------------------------------------------</w:t>
            </w:r>
          </w:p>
          <w:p w14:paraId="353055B6" w14:textId="77777777" w:rsidR="00D176B4" w:rsidRPr="003B7767" w:rsidRDefault="00D176B4" w:rsidP="003B7767"/>
          <w:p w14:paraId="1E9A0C61" w14:textId="77777777" w:rsidR="003B7767" w:rsidRPr="003B7767" w:rsidRDefault="003B7767" w:rsidP="003B7767">
            <w:r w:rsidRPr="003B7767">
              <w:t>----------------------------------------------------------------------------------------------------------------------------------------------------</w:t>
            </w:r>
          </w:p>
          <w:p w14:paraId="4A7A0405" w14:textId="77777777" w:rsidR="00D176B4" w:rsidRPr="003B7767" w:rsidRDefault="00D176B4" w:rsidP="00EB6D6E"/>
        </w:tc>
      </w:tr>
      <w:tr w:rsidR="00D176B4" w:rsidRPr="000C5412" w14:paraId="59800573" w14:textId="77777777" w:rsidTr="000C5412">
        <w:tc>
          <w:tcPr>
            <w:tcW w:w="10207" w:type="dxa"/>
            <w:gridSpan w:val="5"/>
            <w:shd w:val="clear" w:color="auto" w:fill="C2D69B" w:themeFill="accent3" w:themeFillTint="99"/>
          </w:tcPr>
          <w:p w14:paraId="6301DCC9" w14:textId="63F58871" w:rsidR="00D176B4" w:rsidRPr="000C5412" w:rsidRDefault="00D176B4" w:rsidP="001458B6">
            <w:pPr>
              <w:tabs>
                <w:tab w:val="left" w:pos="3015"/>
              </w:tabs>
              <w:rPr>
                <w:rFonts w:ascii="Arial Unicode MS" w:eastAsia="Arial Unicode MS" w:hAnsi="Arial Unicode MS" w:cs="Arial Unicode MS"/>
              </w:rPr>
            </w:pPr>
            <w:r w:rsidRPr="000C5412">
              <w:rPr>
                <w:rFonts w:ascii="Arial Unicode MS" w:eastAsia="Arial Unicode MS" w:hAnsi="Arial Unicode MS" w:cs="Arial Unicode MS"/>
              </w:rPr>
              <w:t>Das sind meine Ziele</w:t>
            </w:r>
            <w:r w:rsidR="00EB6D6E">
              <w:rPr>
                <w:rFonts w:ascii="Arial Unicode MS" w:eastAsia="Arial Unicode MS" w:hAnsi="Arial Unicode MS" w:cs="Arial Unicode MS"/>
              </w:rPr>
              <w:t>:</w:t>
            </w:r>
          </w:p>
        </w:tc>
      </w:tr>
      <w:tr w:rsidR="00EB6D6E" w:rsidRPr="000C5412" w14:paraId="1C180ED0" w14:textId="77777777" w:rsidTr="00346AD7">
        <w:tc>
          <w:tcPr>
            <w:tcW w:w="10207" w:type="dxa"/>
            <w:gridSpan w:val="5"/>
          </w:tcPr>
          <w:p w14:paraId="16599734" w14:textId="77777777" w:rsidR="00EB6D6E" w:rsidRDefault="00EB6D6E" w:rsidP="0077478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0A70BF" w14:textId="77777777" w:rsidR="00EB6D6E" w:rsidRPr="003B7767" w:rsidRDefault="00EB6D6E" w:rsidP="0077478C">
            <w:r w:rsidRPr="003B7767">
              <w:t>----------------------------------------------------------------------------------------------------------------------------------------------------</w:t>
            </w:r>
          </w:p>
          <w:p w14:paraId="59941478" w14:textId="77777777" w:rsidR="00EB6D6E" w:rsidRDefault="00EB6D6E" w:rsidP="0077478C"/>
          <w:p w14:paraId="20E22B91" w14:textId="77777777" w:rsidR="00EB6D6E" w:rsidRPr="003B7767" w:rsidRDefault="00EB6D6E" w:rsidP="0077478C">
            <w:r w:rsidRPr="003B7767">
              <w:t>----------------------------------------------------------------------------------------------------------------------------------------------------</w:t>
            </w:r>
          </w:p>
          <w:p w14:paraId="1FAE29B4" w14:textId="77777777" w:rsidR="00EB6D6E" w:rsidRPr="003B7767" w:rsidRDefault="00EB6D6E" w:rsidP="0077478C"/>
          <w:p w14:paraId="77829190" w14:textId="77777777" w:rsidR="00EB6D6E" w:rsidRPr="003B7767" w:rsidRDefault="00EB6D6E" w:rsidP="0077478C">
            <w:r w:rsidRPr="003B7767">
              <w:t>----------------------------------------------------------------------------------------------------------------------------------------------------</w:t>
            </w:r>
          </w:p>
          <w:p w14:paraId="671743D6" w14:textId="77777777" w:rsidR="00EB6D6E" w:rsidRPr="003B7767" w:rsidRDefault="00EB6D6E" w:rsidP="0077478C"/>
          <w:p w14:paraId="029252C5" w14:textId="77777777" w:rsidR="00EB6D6E" w:rsidRPr="003B7767" w:rsidRDefault="00EB6D6E" w:rsidP="0077478C">
            <w:r w:rsidRPr="003B7767">
              <w:t>----------------------------------------------------------------------------------------------------------------------------------------------------</w:t>
            </w:r>
          </w:p>
          <w:p w14:paraId="1422F4DA" w14:textId="77777777" w:rsidR="00EB6D6E" w:rsidRPr="000C5412" w:rsidRDefault="00EB6D6E" w:rsidP="006C0DAD">
            <w:pPr>
              <w:tabs>
                <w:tab w:val="left" w:pos="30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D50F2" w14:textId="77777777" w:rsidR="00F24D15" w:rsidRDefault="00F24D15" w:rsidP="00F24D15"/>
    <w:sectPr w:rsidR="00F24D15" w:rsidSect="00CA6112">
      <w:footerReference w:type="default" r:id="rId9"/>
      <w:pgSz w:w="11906" w:h="16838"/>
      <w:pgMar w:top="1134" w:right="1133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352E6" w14:textId="77777777" w:rsidR="00491EFE" w:rsidRDefault="00491EFE" w:rsidP="00346AD7">
      <w:pPr>
        <w:spacing w:after="0" w:line="240" w:lineRule="auto"/>
      </w:pPr>
      <w:r>
        <w:separator/>
      </w:r>
    </w:p>
  </w:endnote>
  <w:endnote w:type="continuationSeparator" w:id="0">
    <w:p w14:paraId="12E1C976" w14:textId="77777777" w:rsidR="00491EFE" w:rsidRDefault="00491EFE" w:rsidP="0034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15F3F" w14:textId="77777777" w:rsidR="00A20EAB" w:rsidRDefault="00A20EAB" w:rsidP="00C94411">
    <w:pPr>
      <w:pStyle w:val="Fuzeile"/>
      <w:tabs>
        <w:tab w:val="left" w:pos="567"/>
      </w:tabs>
      <w:ind w:left="-426"/>
      <w:rPr>
        <w:rFonts w:ascii="Arial" w:hAnsi="Arial" w:cs="Arial"/>
        <w:sz w:val="16"/>
        <w:szCs w:val="16"/>
      </w:rPr>
    </w:pPr>
    <w:r w:rsidRPr="003233D2">
      <w:rPr>
        <w:rFonts w:ascii="Arial" w:hAnsi="Arial" w:cs="Arial"/>
        <w:sz w:val="16"/>
        <w:szCs w:val="16"/>
      </w:rPr>
      <w:t>K</w:t>
    </w:r>
    <w:r>
      <w:rPr>
        <w:rFonts w:ascii="Arial" w:hAnsi="Arial" w:cs="Arial"/>
        <w:sz w:val="16"/>
        <w:szCs w:val="16"/>
      </w:rPr>
      <w:t>ommission:</w:t>
    </w:r>
    <w:r>
      <w:rPr>
        <w:rFonts w:ascii="Arial" w:hAnsi="Arial" w:cs="Arial"/>
        <w:sz w:val="16"/>
        <w:szCs w:val="16"/>
      </w:rPr>
      <w:tab/>
    </w:r>
    <w:r w:rsidRPr="003233D2">
      <w:rPr>
        <w:rFonts w:ascii="Arial" w:hAnsi="Arial" w:cs="Arial"/>
        <w:sz w:val="16"/>
        <w:szCs w:val="16"/>
      </w:rPr>
      <w:t xml:space="preserve">Unterstützungsmaterialien </w:t>
    </w:r>
    <w:r>
      <w:rPr>
        <w:rFonts w:ascii="Arial" w:hAnsi="Arial" w:cs="Arial"/>
        <w:sz w:val="16"/>
        <w:szCs w:val="16"/>
      </w:rPr>
      <w:t>zum Umgang mit</w:t>
    </w:r>
    <w:r w:rsidRPr="003233D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Heterogenität</w:t>
    </w:r>
  </w:p>
  <w:p w14:paraId="554FB0F4" w14:textId="6F8B37FD" w:rsidR="00A20EAB" w:rsidRPr="003233D2" w:rsidRDefault="00A20EAB" w:rsidP="00C94411">
    <w:pPr>
      <w:pStyle w:val="Fuzeile"/>
      <w:tabs>
        <w:tab w:val="left" w:pos="567"/>
      </w:tabs>
      <w:ind w:lef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Bewertungsbogen „personaler Kompetenz“ im Unterricht</w:t>
    </w:r>
    <w:r>
      <w:rPr>
        <w:rFonts w:ascii="Arial" w:hAnsi="Arial" w:cs="Arial"/>
        <w:sz w:val="16"/>
        <w:szCs w:val="16"/>
      </w:rPr>
      <w:tab/>
    </w:r>
    <w:r w:rsidRPr="00A20EAB">
      <w:rPr>
        <w:rFonts w:ascii="Arial" w:hAnsi="Arial" w:cs="Arial"/>
        <w:sz w:val="16"/>
        <w:szCs w:val="16"/>
      </w:rPr>
      <w:t xml:space="preserve">Seite </w:t>
    </w:r>
    <w:r w:rsidRPr="00A20EAB">
      <w:rPr>
        <w:rFonts w:ascii="Arial" w:hAnsi="Arial" w:cs="Arial"/>
        <w:sz w:val="16"/>
        <w:szCs w:val="16"/>
      </w:rPr>
      <w:fldChar w:fldCharType="begin"/>
    </w:r>
    <w:r w:rsidRPr="00A20EAB">
      <w:rPr>
        <w:rFonts w:ascii="Arial" w:hAnsi="Arial" w:cs="Arial"/>
        <w:sz w:val="16"/>
        <w:szCs w:val="16"/>
      </w:rPr>
      <w:instrText>PAGE  \* Arabic  \* MERGEFORMAT</w:instrText>
    </w:r>
    <w:r w:rsidRPr="00A20EAB">
      <w:rPr>
        <w:rFonts w:ascii="Arial" w:hAnsi="Arial" w:cs="Arial"/>
        <w:sz w:val="16"/>
        <w:szCs w:val="16"/>
      </w:rPr>
      <w:fldChar w:fldCharType="separate"/>
    </w:r>
    <w:r w:rsidR="005F2316">
      <w:rPr>
        <w:rFonts w:ascii="Arial" w:hAnsi="Arial" w:cs="Arial"/>
        <w:noProof/>
        <w:sz w:val="16"/>
        <w:szCs w:val="16"/>
      </w:rPr>
      <w:t>1</w:t>
    </w:r>
    <w:r w:rsidRPr="00A20EAB">
      <w:rPr>
        <w:rFonts w:ascii="Arial" w:hAnsi="Arial" w:cs="Arial"/>
        <w:sz w:val="16"/>
        <w:szCs w:val="16"/>
      </w:rPr>
      <w:fldChar w:fldCharType="end"/>
    </w:r>
    <w:r w:rsidRPr="00A20EAB">
      <w:rPr>
        <w:rFonts w:ascii="Arial" w:hAnsi="Arial" w:cs="Arial"/>
        <w:sz w:val="16"/>
        <w:szCs w:val="16"/>
      </w:rPr>
      <w:t xml:space="preserve"> von </w:t>
    </w:r>
    <w:r w:rsidRPr="00A20EAB">
      <w:rPr>
        <w:rFonts w:ascii="Arial" w:hAnsi="Arial" w:cs="Arial"/>
        <w:sz w:val="16"/>
        <w:szCs w:val="16"/>
      </w:rPr>
      <w:fldChar w:fldCharType="begin"/>
    </w:r>
    <w:r w:rsidRPr="00A20EAB">
      <w:rPr>
        <w:rFonts w:ascii="Arial" w:hAnsi="Arial" w:cs="Arial"/>
        <w:sz w:val="16"/>
        <w:szCs w:val="16"/>
      </w:rPr>
      <w:instrText>NUMPAGES  \* Arabic  \* MERGEFORMAT</w:instrText>
    </w:r>
    <w:r w:rsidRPr="00A20EAB">
      <w:rPr>
        <w:rFonts w:ascii="Arial" w:hAnsi="Arial" w:cs="Arial"/>
        <w:sz w:val="16"/>
        <w:szCs w:val="16"/>
      </w:rPr>
      <w:fldChar w:fldCharType="separate"/>
    </w:r>
    <w:r w:rsidR="005F2316">
      <w:rPr>
        <w:rFonts w:ascii="Arial" w:hAnsi="Arial" w:cs="Arial"/>
        <w:noProof/>
        <w:sz w:val="16"/>
        <w:szCs w:val="16"/>
      </w:rPr>
      <w:t>3</w:t>
    </w:r>
    <w:r w:rsidRPr="00A20EA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820A7" w14:textId="77777777" w:rsidR="00491EFE" w:rsidRDefault="00491EFE" w:rsidP="00346AD7">
      <w:pPr>
        <w:spacing w:after="0" w:line="240" w:lineRule="auto"/>
      </w:pPr>
      <w:r>
        <w:separator/>
      </w:r>
    </w:p>
  </w:footnote>
  <w:footnote w:type="continuationSeparator" w:id="0">
    <w:p w14:paraId="12464719" w14:textId="77777777" w:rsidR="00491EFE" w:rsidRDefault="00491EFE" w:rsidP="0034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3D3"/>
    <w:multiLevelType w:val="hybridMultilevel"/>
    <w:tmpl w:val="1D74466E"/>
    <w:lvl w:ilvl="0" w:tplc="6EC4EC0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968"/>
    <w:multiLevelType w:val="hybridMultilevel"/>
    <w:tmpl w:val="3568553C"/>
    <w:lvl w:ilvl="0" w:tplc="7A7A0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A9"/>
    <w:rsid w:val="000159FB"/>
    <w:rsid w:val="00026BF8"/>
    <w:rsid w:val="00035482"/>
    <w:rsid w:val="00052DA6"/>
    <w:rsid w:val="00061856"/>
    <w:rsid w:val="00087C89"/>
    <w:rsid w:val="000B26EF"/>
    <w:rsid w:val="000B6EF7"/>
    <w:rsid w:val="000C443F"/>
    <w:rsid w:val="000C5412"/>
    <w:rsid w:val="000D6604"/>
    <w:rsid w:val="000D7148"/>
    <w:rsid w:val="000E56C8"/>
    <w:rsid w:val="000E7021"/>
    <w:rsid w:val="001123BD"/>
    <w:rsid w:val="00113C9B"/>
    <w:rsid w:val="00113CE8"/>
    <w:rsid w:val="001151AA"/>
    <w:rsid w:val="00122AA5"/>
    <w:rsid w:val="00123A5C"/>
    <w:rsid w:val="00126651"/>
    <w:rsid w:val="001413B9"/>
    <w:rsid w:val="001458B6"/>
    <w:rsid w:val="001471F0"/>
    <w:rsid w:val="0015247D"/>
    <w:rsid w:val="001808FB"/>
    <w:rsid w:val="00180ACD"/>
    <w:rsid w:val="00181DF8"/>
    <w:rsid w:val="001B63DD"/>
    <w:rsid w:val="001B7DEF"/>
    <w:rsid w:val="001C52A8"/>
    <w:rsid w:val="001D211B"/>
    <w:rsid w:val="001E16C4"/>
    <w:rsid w:val="001E33C3"/>
    <w:rsid w:val="001E6F32"/>
    <w:rsid w:val="00211829"/>
    <w:rsid w:val="002151A3"/>
    <w:rsid w:val="00236F3D"/>
    <w:rsid w:val="00263E84"/>
    <w:rsid w:val="002657F8"/>
    <w:rsid w:val="002840A0"/>
    <w:rsid w:val="002A368C"/>
    <w:rsid w:val="002A753F"/>
    <w:rsid w:val="002C3ECF"/>
    <w:rsid w:val="002D662B"/>
    <w:rsid w:val="002F3F9A"/>
    <w:rsid w:val="002F5257"/>
    <w:rsid w:val="00301436"/>
    <w:rsid w:val="003016B5"/>
    <w:rsid w:val="0030176E"/>
    <w:rsid w:val="00302D79"/>
    <w:rsid w:val="00304F24"/>
    <w:rsid w:val="00312327"/>
    <w:rsid w:val="003167F0"/>
    <w:rsid w:val="003205A9"/>
    <w:rsid w:val="00321338"/>
    <w:rsid w:val="003233D2"/>
    <w:rsid w:val="00323ECB"/>
    <w:rsid w:val="00331F62"/>
    <w:rsid w:val="00332F91"/>
    <w:rsid w:val="003336C2"/>
    <w:rsid w:val="00346AD7"/>
    <w:rsid w:val="00351C72"/>
    <w:rsid w:val="003539A3"/>
    <w:rsid w:val="0035452A"/>
    <w:rsid w:val="00366B9F"/>
    <w:rsid w:val="00376E66"/>
    <w:rsid w:val="003819C8"/>
    <w:rsid w:val="00397946"/>
    <w:rsid w:val="003A2964"/>
    <w:rsid w:val="003A2D92"/>
    <w:rsid w:val="003A4F88"/>
    <w:rsid w:val="003B5AC6"/>
    <w:rsid w:val="003B7767"/>
    <w:rsid w:val="003B7A61"/>
    <w:rsid w:val="003C233D"/>
    <w:rsid w:val="003D4852"/>
    <w:rsid w:val="003D69BD"/>
    <w:rsid w:val="003E5B37"/>
    <w:rsid w:val="003F0D0F"/>
    <w:rsid w:val="003F3D68"/>
    <w:rsid w:val="003F44D2"/>
    <w:rsid w:val="004045A9"/>
    <w:rsid w:val="00414C6F"/>
    <w:rsid w:val="00415611"/>
    <w:rsid w:val="00421017"/>
    <w:rsid w:val="004221F5"/>
    <w:rsid w:val="004326C9"/>
    <w:rsid w:val="00436CBD"/>
    <w:rsid w:val="004511C1"/>
    <w:rsid w:val="00466CB6"/>
    <w:rsid w:val="00471081"/>
    <w:rsid w:val="004855E5"/>
    <w:rsid w:val="00491EFE"/>
    <w:rsid w:val="004A2737"/>
    <w:rsid w:val="004B0334"/>
    <w:rsid w:val="004D3B41"/>
    <w:rsid w:val="004E062A"/>
    <w:rsid w:val="005308F5"/>
    <w:rsid w:val="005374F8"/>
    <w:rsid w:val="00545AC9"/>
    <w:rsid w:val="00547B3E"/>
    <w:rsid w:val="0056052A"/>
    <w:rsid w:val="00572D11"/>
    <w:rsid w:val="005766A7"/>
    <w:rsid w:val="00582703"/>
    <w:rsid w:val="0058631A"/>
    <w:rsid w:val="005B7E8A"/>
    <w:rsid w:val="005C1F84"/>
    <w:rsid w:val="005D1FD6"/>
    <w:rsid w:val="005D5850"/>
    <w:rsid w:val="005F2316"/>
    <w:rsid w:val="00602D4C"/>
    <w:rsid w:val="00615AC0"/>
    <w:rsid w:val="006544CC"/>
    <w:rsid w:val="00670613"/>
    <w:rsid w:val="0067668B"/>
    <w:rsid w:val="006A2E0D"/>
    <w:rsid w:val="006A4B6B"/>
    <w:rsid w:val="006B0CAE"/>
    <w:rsid w:val="006B1C3A"/>
    <w:rsid w:val="006B1FB8"/>
    <w:rsid w:val="006B243E"/>
    <w:rsid w:val="006C0DAD"/>
    <w:rsid w:val="006C49E4"/>
    <w:rsid w:val="006D67CD"/>
    <w:rsid w:val="006E04E0"/>
    <w:rsid w:val="006E745B"/>
    <w:rsid w:val="006E7FFE"/>
    <w:rsid w:val="006F1562"/>
    <w:rsid w:val="0070478A"/>
    <w:rsid w:val="00707395"/>
    <w:rsid w:val="00710D6B"/>
    <w:rsid w:val="00713266"/>
    <w:rsid w:val="007171B0"/>
    <w:rsid w:val="00736D1C"/>
    <w:rsid w:val="00736E38"/>
    <w:rsid w:val="00767FB9"/>
    <w:rsid w:val="0077478C"/>
    <w:rsid w:val="00774C39"/>
    <w:rsid w:val="007770CD"/>
    <w:rsid w:val="007800F0"/>
    <w:rsid w:val="007808E0"/>
    <w:rsid w:val="0079182A"/>
    <w:rsid w:val="00791C9B"/>
    <w:rsid w:val="007E1D61"/>
    <w:rsid w:val="007E5DF4"/>
    <w:rsid w:val="007E79E0"/>
    <w:rsid w:val="007F0873"/>
    <w:rsid w:val="00807943"/>
    <w:rsid w:val="0081561E"/>
    <w:rsid w:val="00820498"/>
    <w:rsid w:val="008230FD"/>
    <w:rsid w:val="008245D6"/>
    <w:rsid w:val="008256EE"/>
    <w:rsid w:val="00836E40"/>
    <w:rsid w:val="00842FA6"/>
    <w:rsid w:val="008A2EAE"/>
    <w:rsid w:val="008A4E1C"/>
    <w:rsid w:val="008A67FB"/>
    <w:rsid w:val="008B5F3C"/>
    <w:rsid w:val="008C4ADE"/>
    <w:rsid w:val="008C7355"/>
    <w:rsid w:val="008C7E91"/>
    <w:rsid w:val="008E5C91"/>
    <w:rsid w:val="008F6E52"/>
    <w:rsid w:val="008F72F4"/>
    <w:rsid w:val="00904C20"/>
    <w:rsid w:val="00905BF7"/>
    <w:rsid w:val="00906F48"/>
    <w:rsid w:val="00921202"/>
    <w:rsid w:val="00921931"/>
    <w:rsid w:val="00923F72"/>
    <w:rsid w:val="0093268F"/>
    <w:rsid w:val="00940CB6"/>
    <w:rsid w:val="0094197C"/>
    <w:rsid w:val="00951240"/>
    <w:rsid w:val="009529F2"/>
    <w:rsid w:val="00956EB7"/>
    <w:rsid w:val="00975044"/>
    <w:rsid w:val="009A6C40"/>
    <w:rsid w:val="009B0059"/>
    <w:rsid w:val="009B2C72"/>
    <w:rsid w:val="009C0B59"/>
    <w:rsid w:val="009C3CC4"/>
    <w:rsid w:val="009C5937"/>
    <w:rsid w:val="009D3C36"/>
    <w:rsid w:val="009E5778"/>
    <w:rsid w:val="009E68B3"/>
    <w:rsid w:val="009F151F"/>
    <w:rsid w:val="009F78E0"/>
    <w:rsid w:val="00A01B21"/>
    <w:rsid w:val="00A01BF8"/>
    <w:rsid w:val="00A034B1"/>
    <w:rsid w:val="00A15B54"/>
    <w:rsid w:val="00A171C7"/>
    <w:rsid w:val="00A20EAB"/>
    <w:rsid w:val="00A25B94"/>
    <w:rsid w:val="00A445A1"/>
    <w:rsid w:val="00A45BE9"/>
    <w:rsid w:val="00A466B1"/>
    <w:rsid w:val="00A53157"/>
    <w:rsid w:val="00A547AF"/>
    <w:rsid w:val="00A549E3"/>
    <w:rsid w:val="00A56A3F"/>
    <w:rsid w:val="00A57F98"/>
    <w:rsid w:val="00A914C3"/>
    <w:rsid w:val="00A94707"/>
    <w:rsid w:val="00A975B5"/>
    <w:rsid w:val="00AA22F2"/>
    <w:rsid w:val="00AA4809"/>
    <w:rsid w:val="00AB40B5"/>
    <w:rsid w:val="00AD03C5"/>
    <w:rsid w:val="00B0074A"/>
    <w:rsid w:val="00B05267"/>
    <w:rsid w:val="00B54E8B"/>
    <w:rsid w:val="00B55163"/>
    <w:rsid w:val="00B717ED"/>
    <w:rsid w:val="00B769AA"/>
    <w:rsid w:val="00B76F0E"/>
    <w:rsid w:val="00B81259"/>
    <w:rsid w:val="00B814D3"/>
    <w:rsid w:val="00B91ACB"/>
    <w:rsid w:val="00BA2ABB"/>
    <w:rsid w:val="00BA579D"/>
    <w:rsid w:val="00BB1D9C"/>
    <w:rsid w:val="00BB4573"/>
    <w:rsid w:val="00BB543E"/>
    <w:rsid w:val="00BB7A87"/>
    <w:rsid w:val="00BC12A2"/>
    <w:rsid w:val="00BC47E6"/>
    <w:rsid w:val="00BE09D7"/>
    <w:rsid w:val="00C2071A"/>
    <w:rsid w:val="00C61B5A"/>
    <w:rsid w:val="00C6214A"/>
    <w:rsid w:val="00C63682"/>
    <w:rsid w:val="00C8056D"/>
    <w:rsid w:val="00C827E0"/>
    <w:rsid w:val="00C84CC4"/>
    <w:rsid w:val="00C94411"/>
    <w:rsid w:val="00C964C8"/>
    <w:rsid w:val="00CA1DFF"/>
    <w:rsid w:val="00CA6112"/>
    <w:rsid w:val="00CD0FFD"/>
    <w:rsid w:val="00CE556E"/>
    <w:rsid w:val="00D10628"/>
    <w:rsid w:val="00D176B4"/>
    <w:rsid w:val="00D31BCE"/>
    <w:rsid w:val="00D41F3F"/>
    <w:rsid w:val="00D54BD3"/>
    <w:rsid w:val="00D559B2"/>
    <w:rsid w:val="00D55E91"/>
    <w:rsid w:val="00D62C5B"/>
    <w:rsid w:val="00D751D4"/>
    <w:rsid w:val="00D86250"/>
    <w:rsid w:val="00D91C05"/>
    <w:rsid w:val="00DA4CD2"/>
    <w:rsid w:val="00DB0548"/>
    <w:rsid w:val="00DB1082"/>
    <w:rsid w:val="00DB50B4"/>
    <w:rsid w:val="00DD0674"/>
    <w:rsid w:val="00DE37B5"/>
    <w:rsid w:val="00DF0545"/>
    <w:rsid w:val="00E04C5F"/>
    <w:rsid w:val="00E0618F"/>
    <w:rsid w:val="00E06440"/>
    <w:rsid w:val="00E2355B"/>
    <w:rsid w:val="00E55A16"/>
    <w:rsid w:val="00E571FF"/>
    <w:rsid w:val="00E70B0B"/>
    <w:rsid w:val="00E81387"/>
    <w:rsid w:val="00E93949"/>
    <w:rsid w:val="00EA4DFD"/>
    <w:rsid w:val="00EA6DE0"/>
    <w:rsid w:val="00EB6D6E"/>
    <w:rsid w:val="00ED1F02"/>
    <w:rsid w:val="00ED2C52"/>
    <w:rsid w:val="00EF5F0B"/>
    <w:rsid w:val="00F03EE0"/>
    <w:rsid w:val="00F05053"/>
    <w:rsid w:val="00F21E50"/>
    <w:rsid w:val="00F24D15"/>
    <w:rsid w:val="00F30F7D"/>
    <w:rsid w:val="00F31689"/>
    <w:rsid w:val="00F43D2A"/>
    <w:rsid w:val="00F57E97"/>
    <w:rsid w:val="00F72688"/>
    <w:rsid w:val="00F72A1A"/>
    <w:rsid w:val="00F85301"/>
    <w:rsid w:val="00FA7DE3"/>
    <w:rsid w:val="00FB2CFC"/>
    <w:rsid w:val="00FD396C"/>
    <w:rsid w:val="00FE76A7"/>
    <w:rsid w:val="00FF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97F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66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45A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01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6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AD7"/>
  </w:style>
  <w:style w:type="paragraph" w:styleId="Fuzeile">
    <w:name w:val="footer"/>
    <w:basedOn w:val="Standard"/>
    <w:link w:val="FuzeileZchn"/>
    <w:uiPriority w:val="99"/>
    <w:unhideWhenUsed/>
    <w:rsid w:val="0034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AD7"/>
  </w:style>
  <w:style w:type="paragraph" w:styleId="Funotentext">
    <w:name w:val="footnote text"/>
    <w:basedOn w:val="Standard"/>
    <w:link w:val="FunotentextZchn"/>
    <w:uiPriority w:val="99"/>
    <w:semiHidden/>
    <w:unhideWhenUsed/>
    <w:rsid w:val="006C0D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0D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0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66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45A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01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6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AD7"/>
  </w:style>
  <w:style w:type="paragraph" w:styleId="Fuzeile">
    <w:name w:val="footer"/>
    <w:basedOn w:val="Standard"/>
    <w:link w:val="FuzeileZchn"/>
    <w:uiPriority w:val="99"/>
    <w:unhideWhenUsed/>
    <w:rsid w:val="0034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AD7"/>
  </w:style>
  <w:style w:type="paragraph" w:styleId="Funotentext">
    <w:name w:val="footnote text"/>
    <w:basedOn w:val="Standard"/>
    <w:link w:val="FunotentextZchn"/>
    <w:uiPriority w:val="99"/>
    <w:semiHidden/>
    <w:unhideWhenUsed/>
    <w:rsid w:val="006C0DA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0D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0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F717-CB3A-490E-BD5F-CE50CA20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7A571B46.dotm</Template>
  <TotalTime>0</TotalTime>
  <Pages>3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Hendrix, Luitgard</cp:lastModifiedBy>
  <cp:revision>6</cp:revision>
  <cp:lastPrinted>2016-09-26T05:42:00Z</cp:lastPrinted>
  <dcterms:created xsi:type="dcterms:W3CDTF">2018-09-17T13:39:00Z</dcterms:created>
  <dcterms:modified xsi:type="dcterms:W3CDTF">2018-09-18T12:24:00Z</dcterms:modified>
</cp:coreProperties>
</file>