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27" w:rsidRPr="00BE33C3" w:rsidRDefault="00621F27" w:rsidP="00621F27">
      <w:pPr>
        <w:rPr>
          <w:rFonts w:cs="Arial"/>
          <w:b/>
          <w:sz w:val="24"/>
          <w:szCs w:val="24"/>
        </w:rPr>
      </w:pPr>
      <w:bookmarkStart w:id="0" w:name="_GoBack"/>
      <w:r w:rsidRPr="00BE33C3">
        <w:rPr>
          <w:rFonts w:cs="Arial"/>
          <w:b/>
          <w:sz w:val="24"/>
          <w:szCs w:val="24"/>
        </w:rPr>
        <w:t>Nachweis der Anzahl der ausgestellten Zertifikate</w:t>
      </w:r>
    </w:p>
    <w:bookmarkEnd w:id="0"/>
    <w:p w:rsidR="00621F27" w:rsidRPr="00BE33C3" w:rsidRDefault="00621F27" w:rsidP="00621F27"/>
    <w:tbl>
      <w:tblPr>
        <w:tblStyle w:val="Tabellenraster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621F27" w:rsidRPr="00BE33C3" w:rsidTr="00621F27">
        <w:trPr>
          <w:trHeight w:val="454"/>
        </w:trPr>
        <w:tc>
          <w:tcPr>
            <w:tcW w:w="1668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Schule:</w:t>
            </w:r>
          </w:p>
        </w:tc>
        <w:tc>
          <w:tcPr>
            <w:tcW w:w="4606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454"/>
        </w:trPr>
        <w:tc>
          <w:tcPr>
            <w:tcW w:w="1668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Schulnummer:</w:t>
            </w:r>
          </w:p>
        </w:tc>
        <w:tc>
          <w:tcPr>
            <w:tcW w:w="4606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</w:p>
        </w:tc>
      </w:tr>
    </w:tbl>
    <w:p w:rsidR="00621F27" w:rsidRPr="00BE33C3" w:rsidRDefault="00621F27"/>
    <w:p w:rsidR="00621F27" w:rsidRPr="00BE33C3" w:rsidRDefault="00621F27"/>
    <w:p w:rsidR="00621F27" w:rsidRPr="00BE33C3" w:rsidRDefault="00621F27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59"/>
        <w:gridCol w:w="1701"/>
        <w:gridCol w:w="4111"/>
        <w:gridCol w:w="2976"/>
      </w:tblGrid>
      <w:tr w:rsidR="00621F27" w:rsidRPr="00BE33C3" w:rsidTr="00621F27"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lfd. Nr.</w:t>
            </w: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Bildungsgang</w:t>
            </w: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Name, Vorname</w:t>
            </w:r>
          </w:p>
        </w:tc>
        <w:tc>
          <w:tcPr>
            <w:tcW w:w="2976" w:type="dxa"/>
          </w:tcPr>
          <w:p w:rsidR="00621F27" w:rsidRPr="00BE33C3" w:rsidRDefault="007C6488" w:rsidP="00621F27">
            <w:pPr>
              <w:rPr>
                <w:rFonts w:cs="Arial"/>
              </w:rPr>
            </w:pPr>
            <w:r>
              <w:rPr>
                <w:rFonts w:cs="Arial"/>
              </w:rPr>
              <w:t>Zeitraum des</w:t>
            </w:r>
            <w:r w:rsidR="00621F27" w:rsidRPr="00BE33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betrieblichen </w:t>
            </w:r>
            <w:r w:rsidR="00621F27" w:rsidRPr="00BE33C3">
              <w:rPr>
                <w:rFonts w:cs="Arial"/>
              </w:rPr>
              <w:t>Auslandspraktikums / Zeitraum des internationalen beruflichen Projektes</w:t>
            </w: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</w:tbl>
    <w:p w:rsidR="00621F27" w:rsidRPr="00BE33C3" w:rsidRDefault="00621F27"/>
    <w:sectPr w:rsidR="00621F27" w:rsidRPr="00BE3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27" w:rsidRDefault="00621F27" w:rsidP="00621F27">
      <w:pPr>
        <w:spacing w:after="0" w:line="240" w:lineRule="auto"/>
      </w:pPr>
      <w:r>
        <w:separator/>
      </w:r>
    </w:p>
  </w:endnote>
  <w:endnote w:type="continuationSeparator" w:id="0">
    <w:p w:rsidR="00621F27" w:rsidRDefault="00621F27" w:rsidP="0062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FF" w:rsidRDefault="008A6C27">
    <w:pPr>
      <w:pStyle w:val="Fuzeile"/>
    </w:pPr>
    <w:fldSimple w:instr=" FILENAME   \* MERGEFORMAT ">
      <w:r w:rsidR="003A5B49">
        <w:rPr>
          <w:noProof/>
        </w:rPr>
        <w:t>F_04_Nachweis_Zertifikate</w:t>
      </w:r>
    </w:fldSimple>
    <w:r w:rsidR="00D55FFF">
      <w:tab/>
    </w:r>
    <w:r w:rsidR="00D55FFF">
      <w:tab/>
      <w:t xml:space="preserve">Seite </w:t>
    </w:r>
    <w:r w:rsidR="00D55FFF">
      <w:fldChar w:fldCharType="begin"/>
    </w:r>
    <w:r w:rsidR="00D55FFF">
      <w:instrText xml:space="preserve"> PAGE   \* MERGEFORMAT </w:instrText>
    </w:r>
    <w:r w:rsidR="00D55FFF">
      <w:fldChar w:fldCharType="separate"/>
    </w:r>
    <w:r w:rsidR="00D94E1A">
      <w:rPr>
        <w:noProof/>
      </w:rPr>
      <w:t>1</w:t>
    </w:r>
    <w:r w:rsidR="00D55FFF">
      <w:fldChar w:fldCharType="end"/>
    </w:r>
    <w:r w:rsidR="00D55FFF">
      <w:t xml:space="preserve"> von </w:t>
    </w:r>
    <w:fldSimple w:instr=" NUMPAGES   \* MERGEFORMAT ">
      <w:r w:rsidR="00D94E1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27" w:rsidRDefault="00621F27" w:rsidP="00621F27">
      <w:pPr>
        <w:spacing w:after="0" w:line="240" w:lineRule="auto"/>
      </w:pPr>
      <w:r>
        <w:separator/>
      </w:r>
    </w:p>
  </w:footnote>
  <w:footnote w:type="continuationSeparator" w:id="0">
    <w:p w:rsidR="00621F27" w:rsidRDefault="00621F27" w:rsidP="0062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27" w:rsidRPr="00621F27" w:rsidRDefault="00621F27" w:rsidP="00621F27">
    <w:pPr>
      <w:spacing w:after="0" w:line="240" w:lineRule="auto"/>
      <w:jc w:val="center"/>
      <w:rPr>
        <w:rFonts w:eastAsia="Calibri" w:cs="Times New Roman"/>
        <w:sz w:val="24"/>
      </w:rPr>
    </w:pPr>
    <w:r w:rsidRPr="00621F27">
      <w:rPr>
        <w:rFonts w:eastAsia="Calibri" w:cs="Times New Roman"/>
        <w:sz w:val="24"/>
      </w:rPr>
      <w:t>Zertifizierung der Berufskollegs für ihre Aktivitäten zur „Internationalen Zusammenarbeit in der europäischen Berufsbildung“</w:t>
    </w:r>
  </w:p>
  <w:p w:rsidR="00621F27" w:rsidRPr="00621F27" w:rsidRDefault="00621F27" w:rsidP="00621F27">
    <w:pPr>
      <w:spacing w:line="360" w:lineRule="auto"/>
      <w:jc w:val="center"/>
      <w:rPr>
        <w:rFonts w:eastAsia="Calibri" w:cs="Times New Roman"/>
        <w:sz w:val="18"/>
        <w:szCs w:val="18"/>
      </w:rPr>
    </w:pPr>
    <w:r w:rsidRPr="00621F27">
      <w:rPr>
        <w:rFonts w:eastAsia="Calibri" w:cs="Times New Roman"/>
        <w:sz w:val="18"/>
        <w:szCs w:val="18"/>
      </w:rPr>
      <w:t xml:space="preserve">Gemäß  </w:t>
    </w:r>
    <w:proofErr w:type="spellStart"/>
    <w:r w:rsidRPr="00621F27">
      <w:rPr>
        <w:rFonts w:eastAsia="Calibri" w:cs="Times New Roman"/>
        <w:sz w:val="18"/>
        <w:szCs w:val="18"/>
      </w:rPr>
      <w:t>RdErl</w:t>
    </w:r>
    <w:proofErr w:type="spellEnd"/>
    <w:r w:rsidRPr="00621F27">
      <w:rPr>
        <w:rFonts w:eastAsia="Calibri" w:cs="Times New Roman"/>
        <w:sz w:val="18"/>
        <w:szCs w:val="18"/>
      </w:rPr>
      <w:t>. d. Ministeriums für Schule und Weiterbildung v. 03.04.2017 – 311-1.25.05</w:t>
    </w:r>
  </w:p>
  <w:p w:rsidR="00621F27" w:rsidRDefault="00621F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27"/>
    <w:rsid w:val="003A5B49"/>
    <w:rsid w:val="00546847"/>
    <w:rsid w:val="00621F27"/>
    <w:rsid w:val="00740592"/>
    <w:rsid w:val="007C6488"/>
    <w:rsid w:val="008A6C27"/>
    <w:rsid w:val="00BE33C3"/>
    <w:rsid w:val="00D51449"/>
    <w:rsid w:val="00D55FFF"/>
    <w:rsid w:val="00D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F27"/>
  </w:style>
  <w:style w:type="paragraph" w:styleId="Fuzeile">
    <w:name w:val="footer"/>
    <w:basedOn w:val="Standard"/>
    <w:link w:val="Fu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F27"/>
  </w:style>
  <w:style w:type="table" w:styleId="Tabellenraster">
    <w:name w:val="Table Grid"/>
    <w:basedOn w:val="NormaleTabelle"/>
    <w:uiPriority w:val="59"/>
    <w:rsid w:val="006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F27"/>
  </w:style>
  <w:style w:type="paragraph" w:styleId="Fuzeile">
    <w:name w:val="footer"/>
    <w:basedOn w:val="Standard"/>
    <w:link w:val="Fu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F27"/>
  </w:style>
  <w:style w:type="table" w:styleId="Tabellenraster">
    <w:name w:val="Table Grid"/>
    <w:basedOn w:val="NormaleTabelle"/>
    <w:uiPriority w:val="59"/>
    <w:rsid w:val="006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835C3251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Brose, Astrid</dc:creator>
  <cp:lastModifiedBy>Harnischmacher, Christoph</cp:lastModifiedBy>
  <cp:revision>2</cp:revision>
  <cp:lastPrinted>2017-09-14T08:28:00Z</cp:lastPrinted>
  <dcterms:created xsi:type="dcterms:W3CDTF">2017-11-27T13:02:00Z</dcterms:created>
  <dcterms:modified xsi:type="dcterms:W3CDTF">2017-11-27T13:02:00Z</dcterms:modified>
</cp:coreProperties>
</file>