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A" w:rsidRDefault="0008791C" w:rsidP="0083502A">
      <w:pPr>
        <w:jc w:val="center"/>
        <w:rPr>
          <w:b/>
        </w:rPr>
      </w:pPr>
      <w:r>
        <w:rPr>
          <w:b/>
        </w:rPr>
        <w:t>Antrag</w:t>
      </w:r>
    </w:p>
    <w:p w:rsidR="0083502A" w:rsidRDefault="0008791C" w:rsidP="00DF3982">
      <w:pPr>
        <w:spacing w:after="0" w:line="240" w:lineRule="auto"/>
        <w:jc w:val="center"/>
        <w:rPr>
          <w:b/>
        </w:rPr>
      </w:pPr>
      <w:r>
        <w:rPr>
          <w:b/>
        </w:rPr>
        <w:t>Zertifizierung der Berufskollegs für ihre Aktivitäten zur</w:t>
      </w:r>
      <w:r w:rsidR="0083502A" w:rsidRPr="00A30F4F">
        <w:rPr>
          <w:b/>
        </w:rPr>
        <w:t xml:space="preserve"> „Internationale</w:t>
      </w:r>
      <w:r>
        <w:rPr>
          <w:b/>
        </w:rPr>
        <w:t>n</w:t>
      </w:r>
      <w:r w:rsidR="0083502A" w:rsidRPr="00A30F4F">
        <w:rPr>
          <w:b/>
        </w:rPr>
        <w:t xml:space="preserve"> Zusammenarbeit in der europäischen Berufsbildung“</w:t>
      </w:r>
    </w:p>
    <w:p w:rsidR="00DF3982" w:rsidRPr="00DF3982" w:rsidRDefault="00DF3982" w:rsidP="00DF3982">
      <w:pPr>
        <w:rPr>
          <w:sz w:val="18"/>
          <w:szCs w:val="18"/>
        </w:rPr>
      </w:pPr>
      <w:r w:rsidRPr="00DF3982">
        <w:rPr>
          <w:sz w:val="18"/>
          <w:szCs w:val="18"/>
        </w:rPr>
        <w:t>Gemäß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RdErl</w:t>
      </w:r>
      <w:proofErr w:type="spellEnd"/>
      <w:r>
        <w:rPr>
          <w:sz w:val="18"/>
          <w:szCs w:val="18"/>
        </w:rPr>
        <w:t xml:space="preserve">. </w:t>
      </w:r>
      <w:r w:rsidR="00DA2B01">
        <w:rPr>
          <w:sz w:val="18"/>
          <w:szCs w:val="18"/>
        </w:rPr>
        <w:t>d</w:t>
      </w:r>
      <w:r>
        <w:rPr>
          <w:sz w:val="18"/>
          <w:szCs w:val="18"/>
        </w:rPr>
        <w:t>. Ministeriums für Schule und Weiterbildung v. 03.04.2017 – 311-1.25.05</w:t>
      </w:r>
    </w:p>
    <w:p w:rsidR="0008791C" w:rsidRDefault="0079439E" w:rsidP="0079439E">
      <w:pPr>
        <w:rPr>
          <w:b/>
        </w:rPr>
      </w:pPr>
      <w:r>
        <w:rPr>
          <w:b/>
        </w:rPr>
        <w:t>Schule:</w:t>
      </w:r>
    </w:p>
    <w:p w:rsidR="0079439E" w:rsidRDefault="0079439E" w:rsidP="0079439E">
      <w:pPr>
        <w:rPr>
          <w:b/>
        </w:rPr>
      </w:pPr>
      <w:r>
        <w:rPr>
          <w:b/>
        </w:rPr>
        <w:t>Schulnummer:</w:t>
      </w:r>
    </w:p>
    <w:tbl>
      <w:tblPr>
        <w:tblStyle w:val="Tabellenraster"/>
        <w:tblW w:w="13433" w:type="dxa"/>
        <w:tblLook w:val="04A0" w:firstRow="1" w:lastRow="0" w:firstColumn="1" w:lastColumn="0" w:noHBand="0" w:noVBand="1"/>
      </w:tblPr>
      <w:tblGrid>
        <w:gridCol w:w="675"/>
        <w:gridCol w:w="3699"/>
        <w:gridCol w:w="3728"/>
        <w:gridCol w:w="3728"/>
        <w:gridCol w:w="1603"/>
      </w:tblGrid>
      <w:tr w:rsidR="0008791C" w:rsidTr="0008791C">
        <w:tc>
          <w:tcPr>
            <w:tcW w:w="675" w:type="dxa"/>
            <w:shd w:val="clear" w:color="auto" w:fill="F2F2F2" w:themeFill="background1" w:themeFillShade="F2"/>
          </w:tcPr>
          <w:p w:rsidR="0008791C" w:rsidRPr="00C5551B" w:rsidRDefault="0008791C" w:rsidP="0008791C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Auszug aus dem Schulprogramm mit Erläuterungen zu:</w:t>
            </w:r>
          </w:p>
        </w:tc>
        <w:tc>
          <w:tcPr>
            <w:tcW w:w="3728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Anlagen/Angaben</w:t>
            </w:r>
            <w:r>
              <w:rPr>
                <w:rStyle w:val="Funotenzeichen"/>
                <w:b/>
                <w:sz w:val="22"/>
              </w:rPr>
              <w:footnoteReference w:id="1"/>
            </w:r>
          </w:p>
        </w:tc>
        <w:tc>
          <w:tcPr>
            <w:tcW w:w="3728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79439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Bemerkungen</w:t>
            </w:r>
            <w:r w:rsidR="003215FE">
              <w:rPr>
                <w:b/>
                <w:sz w:val="22"/>
              </w:rPr>
              <w:t>/Erläuterungen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79439E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erfüllt</w:t>
            </w:r>
            <w:r>
              <w:rPr>
                <w:rStyle w:val="Funotenzeichen"/>
                <w:b/>
                <w:sz w:val="22"/>
              </w:rPr>
              <w:footnoteReference w:id="2"/>
            </w:r>
          </w:p>
        </w:tc>
      </w:tr>
      <w:tr w:rsidR="0008791C" w:rsidTr="0008791C">
        <w:trPr>
          <w:trHeight w:val="1125"/>
        </w:trPr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 w:rsidRPr="00946339">
              <w:rPr>
                <w:sz w:val="20"/>
                <w:szCs w:val="20"/>
              </w:rPr>
              <w:t>1.</w:t>
            </w:r>
          </w:p>
        </w:tc>
        <w:tc>
          <w:tcPr>
            <w:tcW w:w="3699" w:type="dxa"/>
          </w:tcPr>
          <w:p w:rsidR="0008791C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</w:p>
          <w:p w:rsidR="0008791C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</w:p>
          <w:p w:rsidR="0008791C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</w:p>
          <w:p w:rsidR="0008791C" w:rsidRPr="00894945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728" w:type="dxa"/>
          </w:tcPr>
          <w:p w:rsidR="0008791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rPr>
          <w:trHeight w:val="692"/>
        </w:trPr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 w:rsidRPr="00946339">
              <w:rPr>
                <w:sz w:val="20"/>
                <w:szCs w:val="20"/>
              </w:rPr>
              <w:t>2.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Bewerbung der Zusa</w:t>
            </w:r>
            <w:r>
              <w:rPr>
                <w:sz w:val="20"/>
                <w:szCs w:val="20"/>
              </w:rPr>
              <w:t>tzqualifikation auf Schulwebsite</w:t>
            </w:r>
          </w:p>
        </w:tc>
        <w:tc>
          <w:tcPr>
            <w:tcW w:w="3728" w:type="dxa"/>
          </w:tcPr>
          <w:p w:rsidR="0008791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rPr>
          <w:trHeight w:val="702"/>
        </w:trPr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 w:rsidRPr="00946339">
              <w:rPr>
                <w:sz w:val="20"/>
                <w:szCs w:val="20"/>
              </w:rPr>
              <w:t>3.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Informationsunterlagen für Schülerinnen und Schüler</w:t>
            </w:r>
          </w:p>
        </w:tc>
        <w:tc>
          <w:tcPr>
            <w:tcW w:w="3728" w:type="dxa"/>
          </w:tcPr>
          <w:p w:rsidR="0008791C" w:rsidRPr="00A95FF8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Didaktischen Jahresplanungen der Bildungsgänge, in denen die Zusatzqualifikation erworben werden kann</w:t>
            </w:r>
          </w:p>
        </w:tc>
        <w:tc>
          <w:tcPr>
            <w:tcW w:w="3728" w:type="dxa"/>
          </w:tcPr>
          <w:p w:rsidR="0008791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8913C9" w:rsidTr="008913C9">
        <w:trPr>
          <w:trHeight w:val="587"/>
        </w:trPr>
        <w:tc>
          <w:tcPr>
            <w:tcW w:w="675" w:type="dxa"/>
          </w:tcPr>
          <w:p w:rsidR="008913C9" w:rsidRPr="00946339" w:rsidRDefault="008913C9" w:rsidP="0022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99" w:type="dxa"/>
          </w:tcPr>
          <w:p w:rsidR="008913C9" w:rsidRPr="007A1A78" w:rsidRDefault="008913C9" w:rsidP="0022502A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Berufsbezogene Projektentwicklung</w:t>
            </w:r>
          </w:p>
        </w:tc>
        <w:tc>
          <w:tcPr>
            <w:tcW w:w="3728" w:type="dxa"/>
          </w:tcPr>
          <w:p w:rsidR="008913C9" w:rsidRDefault="008913C9" w:rsidP="0022502A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</w:tcPr>
          <w:p w:rsidR="008913C9" w:rsidRPr="0083502A" w:rsidRDefault="008913C9" w:rsidP="0022502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</w:tcPr>
          <w:p w:rsidR="008913C9" w:rsidRPr="0008791C" w:rsidRDefault="008913C9" w:rsidP="0022502A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c>
          <w:tcPr>
            <w:tcW w:w="675" w:type="dxa"/>
          </w:tcPr>
          <w:p w:rsidR="0008791C" w:rsidRPr="00946339" w:rsidRDefault="008913C9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791C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Nachweis der Anzahl der ausgestellten Zertifikate</w:t>
            </w:r>
          </w:p>
        </w:tc>
        <w:tc>
          <w:tcPr>
            <w:tcW w:w="3728" w:type="dxa"/>
          </w:tcPr>
          <w:p w:rsidR="0008791C" w:rsidRPr="0083727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c>
          <w:tcPr>
            <w:tcW w:w="675" w:type="dxa"/>
          </w:tcPr>
          <w:p w:rsidR="0008791C" w:rsidRPr="00946339" w:rsidRDefault="008913C9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08791C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Auszug aus der Amtlichen Schulstatistik für den betroffenen Bildungsbereich</w:t>
            </w:r>
          </w:p>
        </w:tc>
        <w:tc>
          <w:tcPr>
            <w:tcW w:w="3728" w:type="dxa"/>
          </w:tcPr>
          <w:p w:rsidR="0008791C" w:rsidRPr="0083727C" w:rsidRDefault="0008791C" w:rsidP="00BE5C8D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8913C9" w:rsidTr="0008791C">
        <w:tc>
          <w:tcPr>
            <w:tcW w:w="675" w:type="dxa"/>
          </w:tcPr>
          <w:p w:rsidR="008913C9" w:rsidRDefault="008913C9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99" w:type="dxa"/>
          </w:tcPr>
          <w:p w:rsidR="008913C9" w:rsidRPr="007A1A78" w:rsidRDefault="008913C9" w:rsidP="00D07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 des 10%-Benchmark</w:t>
            </w:r>
          </w:p>
        </w:tc>
        <w:tc>
          <w:tcPr>
            <w:tcW w:w="3728" w:type="dxa"/>
          </w:tcPr>
          <w:p w:rsidR="008913C9" w:rsidRPr="008913C9" w:rsidRDefault="008913C9" w:rsidP="00BE5C8D">
            <w:pPr>
              <w:spacing w:line="276" w:lineRule="auto"/>
              <w:rPr>
                <w:sz w:val="20"/>
                <w:szCs w:val="20"/>
              </w:rPr>
            </w:pPr>
            <w:r w:rsidRPr="008913C9">
              <w:rPr>
                <w:sz w:val="20"/>
                <w:szCs w:val="20"/>
              </w:rPr>
              <w:t>Tabelle</w:t>
            </w:r>
          </w:p>
        </w:tc>
        <w:tc>
          <w:tcPr>
            <w:tcW w:w="3728" w:type="dxa"/>
            <w:vAlign w:val="center"/>
          </w:tcPr>
          <w:p w:rsidR="008913C9" w:rsidRPr="0083502A" w:rsidRDefault="008913C9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8913C9" w:rsidRPr="0008791C" w:rsidRDefault="008913C9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</w:tbl>
    <w:p w:rsidR="0079439E" w:rsidRDefault="0079439E" w:rsidP="0079439E">
      <w:pPr>
        <w:rPr>
          <w:b/>
        </w:rPr>
      </w:pPr>
    </w:p>
    <w:p w:rsidR="0079439E" w:rsidRDefault="0079439E" w:rsidP="0079439E">
      <w:pPr>
        <w:rPr>
          <w:b/>
        </w:rPr>
      </w:pPr>
    </w:p>
    <w:p w:rsidR="0079439E" w:rsidRDefault="0079439E" w:rsidP="0079439E">
      <w:pPr>
        <w:rPr>
          <w:b/>
        </w:rPr>
      </w:pPr>
    </w:p>
    <w:p w:rsidR="0079439E" w:rsidRDefault="0079439E" w:rsidP="0079439E">
      <w:pPr>
        <w:rPr>
          <w:b/>
        </w:rPr>
      </w:pPr>
    </w:p>
    <w:p w:rsidR="0079439E" w:rsidRDefault="0079439E" w:rsidP="00DF3982">
      <w:pPr>
        <w:spacing w:after="0" w:line="240" w:lineRule="auto"/>
      </w:pPr>
      <w:r>
        <w:rPr>
          <w:b/>
        </w:rPr>
        <w:t>___________________________________________________________________</w:t>
      </w:r>
    </w:p>
    <w:p w:rsidR="0079439E" w:rsidRPr="00DF3982" w:rsidRDefault="0079439E" w:rsidP="0079439E">
      <w:pPr>
        <w:rPr>
          <w:rFonts w:cs="Arial"/>
        </w:rPr>
      </w:pPr>
      <w:r w:rsidRPr="00DF3982">
        <w:rPr>
          <w:rFonts w:cs="Arial"/>
        </w:rPr>
        <w:t>Datum, Ort, Unterschrift Schulleitung</w:t>
      </w:r>
      <w:r w:rsidR="00C47EB9">
        <w:rPr>
          <w:rFonts w:cs="Arial"/>
        </w:rPr>
        <w:t>, Schulstempel</w:t>
      </w:r>
    </w:p>
    <w:p w:rsidR="0079439E" w:rsidRDefault="0079439E" w:rsidP="0079439E">
      <w:pPr>
        <w:rPr>
          <w:b/>
        </w:rPr>
      </w:pPr>
    </w:p>
    <w:p w:rsidR="0079439E" w:rsidRDefault="0079439E">
      <w:pPr>
        <w:spacing w:line="276" w:lineRule="auto"/>
        <w:rPr>
          <w:b/>
        </w:rPr>
      </w:pPr>
      <w:r>
        <w:rPr>
          <w:b/>
        </w:rPr>
        <w:br w:type="page"/>
      </w:r>
    </w:p>
    <w:p w:rsidR="0008791C" w:rsidRDefault="0008791C" w:rsidP="0008791C">
      <w:pPr>
        <w:jc w:val="center"/>
        <w:rPr>
          <w:b/>
        </w:rPr>
      </w:pPr>
      <w:r w:rsidRPr="00A30F4F">
        <w:rPr>
          <w:b/>
        </w:rPr>
        <w:lastRenderedPageBreak/>
        <w:t xml:space="preserve">– </w:t>
      </w:r>
      <w:r>
        <w:rPr>
          <w:b/>
        </w:rPr>
        <w:t>Hinweise</w:t>
      </w:r>
      <w:r w:rsidRPr="00A30F4F">
        <w:rPr>
          <w:b/>
        </w:rPr>
        <w:t xml:space="preserve"> zum </w:t>
      </w:r>
      <w:r>
        <w:rPr>
          <w:b/>
        </w:rPr>
        <w:t>Ausfüllen</w:t>
      </w:r>
      <w:r w:rsidRPr="00A30F4F">
        <w:rPr>
          <w:b/>
        </w:rPr>
        <w:t xml:space="preserve"> der Tabelle </w:t>
      </w:r>
      <w:r>
        <w:rPr>
          <w:b/>
        </w:rPr>
        <w:t>–</w:t>
      </w:r>
    </w:p>
    <w:tbl>
      <w:tblPr>
        <w:tblStyle w:val="Tabellenraster"/>
        <w:tblW w:w="13377" w:type="dxa"/>
        <w:tblLook w:val="04A0" w:firstRow="1" w:lastRow="0" w:firstColumn="1" w:lastColumn="0" w:noHBand="0" w:noVBand="1"/>
      </w:tblPr>
      <w:tblGrid>
        <w:gridCol w:w="671"/>
        <w:gridCol w:w="3681"/>
        <w:gridCol w:w="3728"/>
        <w:gridCol w:w="3648"/>
        <w:gridCol w:w="1649"/>
      </w:tblGrid>
      <w:tr w:rsidR="0079439E" w:rsidTr="0079439E">
        <w:tc>
          <w:tcPr>
            <w:tcW w:w="671" w:type="dxa"/>
            <w:shd w:val="clear" w:color="auto" w:fill="F2F2F2" w:themeFill="background1" w:themeFillShade="F2"/>
          </w:tcPr>
          <w:p w:rsidR="0079439E" w:rsidRPr="00C5551B" w:rsidRDefault="0079439E" w:rsidP="0079439E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79439E" w:rsidRPr="00C5551B" w:rsidRDefault="0079439E" w:rsidP="0079439E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Auszug aus dem Schulprogramm mit Erläuterungen zu:</w:t>
            </w:r>
          </w:p>
        </w:tc>
        <w:tc>
          <w:tcPr>
            <w:tcW w:w="3728" w:type="dxa"/>
            <w:shd w:val="clear" w:color="auto" w:fill="F2F2F2" w:themeFill="background1" w:themeFillShade="F2"/>
            <w:vAlign w:val="center"/>
          </w:tcPr>
          <w:p w:rsidR="0079439E" w:rsidRPr="00C5551B" w:rsidRDefault="0079439E" w:rsidP="00A47AC3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Anlagen/Angaben</w:t>
            </w:r>
            <w:r>
              <w:rPr>
                <w:rStyle w:val="Funotenzeichen"/>
                <w:b/>
                <w:sz w:val="22"/>
              </w:rPr>
              <w:footnoteReference w:id="3"/>
            </w:r>
          </w:p>
        </w:tc>
        <w:tc>
          <w:tcPr>
            <w:tcW w:w="3648" w:type="dxa"/>
            <w:shd w:val="clear" w:color="auto" w:fill="F2F2F2" w:themeFill="background1" w:themeFillShade="F2"/>
            <w:vAlign w:val="center"/>
          </w:tcPr>
          <w:p w:rsidR="0079439E" w:rsidRDefault="0079439E" w:rsidP="0079439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Bemerkungen</w:t>
            </w:r>
            <w:r w:rsidR="003215FE">
              <w:rPr>
                <w:b/>
                <w:sz w:val="22"/>
              </w:rPr>
              <w:t>/Erläuterungen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C5551B" w:rsidRDefault="0079439E" w:rsidP="0079439E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erfüllt</w:t>
            </w:r>
            <w:r w:rsidR="003215FE">
              <w:rPr>
                <w:rStyle w:val="Funotenzeichen"/>
                <w:b/>
                <w:sz w:val="22"/>
              </w:rPr>
              <w:footnoteReference w:id="4"/>
            </w:r>
          </w:p>
        </w:tc>
      </w:tr>
      <w:tr w:rsidR="0079439E" w:rsidTr="003215FE">
        <w:trPr>
          <w:trHeight w:val="2210"/>
        </w:trPr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1" w:type="dxa"/>
          </w:tcPr>
          <w:p w:rsidR="0079439E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  <w:r w:rsidRPr="00D50E42">
              <w:rPr>
                <w:sz w:val="20"/>
                <w:szCs w:val="20"/>
              </w:rPr>
              <w:t>Schulpartnerschaften</w:t>
            </w:r>
          </w:p>
          <w:p w:rsidR="0079439E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  <w:r w:rsidRPr="00D50E42">
              <w:rPr>
                <w:sz w:val="20"/>
                <w:szCs w:val="20"/>
              </w:rPr>
              <w:t>interkultureller Kompetenz von Lehrkräften</w:t>
            </w:r>
          </w:p>
          <w:p w:rsidR="0079439E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  <w:r w:rsidRPr="00D50E42">
              <w:rPr>
                <w:sz w:val="20"/>
                <w:szCs w:val="20"/>
              </w:rPr>
              <w:t>berufsbezogenen</w:t>
            </w:r>
            <w:r>
              <w:rPr>
                <w:sz w:val="20"/>
                <w:szCs w:val="20"/>
              </w:rPr>
              <w:t xml:space="preserve"> </w:t>
            </w:r>
            <w:r w:rsidRPr="00D50E42">
              <w:rPr>
                <w:sz w:val="20"/>
                <w:szCs w:val="20"/>
              </w:rPr>
              <w:t>Fremdsprachen-angeboten</w:t>
            </w:r>
          </w:p>
          <w:p w:rsidR="0079439E" w:rsidRPr="007A1A78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  <w:r w:rsidRPr="007A1A78">
              <w:rPr>
                <w:sz w:val="20"/>
                <w:szCs w:val="20"/>
              </w:rPr>
              <w:t xml:space="preserve">Projektarbeit mit internationalen Themen </w:t>
            </w:r>
          </w:p>
          <w:p w:rsidR="0079439E" w:rsidRPr="00894945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etc.</w:t>
            </w:r>
          </w:p>
        </w:tc>
        <w:tc>
          <w:tcPr>
            <w:tcW w:w="3728" w:type="dxa"/>
          </w:tcPr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z.B. Verweis auf Schulwebsite (Links), Auszug </w:t>
            </w:r>
            <w:r w:rsidRPr="00A41EE5">
              <w:rPr>
                <w:b/>
                <w:i/>
                <w:sz w:val="20"/>
                <w:szCs w:val="20"/>
              </w:rPr>
              <w:t>aus dem Schulprogramm</w:t>
            </w:r>
            <w:r>
              <w:rPr>
                <w:b/>
                <w:i/>
                <w:sz w:val="20"/>
                <w:szCs w:val="20"/>
              </w:rPr>
              <w:t xml:space="preserve"> mit Markierung der relevanten Passagen</w:t>
            </w: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***bei zertifizierten Europaschulen genügt hier der Hinweis darauf***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:rsidR="0079439E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 xml:space="preserve">Bewerbung der Zusatzqualifikation auf </w:t>
            </w:r>
            <w:r>
              <w:rPr>
                <w:sz w:val="20"/>
                <w:szCs w:val="20"/>
              </w:rPr>
              <w:t>der Schulwebsite</w:t>
            </w:r>
          </w:p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:rsidR="0079439E" w:rsidRPr="00A41EE5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41EE5">
              <w:rPr>
                <w:b/>
                <w:i/>
                <w:sz w:val="20"/>
                <w:szCs w:val="20"/>
              </w:rPr>
              <w:t>z.B.</w:t>
            </w:r>
            <w:r>
              <w:rPr>
                <w:b/>
                <w:i/>
                <w:sz w:val="20"/>
                <w:szCs w:val="20"/>
              </w:rPr>
              <w:t xml:space="preserve"> Angabe Link</w:t>
            </w: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41EE5">
              <w:rPr>
                <w:b/>
                <w:i/>
                <w:sz w:val="20"/>
                <w:szCs w:val="20"/>
              </w:rPr>
              <w:t>www.musterbk.de/intberuflmobilit</w:t>
            </w:r>
            <w:r>
              <w:rPr>
                <w:b/>
                <w:i/>
                <w:sz w:val="20"/>
                <w:szCs w:val="20"/>
              </w:rPr>
              <w:t>ae</w:t>
            </w:r>
            <w:r w:rsidRPr="00A41EE5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Informationsunterlagen für Schülerinnen und Schüler</w:t>
            </w:r>
          </w:p>
        </w:tc>
        <w:tc>
          <w:tcPr>
            <w:tcW w:w="3728" w:type="dxa"/>
          </w:tcPr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z.B. Angabe Link</w:t>
            </w:r>
          </w:p>
          <w:p w:rsidR="0079439E" w:rsidRDefault="005261D2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hyperlink r:id="rId9" w:history="1">
              <w:r w:rsidR="0079439E" w:rsidRPr="004D3312">
                <w:rPr>
                  <w:rStyle w:val="Hyperlink"/>
                  <w:b/>
                  <w:i/>
                  <w:sz w:val="20"/>
                  <w:szCs w:val="20"/>
                </w:rPr>
                <w:t>www.musterbk.de/flyereurope</w:t>
              </w:r>
            </w:hyperlink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oder</w:t>
            </w:r>
          </w:p>
          <w:p w:rsidR="0079439E" w:rsidRPr="00A95FF8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Beispielformular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Didaktischen Jahresplanungen der Bildungsgänge, in denen die Zusatzqualifikation erworben werden kann</w:t>
            </w:r>
          </w:p>
        </w:tc>
        <w:tc>
          <w:tcPr>
            <w:tcW w:w="3728" w:type="dxa"/>
          </w:tcPr>
          <w:p w:rsidR="0079439E" w:rsidRPr="00A82AB3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z.B.</w:t>
            </w:r>
            <w:r>
              <w:rPr>
                <w:b/>
                <w:i/>
                <w:sz w:val="20"/>
                <w:szCs w:val="20"/>
              </w:rPr>
              <w:t xml:space="preserve"> Bildungsgänge</w:t>
            </w:r>
            <w:r w:rsidRPr="00A82AB3">
              <w:rPr>
                <w:b/>
                <w:i/>
                <w:sz w:val="20"/>
                <w:szCs w:val="20"/>
              </w:rPr>
              <w:t>:</w:t>
            </w:r>
          </w:p>
          <w:p w:rsidR="0079439E" w:rsidRPr="00A82AB3" w:rsidRDefault="0079439E" w:rsidP="00A47AC3">
            <w:pPr>
              <w:numPr>
                <w:ilvl w:val="0"/>
                <w:numId w:val="4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Einzelhandel</w:t>
            </w:r>
          </w:p>
          <w:p w:rsidR="0079439E" w:rsidRPr="00A82AB3" w:rsidRDefault="0079439E" w:rsidP="00A47AC3">
            <w:pPr>
              <w:numPr>
                <w:ilvl w:val="0"/>
                <w:numId w:val="4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Höhe</w:t>
            </w:r>
            <w:r>
              <w:rPr>
                <w:b/>
                <w:i/>
                <w:sz w:val="20"/>
                <w:szCs w:val="20"/>
              </w:rPr>
              <w:t>re</w:t>
            </w:r>
            <w:r w:rsidRPr="00A82AB3">
              <w:rPr>
                <w:b/>
                <w:i/>
                <w:sz w:val="20"/>
                <w:szCs w:val="20"/>
              </w:rPr>
              <w:t xml:space="preserve"> Handel</w:t>
            </w:r>
            <w:r>
              <w:rPr>
                <w:b/>
                <w:i/>
                <w:sz w:val="20"/>
                <w:szCs w:val="20"/>
              </w:rPr>
              <w:t>s</w:t>
            </w:r>
            <w:r w:rsidRPr="00A82AB3">
              <w:rPr>
                <w:b/>
                <w:i/>
                <w:sz w:val="20"/>
                <w:szCs w:val="20"/>
              </w:rPr>
              <w:t>schule</w:t>
            </w:r>
          </w:p>
          <w:p w:rsidR="0079439E" w:rsidRPr="00A82AB3" w:rsidRDefault="0079439E" w:rsidP="00A47AC3">
            <w:pPr>
              <w:numPr>
                <w:ilvl w:val="0"/>
                <w:numId w:val="4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Floristen</w:t>
            </w: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2AB3">
              <w:rPr>
                <w:b/>
                <w:i/>
                <w:sz w:val="20"/>
                <w:szCs w:val="20"/>
              </w:rPr>
              <w:t>ennen.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8913C9" w:rsidTr="008913C9">
        <w:tc>
          <w:tcPr>
            <w:tcW w:w="671" w:type="dxa"/>
          </w:tcPr>
          <w:p w:rsidR="008913C9" w:rsidRPr="008B01A2" w:rsidRDefault="008913C9" w:rsidP="0022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1" w:type="dxa"/>
          </w:tcPr>
          <w:p w:rsidR="008913C9" w:rsidRPr="007A1A78" w:rsidRDefault="008913C9" w:rsidP="0022502A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Berufsbezogene Projektentwicklung</w:t>
            </w:r>
          </w:p>
        </w:tc>
        <w:tc>
          <w:tcPr>
            <w:tcW w:w="3728" w:type="dxa"/>
          </w:tcPr>
          <w:p w:rsidR="008913C9" w:rsidRDefault="008913C9" w:rsidP="0022502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t>Bitte geben Sie Bsp. für Projekte (z.B. Link), Kurzbeschreibungen von Mobilitätsanträgen, exemplarische Lernvereinbarungen etc.</w:t>
            </w:r>
          </w:p>
        </w:tc>
        <w:tc>
          <w:tcPr>
            <w:tcW w:w="3648" w:type="dxa"/>
          </w:tcPr>
          <w:p w:rsidR="008913C9" w:rsidRPr="0083502A" w:rsidRDefault="008913C9" w:rsidP="0022502A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</w:tcPr>
          <w:p w:rsidR="008913C9" w:rsidRPr="0083502A" w:rsidRDefault="008913C9" w:rsidP="0022502A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8913C9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439E">
              <w:rPr>
                <w:sz w:val="20"/>
                <w:szCs w:val="20"/>
              </w:rPr>
              <w:t>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 xml:space="preserve">Nachweis der Anzahl der ausgestellten </w:t>
            </w:r>
            <w:r w:rsidRPr="007A1A78">
              <w:rPr>
                <w:sz w:val="20"/>
                <w:szCs w:val="20"/>
              </w:rPr>
              <w:lastRenderedPageBreak/>
              <w:t>Zertifikate</w:t>
            </w:r>
          </w:p>
        </w:tc>
        <w:tc>
          <w:tcPr>
            <w:tcW w:w="3728" w:type="dxa"/>
          </w:tcPr>
          <w:p w:rsidR="0079439E" w:rsidRPr="00A15D4D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lastRenderedPageBreak/>
              <w:t xml:space="preserve">z.B. </w:t>
            </w:r>
            <w:r w:rsidRPr="00A15D4D">
              <w:rPr>
                <w:b/>
                <w:i/>
                <w:sz w:val="20"/>
                <w:szCs w:val="20"/>
                <w:u w:val="single"/>
              </w:rPr>
              <w:t>55</w:t>
            </w:r>
            <w:r w:rsidRPr="00A15D4D">
              <w:rPr>
                <w:b/>
                <w:i/>
                <w:sz w:val="20"/>
                <w:szCs w:val="20"/>
              </w:rPr>
              <w:t xml:space="preserve"> ausgestellte Zertifikate</w:t>
            </w:r>
          </w:p>
          <w:p w:rsidR="0079439E" w:rsidRPr="0083727C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lastRenderedPageBreak/>
              <w:t>Bitte reichen Sie in digitaler Form eine nummerierte Namensliste</w:t>
            </w:r>
            <w:r>
              <w:rPr>
                <w:b/>
                <w:i/>
                <w:sz w:val="20"/>
                <w:szCs w:val="20"/>
              </w:rPr>
              <w:t xml:space="preserve"> ein.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8913C9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79439E">
              <w:rPr>
                <w:sz w:val="20"/>
                <w:szCs w:val="20"/>
              </w:rPr>
              <w:t>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Auszug aus der Amtlichen Schulstatistik für den betroffenen Bildungsbereich</w:t>
            </w:r>
          </w:p>
        </w:tc>
        <w:tc>
          <w:tcPr>
            <w:tcW w:w="3728" w:type="dxa"/>
          </w:tcPr>
          <w:p w:rsidR="0079439E" w:rsidRPr="00A15D4D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t>Bit</w:t>
            </w:r>
            <w:r>
              <w:rPr>
                <w:b/>
                <w:i/>
                <w:sz w:val="20"/>
                <w:szCs w:val="20"/>
              </w:rPr>
              <w:t xml:space="preserve">te reichen Sie den KLD-Beleg des laufenden Schuljahres ein </w:t>
            </w:r>
          </w:p>
          <w:p w:rsidR="0079439E" w:rsidRPr="0083727C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8913C9" w:rsidTr="003215FE">
        <w:tc>
          <w:tcPr>
            <w:tcW w:w="671" w:type="dxa"/>
          </w:tcPr>
          <w:p w:rsidR="008913C9" w:rsidRDefault="008913C9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1" w:type="dxa"/>
          </w:tcPr>
          <w:p w:rsidR="008913C9" w:rsidRPr="007A1A78" w:rsidRDefault="008913C9" w:rsidP="00A311D2">
            <w:pPr>
              <w:spacing w:line="276" w:lineRule="auto"/>
              <w:rPr>
                <w:sz w:val="20"/>
                <w:szCs w:val="20"/>
              </w:rPr>
            </w:pPr>
            <w:r w:rsidRPr="008913C9">
              <w:rPr>
                <w:sz w:val="20"/>
                <w:szCs w:val="20"/>
              </w:rPr>
              <w:t>Berec</w:t>
            </w:r>
            <w:r>
              <w:rPr>
                <w:sz w:val="20"/>
                <w:szCs w:val="20"/>
              </w:rPr>
              <w:t>hnung des 10%-Benchmark</w:t>
            </w:r>
          </w:p>
        </w:tc>
        <w:tc>
          <w:tcPr>
            <w:tcW w:w="3728" w:type="dxa"/>
          </w:tcPr>
          <w:p w:rsidR="008913C9" w:rsidRPr="00A15D4D" w:rsidRDefault="005E4B2D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</w:t>
            </w:r>
            <w:r w:rsidR="008913C9">
              <w:rPr>
                <w:b/>
                <w:i/>
                <w:sz w:val="20"/>
                <w:szCs w:val="20"/>
              </w:rPr>
              <w:t>itte fügen Sie die ausgefüllte Tabelle bei</w:t>
            </w:r>
          </w:p>
        </w:tc>
        <w:tc>
          <w:tcPr>
            <w:tcW w:w="3648" w:type="dxa"/>
          </w:tcPr>
          <w:p w:rsidR="008913C9" w:rsidRPr="0083502A" w:rsidRDefault="008913C9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8913C9" w:rsidRPr="0083502A" w:rsidRDefault="008913C9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</w:tbl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sectPr w:rsidR="00BE5C8D" w:rsidSect="0008791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4F" w:rsidRDefault="00A30F4F" w:rsidP="00A30F4F">
      <w:pPr>
        <w:spacing w:after="0" w:line="240" w:lineRule="auto"/>
      </w:pPr>
      <w:r>
        <w:separator/>
      </w:r>
    </w:p>
  </w:endnote>
  <w:endnote w:type="continuationSeparator" w:id="0">
    <w:p w:rsidR="00A30F4F" w:rsidRDefault="00A30F4F" w:rsidP="00A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4F" w:rsidRDefault="00A30F4F" w:rsidP="00A30F4F">
      <w:pPr>
        <w:spacing w:after="0" w:line="240" w:lineRule="auto"/>
      </w:pPr>
      <w:r>
        <w:separator/>
      </w:r>
    </w:p>
  </w:footnote>
  <w:footnote w:type="continuationSeparator" w:id="0">
    <w:p w:rsidR="00A30F4F" w:rsidRDefault="00A30F4F" w:rsidP="00A30F4F">
      <w:pPr>
        <w:spacing w:after="0" w:line="240" w:lineRule="auto"/>
      </w:pPr>
      <w:r>
        <w:continuationSeparator/>
      </w:r>
    </w:p>
  </w:footnote>
  <w:footnote w:id="1">
    <w:p w:rsidR="0008791C" w:rsidRDefault="0008791C">
      <w:pPr>
        <w:pStyle w:val="Funotentext"/>
      </w:pPr>
      <w:r>
        <w:rPr>
          <w:rStyle w:val="Funotenzeichen"/>
        </w:rPr>
        <w:footnoteRef/>
      </w:r>
      <w:r w:rsidR="003215FE">
        <w:t xml:space="preserve"> b</w:t>
      </w:r>
      <w:r w:rsidRPr="00BE5C8D">
        <w:t>itte relevante Passagen markieren bzw. Links benennen oder Anhänge digital einreichen</w:t>
      </w:r>
    </w:p>
  </w:footnote>
  <w:footnote w:id="2">
    <w:p w:rsidR="0008791C" w:rsidRDefault="0008791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215FE">
        <w:t>w</w:t>
      </w:r>
      <w:r>
        <w:t>ird von der zuständigen EU-Geschäftsstelle ausgefüllt</w:t>
      </w:r>
      <w:bookmarkStart w:id="0" w:name="_GoBack"/>
      <w:bookmarkEnd w:id="0"/>
    </w:p>
  </w:footnote>
  <w:footnote w:id="3">
    <w:p w:rsidR="0079439E" w:rsidRDefault="0079439E" w:rsidP="007943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215FE">
        <w:t>b</w:t>
      </w:r>
      <w:r>
        <w:t>itte relevante Passagen markieren bzw. Links benennen oder Anhänge digital einreichen.</w:t>
      </w:r>
    </w:p>
  </w:footnote>
  <w:footnote w:id="4">
    <w:p w:rsidR="003215FE" w:rsidRDefault="003215FE">
      <w:pPr>
        <w:pStyle w:val="Funotentext"/>
      </w:pPr>
      <w:r>
        <w:rPr>
          <w:rStyle w:val="Funotenzeichen"/>
        </w:rPr>
        <w:footnoteRef/>
      </w:r>
      <w:r>
        <w:t xml:space="preserve"> wird von der zuständigen EU-Geschäftsstelle ausgefüllt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051"/>
    <w:multiLevelType w:val="hybridMultilevel"/>
    <w:tmpl w:val="33F6F4F4"/>
    <w:lvl w:ilvl="0" w:tplc="6D84C6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6124"/>
    <w:multiLevelType w:val="hybridMultilevel"/>
    <w:tmpl w:val="A3489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6B7F"/>
    <w:multiLevelType w:val="hybridMultilevel"/>
    <w:tmpl w:val="38044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0835"/>
    <w:multiLevelType w:val="hybridMultilevel"/>
    <w:tmpl w:val="A2C86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4F"/>
    <w:rsid w:val="000231D2"/>
    <w:rsid w:val="00071D85"/>
    <w:rsid w:val="0008791C"/>
    <w:rsid w:val="00192064"/>
    <w:rsid w:val="001C7F27"/>
    <w:rsid w:val="00281E99"/>
    <w:rsid w:val="003158E7"/>
    <w:rsid w:val="003215FE"/>
    <w:rsid w:val="00321F64"/>
    <w:rsid w:val="003264BA"/>
    <w:rsid w:val="004C0516"/>
    <w:rsid w:val="004D18D1"/>
    <w:rsid w:val="0052545C"/>
    <w:rsid w:val="005261D2"/>
    <w:rsid w:val="005E4B2D"/>
    <w:rsid w:val="006641FF"/>
    <w:rsid w:val="006811B0"/>
    <w:rsid w:val="006D24C7"/>
    <w:rsid w:val="006F1C45"/>
    <w:rsid w:val="0079439E"/>
    <w:rsid w:val="007A1A78"/>
    <w:rsid w:val="007C572D"/>
    <w:rsid w:val="00821E79"/>
    <w:rsid w:val="00827862"/>
    <w:rsid w:val="008348E1"/>
    <w:rsid w:val="0083502A"/>
    <w:rsid w:val="0083727C"/>
    <w:rsid w:val="00864B74"/>
    <w:rsid w:val="008913C9"/>
    <w:rsid w:val="00894945"/>
    <w:rsid w:val="008A1DAB"/>
    <w:rsid w:val="008B01A2"/>
    <w:rsid w:val="008B378F"/>
    <w:rsid w:val="00910C94"/>
    <w:rsid w:val="00946339"/>
    <w:rsid w:val="009764E7"/>
    <w:rsid w:val="00A15D4D"/>
    <w:rsid w:val="00A30F4F"/>
    <w:rsid w:val="00A41EE5"/>
    <w:rsid w:val="00A658F1"/>
    <w:rsid w:val="00A82AB3"/>
    <w:rsid w:val="00A95FF8"/>
    <w:rsid w:val="00B33048"/>
    <w:rsid w:val="00B4002C"/>
    <w:rsid w:val="00B94760"/>
    <w:rsid w:val="00BE5C8D"/>
    <w:rsid w:val="00C46BC1"/>
    <w:rsid w:val="00C47EB9"/>
    <w:rsid w:val="00C5551B"/>
    <w:rsid w:val="00C57330"/>
    <w:rsid w:val="00CA6670"/>
    <w:rsid w:val="00CA7EB7"/>
    <w:rsid w:val="00D50E42"/>
    <w:rsid w:val="00D63B5A"/>
    <w:rsid w:val="00DA2B01"/>
    <w:rsid w:val="00DD1594"/>
    <w:rsid w:val="00DE1F55"/>
    <w:rsid w:val="00DF3982"/>
    <w:rsid w:val="00E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4F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4F"/>
    <w:rPr>
      <w:rFonts w:ascii="Arial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A30F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1D8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8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8D1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4F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4F"/>
    <w:rPr>
      <w:rFonts w:ascii="Arial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A30F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1D8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8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8D1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sterbk.de/flyereurop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C1BA-2153-402E-A557-5579E1A5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835C3251</Template>
  <TotalTime>0</TotalTime>
  <Pages>4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Sven</dc:creator>
  <cp:lastModifiedBy>Harnischmacher, Christoph</cp:lastModifiedBy>
  <cp:revision>2</cp:revision>
  <cp:lastPrinted>2017-07-03T07:58:00Z</cp:lastPrinted>
  <dcterms:created xsi:type="dcterms:W3CDTF">2017-11-27T10:46:00Z</dcterms:created>
  <dcterms:modified xsi:type="dcterms:W3CDTF">2017-11-27T10:46:00Z</dcterms:modified>
</cp:coreProperties>
</file>