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69" w:rsidRPr="007A0FBD" w:rsidRDefault="00502069" w:rsidP="00502069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502069" w:rsidRPr="007A0FBD" w:rsidRDefault="00502069" w:rsidP="00502069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502069" w:rsidRPr="007A0FBD" w:rsidRDefault="00502069" w:rsidP="00502069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502069" w:rsidRPr="007A0FBD" w:rsidRDefault="00502069" w:rsidP="00502069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eigenständig unterstützen sollen.</w:t>
      </w:r>
    </w:p>
    <w:p w:rsidR="00502069" w:rsidRDefault="00502069" w:rsidP="00502069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502069" w:rsidRPr="007A0FBD" w:rsidRDefault="00502069" w:rsidP="00502069">
      <w:pPr>
        <w:rPr>
          <w:sz w:val="20"/>
        </w:rPr>
      </w:pPr>
      <w:r w:rsidRPr="007A0FBD">
        <w:rPr>
          <w:sz w:val="20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45C15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C15" w:rsidRPr="00651E17" w:rsidRDefault="00F45C15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D44B99" w:rsidRPr="00D44B99">
              <w:t>Service und Instandhaltung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D44B99">
              <w:rPr>
                <w:b/>
              </w:rPr>
              <w:t>5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="00E778C1" w:rsidRPr="00E778C1">
              <w:t>Service- und Instandhaltungsmaßnahmen an Hörsystemen und Hörsystemzubehör durchführen</w:t>
            </w:r>
          </w:p>
          <w:p w:rsidR="00F45C15" w:rsidRPr="007D06CC" w:rsidRDefault="00F45C15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D44B99">
              <w:rPr>
                <w:b/>
              </w:rPr>
              <w:t>5.1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 w:rsidR="00D44B99">
              <w:t>30</w:t>
            </w:r>
            <w:r w:rsidRPr="000333BB">
              <w:t xml:space="preserve"> UStd.):</w:t>
            </w:r>
            <w:r>
              <w:t xml:space="preserve"> </w:t>
            </w:r>
            <w:r w:rsidR="00D44B99" w:rsidRPr="00D44B99">
              <w:t>Technische Fehlerdiagnose und Funktionskontrolle von Hörgeräten durchführen</w:t>
            </w:r>
          </w:p>
        </w:tc>
      </w:tr>
      <w:tr w:rsidR="00F45C15" w:rsidRPr="007D06CC" w:rsidTr="00502069"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F45C15" w:rsidRPr="007D06CC" w:rsidRDefault="00D44B99" w:rsidP="00D44B99">
            <w:pPr>
              <w:pStyle w:val="Tabellentext"/>
              <w:spacing w:before="0"/>
            </w:pPr>
            <w:r w:rsidRPr="007A0FBD">
              <w:t>Kundin „Gisela Müller“ kommt in das Geschäft und klagt ihr Leid. Da</w:t>
            </w:r>
            <w:r w:rsidRPr="007A0FBD">
              <w:t>u</w:t>
            </w:r>
            <w:r w:rsidRPr="007A0FBD">
              <w:t xml:space="preserve">ernd setzt ihr Hörgerät aus und zudem ist der Klang häufig verzerrt oder undeutlich. </w:t>
            </w:r>
            <w:proofErr w:type="spellStart"/>
            <w:r w:rsidRPr="007A0FBD">
              <w:t>Hörakustikermeister</w:t>
            </w:r>
            <w:proofErr w:type="spellEnd"/>
            <w:r w:rsidRPr="007A0FBD">
              <w:t xml:space="preserve"> Peter </w:t>
            </w:r>
            <w:proofErr w:type="spellStart"/>
            <w:r w:rsidRPr="007A0FBD">
              <w:t>Hörmal</w:t>
            </w:r>
            <w:proofErr w:type="spellEnd"/>
            <w:r w:rsidRPr="007A0FBD">
              <w:t xml:space="preserve"> beauftragt die Auszubi</w:t>
            </w:r>
            <w:r w:rsidRPr="007A0FBD">
              <w:t>l</w:t>
            </w:r>
            <w:r w:rsidRPr="007A0FBD">
              <w:t>dende/den Auszubildenden sich um das Problem zu kümmern, da er in fünf Minuten einen Termin mit einem anderen Kunden hat.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</w:pPr>
            <w:r w:rsidRPr="007D06CC">
              <w:t>Handlungsprodukt/Lernergebnis</w:t>
            </w:r>
          </w:p>
          <w:p w:rsidR="00F45C15" w:rsidRPr="00811E22" w:rsidRDefault="00D44B99" w:rsidP="00D44B99">
            <w:pPr>
              <w:pStyle w:val="Tabellenspiegelstrich"/>
            </w:pPr>
            <w:r w:rsidRPr="007A0FBD">
              <w:t>Erstellter Fehlerbericht inklusive dokumentierter Messergebnisse, ve</w:t>
            </w:r>
            <w:r w:rsidRPr="007A0FBD">
              <w:t>r</w:t>
            </w:r>
            <w:r w:rsidRPr="007A0FBD">
              <w:t>fasster Fehlerbeschreibung und formuliertem Reparaturauftrag</w:t>
            </w:r>
          </w:p>
        </w:tc>
      </w:tr>
      <w:tr w:rsidR="00F45C15" w:rsidRPr="007D06CC" w:rsidTr="00D44B99">
        <w:trPr>
          <w:trHeight w:val="1814"/>
        </w:trPr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D44B99" w:rsidRPr="007A0FBD" w:rsidRDefault="00D44B99" w:rsidP="00D44B99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führen eine Fehlerdiagnose sowie eine Funktionskontrolle des Hörsy</w:t>
            </w:r>
            <w:r w:rsidRPr="007A0FBD">
              <w:t>s</w:t>
            </w:r>
            <w:r w:rsidRPr="007A0FBD">
              <w:t>tems durch und prüfen in diesem Zusammenhang die Spannung der Batterie mit und ohne Batterietester.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wählen geeignete Messgeräte zur Erfassung akustischer und elektron</w:t>
            </w:r>
            <w:r w:rsidRPr="007A0FBD">
              <w:t>i</w:t>
            </w:r>
            <w:r w:rsidRPr="007A0FBD">
              <w:t>scher Kenndaten aus, führen Vergleichsmessungen durch und dok</w:t>
            </w:r>
            <w:r w:rsidRPr="007A0FBD">
              <w:t>u</w:t>
            </w:r>
            <w:r w:rsidRPr="007A0FBD">
              <w:t>mentieren ihre Ergebnisse.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analysieren und bewerten die gewonnenen Daten, </w:t>
            </w:r>
            <w:proofErr w:type="gramStart"/>
            <w:r w:rsidRPr="007A0FBD">
              <w:t>planen</w:t>
            </w:r>
            <w:proofErr w:type="gramEnd"/>
            <w:r w:rsidRPr="007A0FBD">
              <w:t xml:space="preserve"> ihr weiteres Vorgehen und erstellen einen Bericht.</w:t>
            </w:r>
          </w:p>
          <w:p w:rsidR="00F45C15" w:rsidRPr="007D06CC" w:rsidRDefault="00D44B99" w:rsidP="00D44B99">
            <w:pPr>
              <w:pStyle w:val="Tabellenspiegelstrich"/>
            </w:pPr>
            <w:r w:rsidRPr="007A0FBD">
              <w:t>erläutern der Kundin/dem Kunden fachgerecht, welche Funktionsst</w:t>
            </w:r>
            <w:r w:rsidRPr="007A0FBD">
              <w:t>ö</w:t>
            </w:r>
            <w:r w:rsidRPr="007A0FBD">
              <w:t xml:space="preserve">rung vorliegt und zeigen </w:t>
            </w:r>
            <w:r w:rsidR="00E778C1">
              <w:t xml:space="preserve">ihr oder </w:t>
            </w:r>
            <w:bookmarkStart w:id="0" w:name="_GoBack"/>
            <w:bookmarkEnd w:id="0"/>
            <w:r w:rsidRPr="007A0FBD">
              <w:t>ihm geeignete Maßnahmen zur Fehlerbehebung auf.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Fehlerdiagnose durch visuelle und akustische Kontrolle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Funktionskontrolle: Gerätereinigung außen, Funktionskontrolle und evtl. Nacheinstellungen beim Hörgerät (Verstärkung, Frequenzgang, Lautstärke und Dynamik), Reinigung der </w:t>
            </w:r>
            <w:proofErr w:type="spellStart"/>
            <w:r w:rsidRPr="007A0FBD">
              <w:t>Otoplastik</w:t>
            </w:r>
            <w:proofErr w:type="spellEnd"/>
            <w:r w:rsidRPr="007A0FBD">
              <w:t xml:space="preserve"> und Überprüfung derselben, Reinigung oder Wechselung des statischen </w:t>
            </w:r>
            <w:proofErr w:type="spellStart"/>
            <w:r w:rsidRPr="007A0FBD">
              <w:t>Cerumenschu</w:t>
            </w:r>
            <w:r w:rsidRPr="007A0FBD">
              <w:t>t</w:t>
            </w:r>
            <w:r w:rsidRPr="007A0FBD">
              <w:t>zes</w:t>
            </w:r>
            <w:proofErr w:type="spellEnd"/>
            <w:r w:rsidRPr="007A0FBD">
              <w:t xml:space="preserve">, Tauschen des </w:t>
            </w:r>
            <w:proofErr w:type="spellStart"/>
            <w:r w:rsidRPr="007A0FBD">
              <w:t>HdO</w:t>
            </w:r>
            <w:proofErr w:type="spellEnd"/>
            <w:r w:rsidRPr="007A0FBD">
              <w:t>-Hörschlauches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Batterie-Ladungszustand prüfen/Spannungsprüfung der Knopfzelle: </w:t>
            </w:r>
            <w:r>
              <w:t>m</w:t>
            </w:r>
            <w:r w:rsidRPr="007A0FBD">
              <w:t>it und ohne Batterieprüfgerät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Messgeräte zur Erfassung akustischer und elektronischer Kenndaten: Multimeter und </w:t>
            </w:r>
            <w:proofErr w:type="spellStart"/>
            <w:r w:rsidRPr="007A0FBD">
              <w:t>Messbox</w:t>
            </w:r>
            <w:proofErr w:type="spellEnd"/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Vergleichsmessungen: Pegel-, Strom- und Spannungsmessungen</w:t>
            </w:r>
          </w:p>
          <w:p w:rsidR="00D44B99" w:rsidRPr="007A0FBD" w:rsidRDefault="00D44B99" w:rsidP="00D44B99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Dokumentation der Messergebnisse mithilfe von Tabellen und Koo</w:t>
            </w:r>
            <w:r w:rsidRPr="007A0FBD">
              <w:t>r</w:t>
            </w:r>
            <w:r w:rsidRPr="007A0FBD">
              <w:t>dinatensystemen</w:t>
            </w:r>
          </w:p>
          <w:p w:rsidR="00F45C15" w:rsidRPr="007D06CC" w:rsidRDefault="00D44B99" w:rsidP="00D44B99">
            <w:pPr>
              <w:pStyle w:val="Tabellenspiegelstrich"/>
            </w:pPr>
            <w:r w:rsidRPr="007A0FBD">
              <w:t>Planung des weiteren Vorgehens: Muss das Gerät eingeschickt we</w:t>
            </w:r>
            <w:r w:rsidRPr="007A0FBD">
              <w:t>r</w:t>
            </w:r>
            <w:r w:rsidRPr="007A0FBD">
              <w:t>den? Muss ein Kostenvoranschlag erstellt werden?</w:t>
            </w:r>
          </w:p>
        </w:tc>
      </w:tr>
      <w:tr w:rsidR="00F45C15" w:rsidRPr="007D06CC" w:rsidTr="00502069">
        <w:tc>
          <w:tcPr>
            <w:tcW w:w="14572" w:type="dxa"/>
            <w:gridSpan w:val="2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D44B99" w:rsidRPr="007A0FBD" w:rsidRDefault="00D44B99" w:rsidP="00D44B99">
            <w:pPr>
              <w:pStyle w:val="Tabellenspiegelstrich"/>
            </w:pPr>
            <w:r w:rsidRPr="007A0FBD">
              <w:t>Einzel- und Partnerarbeit zur Erarbeitung einer Fehlerdiagnose</w:t>
            </w:r>
          </w:p>
          <w:p w:rsidR="00F45C15" w:rsidRPr="007D06CC" w:rsidRDefault="00D44B99" w:rsidP="00D44B99">
            <w:pPr>
              <w:pStyle w:val="Tabellenspiegelstrich"/>
            </w:pPr>
            <w:r w:rsidRPr="007A0FBD">
              <w:t>kooperative Gruppenarbeit, Partnerpuzzle zum fachgerechten Kundengespräch und Fehlerbehebung</w:t>
            </w:r>
          </w:p>
        </w:tc>
      </w:tr>
      <w:tr w:rsidR="00F45C15" w:rsidRPr="007D06CC" w:rsidTr="00502069">
        <w:tc>
          <w:tcPr>
            <w:tcW w:w="14572" w:type="dxa"/>
            <w:gridSpan w:val="2"/>
          </w:tcPr>
          <w:p w:rsidR="00F45C15" w:rsidRPr="007D06CC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F45C15" w:rsidRPr="003C48D4" w:rsidRDefault="00D44B99" w:rsidP="00D44B99">
            <w:pPr>
              <w:pStyle w:val="Tabellentext"/>
            </w:pPr>
            <w:r w:rsidRPr="007A0FBD">
              <w:t xml:space="preserve">Arbeit mit </w:t>
            </w:r>
            <w:proofErr w:type="spellStart"/>
            <w:r w:rsidRPr="007A0FBD">
              <w:t>Messbox</w:t>
            </w:r>
            <w:proofErr w:type="spellEnd"/>
            <w:r w:rsidRPr="007A0FBD">
              <w:t>, Multimeter, PCs</w:t>
            </w:r>
          </w:p>
        </w:tc>
      </w:tr>
    </w:tbl>
    <w:p w:rsidR="00F45C15" w:rsidRPr="00502069" w:rsidRDefault="00F45C15" w:rsidP="00502069">
      <w:pPr>
        <w:spacing w:before="0" w:after="0"/>
        <w:rPr>
          <w:sz w:val="12"/>
          <w:szCs w:val="12"/>
        </w:rPr>
      </w:pPr>
    </w:p>
    <w:sectPr w:rsidR="00F45C15" w:rsidRPr="00502069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778C1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E778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2069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8C1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17BF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50206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50206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A0D492C1.dotm</Template>
  <TotalTime>0</TotalTime>
  <Pages>2</Pages>
  <Words>438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2016-07-04T12:03:00Z</dcterms:created>
  <dcterms:modified xsi:type="dcterms:W3CDTF">2016-07-04T13:45:00Z</dcterms:modified>
</cp:coreProperties>
</file>