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14572"/>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tcMar>
              <w:top w:w="0" w:type="nil"/>
              <w:left w:w="0" w:type="nil"/>
              <w:bottom w:w="0" w:type="nil"/>
              <w:right w:w="0" w:type="nil"/>
            </w:tcMar>
          </w:tcPr>
          <w:p w:rsidR="00401D77" w:rsidRPr="00651E17" w:rsidRDefault="00BE18B0" w:rsidP="00140360">
            <w:pPr>
              <w:pStyle w:val="Tabellentext"/>
              <w:spacing w:before="60" w:after="60"/>
              <w:rPr>
                <w:b/>
              </w:rPr>
            </w:pPr>
            <w:bookmarkStart w:id="0" w:name="_GoBack" w:colFirst="0" w:colLast="0"/>
            <w:r>
              <w:rPr>
                <w:b/>
              </w:rPr>
              <w:t>3</w:t>
            </w:r>
            <w:r w:rsidR="00401D77" w:rsidRPr="00651E17">
              <w:rPr>
                <w:b/>
              </w:rPr>
              <w:t>. Ausbildungsjahr</w:t>
            </w:r>
          </w:p>
          <w:p w:rsidR="00401D77" w:rsidRPr="000333BB" w:rsidRDefault="00401D77" w:rsidP="00F81DD7">
            <w:pPr>
              <w:pStyle w:val="Tabellentext"/>
              <w:tabs>
                <w:tab w:val="left" w:pos="2098"/>
              </w:tabs>
              <w:spacing w:before="60" w:after="60"/>
            </w:pPr>
            <w:r w:rsidRPr="00651E17">
              <w:rPr>
                <w:b/>
              </w:rPr>
              <w:t>Bündelungsfach:</w:t>
            </w:r>
            <w:r w:rsidR="00803AC6">
              <w:tab/>
            </w:r>
            <w:r w:rsidR="00BE18B0" w:rsidRPr="00BE18B0">
              <w:t>Wirtschafts- und Sozialprozesse</w:t>
            </w:r>
          </w:p>
          <w:p w:rsidR="00401D77" w:rsidRPr="000333BB" w:rsidRDefault="00401D77" w:rsidP="00D6108B">
            <w:pPr>
              <w:pStyle w:val="Tabellentext"/>
              <w:tabs>
                <w:tab w:val="left" w:pos="2098"/>
              </w:tabs>
              <w:spacing w:before="60" w:after="60"/>
              <w:ind w:left="2098" w:hanging="2098"/>
            </w:pPr>
            <w:r w:rsidRPr="00651E17">
              <w:rPr>
                <w:b/>
              </w:rPr>
              <w:t xml:space="preserve">Lernfeld </w:t>
            </w:r>
            <w:r w:rsidR="00BE18B0">
              <w:rPr>
                <w:b/>
              </w:rPr>
              <w:t>13</w:t>
            </w:r>
            <w:r w:rsidR="0037629F">
              <w:rPr>
                <w:b/>
              </w:rPr>
              <w:t>GH</w:t>
            </w:r>
            <w:r w:rsidR="00D6108B">
              <w:rPr>
                <w:b/>
              </w:rPr>
              <w:t>:</w:t>
            </w:r>
            <w:r w:rsidRPr="000333BB">
              <w:tab/>
            </w:r>
            <w:r w:rsidR="00BE18B0" w:rsidRPr="00BE18B0">
              <w:t>Ein Projekt im Großhandel planen und durchführen</w:t>
            </w:r>
            <w:r w:rsidR="000F799E">
              <w:t xml:space="preserve"> </w:t>
            </w:r>
            <w:r w:rsidR="000F799E" w:rsidRPr="000333BB">
              <w:t>(</w:t>
            </w:r>
            <w:r w:rsidR="00BE18B0">
              <w:t>80</w:t>
            </w:r>
            <w:r w:rsidR="000F799E" w:rsidRPr="000333BB">
              <w:t xml:space="preserve"> UStd.)</w:t>
            </w:r>
          </w:p>
          <w:p w:rsidR="00401D77" w:rsidRPr="007D06CC" w:rsidRDefault="00401D77" w:rsidP="000F799E">
            <w:pPr>
              <w:pStyle w:val="Tabellentext"/>
              <w:tabs>
                <w:tab w:val="left" w:pos="2098"/>
              </w:tabs>
              <w:spacing w:before="60" w:after="60"/>
              <w:ind w:left="2098" w:hanging="2098"/>
            </w:pPr>
            <w:r w:rsidRPr="00651E17">
              <w:rPr>
                <w:b/>
              </w:rPr>
              <w:t>Lernsituation Nr.</w:t>
            </w:r>
            <w:r w:rsidR="00D6108B">
              <w:rPr>
                <w:b/>
              </w:rPr>
              <w:t>:</w:t>
            </w:r>
            <w:r w:rsidRPr="000333BB">
              <w:tab/>
              <w:t>Titel</w:t>
            </w:r>
            <w:r w:rsidR="000F799E">
              <w:t xml:space="preserve"> </w:t>
            </w:r>
            <w:r w:rsidR="000F799E" w:rsidRPr="000333BB">
              <w:t>(… UStd.)</w:t>
            </w:r>
          </w:p>
        </w:tc>
      </w:tr>
    </w:tbl>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4"/>
        <w:gridCol w:w="7278"/>
      </w:tblGrid>
      <w:tr w:rsidR="005B14DC" w:rsidRPr="007511B2" w:rsidTr="004D18C6">
        <w:trPr>
          <w:trHeight w:val="396"/>
          <w:jc w:val="center"/>
        </w:trPr>
        <w:tc>
          <w:tcPr>
            <w:tcW w:w="14572" w:type="dxa"/>
            <w:gridSpan w:val="2"/>
            <w:shd w:val="clear" w:color="auto" w:fill="auto"/>
          </w:tcPr>
          <w:bookmarkEnd w:id="0"/>
          <w:p w:rsidR="005B14DC" w:rsidRPr="007D399E" w:rsidRDefault="005B14DC" w:rsidP="007D399E">
            <w:pPr>
              <w:pStyle w:val="Tabellentext"/>
              <w:spacing w:before="0"/>
            </w:pPr>
            <w:r w:rsidRPr="007D399E">
              <w:t>Lernsituation/Anmerkung: Im LF 13 geht es nicht um eine Lernsituation im eigentlichen Sinn, sondern um eine Projektarbeit über 80 UStd. Eine Abfolge von Lernsituationen wird deshalb nicht skizziert, sondern der Fokus liegt auf der Ablaufplanung für das gesamte Schuljahr. Eine konkrete Benennung des Projekttitels entfällt, da die Schülerinnen und Schüler über die Projektidee selbstständig ein Projekt ohne Themenvorgabe entwickeln. (Beispielsweise könnten Projektideen wie Multi-Channel-Marketing und Gründung von Start-up-Unternehmen nach der Ausbildung von den Schülerinnen und Schüler vorgeschlagen werden).</w:t>
            </w:r>
          </w:p>
        </w:tc>
      </w:tr>
      <w:tr w:rsidR="005B14DC" w:rsidRPr="007511B2" w:rsidTr="004D18C6">
        <w:trPr>
          <w:trHeight w:val="1298"/>
          <w:jc w:val="center"/>
        </w:trPr>
        <w:tc>
          <w:tcPr>
            <w:tcW w:w="7294" w:type="dxa"/>
            <w:shd w:val="clear" w:color="auto" w:fill="auto"/>
          </w:tcPr>
          <w:p w:rsidR="005B14DC" w:rsidRDefault="005B14DC" w:rsidP="007D399E">
            <w:pPr>
              <w:pStyle w:val="Tabellenberschrift"/>
            </w:pPr>
            <w:r w:rsidRPr="007511B2">
              <w:t xml:space="preserve">Einstiegsszenario </w:t>
            </w:r>
          </w:p>
          <w:p w:rsidR="005B14DC" w:rsidRPr="003B0D53" w:rsidRDefault="005B14DC" w:rsidP="007D399E">
            <w:pPr>
              <w:pStyle w:val="Tabellentext"/>
              <w:rPr>
                <w:b/>
              </w:rPr>
            </w:pPr>
            <w:r w:rsidRPr="00443203">
              <w:t>Die S</w:t>
            </w:r>
            <w:r>
              <w:t>chülerinnen und Schüler</w:t>
            </w:r>
            <w:r w:rsidRPr="00443203">
              <w:t xml:space="preserve"> entwickeln in arbeitsgleichen Projektteams </w:t>
            </w:r>
            <w:r w:rsidR="007D399E">
              <w:t>mith</w:t>
            </w:r>
            <w:r w:rsidRPr="00443203">
              <w:t xml:space="preserve">ilfe von Kreativitätstechniken wie </w:t>
            </w:r>
            <w:r w:rsidRPr="00A8162C">
              <w:rPr>
                <w:color w:val="4472C4"/>
              </w:rPr>
              <w:t>Brainstorming, Mindmapping</w:t>
            </w:r>
            <w:r w:rsidRPr="00443203">
              <w:t xml:space="preserve">, </w:t>
            </w:r>
            <w:r w:rsidRPr="00A8162C">
              <w:rPr>
                <w:color w:val="4472C4"/>
              </w:rPr>
              <w:t xml:space="preserve">Spinnennetz-Methode </w:t>
            </w:r>
            <w:r>
              <w:rPr>
                <w:color w:val="4472C4"/>
              </w:rPr>
              <w:t>oder</w:t>
            </w:r>
            <w:r w:rsidRPr="00A8162C">
              <w:rPr>
                <w:color w:val="4472C4"/>
              </w:rPr>
              <w:t xml:space="preserve"> Kopfstandmethode</w:t>
            </w:r>
            <w:r w:rsidRPr="00443203">
              <w:t xml:space="preserve"> eine Projektidee und Projektskizze</w:t>
            </w:r>
            <w:r>
              <w:t>.</w:t>
            </w:r>
          </w:p>
        </w:tc>
        <w:tc>
          <w:tcPr>
            <w:tcW w:w="7278" w:type="dxa"/>
            <w:shd w:val="clear" w:color="auto" w:fill="auto"/>
          </w:tcPr>
          <w:p w:rsidR="005B14DC" w:rsidRDefault="005B14DC" w:rsidP="007D399E">
            <w:pPr>
              <w:pStyle w:val="Tabellenberschrift"/>
            </w:pPr>
            <w:r w:rsidRPr="003C0422">
              <w:t>Handlungsprodukt/Lernergebnis</w:t>
            </w:r>
          </w:p>
          <w:p w:rsidR="005B14DC" w:rsidRPr="00CD5A03" w:rsidRDefault="005B14DC" w:rsidP="007D399E">
            <w:pPr>
              <w:pStyle w:val="Tabellentext"/>
            </w:pPr>
            <w:r w:rsidRPr="003C0422">
              <w:rPr>
                <w:bCs/>
              </w:rPr>
              <w:t xml:space="preserve">Die </w:t>
            </w:r>
            <w:r w:rsidR="007D399E" w:rsidRPr="007D399E">
              <w:rPr>
                <w:bCs/>
              </w:rPr>
              <w:t>Schülerinnen und Schüler</w:t>
            </w:r>
            <w:r w:rsidRPr="003C0422">
              <w:t xml:space="preserve"> arbeiten über das gesamte Schuljahr kontinuierlich an ihrem Projekt. Dabei strukturieren sie ihre Teamarbeit orientiert an den folgenden </w:t>
            </w:r>
            <w:r w:rsidRPr="007D399E">
              <w:rPr>
                <w:rStyle w:val="LSblau"/>
              </w:rPr>
              <w:t>Projektmanagementphasen</w:t>
            </w:r>
            <w:r w:rsidRPr="003C0422">
              <w:t xml:space="preserve"> und der </w:t>
            </w:r>
            <w:r w:rsidRPr="007D399E">
              <w:rPr>
                <w:rStyle w:val="LSblau"/>
              </w:rPr>
              <w:t>Projektablauforganisation</w:t>
            </w:r>
            <w:r w:rsidR="007D399E">
              <w:rPr>
                <w:b/>
              </w:rPr>
              <w:t>.</w:t>
            </w:r>
          </w:p>
          <w:p w:rsidR="005B14DC" w:rsidRPr="007D399E" w:rsidRDefault="005B14DC" w:rsidP="007D399E">
            <w:pPr>
              <w:pStyle w:val="Tabellenspiegelstrich"/>
              <w:rPr>
                <w:rStyle w:val="LSblau"/>
              </w:rPr>
            </w:pPr>
            <w:r w:rsidRPr="007D399E">
              <w:rPr>
                <w:rStyle w:val="LSblau"/>
              </w:rPr>
              <w:t xml:space="preserve">Projektidee und Projektskizze, dokumentiert mithilfe eines Textverarbeitungsprogramms </w:t>
            </w:r>
          </w:p>
          <w:p w:rsidR="005B14DC" w:rsidRPr="007D399E" w:rsidRDefault="005B14DC" w:rsidP="007D399E">
            <w:pPr>
              <w:pStyle w:val="Tabellenspiegelstrich"/>
              <w:rPr>
                <w:rStyle w:val="LSblau"/>
              </w:rPr>
            </w:pPr>
            <w:r w:rsidRPr="007D399E">
              <w:rPr>
                <w:rStyle w:val="LSblau"/>
              </w:rPr>
              <w:t>Projektstrukturplan: Ziele, notwen</w:t>
            </w:r>
            <w:r w:rsidR="007D399E">
              <w:rPr>
                <w:rStyle w:val="LSblau"/>
              </w:rPr>
              <w:t>dige Ressourcen, Budgetplanung</w:t>
            </w:r>
          </w:p>
          <w:p w:rsidR="005B14DC" w:rsidRPr="007D399E" w:rsidRDefault="005B14DC" w:rsidP="007D399E">
            <w:pPr>
              <w:pStyle w:val="Tabellenspiegelstrich"/>
              <w:rPr>
                <w:rStyle w:val="LSblau"/>
              </w:rPr>
            </w:pPr>
            <w:r w:rsidRPr="007D399E">
              <w:rPr>
                <w:rStyle w:val="LSblau"/>
              </w:rPr>
              <w:t>Projekttagebuch zur Dokumentation der Arbe</w:t>
            </w:r>
            <w:r w:rsidR="007D399E">
              <w:rPr>
                <w:rStyle w:val="LSblau"/>
              </w:rPr>
              <w:t>itsfortschritte im Projektteam</w:t>
            </w:r>
          </w:p>
          <w:p w:rsidR="005B14DC" w:rsidRPr="00441360" w:rsidRDefault="005B14DC" w:rsidP="007D399E">
            <w:pPr>
              <w:pStyle w:val="Tabellenspiegelstrich"/>
              <w:rPr>
                <w:b/>
                <w:color w:val="ED7D31"/>
              </w:rPr>
            </w:pPr>
            <w:r w:rsidRPr="00441360">
              <w:rPr>
                <w:color w:val="ED7D31"/>
              </w:rPr>
              <w:t>Projektauswertung: Reflexion des Arbeitsprozesses und</w:t>
            </w:r>
          </w:p>
          <w:p w:rsidR="005B14DC" w:rsidRPr="00441360" w:rsidRDefault="005B14DC" w:rsidP="007D399E">
            <w:pPr>
              <w:pStyle w:val="Tabellenspiegelstrich"/>
              <w:rPr>
                <w:b/>
                <w:color w:val="ED7D31"/>
              </w:rPr>
            </w:pPr>
            <w:r w:rsidRPr="00441360">
              <w:rPr>
                <w:color w:val="ED7D31"/>
              </w:rPr>
              <w:t>Evaluat</w:t>
            </w:r>
            <w:r w:rsidR="007D399E">
              <w:rPr>
                <w:color w:val="ED7D31"/>
              </w:rPr>
              <w:t>ion der Zielerreichung im Team</w:t>
            </w:r>
          </w:p>
          <w:p w:rsidR="005B14DC" w:rsidRPr="007D399E" w:rsidRDefault="005B14DC" w:rsidP="004D18C6">
            <w:pPr>
              <w:pStyle w:val="Tabellenspiegelstrich"/>
              <w:rPr>
                <w:b/>
              </w:rPr>
            </w:pPr>
            <w:r w:rsidRPr="007D399E">
              <w:rPr>
                <w:rStyle w:val="LSblau"/>
              </w:rPr>
              <w:t>Präsentationen der Projekte vor der Klasse und vor den Ausbildungsunternehmen.</w:t>
            </w:r>
            <w:r w:rsidRPr="00441360">
              <w:t xml:space="preserve"> </w:t>
            </w:r>
            <w:r w:rsidRPr="00CD5A03">
              <w:t>Hier besteht auch die Möglichkeit, Experten aus der Praxis einzu</w:t>
            </w:r>
            <w:r w:rsidRPr="003C0422">
              <w:t xml:space="preserve">laden und </w:t>
            </w:r>
            <w:r w:rsidRPr="00441360">
              <w:t>deren Feedback</w:t>
            </w:r>
            <w:r w:rsidRPr="00CD5A03">
              <w:t xml:space="preserve"> zur Realisierung der Projektidee einzuholen</w:t>
            </w:r>
            <w:r w:rsidRPr="00443203">
              <w:t xml:space="preserve">. </w:t>
            </w:r>
          </w:p>
          <w:p w:rsidR="005B14DC" w:rsidRPr="00441360" w:rsidRDefault="005B14DC" w:rsidP="007D399E">
            <w:pPr>
              <w:pStyle w:val="Tabellenberschrift"/>
              <w:spacing w:before="120"/>
            </w:pPr>
            <w:r w:rsidRPr="00441360">
              <w:t>Hinweise zur Lernerfolgsüberprüfung und Leistungsbewertung</w:t>
            </w:r>
          </w:p>
          <w:p w:rsidR="005B14DC" w:rsidRPr="007D399E" w:rsidRDefault="005B14DC" w:rsidP="00F42EF3">
            <w:pPr>
              <w:pStyle w:val="Tabellenspiegelstrich"/>
              <w:rPr>
                <w:b/>
              </w:rPr>
            </w:pPr>
            <w:r w:rsidRPr="00496800">
              <w:t xml:space="preserve">Bewertung </w:t>
            </w:r>
            <w:r w:rsidRPr="003C0422">
              <w:t xml:space="preserve">des Projekttagebuches als Ersatz für eine </w:t>
            </w:r>
            <w:r>
              <w:t>s</w:t>
            </w:r>
            <w:r w:rsidRPr="00CD5A03">
              <w:t xml:space="preserve">chriftliche </w:t>
            </w:r>
            <w:r w:rsidR="007D399E">
              <w:t>Leistung</w:t>
            </w:r>
          </w:p>
          <w:p w:rsidR="005B14DC" w:rsidRPr="00441360" w:rsidRDefault="005B14DC" w:rsidP="007D399E">
            <w:pPr>
              <w:pStyle w:val="Tabellenspiegelstrich"/>
              <w:rPr>
                <w:b/>
              </w:rPr>
            </w:pPr>
            <w:r w:rsidRPr="00441360">
              <w:t xml:space="preserve">Sonstige Leistungen: </w:t>
            </w:r>
            <w:r w:rsidRPr="007D399E">
              <w:rPr>
                <w:bCs/>
                <w:color w:val="4472C4"/>
              </w:rPr>
              <w:t>Beobachtungsbogen</w:t>
            </w:r>
            <w:r w:rsidRPr="00CD5A03">
              <w:t xml:space="preserve"> zur Beurteilung der aktiven </w:t>
            </w:r>
            <w:r w:rsidRPr="003C0422">
              <w:t xml:space="preserve">  Mitarbeit in den</w:t>
            </w:r>
            <w:r w:rsidRPr="00441360">
              <w:t xml:space="preserve"> Teamsitzungen, </w:t>
            </w:r>
            <w:r w:rsidRPr="007D399E">
              <w:rPr>
                <w:bCs/>
                <w:color w:val="4472C4"/>
              </w:rPr>
              <w:t>Checkliste</w:t>
            </w:r>
            <w:r w:rsidRPr="00CD5A03">
              <w:t xml:space="preserve"> zur Übe</w:t>
            </w:r>
            <w:r w:rsidRPr="00496800">
              <w:t>r</w:t>
            </w:r>
            <w:r w:rsidRPr="003C0422">
              <w:t>prüfung der termin</w:t>
            </w:r>
            <w:r w:rsidRPr="00441360">
              <w:t xml:space="preserve">gerechten Einhaltung von Arbeitsaufgaben im Projektteam, Bewertung der Projektpräsentation. </w:t>
            </w:r>
          </w:p>
        </w:tc>
      </w:tr>
      <w:tr w:rsidR="005B14DC" w:rsidRPr="00931735" w:rsidTr="004D18C6">
        <w:trPr>
          <w:trHeight w:val="534"/>
          <w:jc w:val="center"/>
        </w:trPr>
        <w:tc>
          <w:tcPr>
            <w:tcW w:w="7294" w:type="dxa"/>
            <w:shd w:val="clear" w:color="auto" w:fill="auto"/>
          </w:tcPr>
          <w:p w:rsidR="005B14DC" w:rsidRDefault="005B14DC" w:rsidP="007D399E">
            <w:pPr>
              <w:pStyle w:val="Tabellenberschrift"/>
            </w:pPr>
            <w:r w:rsidRPr="007511B2">
              <w:lastRenderedPageBreak/>
              <w:t>Wesentliche Kompetenzen</w:t>
            </w:r>
          </w:p>
          <w:p w:rsidR="005B14DC" w:rsidRDefault="005B14DC" w:rsidP="009E0B0F">
            <w:pPr>
              <w:pStyle w:val="Tabellentext"/>
              <w:rPr>
                <w:b/>
              </w:rPr>
            </w:pPr>
            <w:r w:rsidRPr="00476F7A">
              <w:t>Die S</w:t>
            </w:r>
            <w:r>
              <w:t>chülerinnen und Schüler</w:t>
            </w:r>
          </w:p>
          <w:p w:rsidR="005B14DC" w:rsidRPr="009E0B0F" w:rsidRDefault="005B14DC" w:rsidP="00C34C82">
            <w:pPr>
              <w:pStyle w:val="Tabellenspiegelstrich"/>
              <w:rPr>
                <w:b/>
              </w:rPr>
            </w:pPr>
            <w:r>
              <w:t xml:space="preserve">wenden ihre Kenntnisse der </w:t>
            </w:r>
            <w:r w:rsidRPr="009E0B0F">
              <w:rPr>
                <w:color w:val="4472C4"/>
              </w:rPr>
              <w:t>Projektmanagementmethode</w:t>
            </w:r>
            <w:r>
              <w:t xml:space="preserve"> zielgerichtet </w:t>
            </w:r>
            <w:r w:rsidR="009E0B0F">
              <w:t>a</w:t>
            </w:r>
            <w:r>
              <w:t>n. (WSPR)</w:t>
            </w:r>
          </w:p>
          <w:p w:rsidR="005B14DC" w:rsidRPr="009E0B0F" w:rsidRDefault="005B14DC" w:rsidP="009E0B0F">
            <w:pPr>
              <w:pStyle w:val="Tabellenspiegelstrich"/>
              <w:rPr>
                <w:b/>
              </w:rPr>
            </w:pPr>
            <w:r>
              <w:t xml:space="preserve">überprüfen ihre Zielformulierungen auf ihre Realisierung per </w:t>
            </w:r>
            <w:r w:rsidRPr="00A8162C">
              <w:rPr>
                <w:color w:val="4472C4"/>
              </w:rPr>
              <w:t>SMART</w:t>
            </w:r>
            <w:r>
              <w:t>-</w:t>
            </w:r>
            <w:r w:rsidRPr="009E0B0F">
              <w:rPr>
                <w:color w:val="4472C4"/>
              </w:rPr>
              <w:t>Methode</w:t>
            </w:r>
            <w:r>
              <w:t xml:space="preserve"> </w:t>
            </w:r>
            <w:r w:rsidRPr="00B25A1E">
              <w:t>(WSPR)</w:t>
            </w:r>
          </w:p>
          <w:p w:rsidR="005B14DC" w:rsidRPr="009E0B0F" w:rsidRDefault="005B14DC" w:rsidP="009E0B0F">
            <w:pPr>
              <w:pStyle w:val="Tabellenspiegelstrich"/>
              <w:rPr>
                <w:b/>
              </w:rPr>
            </w:pPr>
            <w:r>
              <w:t xml:space="preserve">erkennen die Notwendigkeit der Strukturierung der Teamarbeit, indem sie ein </w:t>
            </w:r>
            <w:r w:rsidRPr="009E0B0F">
              <w:rPr>
                <w:color w:val="4472C4"/>
              </w:rPr>
              <w:t>Projekttagebuch</w:t>
            </w:r>
            <w:r>
              <w:t xml:space="preserve"> führen </w:t>
            </w:r>
            <w:r w:rsidRPr="00B25A1E">
              <w:t>(WSPR)</w:t>
            </w:r>
          </w:p>
          <w:p w:rsidR="005B14DC" w:rsidRPr="009E0B0F" w:rsidRDefault="005B14DC" w:rsidP="009E0B0F">
            <w:pPr>
              <w:pStyle w:val="Tabellenspiegelstrich"/>
              <w:rPr>
                <w:b/>
              </w:rPr>
            </w:pPr>
            <w:r>
              <w:t xml:space="preserve">strukturieren die Projektteamarbeit, indem sie </w:t>
            </w:r>
            <w:r w:rsidRPr="00A8162C">
              <w:rPr>
                <w:color w:val="4472C4"/>
              </w:rPr>
              <w:t>Vorgangslisten</w:t>
            </w:r>
            <w:r w:rsidR="009E0B0F">
              <w:t xml:space="preserve"> erstellen</w:t>
            </w:r>
            <w:r>
              <w:t xml:space="preserve"> (</w:t>
            </w:r>
            <w:r w:rsidRPr="00B25A1E">
              <w:t>WSPR)</w:t>
            </w:r>
          </w:p>
          <w:p w:rsidR="005B14DC" w:rsidRPr="009E0B0F" w:rsidRDefault="005B14DC" w:rsidP="009E0B0F">
            <w:pPr>
              <w:pStyle w:val="Tabellenspiegelstrich"/>
              <w:rPr>
                <w:b/>
                <w:color w:val="4472C4"/>
              </w:rPr>
            </w:pPr>
            <w:r>
              <w:t xml:space="preserve">dokumentieren die weitere Projektentwicklung in ihren </w:t>
            </w:r>
            <w:r w:rsidRPr="009B3A9E">
              <w:rPr>
                <w:color w:val="4472C4"/>
              </w:rPr>
              <w:t>Projekttage</w:t>
            </w:r>
            <w:r w:rsidRPr="009E0B0F">
              <w:rPr>
                <w:color w:val="4472C4"/>
              </w:rPr>
              <w:t xml:space="preserve">büchern </w:t>
            </w:r>
            <w:r w:rsidRPr="009B3A9E">
              <w:t>und nehmen notwendige</w:t>
            </w:r>
            <w:r w:rsidRPr="009E0B0F">
              <w:rPr>
                <w:color w:val="4472C4"/>
              </w:rPr>
              <w:t xml:space="preserve"> Projektänderungen </w:t>
            </w:r>
            <w:r w:rsidRPr="009B3A9E">
              <w:t>vor</w:t>
            </w:r>
            <w:r w:rsidRPr="009E0B0F">
              <w:rPr>
                <w:color w:val="4472C4"/>
              </w:rPr>
              <w:t xml:space="preserve"> </w:t>
            </w:r>
            <w:r>
              <w:t>(</w:t>
            </w:r>
            <w:r w:rsidRPr="00B25A1E">
              <w:t>WSPR)</w:t>
            </w:r>
          </w:p>
          <w:p w:rsidR="005B14DC" w:rsidRPr="00693A65" w:rsidRDefault="005B14DC" w:rsidP="009E0B0F">
            <w:pPr>
              <w:pStyle w:val="Tabellenspiegelstrich"/>
              <w:rPr>
                <w:b/>
              </w:rPr>
            </w:pPr>
            <w:r w:rsidRPr="00693A65">
              <w:t>halten sich an Vereinbarungen in der Arbeitsgruppe (WSPR)</w:t>
            </w:r>
          </w:p>
          <w:p w:rsidR="005B14DC" w:rsidRPr="009E0B0F" w:rsidRDefault="005B14DC" w:rsidP="009E0B0F">
            <w:pPr>
              <w:pStyle w:val="Tabellenspiegelstrich"/>
            </w:pPr>
            <w:r w:rsidRPr="00C338D5">
              <w:rPr>
                <w:rStyle w:val="LSblau"/>
              </w:rPr>
              <w:t>präsentieren</w:t>
            </w:r>
            <w:r w:rsidRPr="009B3A9E">
              <w:t xml:space="preserve"> angemessen </w:t>
            </w:r>
            <w:r w:rsidRPr="00C338D5">
              <w:rPr>
                <w:rStyle w:val="LSblau"/>
              </w:rPr>
              <w:t>visualisiert</w:t>
            </w:r>
            <w:r w:rsidRPr="009B3A9E">
              <w:t xml:space="preserve"> ihr Projekt und</w:t>
            </w:r>
            <w:r>
              <w:rPr>
                <w:b/>
              </w:rPr>
              <w:t xml:space="preserve"> </w:t>
            </w:r>
            <w:r w:rsidRPr="000E5C60">
              <w:t xml:space="preserve">übernehmen </w:t>
            </w:r>
            <w:r w:rsidRPr="00693A65">
              <w:t>Verantwortung für ihr Handeln</w:t>
            </w:r>
            <w:r>
              <w:t xml:space="preserve"> (</w:t>
            </w:r>
            <w:r w:rsidRPr="00B25A1E">
              <w:t>WSPR)</w:t>
            </w:r>
          </w:p>
          <w:p w:rsidR="005B14DC" w:rsidRPr="009E0B0F" w:rsidRDefault="005B14DC" w:rsidP="0067513A">
            <w:pPr>
              <w:pStyle w:val="Tabellenspiegelstrich"/>
              <w:rPr>
                <w:b/>
              </w:rPr>
            </w:pPr>
            <w:r w:rsidRPr="009B3A9E">
              <w:t xml:space="preserve">reflektieren selbstkritisch ihr Arbeitsverhalten und </w:t>
            </w:r>
            <w:r>
              <w:t xml:space="preserve">evaluieren die Ergebnisse ihres Projektteams </w:t>
            </w:r>
            <w:r w:rsidRPr="00693A65">
              <w:t>(WSPR)</w:t>
            </w:r>
          </w:p>
          <w:p w:rsidR="005B14DC" w:rsidRPr="009E0B0F" w:rsidRDefault="005B14DC" w:rsidP="00253B5D">
            <w:pPr>
              <w:pStyle w:val="Tabellenspiegelstrich"/>
              <w:rPr>
                <w:b/>
              </w:rPr>
            </w:pPr>
            <w:r w:rsidRPr="00693A65">
              <w:t>nutzen ihre</w:t>
            </w:r>
            <w:r w:rsidRPr="002F70F3">
              <w:t xml:space="preserve"> </w:t>
            </w:r>
            <w:r w:rsidRPr="009E0B0F">
              <w:rPr>
                <w:color w:val="4472C4"/>
              </w:rPr>
              <w:t>Excel-Kenntnisse</w:t>
            </w:r>
            <w:r w:rsidRPr="00134072">
              <w:t xml:space="preserve"> </w:t>
            </w:r>
            <w:r w:rsidRPr="00693A65">
              <w:t xml:space="preserve">zur </w:t>
            </w:r>
            <w:r w:rsidRPr="00130BE1">
              <w:t>Erstellung eines</w:t>
            </w:r>
            <w:r>
              <w:t xml:space="preserve"> </w:t>
            </w:r>
            <w:r w:rsidRPr="009E0B0F">
              <w:rPr>
                <w:color w:val="4472C4"/>
              </w:rPr>
              <w:t>Gantt-Diagramms</w:t>
            </w:r>
            <w:r>
              <w:t xml:space="preserve"> (</w:t>
            </w:r>
            <w:r w:rsidRPr="00693A65">
              <w:t xml:space="preserve">DV) </w:t>
            </w:r>
          </w:p>
          <w:p w:rsidR="005B14DC" w:rsidRDefault="005B14DC" w:rsidP="009E0B0F">
            <w:pPr>
              <w:pStyle w:val="Tabellenspiegelstrich"/>
            </w:pPr>
            <w:r w:rsidRPr="00805F0E">
              <w:t xml:space="preserve">erkennen und nutzen die Möglichkeit </w:t>
            </w:r>
            <w:r>
              <w:t>des</w:t>
            </w:r>
            <w:r w:rsidRPr="00805F0E">
              <w:rPr>
                <w:color w:val="92D050"/>
              </w:rPr>
              <w:t xml:space="preserve"> </w:t>
            </w:r>
            <w:r w:rsidRPr="00212652">
              <w:rPr>
                <w:color w:val="4472C4"/>
              </w:rPr>
              <w:t>Gantt-Diagramms</w:t>
            </w:r>
            <w:r>
              <w:rPr>
                <w:color w:val="92D050"/>
              </w:rPr>
              <w:t xml:space="preserve"> </w:t>
            </w:r>
            <w:r w:rsidRPr="00805F0E">
              <w:t>zur Visualisierung von Daten</w:t>
            </w:r>
            <w:r>
              <w:t>.</w:t>
            </w:r>
            <w:r w:rsidRPr="009E0B0F">
              <w:rPr>
                <w:color w:val="92D050"/>
              </w:rPr>
              <w:t xml:space="preserve"> </w:t>
            </w:r>
            <w:r w:rsidRPr="00805F0E">
              <w:t>(</w:t>
            </w:r>
            <w:r w:rsidRPr="009E0B0F">
              <w:rPr>
                <w:color w:val="000000"/>
              </w:rPr>
              <w:t>DV</w:t>
            </w:r>
            <w:r w:rsidRPr="00805F0E">
              <w:t>)</w:t>
            </w:r>
          </w:p>
          <w:p w:rsidR="005B14DC" w:rsidRDefault="005B14DC" w:rsidP="00BA0D2F">
            <w:pPr>
              <w:pStyle w:val="Tabellenspiegelstrich"/>
            </w:pPr>
            <w:r>
              <w:t xml:space="preserve">beachten wesentliche </w:t>
            </w:r>
            <w:r w:rsidRPr="009E0B0F">
              <w:rPr>
                <w:color w:val="70AD47"/>
              </w:rPr>
              <w:t>Datenschutz</w:t>
            </w:r>
            <w:r>
              <w:t xml:space="preserve">- und </w:t>
            </w:r>
            <w:r w:rsidRPr="009E0B0F">
              <w:rPr>
                <w:color w:val="70AD47"/>
              </w:rPr>
              <w:t xml:space="preserve">Sicherungsmaßnahmen </w:t>
            </w:r>
            <w:r w:rsidRPr="00931735">
              <w:t>währen</w:t>
            </w:r>
            <w:r>
              <w:t>d</w:t>
            </w:r>
            <w:r w:rsidRPr="00931735">
              <w:t xml:space="preserve"> der Projektarbeit </w:t>
            </w:r>
            <w:r>
              <w:t>(DV)</w:t>
            </w:r>
          </w:p>
          <w:p w:rsidR="005B14DC" w:rsidRDefault="005B14DC" w:rsidP="009E0B0F">
            <w:pPr>
              <w:pStyle w:val="Tabellenspiegelstrich"/>
            </w:pPr>
            <w:r>
              <w:t xml:space="preserve">entscheiden sich für </w:t>
            </w:r>
            <w:r w:rsidRPr="00212652">
              <w:rPr>
                <w:color w:val="70AD47"/>
              </w:rPr>
              <w:t>cloudbasierte Arbeitsplattformen</w:t>
            </w:r>
            <w:r>
              <w:t xml:space="preserve"> (DV)</w:t>
            </w:r>
          </w:p>
          <w:p w:rsidR="005B14DC" w:rsidRDefault="005B14DC" w:rsidP="009E0B0F">
            <w:pPr>
              <w:pStyle w:val="Tabellenspiegelstrich"/>
              <w:rPr>
                <w:b/>
              </w:rPr>
            </w:pPr>
            <w:r w:rsidRPr="00441360">
              <w:rPr>
                <w:color w:val="ED7D31"/>
              </w:rPr>
              <w:t>verifizieren</w:t>
            </w:r>
            <w:r>
              <w:t xml:space="preserve"> </w:t>
            </w:r>
            <w:r w:rsidRPr="001F3DC1">
              <w:t>die verwendeten</w:t>
            </w:r>
            <w:r>
              <w:t xml:space="preserve"> </w:t>
            </w:r>
            <w:r w:rsidRPr="00441360">
              <w:rPr>
                <w:color w:val="ED7D31"/>
              </w:rPr>
              <w:t>Online- Quellen</w:t>
            </w:r>
            <w:r>
              <w:t xml:space="preserve"> </w:t>
            </w:r>
            <w:r w:rsidRPr="001218F3">
              <w:t>(</w:t>
            </w:r>
            <w:r w:rsidRPr="00B25A1E">
              <w:t>WSPR</w:t>
            </w:r>
            <w:r w:rsidR="009E0B0F">
              <w:t>/</w:t>
            </w:r>
            <w:r>
              <w:t>DV</w:t>
            </w:r>
            <w:r w:rsidRPr="00B25A1E">
              <w:t>)</w:t>
            </w:r>
          </w:p>
          <w:p w:rsidR="005B14DC" w:rsidRDefault="005B14DC" w:rsidP="009E0B0F">
            <w:pPr>
              <w:pStyle w:val="Tabellenspiegelstrich"/>
              <w:rPr>
                <w:b/>
              </w:rPr>
            </w:pPr>
            <w:r w:rsidRPr="00441360">
              <w:rPr>
                <w:color w:val="ED7D31"/>
              </w:rPr>
              <w:t>reflektieren</w:t>
            </w:r>
            <w:r>
              <w:t xml:space="preserve"> ihre gewählte </w:t>
            </w:r>
            <w:r w:rsidRPr="00441360">
              <w:rPr>
                <w:color w:val="ED7D31"/>
              </w:rPr>
              <w:t>Feedbackmethode</w:t>
            </w:r>
            <w:r w:rsidR="009E0B0F">
              <w:t xml:space="preserve"> (WSPR/</w:t>
            </w:r>
            <w:r>
              <w:t>DV)</w:t>
            </w:r>
          </w:p>
          <w:p w:rsidR="005B14DC" w:rsidRPr="007511B2" w:rsidRDefault="005B14DC" w:rsidP="009E0B0F">
            <w:pPr>
              <w:pStyle w:val="Tabellenspiegelstrich"/>
            </w:pPr>
            <w:r>
              <w:t xml:space="preserve">überprüfen die </w:t>
            </w:r>
            <w:r w:rsidRPr="00441360">
              <w:rPr>
                <w:color w:val="ED7D31"/>
              </w:rPr>
              <w:t>Validität des Datenmaterials</w:t>
            </w:r>
            <w:r>
              <w:t xml:space="preserve"> ihres Projektes</w:t>
            </w:r>
          </w:p>
        </w:tc>
        <w:tc>
          <w:tcPr>
            <w:tcW w:w="7278" w:type="dxa"/>
            <w:shd w:val="clear" w:color="auto" w:fill="auto"/>
          </w:tcPr>
          <w:p w:rsidR="005B14DC" w:rsidRPr="007511B2" w:rsidRDefault="005B14DC" w:rsidP="007D399E">
            <w:pPr>
              <w:pStyle w:val="Tabellenberschrift"/>
            </w:pPr>
            <w:r w:rsidRPr="007511B2">
              <w:t>Konkretisierung der Inhalte</w:t>
            </w:r>
          </w:p>
          <w:p w:rsidR="005B14DC" w:rsidRPr="00443203" w:rsidRDefault="005B14DC" w:rsidP="00C338D5">
            <w:pPr>
              <w:pStyle w:val="Tabellentext"/>
            </w:pPr>
            <w:r w:rsidRPr="00443203">
              <w:t xml:space="preserve">Die </w:t>
            </w:r>
            <w:r>
              <w:t>Projektteams vereinbaren</w:t>
            </w:r>
            <w:r w:rsidRPr="00443203">
              <w:t xml:space="preserve"> </w:t>
            </w:r>
            <w:r>
              <w:t>zu den einzeln</w:t>
            </w:r>
            <w:r w:rsidR="000D3FD4">
              <w:t>en</w:t>
            </w:r>
            <w:r>
              <w:t xml:space="preserve"> Projektmanagementphasen</w:t>
            </w:r>
            <w:r w:rsidR="00C338D5">
              <w:t xml:space="preserve"> </w:t>
            </w:r>
            <w:r>
              <w:t xml:space="preserve">die folgenden </w:t>
            </w:r>
            <w:r w:rsidRPr="0057589D">
              <w:t>Dokumentationen</w:t>
            </w:r>
            <w:r>
              <w:t xml:space="preserve">, die allen Teammitgliedern in geeigneter Form </w:t>
            </w:r>
            <w:r w:rsidRPr="0057589D">
              <w:t>digital</w:t>
            </w:r>
            <w:r>
              <w:t xml:space="preserve"> zur Verfügungen gestellt werden: </w:t>
            </w:r>
          </w:p>
          <w:p w:rsidR="005B14DC" w:rsidRPr="00C338D5" w:rsidRDefault="005B14DC" w:rsidP="00444CCD">
            <w:pPr>
              <w:pStyle w:val="Tabellenspiegelstrich"/>
            </w:pPr>
            <w:r w:rsidRPr="00C338D5">
              <w:t xml:space="preserve">Projektidee und </w:t>
            </w:r>
            <w:r w:rsidRPr="00BF5BD7">
              <w:rPr>
                <w:rStyle w:val="LSblau"/>
              </w:rPr>
              <w:t>Projektskizze</w:t>
            </w:r>
            <w:r w:rsidRPr="00C338D5">
              <w:t xml:space="preserve">: Die </w:t>
            </w:r>
            <w:r w:rsidR="007D399E" w:rsidRPr="00C338D5">
              <w:t>Schülerinnen und Schüler</w:t>
            </w:r>
            <w:r w:rsidRPr="00C338D5">
              <w:t xml:space="preserve"> erstellen in dieser Phase eine </w:t>
            </w:r>
            <w:r w:rsidRPr="00BF5BD7">
              <w:rPr>
                <w:rStyle w:val="LSblau"/>
              </w:rPr>
              <w:t>Projekt</w:t>
            </w:r>
            <w:r w:rsidR="00BF5BD7" w:rsidRPr="00BF5BD7">
              <w:rPr>
                <w:rStyle w:val="LSblau"/>
              </w:rPr>
              <w:t xml:space="preserve"> </w:t>
            </w:r>
            <w:r w:rsidRPr="00BF5BD7">
              <w:rPr>
                <w:rStyle w:val="LSblau"/>
              </w:rPr>
              <w:t>Scorecard</w:t>
            </w:r>
            <w:r w:rsidRPr="00C338D5">
              <w:t xml:space="preserve"> und definieren den </w:t>
            </w:r>
            <w:r w:rsidRPr="00BF5BD7">
              <w:rPr>
                <w:rStyle w:val="LSblau"/>
              </w:rPr>
              <w:t>Projektauftrag</w:t>
            </w:r>
            <w:r w:rsidRPr="00C338D5">
              <w:t xml:space="preserve"> ihres Teams. Per</w:t>
            </w:r>
            <w:r w:rsidR="00C338D5">
              <w:t xml:space="preserve"> </w:t>
            </w:r>
            <w:r w:rsidRPr="00BF5BD7">
              <w:rPr>
                <w:rStyle w:val="LSblau"/>
              </w:rPr>
              <w:t>SMART</w:t>
            </w:r>
            <w:r w:rsidRPr="00C338D5">
              <w:t xml:space="preserve">-Methode überprüfen Sie, ob die Messbarkeit der Arbeitsergebnisse gegeben ist. </w:t>
            </w:r>
          </w:p>
          <w:p w:rsidR="005B14DC" w:rsidRPr="00C338D5" w:rsidRDefault="005B14DC" w:rsidP="00F90CE4">
            <w:pPr>
              <w:pStyle w:val="Tabellenspiegelstrich"/>
            </w:pPr>
            <w:r w:rsidRPr="00BF5BD7">
              <w:rPr>
                <w:rStyle w:val="LSblau"/>
              </w:rPr>
              <w:t>Projektstrukturplan</w:t>
            </w:r>
            <w:r w:rsidRPr="00C338D5">
              <w:t xml:space="preserve">: Sie legen in ihren Teams Teilaufgaben und Arbeitspakete fest, erstellen </w:t>
            </w:r>
            <w:r w:rsidRPr="00BF5BD7">
              <w:rPr>
                <w:rStyle w:val="LSblau"/>
              </w:rPr>
              <w:t>Kosten- und Budgetpläne</w:t>
            </w:r>
            <w:r w:rsidRPr="00C338D5">
              <w:t xml:space="preserve"> und planen den</w:t>
            </w:r>
            <w:r w:rsidR="00C338D5">
              <w:t xml:space="preserve"> </w:t>
            </w:r>
            <w:r w:rsidRPr="00C338D5">
              <w:t>Projektablauf mit</w:t>
            </w:r>
            <w:r w:rsidR="00C338D5">
              <w:t>h</w:t>
            </w:r>
            <w:r w:rsidRPr="00C338D5">
              <w:t xml:space="preserve">ilfe von </w:t>
            </w:r>
            <w:r w:rsidRPr="00BF5BD7">
              <w:rPr>
                <w:rStyle w:val="LSblau"/>
              </w:rPr>
              <w:t>Vorgangslisten</w:t>
            </w:r>
            <w:r w:rsidRPr="00C338D5">
              <w:t xml:space="preserve"> und </w:t>
            </w:r>
            <w:r w:rsidRPr="00BF5BD7">
              <w:rPr>
                <w:rStyle w:val="LSblau"/>
              </w:rPr>
              <w:t>Gantt-Diagrammen</w:t>
            </w:r>
            <w:r w:rsidRPr="00C338D5">
              <w:t>.</w:t>
            </w:r>
          </w:p>
          <w:p w:rsidR="005B14DC" w:rsidRPr="00C338D5" w:rsidRDefault="005B14DC" w:rsidP="00FF32B7">
            <w:pPr>
              <w:pStyle w:val="Tabellenspiegelstrich"/>
            </w:pPr>
            <w:r w:rsidRPr="00C338D5">
              <w:t>Projektdurchführung: In dieser Phase werden regelmäßige Sitzungs</w:t>
            </w:r>
            <w:r w:rsidR="00C338D5">
              <w:t>p</w:t>
            </w:r>
            <w:r w:rsidRPr="00C338D5">
              <w:t>rotokolle (</w:t>
            </w:r>
            <w:r w:rsidRPr="00BF5BD7">
              <w:rPr>
                <w:rStyle w:val="LSblau"/>
              </w:rPr>
              <w:t>Projekttagebuch</w:t>
            </w:r>
            <w:r w:rsidRPr="00C338D5">
              <w:t xml:space="preserve">) geschrieben und </w:t>
            </w:r>
            <w:r w:rsidRPr="00BF5BD7">
              <w:rPr>
                <w:rStyle w:val="LSblau"/>
              </w:rPr>
              <w:t>Projektstatusberichte</w:t>
            </w:r>
            <w:r w:rsidRPr="00C338D5">
              <w:t xml:space="preserve"> erstellt. Eventuelle Zielabweichungen werden in </w:t>
            </w:r>
            <w:r w:rsidRPr="00BF5BD7">
              <w:rPr>
                <w:rStyle w:val="LSblau"/>
              </w:rPr>
              <w:t>Projektänderungsaufträgen</w:t>
            </w:r>
            <w:r w:rsidRPr="00C338D5">
              <w:t xml:space="preserve"> vermerkt. </w:t>
            </w:r>
          </w:p>
          <w:p w:rsidR="005B14DC" w:rsidRPr="00C338D5" w:rsidRDefault="005B14DC" w:rsidP="009B4F6C">
            <w:pPr>
              <w:pStyle w:val="Tabellenspiegelstrich"/>
              <w:rPr>
                <w:bCs/>
              </w:rPr>
            </w:pPr>
            <w:r w:rsidRPr="00C338D5">
              <w:t xml:space="preserve">Projektauswertung: Abschließend analysieren die </w:t>
            </w:r>
            <w:r w:rsidR="007D399E" w:rsidRPr="00C338D5">
              <w:t>Schülerinnen und Schüler</w:t>
            </w:r>
            <w:r w:rsidRPr="00C338D5">
              <w:t xml:space="preserve"> mit</w:t>
            </w:r>
            <w:r w:rsidR="00C338D5">
              <w:t>h</w:t>
            </w:r>
            <w:r w:rsidRPr="00C338D5">
              <w:t xml:space="preserve">ilfe der </w:t>
            </w:r>
            <w:r w:rsidR="00C338D5" w:rsidRPr="00BF5BD7">
              <w:rPr>
                <w:rStyle w:val="LSblau"/>
              </w:rPr>
              <w:t>Projekt</w:t>
            </w:r>
            <w:r w:rsidR="00BF5BD7" w:rsidRPr="00BF5BD7">
              <w:rPr>
                <w:rStyle w:val="LSblau"/>
              </w:rPr>
              <w:t xml:space="preserve"> </w:t>
            </w:r>
            <w:r w:rsidRPr="00BF5BD7">
              <w:rPr>
                <w:rStyle w:val="LSblau"/>
              </w:rPr>
              <w:t>Scorecard</w:t>
            </w:r>
            <w:r w:rsidRPr="00C338D5">
              <w:t xml:space="preserve"> die Realisierung ihrer Projektidee und legen einen </w:t>
            </w:r>
            <w:r w:rsidRPr="00BF5BD7">
              <w:rPr>
                <w:rStyle w:val="LSblau"/>
              </w:rPr>
              <w:t>Projektabschlussbericht</w:t>
            </w:r>
            <w:r w:rsidRPr="00C338D5">
              <w:t xml:space="preserve"> vor. Sie visualisieren ihre Präsentation zielgruppengerecht (z. B. per </w:t>
            </w:r>
            <w:r w:rsidRPr="00BF5BD7">
              <w:rPr>
                <w:rStyle w:val="LSblau"/>
              </w:rPr>
              <w:t>PowerPoint-Präsentation</w:t>
            </w:r>
            <w:r w:rsidRPr="00C338D5">
              <w:t>). Die Reflexion des Arbeitsprozesses und des eigen Lernerfolgs erfolgt über eine selbstgew</w:t>
            </w:r>
            <w:r w:rsidRPr="00C338D5">
              <w:rPr>
                <w:bCs/>
              </w:rPr>
              <w:t xml:space="preserve">ählte </w:t>
            </w:r>
            <w:r w:rsidRPr="00C338D5">
              <w:rPr>
                <w:rFonts w:eastAsia="Times New Roman"/>
                <w:bCs/>
                <w:color w:val="ED7D31"/>
              </w:rPr>
              <w:t>Feedbackmethode</w:t>
            </w:r>
            <w:r w:rsidRPr="00C338D5">
              <w:rPr>
                <w:bCs/>
              </w:rPr>
              <w:t xml:space="preserve">, z. B. per </w:t>
            </w:r>
            <w:r w:rsidRPr="00C338D5">
              <w:rPr>
                <w:rFonts w:eastAsia="Times New Roman"/>
                <w:bCs/>
                <w:color w:val="ED7D31"/>
              </w:rPr>
              <w:t>Edkimo-Abfrage</w:t>
            </w:r>
            <w:r w:rsidRPr="00C338D5">
              <w:rPr>
                <w:bCs/>
              </w:rPr>
              <w:t xml:space="preserve">. </w:t>
            </w:r>
          </w:p>
          <w:p w:rsidR="005B14DC" w:rsidRPr="00931735" w:rsidRDefault="005B14DC" w:rsidP="00BF5BD7">
            <w:pPr>
              <w:pStyle w:val="Tabellentext"/>
            </w:pPr>
            <w:r w:rsidRPr="00931735">
              <w:t>Während des Datenaustauschs zwischen d</w:t>
            </w:r>
            <w:r>
              <w:t>en Teammitgliedern und bei</w:t>
            </w:r>
            <w:r w:rsidR="00BF5BD7">
              <w:t xml:space="preserve"> </w:t>
            </w:r>
            <w:r>
              <w:t xml:space="preserve">Recherchen im Internet werden durchgehend </w:t>
            </w:r>
            <w:r w:rsidRPr="00212652">
              <w:rPr>
                <w:color w:val="70AD47"/>
              </w:rPr>
              <w:t>die schulinternen Vorgaben zum Datenschutz</w:t>
            </w:r>
            <w:r>
              <w:t xml:space="preserve"> und zur </w:t>
            </w:r>
            <w:r w:rsidRPr="00212652">
              <w:rPr>
                <w:color w:val="70AD47"/>
              </w:rPr>
              <w:t xml:space="preserve">Sicherung persönlicher Daten </w:t>
            </w:r>
            <w:r>
              <w:t xml:space="preserve">durch geeignete Maßnahmen beachtet. </w:t>
            </w:r>
          </w:p>
        </w:tc>
      </w:tr>
      <w:tr w:rsidR="005B14DC" w:rsidRPr="007511B2" w:rsidTr="00D302A9">
        <w:trPr>
          <w:cantSplit/>
          <w:trHeight w:val="290"/>
          <w:jc w:val="center"/>
        </w:trPr>
        <w:tc>
          <w:tcPr>
            <w:tcW w:w="14572" w:type="dxa"/>
            <w:gridSpan w:val="2"/>
            <w:shd w:val="clear" w:color="auto" w:fill="auto"/>
          </w:tcPr>
          <w:p w:rsidR="007D399E" w:rsidRDefault="005B14DC" w:rsidP="007D399E">
            <w:pPr>
              <w:pStyle w:val="Tabellenberschrift"/>
            </w:pPr>
            <w:r w:rsidRPr="007511B2">
              <w:lastRenderedPageBreak/>
              <w:t>Lern- und Arbeitstechniken</w:t>
            </w:r>
          </w:p>
          <w:p w:rsidR="005B14DC" w:rsidRDefault="005B14DC" w:rsidP="00C40340">
            <w:pPr>
              <w:pStyle w:val="Tabellenspiegelstrich"/>
            </w:pPr>
            <w:r w:rsidRPr="001F3DC1">
              <w:t xml:space="preserve">Methoden der </w:t>
            </w:r>
            <w:r w:rsidRPr="00C40340">
              <w:rPr>
                <w:rStyle w:val="LSblau"/>
              </w:rPr>
              <w:t>Internetrecherche</w:t>
            </w:r>
          </w:p>
          <w:p w:rsidR="005B14DC" w:rsidRPr="00805F0E" w:rsidRDefault="005B14DC" w:rsidP="00C40340">
            <w:pPr>
              <w:pStyle w:val="Tabellenspiegelstrich"/>
              <w:rPr>
                <w:b/>
              </w:rPr>
            </w:pPr>
            <w:r>
              <w:t xml:space="preserve">Vertiefung des Know-how durch </w:t>
            </w:r>
            <w:r w:rsidRPr="00C40340">
              <w:rPr>
                <w:rStyle w:val="LSblau"/>
              </w:rPr>
              <w:t>Erklärvideos</w:t>
            </w:r>
          </w:p>
          <w:p w:rsidR="005B14DC" w:rsidRPr="005C06BB" w:rsidRDefault="005B14DC" w:rsidP="00C40340">
            <w:pPr>
              <w:pStyle w:val="Tabellenspiegelstrich"/>
              <w:rPr>
                <w:b/>
              </w:rPr>
            </w:pPr>
            <w:r w:rsidRPr="00804BEA">
              <w:t xml:space="preserve">Integrative Anwendung der </w:t>
            </w:r>
            <w:r w:rsidRPr="00C40340">
              <w:rPr>
                <w:rStyle w:val="LSblau"/>
              </w:rPr>
              <w:t>Excel-Tabellenkalkulation</w:t>
            </w:r>
            <w:r>
              <w:t xml:space="preserve">/des </w:t>
            </w:r>
            <w:r w:rsidRPr="00C40340">
              <w:rPr>
                <w:rStyle w:val="LSblau"/>
              </w:rPr>
              <w:t>Gantt-Diagramms</w:t>
            </w:r>
            <w:r>
              <w:t xml:space="preserve"> </w:t>
            </w:r>
          </w:p>
          <w:p w:rsidR="005B14DC" w:rsidRPr="005C06BB" w:rsidRDefault="005B14DC" w:rsidP="00C40340">
            <w:pPr>
              <w:pStyle w:val="Tabellenspiegelstrich"/>
              <w:rPr>
                <w:b/>
              </w:rPr>
            </w:pPr>
            <w:r w:rsidRPr="001F3DC1">
              <w:t>Interpretation und</w:t>
            </w:r>
            <w:r w:rsidRPr="00A8162C">
              <w:rPr>
                <w:color w:val="ED7D31"/>
              </w:rPr>
              <w:t xml:space="preserve"> </w:t>
            </w:r>
            <w:r w:rsidRPr="00C40340">
              <w:rPr>
                <w:rStyle w:val="LSblau"/>
              </w:rPr>
              <w:t>Visualisierung</w:t>
            </w:r>
            <w:r w:rsidRPr="00A8162C">
              <w:rPr>
                <w:color w:val="ED7D31"/>
              </w:rPr>
              <w:t xml:space="preserve"> </w:t>
            </w:r>
            <w:r w:rsidRPr="001F3DC1">
              <w:t>von Arbeitsprozessen durch</w:t>
            </w:r>
            <w:r w:rsidRPr="00A8162C">
              <w:rPr>
                <w:color w:val="ED7D31"/>
              </w:rPr>
              <w:t xml:space="preserve"> </w:t>
            </w:r>
            <w:r w:rsidRPr="00C40340">
              <w:rPr>
                <w:rStyle w:val="LSblau"/>
              </w:rPr>
              <w:t>Grafiken</w:t>
            </w:r>
            <w:r>
              <w:t xml:space="preserve"> </w:t>
            </w:r>
          </w:p>
          <w:p w:rsidR="005B14DC" w:rsidRDefault="005B14DC" w:rsidP="00C40340">
            <w:pPr>
              <w:pStyle w:val="Tabellenspiegelstrich"/>
              <w:rPr>
                <w:b/>
              </w:rPr>
            </w:pPr>
            <w:r w:rsidRPr="0057589D">
              <w:rPr>
                <w:color w:val="0070C0"/>
              </w:rPr>
              <w:t>Präsentationstechniken</w:t>
            </w:r>
            <w:r>
              <w:t xml:space="preserve"> und </w:t>
            </w:r>
            <w:r w:rsidRPr="005C06BB">
              <w:t>Visualisierung</w:t>
            </w:r>
            <w:r>
              <w:t xml:space="preserve">en </w:t>
            </w:r>
            <w:r w:rsidRPr="005C06BB">
              <w:t>der Arbeitsergebnisse</w:t>
            </w:r>
            <w:r>
              <w:t xml:space="preserve"> (</w:t>
            </w:r>
            <w:r w:rsidRPr="00C40340">
              <w:rPr>
                <w:rStyle w:val="LSblau"/>
              </w:rPr>
              <w:t>PowerPoint</w:t>
            </w:r>
            <w:r w:rsidR="00D302A9">
              <w:rPr>
                <w:rStyle w:val="LSblau"/>
              </w:rPr>
              <w:t> </w:t>
            </w:r>
            <w:r>
              <w:t>…</w:t>
            </w:r>
            <w:r w:rsidRPr="00953B87">
              <w:t>)</w:t>
            </w:r>
          </w:p>
          <w:p w:rsidR="005B14DC" w:rsidRDefault="005B14DC" w:rsidP="00C40340">
            <w:pPr>
              <w:pStyle w:val="Tabellenspiegelstrich"/>
              <w:rPr>
                <w:b/>
              </w:rPr>
            </w:pPr>
            <w:r>
              <w:t xml:space="preserve">Anwendung und Reflektion geeigneter </w:t>
            </w:r>
            <w:r w:rsidRPr="00441360">
              <w:rPr>
                <w:color w:val="ED7D31"/>
              </w:rPr>
              <w:t>Feedbackmethoden</w:t>
            </w:r>
            <w:r w:rsidRPr="00212652">
              <w:rPr>
                <w:color w:val="FFC000"/>
              </w:rPr>
              <w:t xml:space="preserve"> </w:t>
            </w:r>
            <w:r>
              <w:t xml:space="preserve"> </w:t>
            </w:r>
          </w:p>
          <w:p w:rsidR="005B14DC" w:rsidRPr="00953B87" w:rsidRDefault="005B14DC" w:rsidP="00C40340">
            <w:pPr>
              <w:pStyle w:val="Tabellenspiegelstrich"/>
              <w:rPr>
                <w:b/>
              </w:rPr>
            </w:pPr>
            <w:r w:rsidRPr="00441360">
              <w:rPr>
                <w:color w:val="ED7D31"/>
              </w:rPr>
              <w:t>Steuerung und Reflexion</w:t>
            </w:r>
            <w:r w:rsidRPr="00805F0E">
              <w:t xml:space="preserve"> des eigenen Lernprozesses mit Hilfe de</w:t>
            </w:r>
            <w:r>
              <w:t xml:space="preserve">r </w:t>
            </w:r>
            <w:r w:rsidRPr="00DF4335">
              <w:rPr>
                <w:color w:val="0070C0"/>
              </w:rPr>
              <w:t>Projekt Scorecard</w:t>
            </w:r>
            <w:r>
              <w:t xml:space="preserve"> und des Feedbacks per </w:t>
            </w:r>
            <w:r w:rsidRPr="00A8162C">
              <w:rPr>
                <w:color w:val="ED7D31"/>
              </w:rPr>
              <w:t xml:space="preserve">Edkimo </w:t>
            </w:r>
          </w:p>
          <w:p w:rsidR="005B14DC" w:rsidRPr="007511B2" w:rsidRDefault="005B14DC" w:rsidP="00C40340">
            <w:pPr>
              <w:pStyle w:val="Tabellenspiegelstrich"/>
            </w:pPr>
            <w:r>
              <w:t xml:space="preserve">Nutzung </w:t>
            </w:r>
            <w:r w:rsidRPr="00212652">
              <w:rPr>
                <w:color w:val="70AD47"/>
              </w:rPr>
              <w:t>von cloudbasierten Arbeitsplattformen</w:t>
            </w:r>
            <w:r>
              <w:t xml:space="preserve">  </w:t>
            </w:r>
          </w:p>
        </w:tc>
      </w:tr>
      <w:tr w:rsidR="005B14DC" w:rsidRPr="007511B2" w:rsidTr="004D18C6">
        <w:trPr>
          <w:trHeight w:val="543"/>
          <w:jc w:val="center"/>
        </w:trPr>
        <w:tc>
          <w:tcPr>
            <w:tcW w:w="14572" w:type="dxa"/>
            <w:gridSpan w:val="2"/>
            <w:shd w:val="clear" w:color="auto" w:fill="auto"/>
          </w:tcPr>
          <w:p w:rsidR="005B14DC" w:rsidRDefault="005B14DC" w:rsidP="007D399E">
            <w:pPr>
              <w:pStyle w:val="Tabellenberschrift"/>
            </w:pPr>
            <w:r w:rsidRPr="007511B2">
              <w:t>Unterrichtsmaterialien/Fundstelle</w:t>
            </w:r>
            <w:r>
              <w:t xml:space="preserve"> </w:t>
            </w:r>
          </w:p>
          <w:p w:rsidR="005B14DC" w:rsidRDefault="005B14DC" w:rsidP="00C40340">
            <w:pPr>
              <w:pStyle w:val="Tabellentext"/>
              <w:rPr>
                <w:b/>
              </w:rPr>
            </w:pPr>
            <w:r w:rsidRPr="009630A2">
              <w:t xml:space="preserve">Eingeführtes Fach und Arbeitsbuch, </w:t>
            </w:r>
            <w:r>
              <w:t xml:space="preserve">Groß- und Außenhandel, Band 3, </w:t>
            </w:r>
            <w:r w:rsidRPr="009630A2">
              <w:t xml:space="preserve">Cornelsen Verlag </w:t>
            </w:r>
            <w:r>
              <w:t>(alte Auflage)</w:t>
            </w:r>
            <w:r w:rsidRPr="009630A2">
              <w:t xml:space="preserve"> </w:t>
            </w:r>
          </w:p>
          <w:p w:rsidR="005B14DC" w:rsidRDefault="0037629F" w:rsidP="00C40340">
            <w:pPr>
              <w:pStyle w:val="Tabellentext"/>
              <w:rPr>
                <w:b/>
                <w:u w:val="single"/>
              </w:rPr>
            </w:pPr>
            <w:hyperlink r:id="rId7" w:history="1">
              <w:r w:rsidR="005B14DC" w:rsidRPr="00805F0E">
                <w:rPr>
                  <w:rStyle w:val="Hyperlink"/>
                  <w:color w:val="auto"/>
                </w:rPr>
                <w:t>https://asana.com/de/go/timeline?msclkid=4998b07579f21112fb9deea726c9cce0&amp;utm_source=bing&amp;utm_medium=cpc&amp;utm_campaign=NB%7C</w:t>
              </w:r>
            </w:hyperlink>
          </w:p>
          <w:p w:rsidR="005B14DC" w:rsidRPr="005D35C2" w:rsidRDefault="0037629F" w:rsidP="00C40340">
            <w:pPr>
              <w:pStyle w:val="Tabellentext"/>
              <w:rPr>
                <w:b/>
              </w:rPr>
            </w:pPr>
            <w:hyperlink r:id="rId8" w:history="1">
              <w:r w:rsidR="005B14DC" w:rsidRPr="005D35C2">
                <w:rPr>
                  <w:rStyle w:val="Hyperlink"/>
                  <w:color w:val="auto"/>
                </w:rPr>
                <w:t>https://www.business-wissen.de/hb/smarte-ziele-und-wie-sie-formuliert-werden/</w:t>
              </w:r>
            </w:hyperlink>
            <w:r w:rsidR="005B14DC" w:rsidRPr="005D35C2">
              <w:rPr>
                <w:u w:val="single"/>
              </w:rPr>
              <w:t xml:space="preserve"> </w:t>
            </w:r>
          </w:p>
          <w:p w:rsidR="005B14DC" w:rsidRPr="007511B2" w:rsidRDefault="0037629F" w:rsidP="00C40340">
            <w:pPr>
              <w:pStyle w:val="Tabellentext"/>
            </w:pPr>
            <w:hyperlink r:id="rId9" w:history="1">
              <w:r w:rsidR="005B14DC" w:rsidRPr="00805F0E">
                <w:rPr>
                  <w:rStyle w:val="Hyperlink"/>
                  <w:color w:val="auto"/>
                </w:rPr>
                <w:t>https://www.youtube.com/watch?time_continue=41&amp;v=dbmMELCsj14&amp;feature=emb_logo</w:t>
              </w:r>
            </w:hyperlink>
          </w:p>
        </w:tc>
      </w:tr>
      <w:tr w:rsidR="005B14DC" w:rsidRPr="007511B2" w:rsidTr="004D18C6">
        <w:trPr>
          <w:trHeight w:val="881"/>
          <w:jc w:val="center"/>
        </w:trPr>
        <w:tc>
          <w:tcPr>
            <w:tcW w:w="14572" w:type="dxa"/>
            <w:gridSpan w:val="2"/>
            <w:shd w:val="clear" w:color="auto" w:fill="auto"/>
          </w:tcPr>
          <w:p w:rsidR="005B14DC" w:rsidRPr="007511B2" w:rsidRDefault="005B14DC" w:rsidP="007D399E">
            <w:pPr>
              <w:pStyle w:val="Tabellenberschrift"/>
            </w:pPr>
            <w:r w:rsidRPr="007511B2">
              <w:t>Organisatorische Hinweise</w:t>
            </w:r>
          </w:p>
          <w:p w:rsidR="005B14DC" w:rsidRDefault="005B14DC" w:rsidP="00C40340">
            <w:pPr>
              <w:pStyle w:val="Tabellenspiegelstrich"/>
            </w:pPr>
            <w:r w:rsidRPr="0011324E">
              <w:t xml:space="preserve">Kooperationsabsprachen </w:t>
            </w:r>
            <w:r w:rsidRPr="00A43D3E">
              <w:t xml:space="preserve">der WSPR- und DV-Lehrer/innen </w:t>
            </w:r>
          </w:p>
          <w:p w:rsidR="005B14DC" w:rsidRPr="00A43D3E" w:rsidRDefault="005B14DC" w:rsidP="00C40340">
            <w:pPr>
              <w:pStyle w:val="Tabellenspiegelstrich"/>
            </w:pPr>
            <w:r>
              <w:t xml:space="preserve">Projektarbeit in </w:t>
            </w:r>
            <w:r w:rsidRPr="00A43D3E">
              <w:t>Computerr</w:t>
            </w:r>
            <w:r>
              <w:t>ä</w:t>
            </w:r>
            <w:r w:rsidRPr="00A43D3E">
              <w:t>um</w:t>
            </w:r>
            <w:r>
              <w:t>en</w:t>
            </w:r>
            <w:r w:rsidRPr="00A43D3E">
              <w:t xml:space="preserve"> oder </w:t>
            </w:r>
            <w:r>
              <w:t>in</w:t>
            </w:r>
            <w:r w:rsidRPr="00A43D3E">
              <w:t xml:space="preserve"> Klassenräume</w:t>
            </w:r>
            <w:r>
              <w:t>n mit</w:t>
            </w:r>
            <w:r w:rsidRPr="00A43D3E">
              <w:t xml:space="preserve"> entsprechende</w:t>
            </w:r>
            <w:r>
              <w:t>r</w:t>
            </w:r>
            <w:r w:rsidRPr="00A43D3E">
              <w:t xml:space="preserve"> Hard- und Software-Ausstattung</w:t>
            </w:r>
          </w:p>
        </w:tc>
      </w:tr>
    </w:tbl>
    <w:p w:rsidR="00762217" w:rsidRPr="00C658E7" w:rsidRDefault="00762217" w:rsidP="000F273F">
      <w:pPr>
        <w:spacing w:after="0"/>
      </w:pPr>
      <w:r w:rsidRPr="000D508A">
        <w:rPr>
          <w:rStyle w:val="LSorange"/>
        </w:rPr>
        <w:t>Medienkompetenz</w:t>
      </w:r>
      <w:r w:rsidRPr="00C658E7">
        <w:rPr>
          <w:bCs/>
          <w:color w:val="000000"/>
        </w:rPr>
        <w:t xml:space="preserve">, </w:t>
      </w:r>
      <w:r w:rsidRPr="000D508A">
        <w:rPr>
          <w:rStyle w:val="LSblau"/>
        </w:rPr>
        <w:t>Anwendungs-Know-how</w:t>
      </w:r>
      <w:r w:rsidRPr="00C658E7">
        <w:rPr>
          <w:bCs/>
          <w:color w:val="000000"/>
        </w:rPr>
        <w:t xml:space="preserve">, </w:t>
      </w:r>
      <w:r w:rsidRPr="000D508A">
        <w:rPr>
          <w:rStyle w:val="LSgrn"/>
        </w:rPr>
        <w:t>Informatische Grundkenntniss</w:t>
      </w:r>
      <w:r w:rsidRPr="00C658E7">
        <w:rPr>
          <w:bCs/>
          <w:color w:val="4CB848"/>
        </w:rPr>
        <w:t xml:space="preserve">e </w:t>
      </w:r>
      <w:r w:rsidRPr="00C658E7">
        <w:rPr>
          <w:bCs/>
        </w:rPr>
        <w:t>(Bitte markieren Sie alle Aussagen zu diesen drei Kompetenzbereichen in den entsprechenden Farben.)</w:t>
      </w:r>
    </w:p>
    <w:sectPr w:rsidR="00762217" w:rsidRPr="00C658E7" w:rsidSect="00BF4088">
      <w:headerReference w:type="even" r:id="rId10"/>
      <w:headerReference w:type="default" r:id="rId11"/>
      <w:footerReference w:type="even" r:id="rId12"/>
      <w:footerReference w:type="default" r:id="rId13"/>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DF" w:rsidRDefault="006915DF">
      <w:r>
        <w:separator/>
      </w:r>
    </w:p>
    <w:p w:rsidR="006915DF" w:rsidRDefault="006915DF"/>
    <w:p w:rsidR="006915DF" w:rsidRDefault="006915DF"/>
  </w:endnote>
  <w:endnote w:type="continuationSeparator" w:id="0">
    <w:p w:rsidR="006915DF" w:rsidRDefault="006915DF">
      <w:r>
        <w:continuationSeparator/>
      </w:r>
    </w:p>
    <w:p w:rsidR="006915DF" w:rsidRDefault="006915DF"/>
    <w:p w:rsidR="006915DF" w:rsidRDefault="0069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817652" w:rsidP="00817652">
    <w:pPr>
      <w:pStyle w:val="Fuzeile"/>
      <w:tabs>
        <w:tab w:val="clear" w:pos="9072"/>
        <w:tab w:val="right" w:pos="14601"/>
      </w:tabs>
      <w:ind w:right="-31"/>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37629F">
      <w:rPr>
        <w:noProof/>
      </w:rPr>
      <w:t>3</w:t>
    </w:r>
    <w:r>
      <w:fldChar w:fldCharType="end"/>
    </w:r>
    <w:r>
      <w:t xml:space="preserve"> von </w:t>
    </w:r>
    <w:fldSimple w:instr=" NUMPAGES  \* Arabic  \* MERGEFORMAT ">
      <w:r w:rsidR="0037629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DF" w:rsidRDefault="006915DF">
      <w:r>
        <w:separator/>
      </w:r>
    </w:p>
  </w:footnote>
  <w:footnote w:type="continuationSeparator" w:id="0">
    <w:p w:rsidR="006915DF" w:rsidRDefault="006915DF">
      <w:r>
        <w:continuationSeparator/>
      </w:r>
    </w:p>
    <w:p w:rsidR="006915DF" w:rsidRDefault="006915DF"/>
    <w:p w:rsidR="006915DF" w:rsidRDefault="00691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D302A9">
                      <w:fldChar w:fldCharType="begin"/>
                    </w:r>
                    <w:r w:rsidR="00D302A9">
                      <w:instrText xml:space="preserve"> NUMPAGES  \* Arabic  \* MERGEFORMAT </w:instrText>
                    </w:r>
                    <w:r w:rsidR="00D302A9">
                      <w:fldChar w:fldCharType="separate"/>
                    </w:r>
                    <w:r w:rsidR="00762217">
                      <w:rPr>
                        <w:noProof/>
                      </w:rPr>
                      <w:t>1</w:t>
                    </w:r>
                    <w:r w:rsidR="00D302A9">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F4" w:rsidRPr="00BE18B0" w:rsidRDefault="00BE18B0" w:rsidP="00BE18B0">
    <w:pPr>
      <w:pStyle w:val="berschrift2"/>
      <w:numPr>
        <w:ilvl w:val="0"/>
        <w:numId w:val="0"/>
      </w:numPr>
      <w:spacing w:before="0" w:after="0"/>
      <w:rPr>
        <w:sz w:val="24"/>
      </w:rPr>
    </w:pPr>
    <w:r w:rsidRPr="00BE18B0">
      <w:rPr>
        <w:sz w:val="24"/>
      </w:rPr>
      <w:t xml:space="preserve">Kauffrau </w:t>
    </w:r>
    <w:r w:rsidR="0037629F">
      <w:rPr>
        <w:sz w:val="24"/>
      </w:rPr>
      <w:t>für</w:t>
    </w:r>
    <w:r w:rsidRPr="00BE18B0">
      <w:rPr>
        <w:sz w:val="24"/>
      </w:rPr>
      <w:t xml:space="preserve"> Groß- und Außenhandelsmanagement/Kaufmann </w:t>
    </w:r>
    <w:r w:rsidR="0037629F">
      <w:rPr>
        <w:sz w:val="24"/>
      </w:rPr>
      <w:t>für</w:t>
    </w:r>
    <w:r w:rsidRPr="00BE18B0">
      <w:rPr>
        <w:sz w:val="24"/>
      </w:rPr>
      <w:t xml:space="preserve"> Groß- und Außenhandelsmanagement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3"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5"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27"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7"/>
  </w:num>
  <w:num w:numId="12">
    <w:abstractNumId w:val="21"/>
  </w:num>
  <w:num w:numId="13">
    <w:abstractNumId w:val="16"/>
  </w:num>
  <w:num w:numId="14">
    <w:abstractNumId w:val="23"/>
  </w:num>
  <w:num w:numId="15">
    <w:abstractNumId w:val="18"/>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4"/>
  </w:num>
  <w:num w:numId="30">
    <w:abstractNumId w:val="27"/>
  </w:num>
  <w:num w:numId="31">
    <w:abstractNumId w:val="10"/>
  </w:num>
  <w:num w:numId="32">
    <w:abstractNumId w:val="25"/>
  </w:num>
  <w:num w:numId="33">
    <w:abstractNumId w:val="24"/>
  </w:num>
  <w:num w:numId="34">
    <w:abstractNumId w:val="15"/>
  </w:num>
  <w:num w:numId="35">
    <w:abstractNumId w:val="26"/>
  </w:num>
  <w:num w:numId="36">
    <w:abstractNumId w:val="22"/>
  </w:num>
  <w:num w:numId="37">
    <w:abstractNumId w:val="2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8"/>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20"/>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174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3FD4"/>
    <w:rsid w:val="000D502F"/>
    <w:rsid w:val="000D508A"/>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7629F"/>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14DC"/>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399E"/>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B79"/>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0B0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18B0"/>
    <w:rsid w:val="00BE266F"/>
    <w:rsid w:val="00BE2F66"/>
    <w:rsid w:val="00BE558F"/>
    <w:rsid w:val="00BF0CDE"/>
    <w:rsid w:val="00BF1231"/>
    <w:rsid w:val="00BF1645"/>
    <w:rsid w:val="00BF4088"/>
    <w:rsid w:val="00BF4E16"/>
    <w:rsid w:val="00BF5591"/>
    <w:rsid w:val="00BF5884"/>
    <w:rsid w:val="00BF5BD7"/>
    <w:rsid w:val="00BF63E2"/>
    <w:rsid w:val="00C03E9A"/>
    <w:rsid w:val="00C055C3"/>
    <w:rsid w:val="00C057CC"/>
    <w:rsid w:val="00C077B6"/>
    <w:rsid w:val="00C10EBF"/>
    <w:rsid w:val="00C117E7"/>
    <w:rsid w:val="00C12B73"/>
    <w:rsid w:val="00C16A8E"/>
    <w:rsid w:val="00C17AC3"/>
    <w:rsid w:val="00C200E1"/>
    <w:rsid w:val="00C25163"/>
    <w:rsid w:val="00C31652"/>
    <w:rsid w:val="00C338D5"/>
    <w:rsid w:val="00C3497F"/>
    <w:rsid w:val="00C34C56"/>
    <w:rsid w:val="00C3639F"/>
    <w:rsid w:val="00C36AC3"/>
    <w:rsid w:val="00C40340"/>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788A"/>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02A9"/>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BD6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508A"/>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rsid w:val="000D508A"/>
    <w:pPr>
      <w:tabs>
        <w:tab w:val="right" w:pos="9072"/>
      </w:tabs>
      <w:spacing w:before="0" w:after="0"/>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9E0B0F"/>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lang w:val="de-DE" w:eastAsia="de-DE" w:bidi="ar-SA"/>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LSorange">
    <w:name w:val="LS orange"/>
    <w:uiPriority w:val="1"/>
    <w:rsid w:val="000D508A"/>
    <w:rPr>
      <w:bCs/>
      <w:color w:val="ED7D31"/>
    </w:rPr>
  </w:style>
  <w:style w:type="character" w:customStyle="1" w:styleId="LSblau">
    <w:name w:val="LS blau"/>
    <w:uiPriority w:val="1"/>
    <w:rsid w:val="000D508A"/>
    <w:rPr>
      <w:bCs/>
      <w:color w:val="007EC5"/>
    </w:rPr>
  </w:style>
  <w:style w:type="character" w:customStyle="1" w:styleId="LSgrn">
    <w:name w:val="LS grün"/>
    <w:uiPriority w:val="1"/>
    <w:rsid w:val="000D508A"/>
    <w:rPr>
      <w:bCs/>
      <w:color w:val="4CB848"/>
    </w:rPr>
  </w:style>
  <w:style w:type="paragraph" w:styleId="KeinLeerraum">
    <w:name w:val="No Spacing"/>
    <w:uiPriority w:val="1"/>
    <w:qFormat/>
    <w:rsid w:val="005B1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wissen.de/hb/smarte-ziele-und-wie-sie-formuliert-werd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ana.com/de/go/timeline?msclkid=4998b07579f21112fb9deea726c9cce0&amp;utm_source=bing&amp;utm_medium=cpc&amp;utm_campaign=NB%7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time_continue=41&amp;v=dbmMELCsj14&amp;feature=emb_logo"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732649C7.dotm</Template>
  <TotalTime>0</TotalTime>
  <Pages>3</Pages>
  <Words>698</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2020-06-18T14:03:00Z</dcterms:created>
  <dcterms:modified xsi:type="dcterms:W3CDTF">2020-06-18T14:43:00Z</dcterms:modified>
</cp:coreProperties>
</file>