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77" w:rsidRDefault="00BE60D9" w:rsidP="00806CB8">
      <w:pPr>
        <w:pStyle w:val="berschrift2"/>
        <w:numPr>
          <w:ilvl w:val="0"/>
          <w:numId w:val="0"/>
        </w:numPr>
        <w:spacing w:before="0"/>
      </w:pPr>
      <w:r>
        <w:t>Graveurin</w:t>
      </w:r>
      <w:r w:rsidR="00933FCC">
        <w:t xml:space="preserve"> und </w:t>
      </w:r>
      <w:bookmarkStart w:id="0" w:name="_GoBack"/>
      <w:bookmarkEnd w:id="0"/>
      <w:r>
        <w:t>Graveur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401D77" w:rsidRPr="004510EF" w:rsidTr="004510EF">
        <w:trPr>
          <w:jc w:val="center"/>
        </w:trPr>
        <w:tc>
          <w:tcPr>
            <w:tcW w:w="14658" w:type="dxa"/>
            <w:gridSpan w:val="2"/>
            <w:shd w:val="clear" w:color="auto" w:fill="auto"/>
          </w:tcPr>
          <w:p w:rsidR="00401D77" w:rsidRPr="004510EF" w:rsidRDefault="00BE60D9" w:rsidP="004510EF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  <w:r w:rsidR="00401D77" w:rsidRPr="004510EF">
              <w:rPr>
                <w:b/>
              </w:rPr>
              <w:t>. Ausbildungsjahr</w:t>
            </w:r>
          </w:p>
          <w:p w:rsidR="00401D77" w:rsidRPr="000333BB" w:rsidRDefault="00401D77" w:rsidP="004D3B40">
            <w:pPr>
              <w:pStyle w:val="Tabellentext"/>
              <w:tabs>
                <w:tab w:val="left" w:pos="2354"/>
              </w:tabs>
              <w:spacing w:before="60" w:after="60"/>
            </w:pPr>
            <w:r w:rsidRPr="004510EF">
              <w:rPr>
                <w:b/>
              </w:rPr>
              <w:t>Bündelungsfach:</w:t>
            </w:r>
            <w:r w:rsidR="00803AC6">
              <w:tab/>
            </w:r>
            <w:r w:rsidR="00A03430">
              <w:t>Gestaltungs</w:t>
            </w:r>
            <w:r w:rsidR="00BE60D9">
              <w:t>prozesse</w:t>
            </w:r>
            <w:r w:rsidR="00145249">
              <w:t xml:space="preserve"> (G</w:t>
            </w:r>
            <w:r w:rsidR="00716CA9">
              <w:t>P)</w:t>
            </w:r>
          </w:p>
          <w:p w:rsidR="00401D77" w:rsidRPr="000333BB" w:rsidRDefault="00401D77" w:rsidP="004D3B40">
            <w:pPr>
              <w:pStyle w:val="Tabellentext"/>
              <w:tabs>
                <w:tab w:val="left" w:pos="2354"/>
                <w:tab w:val="left" w:pos="3232"/>
              </w:tabs>
              <w:spacing w:before="60" w:after="60"/>
            </w:pPr>
            <w:r w:rsidRPr="004510EF">
              <w:rPr>
                <w:b/>
              </w:rPr>
              <w:t xml:space="preserve">Lernfeld </w:t>
            </w:r>
            <w:r w:rsidR="00BE60D9">
              <w:rPr>
                <w:b/>
              </w:rPr>
              <w:t>1</w:t>
            </w:r>
            <w:r w:rsidRPr="000333BB">
              <w:tab/>
              <w:t>(</w:t>
            </w:r>
            <w:r w:rsidR="00BE60D9">
              <w:t>80</w:t>
            </w:r>
            <w:r w:rsidRPr="000333BB">
              <w:t xml:space="preserve"> UStd.):</w:t>
            </w:r>
            <w:r w:rsidRPr="000333BB">
              <w:tab/>
            </w:r>
            <w:r w:rsidR="00BE60D9">
              <w:t>Bauelemente mit handgeführten Werkzeugen fertigen</w:t>
            </w:r>
          </w:p>
          <w:p w:rsidR="00401D77" w:rsidRPr="007D06CC" w:rsidRDefault="00401D77" w:rsidP="001F640E">
            <w:pPr>
              <w:pStyle w:val="Tabellentext"/>
              <w:tabs>
                <w:tab w:val="left" w:pos="2354"/>
                <w:tab w:val="left" w:pos="3232"/>
              </w:tabs>
              <w:spacing w:before="60" w:after="60"/>
            </w:pPr>
            <w:r w:rsidRPr="004510EF">
              <w:rPr>
                <w:b/>
              </w:rPr>
              <w:t>Lernsituation</w:t>
            </w:r>
            <w:r w:rsidR="00BE60D9">
              <w:rPr>
                <w:b/>
              </w:rPr>
              <w:t xml:space="preserve"> 1</w:t>
            </w:r>
            <w:r w:rsidR="004D3B40">
              <w:rPr>
                <w:b/>
              </w:rPr>
              <w:t>.</w:t>
            </w:r>
            <w:r w:rsidR="00272468">
              <w:rPr>
                <w:b/>
              </w:rPr>
              <w:t>2</w:t>
            </w:r>
            <w:r w:rsidR="004D3B40">
              <w:rPr>
                <w:b/>
              </w:rPr>
              <w:tab/>
            </w:r>
            <w:r w:rsidRPr="000333BB">
              <w:t>(</w:t>
            </w:r>
            <w:r w:rsidR="00272468">
              <w:t>3</w:t>
            </w:r>
            <w:r w:rsidR="00BE60D9">
              <w:t>0</w:t>
            </w:r>
            <w:r w:rsidRPr="000333BB">
              <w:t xml:space="preserve"> UStd.):</w:t>
            </w:r>
            <w:r w:rsidRPr="000333BB">
              <w:tab/>
            </w:r>
            <w:r w:rsidR="0061342B">
              <w:t>Musters</w:t>
            </w:r>
            <w:r w:rsidR="00BE60D9">
              <w:t>childer nach Kundenwunsch zur Fertigung vorbereiten</w:t>
            </w:r>
          </w:p>
        </w:tc>
      </w:tr>
      <w:tr w:rsidR="00401D77" w:rsidRPr="004510EF" w:rsidTr="004510EF">
        <w:trPr>
          <w:trHeight w:val="1814"/>
          <w:jc w:val="center"/>
        </w:trPr>
        <w:tc>
          <w:tcPr>
            <w:tcW w:w="7342" w:type="dxa"/>
            <w:shd w:val="clear" w:color="auto" w:fill="auto"/>
          </w:tcPr>
          <w:p w:rsidR="00401D77" w:rsidRDefault="001F640E" w:rsidP="004510EF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Einstiegsszenario</w:t>
            </w:r>
          </w:p>
          <w:p w:rsidR="00401D77" w:rsidRPr="007D06CC" w:rsidRDefault="00BE60D9" w:rsidP="001F640E">
            <w:pPr>
              <w:pStyle w:val="Tabellentext"/>
            </w:pPr>
            <w:r w:rsidRPr="00145249">
              <w:t>Ein</w:t>
            </w:r>
            <w:r w:rsidR="00AB5261">
              <w:t xml:space="preserve">e Kundin oder ein </w:t>
            </w:r>
            <w:r w:rsidRPr="00145249">
              <w:t>Kunde</w:t>
            </w:r>
            <w:r w:rsidR="00AB5261">
              <w:t xml:space="preserve"> möchte die</w:t>
            </w:r>
            <w:r w:rsidR="00E97BC4">
              <w:t xml:space="preserve"> Kinderarztpraxis mit neuen Schildern ausstat</w:t>
            </w:r>
            <w:r w:rsidR="00AB5261">
              <w:t xml:space="preserve">ten. Hierfür legt sie oder er der ausführenden Werkstatt </w:t>
            </w:r>
            <w:r w:rsidRPr="00145249">
              <w:t>Beispielsdarstellun</w:t>
            </w:r>
            <w:r w:rsidR="00E97BC4">
              <w:t>gen</w:t>
            </w:r>
            <w:r w:rsidR="00AB5261">
              <w:t xml:space="preserve"> aus</w:t>
            </w:r>
            <w:r w:rsidR="00991B79">
              <w:t xml:space="preserve"> Katalogen von Anbietern </w:t>
            </w:r>
            <w:r w:rsidR="00AB5261">
              <w:t>vor</w:t>
            </w:r>
            <w:r w:rsidR="00991B79">
              <w:t>. Formen, Maße, Schriften und Werkstoffe sind dort allerdings nur sehr eingeschränkt ve</w:t>
            </w:r>
            <w:r w:rsidR="00991B79">
              <w:t>r</w:t>
            </w:r>
            <w:r w:rsidR="00991B79">
              <w:t>fügbar</w:t>
            </w:r>
            <w:r w:rsidR="00307449">
              <w:t xml:space="preserve"> und </w:t>
            </w:r>
            <w:r w:rsidR="00DB1A28">
              <w:t>schei</w:t>
            </w:r>
            <w:r w:rsidR="000304F3">
              <w:t>nen</w:t>
            </w:r>
            <w:r w:rsidR="00DB1A28">
              <w:t xml:space="preserve"> nicht für </w:t>
            </w:r>
            <w:r w:rsidR="00307449">
              <w:t>d</w:t>
            </w:r>
            <w:r w:rsidR="00E97BC4">
              <w:t>en Zweck</w:t>
            </w:r>
            <w:r w:rsidR="00DB1A28">
              <w:t xml:space="preserve"> geeignet.</w:t>
            </w:r>
            <w:r w:rsidR="00991B79">
              <w:t xml:space="preserve"> Deshalb bittet</w:t>
            </w:r>
            <w:r w:rsidR="00CC0363">
              <w:t xml:space="preserve"> sie oder</w:t>
            </w:r>
            <w:r w:rsidR="00991B79">
              <w:t xml:space="preserve"> er um die A</w:t>
            </w:r>
            <w:r w:rsidR="00DB1A28">
              <w:t>nfer</w:t>
            </w:r>
            <w:r w:rsidR="00CC0363">
              <w:t xml:space="preserve">tigung von </w:t>
            </w:r>
            <w:r w:rsidR="00DB1A28">
              <w:t xml:space="preserve">Musterschildern </w:t>
            </w:r>
            <w:r w:rsidR="00991B79">
              <w:t xml:space="preserve">und eine </w:t>
            </w:r>
            <w:r w:rsidRPr="00145249">
              <w:t>Aufstellung der zu erwar</w:t>
            </w:r>
            <w:r w:rsidR="00F91E75" w:rsidRPr="00145249">
              <w:t>tenden Kosten.</w:t>
            </w:r>
          </w:p>
        </w:tc>
        <w:tc>
          <w:tcPr>
            <w:tcW w:w="7316" w:type="dxa"/>
            <w:shd w:val="clear" w:color="auto" w:fill="auto"/>
          </w:tcPr>
          <w:p w:rsidR="00401D77" w:rsidRDefault="00401D77" w:rsidP="00C3497F">
            <w:pPr>
              <w:pStyle w:val="Tabellenberschrift"/>
            </w:pPr>
            <w:r w:rsidRPr="007D06CC">
              <w:t>Handlungsprodukt/Lernergebnis</w:t>
            </w:r>
          </w:p>
          <w:p w:rsidR="00401D77" w:rsidRDefault="00ED275E" w:rsidP="001F640E">
            <w:pPr>
              <w:pStyle w:val="Tabellenspiegelstrich"/>
            </w:pPr>
            <w:r>
              <w:t>Reinzeichnung</w:t>
            </w:r>
            <w:r w:rsidR="001D6123">
              <w:t>en</w:t>
            </w:r>
            <w:r>
              <w:t xml:space="preserve"> </w:t>
            </w:r>
            <w:r w:rsidR="001D6123">
              <w:t>von</w:t>
            </w:r>
            <w:r>
              <w:t xml:space="preserve"> Musterschilde</w:t>
            </w:r>
            <w:r w:rsidR="001D6123">
              <w:t>rn</w:t>
            </w:r>
            <w:r w:rsidR="00272468">
              <w:t xml:space="preserve"> anfertigen</w:t>
            </w:r>
          </w:p>
          <w:p w:rsidR="00ED275E" w:rsidRDefault="00ED275E" w:rsidP="001F640E">
            <w:pPr>
              <w:pStyle w:val="Tabellenspiegelstrich"/>
            </w:pPr>
            <w:r>
              <w:t xml:space="preserve">Materialbedarf </w:t>
            </w:r>
            <w:r w:rsidR="001D6123">
              <w:t xml:space="preserve">ermitteln </w:t>
            </w:r>
            <w:r>
              <w:t>und Kostenüberschlag</w:t>
            </w:r>
            <w:r w:rsidR="001D6123">
              <w:t xml:space="preserve"> erstellen</w:t>
            </w:r>
          </w:p>
          <w:p w:rsidR="00401D77" w:rsidRDefault="00401D77" w:rsidP="001F640E">
            <w:pPr>
              <w:pStyle w:val="Tabellenberschrift"/>
              <w:spacing w:before="120"/>
            </w:pPr>
            <w:r>
              <w:t xml:space="preserve">ggf. Hinweise zur </w:t>
            </w:r>
            <w:r w:rsidR="007A285F">
              <w:t>Lernerfolgsüberprüfung und Leistungsbewertung</w:t>
            </w:r>
          </w:p>
          <w:p w:rsidR="00272468" w:rsidRPr="00272468" w:rsidRDefault="00272468" w:rsidP="001F640E">
            <w:pPr>
              <w:pStyle w:val="Tabellentext"/>
              <w:rPr>
                <w:b/>
                <w:sz w:val="32"/>
                <w:szCs w:val="32"/>
              </w:rPr>
            </w:pPr>
            <w:r>
              <w:t>Klassenarbeit (Blechbedarf, Kostenermittlung, Werkstoffauswahl)</w:t>
            </w:r>
          </w:p>
        </w:tc>
      </w:tr>
      <w:tr w:rsidR="00401D77" w:rsidRPr="004510EF" w:rsidTr="004510EF">
        <w:trPr>
          <w:trHeight w:val="1814"/>
          <w:jc w:val="center"/>
        </w:trPr>
        <w:tc>
          <w:tcPr>
            <w:tcW w:w="7342" w:type="dxa"/>
            <w:shd w:val="clear" w:color="auto" w:fill="auto"/>
          </w:tcPr>
          <w:p w:rsidR="00401D77" w:rsidRDefault="00401D77" w:rsidP="004510EF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:rsidR="005B7DC2" w:rsidRPr="005B7DC2" w:rsidRDefault="005B7DC2" w:rsidP="001F640E">
            <w:pPr>
              <w:pStyle w:val="Tabellentext"/>
              <w:rPr>
                <w:b/>
              </w:rPr>
            </w:pPr>
            <w:r w:rsidRPr="005B7DC2">
              <w:t>Die Schülerinnen und Schüler</w:t>
            </w:r>
          </w:p>
          <w:p w:rsidR="005B7DC2" w:rsidRDefault="005B7DC2" w:rsidP="00A03430">
            <w:pPr>
              <w:pStyle w:val="Tabellenspiegelstrich"/>
            </w:pPr>
            <w:r>
              <w:t>planen die Herstellung von berufstypischen Bauelementen mit handg</w:t>
            </w:r>
            <w:r>
              <w:t>e</w:t>
            </w:r>
            <w:r>
              <w:t>führten Werkzeugen</w:t>
            </w:r>
          </w:p>
          <w:p w:rsidR="005B7DC2" w:rsidRDefault="005B7DC2" w:rsidP="00A03430">
            <w:pPr>
              <w:pStyle w:val="Tabellenspiegelstrich"/>
            </w:pPr>
            <w:r>
              <w:t>werten Teil-, Baugruppen- und Gesamtzeichnungen aus, um wer</w:t>
            </w:r>
            <w:r>
              <w:t>k</w:t>
            </w:r>
            <w:r>
              <w:t>stückbezogene Daten zu erfassen</w:t>
            </w:r>
          </w:p>
          <w:p w:rsidR="005B7DC2" w:rsidRDefault="005B7DC2" w:rsidP="00A03430">
            <w:pPr>
              <w:pStyle w:val="Tabellenspiegelstrich"/>
            </w:pPr>
            <w:r>
              <w:t>planen die Arbeitsschritte</w:t>
            </w:r>
          </w:p>
          <w:p w:rsidR="005B7DC2" w:rsidRDefault="005B7DC2" w:rsidP="00A03430">
            <w:pPr>
              <w:pStyle w:val="Tabellenspiegelstrich"/>
            </w:pPr>
            <w:r>
              <w:t>vergleichen Werkstoffeigenschaften</w:t>
            </w:r>
          </w:p>
          <w:p w:rsidR="005B7DC2" w:rsidRDefault="005B7DC2" w:rsidP="00A03430">
            <w:pPr>
              <w:pStyle w:val="Tabellenspiegelstrich"/>
            </w:pPr>
            <w:r>
              <w:t>entschlüsseln Werkstoffbezeichnungen und Angaben für Bleche</w:t>
            </w:r>
          </w:p>
          <w:p w:rsidR="00A03430" w:rsidRDefault="005B7DC2" w:rsidP="00A03430">
            <w:pPr>
              <w:pStyle w:val="Tabellenspiegelstrich"/>
            </w:pPr>
            <w:r>
              <w:t xml:space="preserve">berücksichtigen </w:t>
            </w:r>
            <w:r w:rsidR="00A03430">
              <w:t xml:space="preserve">Gestaltungsgrundsätze und </w:t>
            </w:r>
            <w:r>
              <w:t xml:space="preserve">beachten die </w:t>
            </w:r>
            <w:r w:rsidR="00A03430">
              <w:t xml:space="preserve">Formgebung </w:t>
            </w:r>
          </w:p>
          <w:p w:rsidR="00272468" w:rsidRDefault="005B7DC2" w:rsidP="00272468">
            <w:pPr>
              <w:pStyle w:val="Tabellenspiegelstrich"/>
            </w:pPr>
            <w:r>
              <w:t>erarbeiten sich g</w:t>
            </w:r>
            <w:r w:rsidR="00272468">
              <w:t>rundlegendes Wissen zur Anwendung und Umset</w:t>
            </w:r>
            <w:r>
              <w:t>zung von Schriften</w:t>
            </w:r>
          </w:p>
          <w:p w:rsidR="00272468" w:rsidRDefault="005B7DC2" w:rsidP="00272468">
            <w:pPr>
              <w:pStyle w:val="Tabellenspiegelstrich"/>
            </w:pPr>
            <w:r>
              <w:t>fertigen Skizzen nach Kundenwunsch an</w:t>
            </w:r>
          </w:p>
          <w:p w:rsidR="00CF6A7F" w:rsidRDefault="005B7DC2" w:rsidP="00CF6A7F">
            <w:pPr>
              <w:pStyle w:val="Tabellenspiegelstrich"/>
            </w:pPr>
            <w:r>
              <w:t>stellen e</w:t>
            </w:r>
            <w:r w:rsidR="00272468">
              <w:t>infach</w:t>
            </w:r>
            <w:r>
              <w:t>e flächige Werkstücke dar</w:t>
            </w:r>
            <w:r w:rsidR="00272468">
              <w:t xml:space="preserve"> und bemaßen </w:t>
            </w:r>
            <w:r>
              <w:t>diese</w:t>
            </w:r>
          </w:p>
          <w:p w:rsidR="00CF6A7F" w:rsidRDefault="005B7DC2" w:rsidP="00CF6A7F">
            <w:pPr>
              <w:pStyle w:val="Tabellenspiegelstrich"/>
            </w:pPr>
            <w:r>
              <w:t>erstellen e</w:t>
            </w:r>
            <w:r w:rsidR="00CF6A7F">
              <w:t>in Anforderungsprofil bezüglich des zu verwendenden Werkstof</w:t>
            </w:r>
            <w:r>
              <w:t>fes</w:t>
            </w:r>
          </w:p>
          <w:p w:rsidR="00401D77" w:rsidRPr="007D06CC" w:rsidRDefault="005B7DC2" w:rsidP="001F640E">
            <w:pPr>
              <w:pStyle w:val="Tabellenspiegelstrich"/>
            </w:pPr>
            <w:r>
              <w:t xml:space="preserve">ermitteln den </w:t>
            </w:r>
            <w:r w:rsidR="00272468">
              <w:t xml:space="preserve">Blechbedarf und </w:t>
            </w:r>
            <w:r>
              <w:t xml:space="preserve">berechnen </w:t>
            </w:r>
            <w:r w:rsidR="00272468">
              <w:t>die anfallenden Materialko</w:t>
            </w:r>
            <w:r w:rsidR="00272468">
              <w:t>s</w:t>
            </w:r>
            <w:r>
              <w:t>ten</w:t>
            </w:r>
          </w:p>
        </w:tc>
        <w:tc>
          <w:tcPr>
            <w:tcW w:w="7316" w:type="dxa"/>
            <w:shd w:val="clear" w:color="auto" w:fill="auto"/>
          </w:tcPr>
          <w:p w:rsidR="00401D77" w:rsidRDefault="00401D77" w:rsidP="004510EF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Konkretisierung der Inhalte</w:t>
            </w:r>
          </w:p>
          <w:p w:rsidR="001D6123" w:rsidRDefault="00BB5BCC" w:rsidP="001D6123">
            <w:pPr>
              <w:pStyle w:val="Tabellenspiegelstrich"/>
            </w:pPr>
            <w:r>
              <w:t>Skizzieren von Schildern, Darstellungstechniken</w:t>
            </w:r>
            <w:r w:rsidR="00A03430">
              <w:t xml:space="preserve"> von Blechen</w:t>
            </w:r>
            <w:r>
              <w:t xml:space="preserve"> </w:t>
            </w:r>
          </w:p>
          <w:p w:rsidR="00BB5BCC" w:rsidRDefault="00BB5BCC" w:rsidP="00BB5BCC">
            <w:pPr>
              <w:pStyle w:val="Tabellenspiegelstrich"/>
            </w:pPr>
            <w:r>
              <w:t>Darstellung und Bemaßung von flächigen Werkstücken</w:t>
            </w:r>
          </w:p>
          <w:p w:rsidR="00BB5BCC" w:rsidRDefault="00BB5BCC" w:rsidP="00BB5BCC">
            <w:pPr>
              <w:pStyle w:val="Tabellenspiegelstrich"/>
            </w:pPr>
            <w:r>
              <w:t>Schriftarten unterscheiden</w:t>
            </w:r>
          </w:p>
          <w:p w:rsidR="00BB5BCC" w:rsidRDefault="00BB5BCC" w:rsidP="00BB5BCC">
            <w:pPr>
              <w:pStyle w:val="Tabellenspiegelstrich"/>
            </w:pPr>
            <w:r>
              <w:t>Messen; Stahllineal und Messschieber</w:t>
            </w:r>
          </w:p>
          <w:p w:rsidR="00401D77" w:rsidRDefault="001D6123" w:rsidP="004510EF">
            <w:pPr>
              <w:pStyle w:val="Tabellenspiegelstrich"/>
            </w:pPr>
            <w:r>
              <w:t>Längen und Flächenberechnung; Blechbedarf und Verschnitt</w:t>
            </w:r>
          </w:p>
          <w:p w:rsidR="00F91E75" w:rsidRDefault="001D6123" w:rsidP="004510EF">
            <w:pPr>
              <w:pStyle w:val="Tabellenspiegelstrich"/>
            </w:pPr>
            <w:r>
              <w:t>Ü</w:t>
            </w:r>
            <w:r w:rsidR="00F91E75">
              <w:t>bersicht über Werkstoffe</w:t>
            </w:r>
          </w:p>
          <w:p w:rsidR="004B0943" w:rsidRPr="007D06CC" w:rsidRDefault="001D6123" w:rsidP="00145249">
            <w:pPr>
              <w:pStyle w:val="Tabellenspiegelstrich"/>
            </w:pPr>
            <w:r>
              <w:t>Eigenschaften von Werkstoffen</w:t>
            </w:r>
          </w:p>
        </w:tc>
      </w:tr>
      <w:tr w:rsidR="00401D77" w:rsidRPr="004510EF" w:rsidTr="004510EF">
        <w:trPr>
          <w:trHeight w:val="964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401D77" w:rsidRDefault="00401D77" w:rsidP="004510EF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lastRenderedPageBreak/>
              <w:t>Lern- und Arbeitstechniken</w:t>
            </w:r>
          </w:p>
          <w:p w:rsidR="00BB5BCC" w:rsidRPr="00FD5F3C" w:rsidRDefault="00BB5BCC" w:rsidP="006514E2">
            <w:pPr>
              <w:pStyle w:val="Tabellentext"/>
            </w:pPr>
            <w:r>
              <w:t xml:space="preserve">Kooperativ arbeiten (Regeln Gruppenarbeit, soziale Beziehungen gestalten, </w:t>
            </w:r>
            <w:proofErr w:type="spellStart"/>
            <w:r w:rsidRPr="00FD5F3C">
              <w:t>Teambu</w:t>
            </w:r>
            <w:r w:rsidR="00A03430" w:rsidRPr="00FD5F3C">
              <w:t>i</w:t>
            </w:r>
            <w:r w:rsidRPr="00FD5F3C">
              <w:t>lding</w:t>
            </w:r>
            <w:proofErr w:type="spellEnd"/>
            <w:r w:rsidRPr="00FD5F3C">
              <w:t>)</w:t>
            </w:r>
          </w:p>
          <w:p w:rsidR="00145249" w:rsidRDefault="00145249" w:rsidP="00145249">
            <w:pPr>
              <w:pStyle w:val="Tabellentext"/>
            </w:pPr>
            <w:r>
              <w:t>Strukturieren (A</w:t>
            </w:r>
            <w:r w:rsidR="00BB5BCC">
              <w:t>uftragsanalyse, Clustern, Ranking, Entscheidungsmatrix)</w:t>
            </w:r>
          </w:p>
          <w:p w:rsidR="00145249" w:rsidRPr="007D06CC" w:rsidRDefault="00145249" w:rsidP="00145249">
            <w:pPr>
              <w:pStyle w:val="Tabellentext"/>
            </w:pPr>
            <w:r>
              <w:t>Informationen beschaffen (Internetrecherche)</w:t>
            </w:r>
          </w:p>
        </w:tc>
      </w:tr>
      <w:tr w:rsidR="00401D77" w:rsidRPr="004510EF" w:rsidTr="004510EF">
        <w:trPr>
          <w:trHeight w:val="964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401D77" w:rsidRDefault="00401D77" w:rsidP="004510EF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:rsidR="006514E2" w:rsidRPr="007D06CC" w:rsidRDefault="00272468" w:rsidP="004B0943">
            <w:pPr>
              <w:pStyle w:val="Tabellentext"/>
            </w:pPr>
            <w:r>
              <w:t xml:space="preserve">Arbeitsblatt mit Katalogschildern, </w:t>
            </w:r>
            <w:r w:rsidR="001D6123">
              <w:t xml:space="preserve">Tabellenbücher, Kataloge von </w:t>
            </w:r>
            <w:r w:rsidR="004B0943">
              <w:t>Lieferanten</w:t>
            </w:r>
            <w:r w:rsidR="009703AE">
              <w:t>, Downloadmaterialien</w:t>
            </w:r>
          </w:p>
        </w:tc>
      </w:tr>
      <w:tr w:rsidR="00401D77" w:rsidRPr="004510EF" w:rsidTr="004510EF">
        <w:trPr>
          <w:trHeight w:val="964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401D77" w:rsidRPr="007D06CC" w:rsidRDefault="00401D77" w:rsidP="004510EF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6514E2" w:rsidRPr="001F640E" w:rsidRDefault="009703AE" w:rsidP="00A03430">
            <w:pPr>
              <w:pStyle w:val="Tabellentext"/>
            </w:pPr>
            <w:r w:rsidRPr="001F640E">
              <w:t>Internet</w:t>
            </w:r>
            <w:r w:rsidR="00A03430" w:rsidRPr="001F640E">
              <w:t>zugang</w:t>
            </w:r>
            <w:r w:rsidR="00BB5BCC" w:rsidRPr="001F640E">
              <w:t xml:space="preserve"> ermöglichen</w:t>
            </w:r>
            <w:r w:rsidR="00A03430" w:rsidRPr="001F640E">
              <w:t xml:space="preserve">, Nutzung der Werkstatt der </w:t>
            </w:r>
            <w:r w:rsidR="001F640E">
              <w:t xml:space="preserve">Graveurinnen und </w:t>
            </w:r>
            <w:r w:rsidR="00A03430" w:rsidRPr="001F640E">
              <w:t>Graveure/Metallbildner</w:t>
            </w:r>
            <w:r w:rsidR="001F640E">
              <w:t>innen und Metallbildner</w:t>
            </w:r>
          </w:p>
        </w:tc>
      </w:tr>
    </w:tbl>
    <w:p w:rsidR="0027406F" w:rsidRPr="007C43E5" w:rsidRDefault="0027406F" w:rsidP="00C10EBF">
      <w:pPr>
        <w:spacing w:before="0" w:after="0"/>
        <w:rPr>
          <w:sz w:val="4"/>
          <w:szCs w:val="4"/>
        </w:rPr>
      </w:pPr>
    </w:p>
    <w:sectPr w:rsidR="0027406F" w:rsidRPr="007C43E5" w:rsidSect="007C43E5">
      <w:headerReference w:type="even" r:id="rId8"/>
      <w:footerReference w:type="even" r:id="rId9"/>
      <w:footerReference w:type="default" r:id="rId10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D2E" w:rsidRDefault="00877D2E">
      <w:r>
        <w:separator/>
      </w:r>
    </w:p>
    <w:p w:rsidR="00877D2E" w:rsidRDefault="00877D2E"/>
    <w:p w:rsidR="00877D2E" w:rsidRDefault="00877D2E"/>
  </w:endnote>
  <w:endnote w:type="continuationSeparator" w:id="0">
    <w:p w:rsidR="00877D2E" w:rsidRDefault="00877D2E">
      <w:r>
        <w:continuationSeparator/>
      </w:r>
    </w:p>
    <w:p w:rsidR="00877D2E" w:rsidRDefault="00877D2E"/>
    <w:p w:rsidR="00877D2E" w:rsidRDefault="00877D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817652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 xml:space="preserve">Quelle: </w:t>
    </w:r>
    <w:r w:rsidRPr="00CA59C9">
      <w:rPr>
        <w:u w:val="single"/>
      </w:rPr>
      <w:t>http://www.berufsbildung.nrw.de/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933FCC">
      <w:rPr>
        <w:noProof/>
      </w:rPr>
      <w:t>1</w:t>
    </w:r>
    <w:r>
      <w:fldChar w:fldCharType="end"/>
    </w:r>
    <w:r>
      <w:t xml:space="preserve"> von </w:t>
    </w:r>
    <w:fldSimple w:instr=" NUMPAGES  \* Arabic  \* MERGEFORMAT ">
      <w:r w:rsidR="00933FCC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D2E" w:rsidRDefault="00877D2E">
      <w:r>
        <w:separator/>
      </w:r>
    </w:p>
  </w:footnote>
  <w:footnote w:type="continuationSeparator" w:id="0">
    <w:p w:rsidR="00877D2E" w:rsidRDefault="00877D2E">
      <w:r>
        <w:continuationSeparator/>
      </w:r>
    </w:p>
    <w:p w:rsidR="00877D2E" w:rsidRDefault="00877D2E"/>
    <w:p w:rsidR="00877D2E" w:rsidRDefault="00877D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DE0DDC" w:rsidRDefault="002626A5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FD5F3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 w:rsidR="00FD5F3C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FD5F3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1F640E">
                      <w:fldChar w:fldCharType="begin"/>
                    </w:r>
                    <w:r w:rsidR="001F640E">
                      <w:instrText xml:space="preserve"> NUMPAGES  \* Arabic  \* MERGEFORMAT </w:instrText>
                    </w:r>
                    <w:r w:rsidR="001F640E">
                      <w:fldChar w:fldCharType="separate"/>
                    </w:r>
                    <w:r w:rsidR="00FD5F3C">
                      <w:rPr>
                        <w:noProof/>
                      </w:rPr>
                      <w:t>2</w:t>
                    </w:r>
                    <w:r w:rsidR="001F640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6B3F6D"/>
    <w:multiLevelType w:val="hybridMultilevel"/>
    <w:tmpl w:val="562E9466"/>
    <w:lvl w:ilvl="0" w:tplc="29EE0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4E1E18"/>
    <w:multiLevelType w:val="hybridMultilevel"/>
    <w:tmpl w:val="95D45BBE"/>
    <w:lvl w:ilvl="0" w:tplc="00CCD5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F74C5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C17F0E"/>
    <w:multiLevelType w:val="multilevel"/>
    <w:tmpl w:val="7F52DA2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4">
    <w:nsid w:val="22827EA6"/>
    <w:multiLevelType w:val="hybridMultilevel"/>
    <w:tmpl w:val="806AF626"/>
    <w:lvl w:ilvl="0" w:tplc="44ACEA48">
      <w:start w:val="410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764553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6">
    <w:nsid w:val="2A0C487C"/>
    <w:multiLevelType w:val="multilevel"/>
    <w:tmpl w:val="4E545F2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3100116E"/>
    <w:multiLevelType w:val="multilevel"/>
    <w:tmpl w:val="D5A0194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8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3E01701D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1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48662F9D"/>
    <w:multiLevelType w:val="hybridMultilevel"/>
    <w:tmpl w:val="0F62A3B2"/>
    <w:lvl w:ilvl="0" w:tplc="227A14A2">
      <w:start w:val="42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B87315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5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6">
    <w:nsid w:val="642F2C82"/>
    <w:multiLevelType w:val="singleLevel"/>
    <w:tmpl w:val="5C1E4F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7DF2F85"/>
    <w:multiLevelType w:val="multilevel"/>
    <w:tmpl w:val="63D69B3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DF3457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9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BF05B4"/>
    <w:multiLevelType w:val="hybridMultilevel"/>
    <w:tmpl w:val="E3560A8A"/>
    <w:lvl w:ilvl="0" w:tplc="FFFFFFFF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9"/>
  </w:num>
  <w:num w:numId="12">
    <w:abstractNumId w:val="23"/>
  </w:num>
  <w:num w:numId="13">
    <w:abstractNumId w:val="18"/>
  </w:num>
  <w:num w:numId="14">
    <w:abstractNumId w:val="25"/>
  </w:num>
  <w:num w:numId="15">
    <w:abstractNumId w:val="20"/>
  </w:num>
  <w:num w:numId="16">
    <w:abstractNumId w:val="21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15"/>
  </w:num>
  <w:num w:numId="30">
    <w:abstractNumId w:val="29"/>
  </w:num>
  <w:num w:numId="31">
    <w:abstractNumId w:val="10"/>
  </w:num>
  <w:num w:numId="32">
    <w:abstractNumId w:val="27"/>
  </w:num>
  <w:num w:numId="33">
    <w:abstractNumId w:val="26"/>
  </w:num>
  <w:num w:numId="34">
    <w:abstractNumId w:val="16"/>
  </w:num>
  <w:num w:numId="35">
    <w:abstractNumId w:val="28"/>
  </w:num>
  <w:num w:numId="36">
    <w:abstractNumId w:val="24"/>
  </w:num>
  <w:num w:numId="37">
    <w:abstractNumId w:val="30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0"/>
  </w:num>
  <w:num w:numId="4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14"/>
  </w:num>
  <w:num w:numId="45">
    <w:abstractNumId w:val="22"/>
  </w:num>
  <w:num w:numId="4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 w:numId="4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04F3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39D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45249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85A4A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6123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40E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26A5"/>
    <w:rsid w:val="002639DF"/>
    <w:rsid w:val="00263A44"/>
    <w:rsid w:val="00263B39"/>
    <w:rsid w:val="00265A0B"/>
    <w:rsid w:val="00266CE0"/>
    <w:rsid w:val="00272468"/>
    <w:rsid w:val="0027406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07449"/>
    <w:rsid w:val="00310BF1"/>
    <w:rsid w:val="00314C2A"/>
    <w:rsid w:val="00316034"/>
    <w:rsid w:val="00316390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4D7E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10EF"/>
    <w:rsid w:val="004530EC"/>
    <w:rsid w:val="0045370E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62D0"/>
    <w:rsid w:val="004970B6"/>
    <w:rsid w:val="0049774F"/>
    <w:rsid w:val="004A0125"/>
    <w:rsid w:val="004A413F"/>
    <w:rsid w:val="004A716B"/>
    <w:rsid w:val="004A79C2"/>
    <w:rsid w:val="004B084D"/>
    <w:rsid w:val="004B0943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3B40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B7DC2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342B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317C"/>
    <w:rsid w:val="006960A0"/>
    <w:rsid w:val="0069662F"/>
    <w:rsid w:val="006970D6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6F6EAF"/>
    <w:rsid w:val="007051DB"/>
    <w:rsid w:val="00711299"/>
    <w:rsid w:val="00715517"/>
    <w:rsid w:val="0071555E"/>
    <w:rsid w:val="00716CA9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637"/>
    <w:rsid w:val="0077377C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7F6"/>
    <w:rsid w:val="007C28EE"/>
    <w:rsid w:val="007C2EEA"/>
    <w:rsid w:val="007C3274"/>
    <w:rsid w:val="007C4273"/>
    <w:rsid w:val="007C43E5"/>
    <w:rsid w:val="007C6352"/>
    <w:rsid w:val="007C76C2"/>
    <w:rsid w:val="007D192B"/>
    <w:rsid w:val="007D2197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77D2E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3FCC"/>
    <w:rsid w:val="0093578D"/>
    <w:rsid w:val="0093666F"/>
    <w:rsid w:val="00941A4F"/>
    <w:rsid w:val="00942B8B"/>
    <w:rsid w:val="00943A4F"/>
    <w:rsid w:val="00943E12"/>
    <w:rsid w:val="009452AB"/>
    <w:rsid w:val="00945773"/>
    <w:rsid w:val="009516C7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3AE"/>
    <w:rsid w:val="00970940"/>
    <w:rsid w:val="009721F6"/>
    <w:rsid w:val="00973F93"/>
    <w:rsid w:val="009816F1"/>
    <w:rsid w:val="00983C50"/>
    <w:rsid w:val="00991A36"/>
    <w:rsid w:val="00991B79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3430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590A"/>
    <w:rsid w:val="00A2623D"/>
    <w:rsid w:val="00A325B9"/>
    <w:rsid w:val="00A35CB3"/>
    <w:rsid w:val="00A35CF7"/>
    <w:rsid w:val="00A37BFB"/>
    <w:rsid w:val="00A4329D"/>
    <w:rsid w:val="00A47EE8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5261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4BB6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628C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5B7D"/>
    <w:rsid w:val="00B8746F"/>
    <w:rsid w:val="00B87753"/>
    <w:rsid w:val="00B912AB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B5BCC"/>
    <w:rsid w:val="00BC46E3"/>
    <w:rsid w:val="00BC590A"/>
    <w:rsid w:val="00BC6488"/>
    <w:rsid w:val="00BC77B9"/>
    <w:rsid w:val="00BD1AEF"/>
    <w:rsid w:val="00BD1E06"/>
    <w:rsid w:val="00BD409C"/>
    <w:rsid w:val="00BD6AEB"/>
    <w:rsid w:val="00BD7D89"/>
    <w:rsid w:val="00BE0932"/>
    <w:rsid w:val="00BE1120"/>
    <w:rsid w:val="00BE266F"/>
    <w:rsid w:val="00BE2F66"/>
    <w:rsid w:val="00BE558F"/>
    <w:rsid w:val="00BE60D9"/>
    <w:rsid w:val="00BF0CDE"/>
    <w:rsid w:val="00BF1231"/>
    <w:rsid w:val="00BF1645"/>
    <w:rsid w:val="00BF2AB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4A4E"/>
    <w:rsid w:val="00C7788A"/>
    <w:rsid w:val="00C80E19"/>
    <w:rsid w:val="00C81C37"/>
    <w:rsid w:val="00C918D0"/>
    <w:rsid w:val="00C92FC1"/>
    <w:rsid w:val="00C932C7"/>
    <w:rsid w:val="00C9648B"/>
    <w:rsid w:val="00CA29A0"/>
    <w:rsid w:val="00CA5AF4"/>
    <w:rsid w:val="00CC0363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6A7F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3B8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1A28"/>
    <w:rsid w:val="00DB2744"/>
    <w:rsid w:val="00DB453E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06794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6500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97BC4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2641"/>
    <w:rsid w:val="00ED275E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74AE"/>
    <w:rsid w:val="00F77622"/>
    <w:rsid w:val="00F81DD7"/>
    <w:rsid w:val="00F8377C"/>
    <w:rsid w:val="00F83BF3"/>
    <w:rsid w:val="00F856ED"/>
    <w:rsid w:val="00F86BF6"/>
    <w:rsid w:val="00F91E75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0002"/>
    <w:rsid w:val="00FC1C27"/>
    <w:rsid w:val="00FC4AAA"/>
    <w:rsid w:val="00FD43FA"/>
    <w:rsid w:val="00FD5965"/>
    <w:rsid w:val="00FD5F3C"/>
    <w:rsid w:val="00FD63EA"/>
    <w:rsid w:val="00FD72C7"/>
    <w:rsid w:val="00FD7317"/>
    <w:rsid w:val="00FE085D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1F640E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1F640E"/>
    <w:pPr>
      <w:spacing w:before="0"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1F640E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1F640E"/>
    <w:pPr>
      <w:spacing w:before="0"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8B63B8F8.dotm</Template>
  <TotalTime>0</TotalTime>
  <Pages>2</Pages>
  <Words>286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Landes-Lehrplan Anlage A</vt:lpstr>
    </vt:vector>
  </TitlesOfParts>
  <Company>MSW NRW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Landes-Lehrplan Anlage A</dc:title>
  <dc:creator>Vera Hoffmann</dc:creator>
  <cp:lastModifiedBy>Vera Hoffmann</cp:lastModifiedBy>
  <cp:revision>8</cp:revision>
  <cp:lastPrinted>2016-05-10T13:10:00Z</cp:lastPrinted>
  <dcterms:created xsi:type="dcterms:W3CDTF">2016-05-24T06:34:00Z</dcterms:created>
  <dcterms:modified xsi:type="dcterms:W3CDTF">2016-09-30T08:51:00Z</dcterms:modified>
</cp:coreProperties>
</file>