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90" w:rsidRPr="008F0F06" w:rsidRDefault="00973990" w:rsidP="00973990">
      <w:pPr>
        <w:numPr>
          <w:ilvl w:val="0"/>
          <w:numId w:val="18"/>
        </w:numPr>
        <w:tabs>
          <w:tab w:val="clear" w:pos="720"/>
        </w:tabs>
        <w:spacing w:before="0" w:after="120"/>
        <w:ind w:left="539" w:hanging="539"/>
        <w:jc w:val="left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973990" w:rsidRPr="006F3731" w:rsidTr="00FC4376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973990" w:rsidRPr="00122549" w:rsidRDefault="00973990" w:rsidP="008055A8">
            <w:pPr>
              <w:pStyle w:val="Tabellenberschrift"/>
              <w:tabs>
                <w:tab w:val="right" w:pos="14177"/>
              </w:tabs>
            </w:pPr>
            <w:r>
              <w:t>Lernfeld: Nr. 9</w:t>
            </w:r>
            <w:r w:rsidRPr="00223166">
              <w:t xml:space="preserve">: </w:t>
            </w:r>
            <w:r>
              <w:t>Formstoffaufbereitung planen und durchführen</w:t>
            </w:r>
            <w:r>
              <w:tab/>
              <w:t>3. Ausbildungsjahr</w:t>
            </w:r>
          </w:p>
        </w:tc>
      </w:tr>
      <w:tr w:rsidR="00973990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73990" w:rsidRPr="006F3731" w:rsidRDefault="00973990" w:rsidP="00FC437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</w:t>
            </w:r>
            <w:r w:rsidRPr="006F3731">
              <w:rPr>
                <w:b/>
              </w:rPr>
              <w:t>b</w:t>
            </w:r>
            <w:r w:rsidRPr="006F3731">
              <w:rPr>
                <w:b/>
              </w:rPr>
              <w:t>stimmung mit dem jeweiligen Fachlehrplan</w:t>
            </w:r>
          </w:p>
        </w:tc>
      </w:tr>
      <w:tr w:rsidR="00973990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  <w:r>
              <w:t>9</w:t>
            </w:r>
            <w:r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  <w:r>
              <w:t>Formstoffaufbereitungsanlage auswählen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  <w:r>
              <w:t>20 UStd.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73990" w:rsidRPr="006F3731" w:rsidRDefault="00973990" w:rsidP="00FC4376">
            <w:pPr>
              <w:spacing w:before="60"/>
            </w:pPr>
          </w:p>
        </w:tc>
      </w:tr>
      <w:tr w:rsidR="00973990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  <w:r>
              <w:t>9.2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0" w:rsidRPr="006F3731" w:rsidRDefault="00973990" w:rsidP="00FC437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73990" w:rsidRPr="00412A99" w:rsidRDefault="00973990" w:rsidP="00FC4376">
            <w:pPr>
              <w:spacing w:before="60"/>
            </w:pPr>
          </w:p>
        </w:tc>
      </w:tr>
      <w:tr w:rsidR="00973990" w:rsidRPr="006F3731" w:rsidTr="00FC43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Default="00973990" w:rsidP="00FC4376">
            <w:pPr>
              <w:spacing w:before="60"/>
            </w:pPr>
            <w:r>
              <w:t>93.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990" w:rsidRPr="006F3731" w:rsidRDefault="00973990" w:rsidP="00FC437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90" w:rsidRPr="006F3731" w:rsidRDefault="00973990" w:rsidP="00FC4376">
            <w:pPr>
              <w:spacing w:before="6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973990" w:rsidRPr="00412A99" w:rsidRDefault="00973990" w:rsidP="00FC4376">
            <w:pPr>
              <w:spacing w:before="60"/>
            </w:pPr>
          </w:p>
        </w:tc>
      </w:tr>
    </w:tbl>
    <w:p w:rsidR="00973990" w:rsidRDefault="00973990" w:rsidP="00973990">
      <w:pPr>
        <w:numPr>
          <w:ilvl w:val="0"/>
          <w:numId w:val="18"/>
        </w:numPr>
        <w:tabs>
          <w:tab w:val="clear" w:pos="720"/>
        </w:tabs>
        <w:spacing w:before="120" w:after="120"/>
        <w:ind w:left="539" w:hanging="539"/>
        <w:jc w:val="left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973990" w:rsidRPr="00F42B6E" w:rsidTr="00FC4376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73990" w:rsidRPr="00F42B6E" w:rsidRDefault="00973990" w:rsidP="008055A8">
            <w:pPr>
              <w:pStyle w:val="Tabellenberschrift"/>
              <w:spacing w:before="60" w:after="60"/>
            </w:pPr>
            <w:r>
              <w:t>3</w:t>
            </w:r>
            <w:r w:rsidRPr="00F42B6E">
              <w:t>. Ausbildungs</w:t>
            </w:r>
            <w:r>
              <w:t>jahr</w:t>
            </w:r>
          </w:p>
          <w:p w:rsidR="00973990" w:rsidRPr="003F3B2B" w:rsidRDefault="00973990" w:rsidP="008055A8">
            <w:pPr>
              <w:pStyle w:val="Tabellenberschrift"/>
              <w:spacing w:before="60" w:after="60"/>
            </w:pPr>
            <w:r w:rsidRPr="00F42B6E">
              <w:t>Bündelungsfach:</w:t>
            </w:r>
            <w:r>
              <w:tab/>
            </w:r>
            <w:r w:rsidRPr="008055A8">
              <w:rPr>
                <w:b w:val="0"/>
              </w:rPr>
              <w:t>Aufbereitung und Bereitstellung von Stoffen</w:t>
            </w:r>
          </w:p>
          <w:p w:rsidR="00973990" w:rsidRPr="003F3B2B" w:rsidRDefault="00973990" w:rsidP="008055A8">
            <w:pPr>
              <w:pStyle w:val="Tabellenberschrift"/>
              <w:spacing w:before="60" w:after="60"/>
            </w:pPr>
            <w:r w:rsidRPr="00F42B6E">
              <w:t xml:space="preserve">Lernfeld </w:t>
            </w:r>
            <w:r>
              <w:t>9</w:t>
            </w:r>
            <w:r w:rsidRPr="000333BB">
              <w:tab/>
            </w:r>
            <w:r w:rsidRPr="008055A8">
              <w:rPr>
                <w:b w:val="0"/>
              </w:rPr>
              <w:t>(60 UStd.): Formstoffaufbereitung planen und durchführen</w:t>
            </w:r>
          </w:p>
          <w:p w:rsidR="00973990" w:rsidRPr="007D06CC" w:rsidRDefault="00973990" w:rsidP="008055A8">
            <w:pPr>
              <w:pStyle w:val="Tabellenberschrift"/>
              <w:spacing w:before="60" w:after="60"/>
            </w:pPr>
            <w:r w:rsidRPr="00F42B6E">
              <w:t xml:space="preserve">Lernsituation </w:t>
            </w:r>
            <w:r>
              <w:t>9. 1</w:t>
            </w:r>
            <w:r>
              <w:tab/>
            </w:r>
            <w:r w:rsidRPr="008055A8">
              <w:rPr>
                <w:b w:val="0"/>
              </w:rPr>
              <w:t xml:space="preserve">(20 UStd.): </w:t>
            </w:r>
            <w:bookmarkStart w:id="0" w:name="_GoBack"/>
            <w:r w:rsidRPr="008055A8">
              <w:rPr>
                <w:b w:val="0"/>
              </w:rPr>
              <w:t>Formstoffaufbereitungsanlage auswählen</w:t>
            </w:r>
            <w:bookmarkEnd w:id="0"/>
          </w:p>
        </w:tc>
      </w:tr>
      <w:tr w:rsidR="00973990" w:rsidRPr="00F42B6E" w:rsidTr="00FC4376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973990" w:rsidRDefault="00973990" w:rsidP="008055A8">
            <w:pPr>
              <w:pStyle w:val="Tabellenberschrift"/>
            </w:pPr>
            <w:r w:rsidRPr="007D06CC">
              <w:t xml:space="preserve">Einstiegsszenario </w:t>
            </w:r>
          </w:p>
          <w:p w:rsidR="00973990" w:rsidRPr="007D06CC" w:rsidRDefault="00973990" w:rsidP="00FC4376">
            <w:pPr>
              <w:pStyle w:val="Tabellentext"/>
              <w:spacing w:before="0"/>
            </w:pPr>
            <w:r>
              <w:t>Die Firma Gussmüller hat bisher nach dem Formstoff- Einwegsystem g</w:t>
            </w:r>
            <w:r>
              <w:t>e</w:t>
            </w:r>
            <w:r>
              <w:t>arbeitet. Aus Gründen der Preisoptimierung soll nun auf ein Formstoff- Umlaufsystem umgerüstet werden. Planen Sie eine geeignete Formstoff- Aufbereitungsanlage!</w:t>
            </w:r>
          </w:p>
        </w:tc>
        <w:tc>
          <w:tcPr>
            <w:tcW w:w="7316" w:type="dxa"/>
            <w:shd w:val="clear" w:color="auto" w:fill="auto"/>
          </w:tcPr>
          <w:p w:rsidR="00973990" w:rsidRDefault="00973990" w:rsidP="00FC4376">
            <w:pPr>
              <w:pStyle w:val="Tabellenberschrift"/>
            </w:pPr>
            <w:r w:rsidRPr="007D06CC">
              <w:t>Handlungsprodukt/Lernergebnis</w:t>
            </w:r>
          </w:p>
          <w:p w:rsidR="00973990" w:rsidRDefault="00973990" w:rsidP="008055A8">
            <w:pPr>
              <w:pStyle w:val="Tabellenspiegelstrich"/>
            </w:pPr>
            <w:r>
              <w:t>Plakat mit den einzelnen Prozessstufen</w:t>
            </w:r>
          </w:p>
          <w:p w:rsidR="00973990" w:rsidRDefault="00973990" w:rsidP="008055A8">
            <w:pPr>
              <w:pStyle w:val="Tabellenspiegelstrich"/>
            </w:pPr>
            <w:r>
              <w:t>Liste der Anforderungen an die Aufbereitung anhand der Formstoff</w:t>
            </w:r>
            <w:r w:rsidR="008055A8">
              <w:softHyphen/>
            </w:r>
            <w:r>
              <w:t>analyse</w:t>
            </w:r>
          </w:p>
          <w:p w:rsidR="00973990" w:rsidRPr="00A15D8C" w:rsidRDefault="00973990" w:rsidP="008055A8">
            <w:pPr>
              <w:pStyle w:val="Tabellenspiegelstrich"/>
            </w:pPr>
            <w:r>
              <w:t>Dokumentation des Entscheidungsprozesses zum ausgewählten Sy</w:t>
            </w:r>
            <w:r>
              <w:t>s</w:t>
            </w:r>
            <w:r>
              <w:t>tem</w:t>
            </w:r>
          </w:p>
          <w:p w:rsidR="00973990" w:rsidRPr="00246F11" w:rsidRDefault="00973990" w:rsidP="008055A8">
            <w:pPr>
              <w:pStyle w:val="Tabellenberschrift"/>
              <w:spacing w:before="120"/>
            </w:pPr>
            <w:r w:rsidRPr="00246F11">
              <w:t>ggf. Hinweise zur Lernerfolgsüberprüfung und Leistungsbewertung</w:t>
            </w:r>
          </w:p>
          <w:p w:rsidR="00973990" w:rsidRPr="00F42B6E" w:rsidRDefault="00973990" w:rsidP="00FC4376">
            <w:pPr>
              <w:pStyle w:val="Tabellentext"/>
              <w:rPr>
                <w:sz w:val="32"/>
                <w:szCs w:val="32"/>
              </w:rPr>
            </w:pPr>
            <w:r>
              <w:t>Bewertung der Dokumentation und schriftliche Leistungsüberprüfung.</w:t>
            </w:r>
          </w:p>
        </w:tc>
      </w:tr>
      <w:tr w:rsidR="00973990" w:rsidRPr="00F42B6E" w:rsidTr="00FC4376">
        <w:trPr>
          <w:cantSplit/>
          <w:trHeight w:val="2347"/>
          <w:jc w:val="center"/>
        </w:trPr>
        <w:tc>
          <w:tcPr>
            <w:tcW w:w="7342" w:type="dxa"/>
            <w:shd w:val="clear" w:color="auto" w:fill="auto"/>
          </w:tcPr>
          <w:p w:rsidR="00973990" w:rsidRDefault="00973990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>Wesentliche Kompetenzen</w:t>
            </w:r>
          </w:p>
          <w:p w:rsidR="00973990" w:rsidRDefault="00973990" w:rsidP="00FC4376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:rsidR="00973990" w:rsidRDefault="00973990" w:rsidP="00FC4376">
            <w:pPr>
              <w:pStyle w:val="Tabellenspiegelstrich"/>
            </w:pPr>
            <w:r>
              <w:t>analysieren das aktuelle Formstoffsystem</w:t>
            </w:r>
          </w:p>
          <w:p w:rsidR="00973990" w:rsidRDefault="00973990" w:rsidP="00FC4376">
            <w:pPr>
              <w:pStyle w:val="Tabellenspiegelstrich"/>
            </w:pPr>
            <w:r>
              <w:t>i</w:t>
            </w:r>
            <w:r w:rsidR="008055A8">
              <w:t>nformieren sich über Formstoff-</w:t>
            </w:r>
            <w:r>
              <w:t>Umlaufsysteme</w:t>
            </w:r>
          </w:p>
          <w:p w:rsidR="00973990" w:rsidRDefault="00973990" w:rsidP="00FC4376">
            <w:pPr>
              <w:pStyle w:val="Tabellenspiegelstrich"/>
            </w:pPr>
            <w:r>
              <w:t>planen die Formstoffherstellung</w:t>
            </w:r>
          </w:p>
          <w:p w:rsidR="00973990" w:rsidRDefault="00973990" w:rsidP="00FC4376">
            <w:pPr>
              <w:pStyle w:val="Tabellenspiegelstrich"/>
            </w:pPr>
            <w:r>
              <w:t>analysieren die Formstoffzusammensetzung</w:t>
            </w:r>
          </w:p>
          <w:p w:rsidR="00973990" w:rsidRDefault="00973990" w:rsidP="00FC4376">
            <w:pPr>
              <w:pStyle w:val="Tabellenspiegelstrich"/>
            </w:pPr>
            <w:r>
              <w:t>wählen eine geeignete Anlage aus</w:t>
            </w:r>
          </w:p>
          <w:p w:rsidR="00973990" w:rsidRPr="007D06CC" w:rsidRDefault="00973990" w:rsidP="00FC4376">
            <w:pPr>
              <w:pStyle w:val="Tabellenspiegelstrich"/>
            </w:pPr>
            <w:r>
              <w:t>dokumentieren den Entscheidungsprozess zur Auswahl der Anlage</w:t>
            </w:r>
          </w:p>
        </w:tc>
        <w:tc>
          <w:tcPr>
            <w:tcW w:w="7316" w:type="dxa"/>
            <w:shd w:val="clear" w:color="auto" w:fill="auto"/>
          </w:tcPr>
          <w:p w:rsidR="00973990" w:rsidRDefault="00973990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973990" w:rsidRDefault="00973990" w:rsidP="00FC4376">
            <w:pPr>
              <w:pStyle w:val="Tabellenspiegelstrich"/>
            </w:pPr>
            <w:r>
              <w:t>Formstoff-Einwegsystem</w:t>
            </w:r>
          </w:p>
          <w:p w:rsidR="00973990" w:rsidRDefault="008055A8" w:rsidP="00FC4376">
            <w:pPr>
              <w:pStyle w:val="Tabellenspiegelstrich"/>
            </w:pPr>
            <w:r>
              <w:t>Formstoff-U</w:t>
            </w:r>
            <w:r w:rsidR="00973990">
              <w:t>mlaufsystem</w:t>
            </w:r>
          </w:p>
          <w:p w:rsidR="00973990" w:rsidRDefault="00973990" w:rsidP="00FC4376">
            <w:pPr>
              <w:pStyle w:val="Tabellenspiegelstrich"/>
            </w:pPr>
            <w:r>
              <w:t>Regener von Altformstoffen</w:t>
            </w:r>
          </w:p>
          <w:p w:rsidR="00973990" w:rsidRDefault="00973990" w:rsidP="00FC4376">
            <w:pPr>
              <w:pStyle w:val="Tabellenspiegelstrich"/>
            </w:pPr>
            <w:r>
              <w:t>Formstoffkreislauf</w:t>
            </w:r>
          </w:p>
          <w:p w:rsidR="00973990" w:rsidRPr="007D06CC" w:rsidRDefault="00973990" w:rsidP="00FC4376">
            <w:pPr>
              <w:pStyle w:val="Tabellenspiegelstrich"/>
            </w:pPr>
            <w:r>
              <w:t>Anlagenschaubilder, Flussdiagrammeprozessbestimmte Parameter (Formstoffkomponenten, Temperatur, Mischer, Einstellungen, For</w:t>
            </w:r>
            <w:r>
              <w:t>m</w:t>
            </w:r>
            <w:r>
              <w:t>stofffeuchtigkeit, Mischungsverhältnisse, pH-Wert)</w:t>
            </w:r>
          </w:p>
        </w:tc>
      </w:tr>
      <w:tr w:rsidR="00973990" w:rsidRPr="00F42B6E" w:rsidTr="00FC4376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73990" w:rsidRDefault="00973990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973990" w:rsidRPr="00A15D8C" w:rsidRDefault="00973990" w:rsidP="00FC4376">
            <w:pPr>
              <w:pStyle w:val="Tabellenspiegelstrich"/>
              <w:rPr>
                <w:b/>
              </w:rPr>
            </w:pPr>
            <w:r>
              <w:t>Kooperativ in Gruppenarbeit arbeiten</w:t>
            </w:r>
          </w:p>
          <w:p w:rsidR="00973990" w:rsidRPr="005C6B38" w:rsidRDefault="00973990" w:rsidP="00FC4376">
            <w:pPr>
              <w:pStyle w:val="Tabellenspiegelstrich"/>
              <w:rPr>
                <w:b/>
              </w:rPr>
            </w:pPr>
            <w:r>
              <w:t>Informationen mit einer Mind</w:t>
            </w:r>
            <w:r w:rsidR="008055A8">
              <w:t>m</w:t>
            </w:r>
            <w:r>
              <w:t>ap strukturieren</w:t>
            </w:r>
          </w:p>
          <w:p w:rsidR="00973990" w:rsidRPr="00A545FD" w:rsidRDefault="00973990" w:rsidP="00FC4376">
            <w:pPr>
              <w:pStyle w:val="Tabellenspiegelstrich"/>
              <w:rPr>
                <w:b/>
              </w:rPr>
            </w:pPr>
            <w:r>
              <w:t>Informationen auf Plakat gestalten</w:t>
            </w:r>
          </w:p>
        </w:tc>
      </w:tr>
      <w:tr w:rsidR="00973990" w:rsidRPr="00F42B6E" w:rsidTr="00FC4376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73990" w:rsidRDefault="00973990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973990" w:rsidRPr="007D06CC" w:rsidRDefault="00973990" w:rsidP="002833C2">
            <w:pPr>
              <w:pStyle w:val="Tabellentext"/>
            </w:pPr>
            <w:r>
              <w:t>Plakate, Schaubilder, Firmenprospekte, Berechnungen</w:t>
            </w:r>
          </w:p>
        </w:tc>
      </w:tr>
      <w:tr w:rsidR="00973990" w:rsidRPr="00F42B6E" w:rsidTr="00FC4376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973990" w:rsidRPr="007D06CC" w:rsidRDefault="00973990" w:rsidP="00FC437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973990" w:rsidRPr="00C3497F" w:rsidRDefault="00973990" w:rsidP="002833C2">
            <w:pPr>
              <w:pStyle w:val="Tabellentext"/>
            </w:pPr>
            <w:r>
              <w:t>Firmenprospekte anfordern</w:t>
            </w:r>
          </w:p>
        </w:tc>
      </w:tr>
    </w:tbl>
    <w:p w:rsidR="0069242D" w:rsidRPr="006A7891" w:rsidRDefault="0069242D" w:rsidP="00C10EBF">
      <w:pPr>
        <w:spacing w:before="0" w:after="0"/>
        <w:rPr>
          <w:sz w:val="32"/>
          <w:szCs w:val="32"/>
        </w:rPr>
      </w:pPr>
    </w:p>
    <w:sectPr w:rsidR="0069242D" w:rsidRPr="006A7891" w:rsidSect="007C43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DF" w:rsidRDefault="006915DF">
      <w:r>
        <w:separator/>
      </w:r>
    </w:p>
    <w:p w:rsidR="006915DF" w:rsidRDefault="006915DF"/>
    <w:p w:rsidR="006915DF" w:rsidRDefault="006915DF"/>
  </w:endnote>
  <w:end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772637" w:rsidRDefault="00607C63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817652" w:rsidRDefault="00817652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szCs w:val="20"/>
      </w:rPr>
    </w:pPr>
    <w:r>
      <w:t xml:space="preserve">Quelle: </w:t>
    </w:r>
    <w:r w:rsidRPr="00CA59C9">
      <w:rPr>
        <w:u w:val="single"/>
      </w:rPr>
      <w:t>http://www.berufsbildun</w:t>
    </w:r>
    <w:r w:rsidR="00177828">
      <w:rPr>
        <w:u w:val="single"/>
      </w:rPr>
      <w:t>g.nrw.de/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9548B8">
      <w:rPr>
        <w:noProof/>
      </w:rPr>
      <w:t>1</w:t>
    </w:r>
    <w:r>
      <w:fldChar w:fldCharType="end"/>
    </w:r>
    <w:r>
      <w:t xml:space="preserve"> von </w:t>
    </w:r>
    <w:r w:rsidR="009548B8">
      <w:fldChar w:fldCharType="begin"/>
    </w:r>
    <w:r w:rsidR="009548B8">
      <w:instrText xml:space="preserve"> NUMPAGES  \* Arabic  \* MERGEFORMAT </w:instrText>
    </w:r>
    <w:r w:rsidR="009548B8">
      <w:fldChar w:fldCharType="separate"/>
    </w:r>
    <w:r w:rsidR="009548B8">
      <w:rPr>
        <w:noProof/>
      </w:rPr>
      <w:t>2</w:t>
    </w:r>
    <w:r w:rsidR="009548B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B8" w:rsidRDefault="009548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DF" w:rsidRDefault="006915DF">
      <w:r>
        <w:separator/>
      </w:r>
    </w:p>
  </w:footnote>
  <w:footnote w:type="continuationSeparator" w:id="0">
    <w:p w:rsidR="006915DF" w:rsidRDefault="006915DF">
      <w:r>
        <w:continuationSeparator/>
      </w:r>
    </w:p>
    <w:p w:rsidR="006915DF" w:rsidRDefault="006915DF"/>
    <w:p w:rsidR="006915DF" w:rsidRDefault="006915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63" w:rsidRPr="00DE0DDC" w:rsidRDefault="00F25845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Default="00F34EF4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F34EF4" w:rsidRDefault="00F34EF4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4EF4" w:rsidRPr="00CD1F11" w:rsidRDefault="00F34EF4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E4B7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9548B8">
                            <w:fldChar w:fldCharType="begin"/>
                          </w:r>
                          <w:r w:rsidR="009548B8">
                            <w:instrText xml:space="preserve"> NUMPAGES  \* Arabic  \* MERGEFORMAT </w:instrText>
                          </w:r>
                          <w:r w:rsidR="009548B8">
                            <w:fldChar w:fldCharType="separate"/>
                          </w:r>
                          <w:r w:rsidR="008234F4">
                            <w:rPr>
                              <w:noProof/>
                            </w:rPr>
                            <w:t>1</w:t>
                          </w:r>
                          <w:r w:rsidR="009548B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F34EF4" w:rsidRPr="00CD1F11" w:rsidRDefault="00F34EF4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E4B7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8055A8">
                      <w:fldChar w:fldCharType="begin"/>
                    </w:r>
                    <w:r w:rsidR="008055A8">
                      <w:instrText xml:space="preserve"> NUMPAGES  \* Arabic  \* MERGEFORMAT </w:instrText>
                    </w:r>
                    <w:r w:rsidR="008055A8">
                      <w:fldChar w:fldCharType="separate"/>
                    </w:r>
                    <w:r w:rsidR="008234F4">
                      <w:rPr>
                        <w:noProof/>
                      </w:rPr>
                      <w:t>1</w:t>
                    </w:r>
                    <w:r w:rsidR="008055A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F4" w:rsidRDefault="0069242D" w:rsidP="008234F4">
    <w:pPr>
      <w:pStyle w:val="berschrift2"/>
      <w:numPr>
        <w:ilvl w:val="0"/>
        <w:numId w:val="0"/>
      </w:numPr>
      <w:spacing w:before="0"/>
    </w:pPr>
    <w:r>
      <w:t>Gießereimechanikerin/Gießereimechaniker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8B8" w:rsidRDefault="009548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E01F43"/>
    <w:multiLevelType w:val="hybridMultilevel"/>
    <w:tmpl w:val="503A5896"/>
    <w:lvl w:ilvl="0" w:tplc="3886F9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6"/>
  </w:num>
  <w:num w:numId="13">
    <w:abstractNumId w:val="13"/>
  </w:num>
  <w:num w:numId="14">
    <w:abstractNumId w:val="17"/>
  </w:num>
  <w:num w:numId="15">
    <w:abstractNumId w:val="15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7409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17AD"/>
    <w:rsid w:val="00063DC6"/>
    <w:rsid w:val="0006490B"/>
    <w:rsid w:val="00064A24"/>
    <w:rsid w:val="00064B89"/>
    <w:rsid w:val="00065829"/>
    <w:rsid w:val="00084BB5"/>
    <w:rsid w:val="00091631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483C"/>
    <w:rsid w:val="00177828"/>
    <w:rsid w:val="00186E9C"/>
    <w:rsid w:val="00190265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496C"/>
    <w:rsid w:val="00216C9A"/>
    <w:rsid w:val="00220CC3"/>
    <w:rsid w:val="00220F59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3C2"/>
    <w:rsid w:val="00283ACF"/>
    <w:rsid w:val="00285DE3"/>
    <w:rsid w:val="002911D5"/>
    <w:rsid w:val="00293219"/>
    <w:rsid w:val="002A53F8"/>
    <w:rsid w:val="002A622A"/>
    <w:rsid w:val="002A7006"/>
    <w:rsid w:val="002A7A4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3319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5D7F"/>
    <w:rsid w:val="00491506"/>
    <w:rsid w:val="004970B6"/>
    <w:rsid w:val="0049774F"/>
    <w:rsid w:val="004A0125"/>
    <w:rsid w:val="004A413F"/>
    <w:rsid w:val="004A716B"/>
    <w:rsid w:val="004A79C2"/>
    <w:rsid w:val="004B084D"/>
    <w:rsid w:val="004B117A"/>
    <w:rsid w:val="004B3E4A"/>
    <w:rsid w:val="004B573B"/>
    <w:rsid w:val="004B78D0"/>
    <w:rsid w:val="004C14BB"/>
    <w:rsid w:val="004C32C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242D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467A"/>
    <w:rsid w:val="007630E2"/>
    <w:rsid w:val="007633C5"/>
    <w:rsid w:val="00765CCF"/>
    <w:rsid w:val="00766693"/>
    <w:rsid w:val="00771429"/>
    <w:rsid w:val="00772637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55A8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27EF"/>
    <w:rsid w:val="00841892"/>
    <w:rsid w:val="00841BF3"/>
    <w:rsid w:val="00844715"/>
    <w:rsid w:val="008450B4"/>
    <w:rsid w:val="008450F3"/>
    <w:rsid w:val="00850069"/>
    <w:rsid w:val="00850A45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238C"/>
    <w:rsid w:val="008B2F6F"/>
    <w:rsid w:val="008B3A7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48B8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990"/>
    <w:rsid w:val="00973F93"/>
    <w:rsid w:val="009816F1"/>
    <w:rsid w:val="00983C50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7C65"/>
    <w:rsid w:val="00B150C1"/>
    <w:rsid w:val="00B15B01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D01"/>
    <w:rsid w:val="00B63045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4DE7"/>
    <w:rsid w:val="00B961F6"/>
    <w:rsid w:val="00B96748"/>
    <w:rsid w:val="00BA08D2"/>
    <w:rsid w:val="00BA1CC7"/>
    <w:rsid w:val="00BA4EEB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648B"/>
    <w:rsid w:val="00CA29A0"/>
    <w:rsid w:val="00CA5AF4"/>
    <w:rsid w:val="00CC1F61"/>
    <w:rsid w:val="00CC201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56ED"/>
    <w:rsid w:val="00F86BF6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basedOn w:val="Absatz-Standardschriftart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basedOn w:val="Absatz-Standardschriftart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basedOn w:val="Absatz-Standardschriftart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basedOn w:val="Absatz-Standardschriftart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basedOn w:val="Absatz-Standardschriftart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basedOn w:val="Absatz-Standardschriftart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basedOn w:val="Absatz-Standardschriftart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basedOn w:val="Absatz-Standardschriftart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69242D"/>
    <w:pPr>
      <w:numPr>
        <w:numId w:val="14"/>
      </w:numPr>
      <w:spacing w:before="0" w:after="0"/>
      <w:jc w:val="left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basedOn w:val="Absatz-Standardschriftart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basedOn w:val="Absatz-Standardschriftart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table" w:customStyle="1" w:styleId="TableNormal">
    <w:name w:val="Table Normal"/>
    <w:rsid w:val="0069242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2460F369.dotm</Template>
  <TotalTime>0</TotalTime>
  <Pages>2</Pages>
  <Words>220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2016-07-07T07:15:00Z</dcterms:created>
  <dcterms:modified xsi:type="dcterms:W3CDTF">2016-07-07T08:41:00Z</dcterms:modified>
</cp:coreProperties>
</file>