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D8" w:rsidRPr="008F0F06" w:rsidRDefault="009153D8" w:rsidP="009153D8">
      <w:pPr>
        <w:numPr>
          <w:ilvl w:val="0"/>
          <w:numId w:val="18"/>
        </w:numPr>
        <w:tabs>
          <w:tab w:val="clear" w:pos="720"/>
        </w:tabs>
        <w:spacing w:before="0" w:after="120"/>
        <w:ind w:left="539" w:hanging="539"/>
        <w:jc w:val="left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9153D8" w:rsidRPr="006F3731" w:rsidTr="00FC4376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153D8" w:rsidRPr="00122549" w:rsidRDefault="009153D8" w:rsidP="005E05BA">
            <w:pPr>
              <w:pStyle w:val="Tabellenberschrift"/>
              <w:tabs>
                <w:tab w:val="right" w:pos="14177"/>
              </w:tabs>
            </w:pPr>
            <w:r>
              <w:t>Lernfeld: Nr. 12</w:t>
            </w:r>
            <w:r w:rsidRPr="00223166">
              <w:t xml:space="preserve">: </w:t>
            </w:r>
            <w:r>
              <w:t>Gussstücknachbehandlung durchführen</w:t>
            </w:r>
            <w:r w:rsidRPr="006342AF">
              <w:t xml:space="preserve"> </w:t>
            </w:r>
            <w:r>
              <w:t>(4</w:t>
            </w:r>
            <w:r w:rsidRPr="00223166">
              <w:t>0 UStd.)</w:t>
            </w:r>
            <w:r>
              <w:tab/>
              <w:t>3. Ausbildungsjahr</w:t>
            </w:r>
          </w:p>
        </w:tc>
      </w:tr>
      <w:tr w:rsidR="009153D8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8" w:rsidRPr="006F3731" w:rsidRDefault="009153D8" w:rsidP="00FC437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8" w:rsidRPr="006F3731" w:rsidRDefault="009153D8" w:rsidP="00FC437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8" w:rsidRPr="006F3731" w:rsidRDefault="009153D8" w:rsidP="00FC437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153D8" w:rsidRPr="006F3731" w:rsidRDefault="009153D8" w:rsidP="00FC437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</w:t>
            </w:r>
            <w:r w:rsidRPr="006F3731">
              <w:rPr>
                <w:b/>
              </w:rPr>
              <w:t>b</w:t>
            </w:r>
            <w:r w:rsidRPr="006F3731">
              <w:rPr>
                <w:b/>
              </w:rPr>
              <w:t>stimmung mit dem jeweiligen Fachlehrplan</w:t>
            </w:r>
          </w:p>
        </w:tc>
      </w:tr>
      <w:tr w:rsidR="009153D8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8" w:rsidRPr="006F3731" w:rsidRDefault="009153D8" w:rsidP="00FC4376">
            <w:pPr>
              <w:spacing w:before="60"/>
            </w:pPr>
            <w:r>
              <w:t>12</w:t>
            </w:r>
            <w:r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8" w:rsidRPr="006F3731" w:rsidRDefault="009153D8" w:rsidP="00FC4376">
            <w:pPr>
              <w:spacing w:before="60"/>
            </w:pPr>
            <w:r>
              <w:t xml:space="preserve">Wärmebehandlung eines Zahnrades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8" w:rsidRPr="006F3731" w:rsidRDefault="009153D8" w:rsidP="00FC4376">
            <w:pPr>
              <w:spacing w:before="60"/>
            </w:pPr>
            <w:r>
              <w:t>10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153D8" w:rsidRPr="006F3731" w:rsidRDefault="009153D8" w:rsidP="00FC4376">
            <w:pPr>
              <w:spacing w:before="60"/>
            </w:pPr>
            <w:r>
              <w:t>Deutsch/Kommunikation: Sinnerfassendes Lesen, Vo</w:t>
            </w:r>
            <w:r>
              <w:t>r</w:t>
            </w:r>
            <w:r>
              <w:t>gangsbeschreibung</w:t>
            </w:r>
          </w:p>
        </w:tc>
      </w:tr>
      <w:tr w:rsidR="009153D8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8" w:rsidRPr="006F3731" w:rsidRDefault="009153D8" w:rsidP="00FC4376">
            <w:pPr>
              <w:spacing w:before="60"/>
            </w:pPr>
            <w:r>
              <w:t>12.2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D8" w:rsidRPr="006F3731" w:rsidRDefault="009153D8" w:rsidP="00FC437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8" w:rsidRPr="006F3731" w:rsidRDefault="009153D8" w:rsidP="00FC437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153D8" w:rsidRPr="00412A99" w:rsidRDefault="009153D8" w:rsidP="00FC4376">
            <w:pPr>
              <w:spacing w:before="60"/>
            </w:pPr>
          </w:p>
        </w:tc>
      </w:tr>
    </w:tbl>
    <w:p w:rsidR="009153D8" w:rsidRDefault="009153D8" w:rsidP="009153D8">
      <w:pPr>
        <w:numPr>
          <w:ilvl w:val="0"/>
          <w:numId w:val="18"/>
        </w:numPr>
        <w:tabs>
          <w:tab w:val="clear" w:pos="720"/>
        </w:tabs>
        <w:spacing w:before="120" w:after="120"/>
        <w:ind w:left="539" w:hanging="539"/>
        <w:jc w:val="left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9153D8" w:rsidRPr="00F42B6E" w:rsidTr="00FC4376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153D8" w:rsidRPr="00F42B6E" w:rsidRDefault="009153D8" w:rsidP="00FC4376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:rsidR="009153D8" w:rsidRPr="003F3B2B" w:rsidRDefault="009153D8" w:rsidP="00FC4376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  <w:t>Überwachen, Steuern und Instandhalten von Maschinen und Anlagen</w:t>
            </w:r>
          </w:p>
          <w:p w:rsidR="009153D8" w:rsidRPr="003F3B2B" w:rsidRDefault="009153D8" w:rsidP="00FC4376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12</w:t>
            </w:r>
            <w:r w:rsidRPr="000333BB">
              <w:tab/>
            </w:r>
            <w:r w:rsidRPr="003F3B2B">
              <w:t>(</w:t>
            </w:r>
            <w:r>
              <w:t>40</w:t>
            </w:r>
            <w:r w:rsidRPr="003F3B2B">
              <w:t xml:space="preserve"> UStd.): </w:t>
            </w:r>
            <w:r>
              <w:t>Gussstücknachbehandlung durchführen</w:t>
            </w:r>
          </w:p>
          <w:p w:rsidR="009153D8" w:rsidRPr="007D06CC" w:rsidRDefault="009153D8" w:rsidP="00FC4376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>
              <w:rPr>
                <w:b/>
              </w:rPr>
              <w:t>12. 1</w:t>
            </w:r>
            <w:r>
              <w:tab/>
              <w:t>(10</w:t>
            </w:r>
            <w:r w:rsidRPr="000333BB">
              <w:t xml:space="preserve"> UStd.):</w:t>
            </w:r>
            <w:r>
              <w:t xml:space="preserve"> </w:t>
            </w:r>
            <w:bookmarkStart w:id="0" w:name="_GoBack"/>
            <w:r>
              <w:t>Zahnrad wärmebehandeln</w:t>
            </w:r>
            <w:bookmarkEnd w:id="0"/>
          </w:p>
        </w:tc>
      </w:tr>
      <w:tr w:rsidR="009153D8" w:rsidRPr="00F42B6E" w:rsidTr="00FC4376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9153D8" w:rsidRDefault="009153D8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9153D8" w:rsidRDefault="009153D8" w:rsidP="00FC4376">
            <w:pPr>
              <w:pStyle w:val="Tabellentext"/>
              <w:spacing w:before="0"/>
            </w:pPr>
            <w:r>
              <w:t>Die Kundin/der Kunde einer Gießerei gibt die Herstellung von gegossenen Zahnrädern aus C15E in Auftrag</w:t>
            </w:r>
          </w:p>
          <w:p w:rsidR="009153D8" w:rsidRPr="007D06CC" w:rsidRDefault="009153D8" w:rsidP="00FC4376">
            <w:pPr>
              <w:pStyle w:val="Tabellentext"/>
              <w:spacing w:before="0"/>
            </w:pPr>
            <w:r>
              <w:t>Die Zahnräder sollen über eine harte, verschleißfeste Randschicht verf</w:t>
            </w:r>
            <w:r>
              <w:t>ü</w:t>
            </w:r>
            <w:r>
              <w:t>gen und gleichzeitig elastisch auf stoßartige Belastungen reagieren.</w:t>
            </w:r>
          </w:p>
        </w:tc>
        <w:tc>
          <w:tcPr>
            <w:tcW w:w="7316" w:type="dxa"/>
            <w:shd w:val="clear" w:color="auto" w:fill="auto"/>
          </w:tcPr>
          <w:p w:rsidR="009153D8" w:rsidRDefault="009153D8" w:rsidP="00FC4376">
            <w:pPr>
              <w:pStyle w:val="Tabellenberschrift"/>
            </w:pPr>
            <w:r w:rsidRPr="007D06CC">
              <w:t>Handlungsprodukt/Lernergebnis</w:t>
            </w:r>
          </w:p>
          <w:p w:rsidR="009153D8" w:rsidRPr="005E2EE5" w:rsidRDefault="009153D8" w:rsidP="009153D8">
            <w:pPr>
              <w:pStyle w:val="Tabellenspiegelstrich"/>
              <w:jc w:val="both"/>
              <w:rPr>
                <w:b/>
              </w:rPr>
            </w:pPr>
            <w:r>
              <w:t>Schaubild über diverse Härteverfahren</w:t>
            </w:r>
          </w:p>
          <w:p w:rsidR="009153D8" w:rsidRPr="006A1864" w:rsidRDefault="009153D8" w:rsidP="009153D8">
            <w:pPr>
              <w:pStyle w:val="Tabellenspiegelstrich"/>
              <w:jc w:val="both"/>
              <w:rPr>
                <w:b/>
              </w:rPr>
            </w:pPr>
            <w:r>
              <w:t>Tabelle zu verschiedenen Härteprüfverfahren</w:t>
            </w:r>
          </w:p>
          <w:p w:rsidR="009153D8" w:rsidRDefault="009153D8" w:rsidP="009153D8">
            <w:pPr>
              <w:pStyle w:val="Tabellenspiegelstrich"/>
              <w:jc w:val="both"/>
            </w:pPr>
            <w:r>
              <w:t>Arbeitsplanerstellung</w:t>
            </w:r>
          </w:p>
          <w:p w:rsidR="009153D8" w:rsidRPr="00246F11" w:rsidRDefault="009153D8" w:rsidP="005E05BA">
            <w:pPr>
              <w:pStyle w:val="Tabellenberschrift"/>
              <w:spacing w:before="120"/>
            </w:pPr>
            <w:r w:rsidRPr="00246F11">
              <w:t>ggf. Hinweise zur Lernerfolgsüberprüfung und Leistungsbewertung</w:t>
            </w:r>
          </w:p>
          <w:p w:rsidR="009153D8" w:rsidRPr="00F42B6E" w:rsidRDefault="009153D8" w:rsidP="00FC4376">
            <w:pPr>
              <w:pStyle w:val="Tabellentext"/>
              <w:rPr>
                <w:sz w:val="32"/>
                <w:szCs w:val="32"/>
              </w:rPr>
            </w:pPr>
            <w:r>
              <w:t>Arbeitsplanerstellung in schriftlicher Leistungsüberprüfung</w:t>
            </w:r>
          </w:p>
        </w:tc>
      </w:tr>
      <w:tr w:rsidR="009153D8" w:rsidRPr="00F42B6E" w:rsidTr="00FC4376">
        <w:trPr>
          <w:cantSplit/>
          <w:trHeight w:val="916"/>
          <w:jc w:val="center"/>
        </w:trPr>
        <w:tc>
          <w:tcPr>
            <w:tcW w:w="7342" w:type="dxa"/>
            <w:shd w:val="clear" w:color="auto" w:fill="auto"/>
          </w:tcPr>
          <w:p w:rsidR="009153D8" w:rsidRDefault="009153D8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9153D8" w:rsidRDefault="009153D8" w:rsidP="00FC437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:rsidR="009153D8" w:rsidRDefault="009153D8" w:rsidP="00FC4376">
            <w:pPr>
              <w:pStyle w:val="Tabellenspiegelstrich"/>
            </w:pPr>
            <w:r>
              <w:t xml:space="preserve">analysieren den Kundenauftrag </w:t>
            </w:r>
          </w:p>
          <w:p w:rsidR="009153D8" w:rsidRDefault="009153D8" w:rsidP="00FC4376">
            <w:pPr>
              <w:pStyle w:val="Tabellenspiegelstrich"/>
            </w:pPr>
            <w:r>
              <w:t>informieren sich über das Werkstück</w:t>
            </w:r>
          </w:p>
          <w:p w:rsidR="009153D8" w:rsidRDefault="009153D8" w:rsidP="00FC4376">
            <w:pPr>
              <w:pStyle w:val="Tabellenspiegelstrich"/>
            </w:pPr>
            <w:r>
              <w:t>wählen ein geeignetes Härteverfahren/Härteprüfverfahren aus</w:t>
            </w:r>
          </w:p>
          <w:p w:rsidR="009153D8" w:rsidRDefault="009153D8" w:rsidP="00FC4376">
            <w:pPr>
              <w:pStyle w:val="Tabellenspiegelstrich"/>
            </w:pPr>
            <w:r>
              <w:t>planen den Ablauf des Härtens/der Härteprüfung</w:t>
            </w:r>
          </w:p>
          <w:p w:rsidR="009153D8" w:rsidRDefault="009153D8" w:rsidP="00FC4376">
            <w:pPr>
              <w:pStyle w:val="Tabellenspiegelstrich"/>
            </w:pPr>
            <w:r>
              <w:t>führen die Wärmebehandlung/das Härteprüfen durch</w:t>
            </w:r>
          </w:p>
          <w:p w:rsidR="009153D8" w:rsidRPr="007D06CC" w:rsidRDefault="009153D8" w:rsidP="00FC4376">
            <w:pPr>
              <w:pStyle w:val="Tabellenspiegelstrich"/>
            </w:pPr>
            <w:r>
              <w:t>bewerten und reflektieren die Vorgehensweise und die Ergebnisse</w:t>
            </w:r>
          </w:p>
        </w:tc>
        <w:tc>
          <w:tcPr>
            <w:tcW w:w="7316" w:type="dxa"/>
            <w:shd w:val="clear" w:color="auto" w:fill="auto"/>
          </w:tcPr>
          <w:p w:rsidR="009153D8" w:rsidRDefault="009153D8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9153D8" w:rsidRDefault="009153D8" w:rsidP="00FC4376">
            <w:pPr>
              <w:pStyle w:val="Tabellenspiegelstrich"/>
            </w:pPr>
            <w:r>
              <w:t>Fertigteilzeichnung, Losgröße, Werkstoffnormung, Oberflächengüte</w:t>
            </w:r>
          </w:p>
          <w:p w:rsidR="009153D8" w:rsidRDefault="009153D8" w:rsidP="00FC4376">
            <w:pPr>
              <w:pStyle w:val="Tabellenspiegelstrich"/>
            </w:pPr>
            <w:r>
              <w:t>Gegenüberstellen und vergleichen der Härteverfa</w:t>
            </w:r>
            <w:r>
              <w:t>h</w:t>
            </w:r>
            <w:r>
              <w:t>ren/Härteprüfverfahren</w:t>
            </w:r>
          </w:p>
          <w:p w:rsidR="009153D8" w:rsidRDefault="009153D8" w:rsidP="00FC4376">
            <w:pPr>
              <w:pStyle w:val="Tabellenspiegelstrich"/>
            </w:pPr>
            <w:r>
              <w:t>Auswahl geeigneter Härteverfahren/Härteprüfverfahren</w:t>
            </w:r>
          </w:p>
          <w:p w:rsidR="009153D8" w:rsidRDefault="009153D8" w:rsidP="00FC4376">
            <w:pPr>
              <w:pStyle w:val="Tabellenspiegelstrich"/>
            </w:pPr>
            <w:r>
              <w:t>Zeichnerische Darstellung von Wärmebehandlungsverfahren</w:t>
            </w:r>
          </w:p>
          <w:p w:rsidR="009153D8" w:rsidRDefault="009153D8" w:rsidP="00FC4376">
            <w:pPr>
              <w:pStyle w:val="Tabellenspiegelstrich"/>
            </w:pPr>
            <w:r>
              <w:t>Festlegen der Arbeitsschritte, Werkzeuge und Hilfsmittel</w:t>
            </w:r>
          </w:p>
          <w:p w:rsidR="009153D8" w:rsidRPr="007D06CC" w:rsidRDefault="009153D8" w:rsidP="00FC4376">
            <w:pPr>
              <w:pStyle w:val="Tabellenspiegelstrich"/>
            </w:pPr>
            <w:r>
              <w:t xml:space="preserve">Aspekte der Arbeitssicherheit </w:t>
            </w:r>
          </w:p>
        </w:tc>
      </w:tr>
      <w:tr w:rsidR="009153D8" w:rsidRPr="00F42B6E" w:rsidTr="00FC4376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153D8" w:rsidRDefault="009153D8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9153D8" w:rsidRDefault="009153D8" w:rsidP="00FC4376">
            <w:pPr>
              <w:pStyle w:val="Tabellenspiegelstrich"/>
              <w:rPr>
                <w:b/>
              </w:rPr>
            </w:pPr>
            <w:r w:rsidRPr="00A545FD">
              <w:t xml:space="preserve">Analyse des Arbeitsauftrages </w:t>
            </w:r>
            <w:r>
              <w:t>in Einzel- und Partnerarbeit (Mindmap)</w:t>
            </w:r>
          </w:p>
          <w:p w:rsidR="009153D8" w:rsidRDefault="009153D8" w:rsidP="00FC4376">
            <w:pPr>
              <w:pStyle w:val="Tabellenspiegelstrich"/>
              <w:rPr>
                <w:b/>
              </w:rPr>
            </w:pPr>
            <w:r>
              <w:t>Analyse der Fertigungszeichnung (Skizzen/Zeichnungen)</w:t>
            </w:r>
          </w:p>
          <w:p w:rsidR="009153D8" w:rsidRDefault="009153D8" w:rsidP="00FC4376">
            <w:pPr>
              <w:pStyle w:val="Tabellenspiegelstrich"/>
              <w:rPr>
                <w:b/>
              </w:rPr>
            </w:pPr>
            <w:r>
              <w:t>Planen und Analysieren des Vorgehens im Arbeitsauftrag (arbeitsteilige Gruppenarbeit)</w:t>
            </w:r>
          </w:p>
          <w:p w:rsidR="009153D8" w:rsidRDefault="009153D8" w:rsidP="00FC4376">
            <w:pPr>
              <w:pStyle w:val="Tabellenspiegelstrich"/>
              <w:rPr>
                <w:b/>
              </w:rPr>
            </w:pPr>
            <w:r>
              <w:t xml:space="preserve">Analyse der Informationen aus Fach- und Tabellenbüchern </w:t>
            </w:r>
          </w:p>
          <w:p w:rsidR="009153D8" w:rsidRPr="00A545FD" w:rsidRDefault="009153D8" w:rsidP="00FC4376">
            <w:pPr>
              <w:pStyle w:val="Tabellenspiegelstrich"/>
              <w:rPr>
                <w:b/>
              </w:rPr>
            </w:pPr>
            <w:r>
              <w:t>Bewerten und Reflektieren der Vorgehensweise und der Ergebnisse (Feedback, aktives Zuhören, Checkliste)</w:t>
            </w:r>
          </w:p>
        </w:tc>
      </w:tr>
      <w:tr w:rsidR="009153D8" w:rsidRPr="00F42B6E" w:rsidTr="00FC4376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153D8" w:rsidRDefault="009153D8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9153D8" w:rsidRPr="00FD39F4" w:rsidRDefault="009153D8" w:rsidP="009153D8">
            <w:pPr>
              <w:pStyle w:val="Tabellenspiegelstrich"/>
              <w:jc w:val="both"/>
              <w:rPr>
                <w:b/>
              </w:rPr>
            </w:pPr>
            <w:r w:rsidRPr="00FD39F4">
              <w:t xml:space="preserve">Fertigungszeichnung </w:t>
            </w:r>
            <w:r>
              <w:t>Zahnrad</w:t>
            </w:r>
          </w:p>
          <w:p w:rsidR="009153D8" w:rsidRPr="00FD39F4" w:rsidRDefault="009153D8" w:rsidP="009153D8">
            <w:pPr>
              <w:pStyle w:val="Tabellenspiegelstrich"/>
              <w:jc w:val="both"/>
              <w:rPr>
                <w:b/>
              </w:rPr>
            </w:pPr>
            <w:r w:rsidRPr="00FD39F4">
              <w:t xml:space="preserve">Gussstück </w:t>
            </w:r>
            <w:r>
              <w:t>Zahnrad (optional)</w:t>
            </w:r>
          </w:p>
          <w:p w:rsidR="009153D8" w:rsidRPr="00FD39F4" w:rsidRDefault="009153D8" w:rsidP="009153D8">
            <w:pPr>
              <w:pStyle w:val="Tabellenspiegelstrich"/>
              <w:jc w:val="both"/>
              <w:rPr>
                <w:b/>
              </w:rPr>
            </w:pPr>
            <w:r w:rsidRPr="00FD39F4">
              <w:t>Arbeitsauftrag</w:t>
            </w:r>
          </w:p>
          <w:p w:rsidR="009153D8" w:rsidRPr="00FD39F4" w:rsidRDefault="009153D8" w:rsidP="009153D8">
            <w:pPr>
              <w:pStyle w:val="Tabellenspiegelstrich"/>
              <w:jc w:val="both"/>
              <w:rPr>
                <w:b/>
              </w:rPr>
            </w:pPr>
            <w:r w:rsidRPr="00FD39F4">
              <w:t>Fachbuch</w:t>
            </w:r>
          </w:p>
          <w:p w:rsidR="009153D8" w:rsidRDefault="009153D8" w:rsidP="009153D8">
            <w:pPr>
              <w:pStyle w:val="Tabellenspiegelstrich"/>
              <w:jc w:val="both"/>
            </w:pPr>
            <w:r w:rsidRPr="00FD39F4">
              <w:t>Tabellenbuch</w:t>
            </w:r>
          </w:p>
          <w:p w:rsidR="009153D8" w:rsidRPr="007D06CC" w:rsidRDefault="009153D8" w:rsidP="009153D8">
            <w:pPr>
              <w:pStyle w:val="Tabellenspiegelstrich"/>
              <w:jc w:val="both"/>
            </w:pPr>
            <w:r>
              <w:t>Flipchart-Bögen</w:t>
            </w:r>
          </w:p>
        </w:tc>
      </w:tr>
      <w:tr w:rsidR="009153D8" w:rsidRPr="00F42B6E" w:rsidTr="00FC4376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153D8" w:rsidRPr="007D06CC" w:rsidRDefault="009153D8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9153D8" w:rsidRPr="00C3497F" w:rsidRDefault="009153D8" w:rsidP="005E05BA">
            <w:pPr>
              <w:pStyle w:val="Tabellentext"/>
            </w:pPr>
            <w:r>
              <w:t>Durchführen der Wärmebehandlung und Härteprüfung im Labor</w:t>
            </w:r>
          </w:p>
        </w:tc>
      </w:tr>
    </w:tbl>
    <w:p w:rsidR="009153D8" w:rsidRPr="009E534B" w:rsidRDefault="009153D8" w:rsidP="009153D8">
      <w:pPr>
        <w:rPr>
          <w:sz w:val="6"/>
          <w:szCs w:val="6"/>
        </w:rPr>
      </w:pPr>
    </w:p>
    <w:p w:rsidR="0069242D" w:rsidRPr="009153D8" w:rsidRDefault="0069242D" w:rsidP="009153D8"/>
    <w:sectPr w:rsidR="0069242D" w:rsidRPr="009153D8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F0E7F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5F0E7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7F" w:rsidRDefault="005F0E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5E05BA">
                      <w:fldChar w:fldCharType="begin"/>
                    </w:r>
                    <w:r w:rsidR="005E05BA">
                      <w:instrText xml:space="preserve"> NUMPAGES  \* Arabic  \* MERGEFORMAT </w:instrText>
                    </w:r>
                    <w:r w:rsidR="005E05BA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5E05B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69242D" w:rsidP="008234F4">
    <w:pPr>
      <w:pStyle w:val="berschrift2"/>
      <w:numPr>
        <w:ilvl w:val="0"/>
        <w:numId w:val="0"/>
      </w:numPr>
      <w:spacing w:before="0"/>
    </w:pPr>
    <w:r>
      <w:t>Gießereimechanikerin/Gießereimechaniker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7F" w:rsidRDefault="005F0E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E01F43"/>
    <w:multiLevelType w:val="hybridMultilevel"/>
    <w:tmpl w:val="503A5896"/>
    <w:lvl w:ilvl="0" w:tplc="3886F9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8"/>
  </w:num>
  <w:num w:numId="17">
    <w:abstractNumId w:val="12"/>
  </w:num>
  <w:num w:numId="18">
    <w:abstractNumId w:val="10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0F59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3922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5BA"/>
    <w:rsid w:val="005E070C"/>
    <w:rsid w:val="005E10B1"/>
    <w:rsid w:val="005E1573"/>
    <w:rsid w:val="005E3690"/>
    <w:rsid w:val="005E3AFC"/>
    <w:rsid w:val="005E53CA"/>
    <w:rsid w:val="005E5427"/>
    <w:rsid w:val="005E6786"/>
    <w:rsid w:val="005F0E7F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242D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55A8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53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990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3045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50AA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3E9C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242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Normal">
    <w:name w:val="Table Normal"/>
    <w:rsid w:val="006924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242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Normal">
    <w:name w:val="Table Normal"/>
    <w:rsid w:val="006924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2460F369.dotm</Template>
  <TotalTime>0</TotalTime>
  <Pages>2</Pages>
  <Words>276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2016-07-07T07:34:00Z</dcterms:created>
  <dcterms:modified xsi:type="dcterms:W3CDTF">2016-07-07T08:42:00Z</dcterms:modified>
</cp:coreProperties>
</file>