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AA" w:rsidRPr="009E534B" w:rsidRDefault="00CB50AA" w:rsidP="00CB50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:rsidR="00CB50AA" w:rsidRPr="008F0F06" w:rsidRDefault="00CB50AA" w:rsidP="00CB50AA">
      <w:pPr>
        <w:numPr>
          <w:ilvl w:val="0"/>
          <w:numId w:val="18"/>
        </w:numPr>
        <w:tabs>
          <w:tab w:val="clear" w:pos="720"/>
        </w:tabs>
        <w:spacing w:before="0" w:after="120"/>
        <w:ind w:left="539" w:hanging="539"/>
        <w:jc w:val="left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CB50AA" w:rsidRPr="006F3731" w:rsidTr="00FC4376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B50AA" w:rsidRPr="00122549" w:rsidRDefault="00CB50AA" w:rsidP="00CB50AA">
            <w:pPr>
              <w:pStyle w:val="Tabellenberschrift"/>
              <w:tabs>
                <w:tab w:val="right" w:pos="14177"/>
              </w:tabs>
            </w:pPr>
            <w:r>
              <w:t>Lernfeld: Nr. 11</w:t>
            </w:r>
            <w:r w:rsidRPr="00223166">
              <w:t xml:space="preserve">: </w:t>
            </w:r>
            <w:r>
              <w:t>Gussstückherstellung in Dauerformen planen und durchführen</w:t>
            </w:r>
            <w:r w:rsidRPr="006342AF">
              <w:t xml:space="preserve"> </w:t>
            </w:r>
            <w:r>
              <w:t>(8</w:t>
            </w:r>
            <w:r w:rsidRPr="00223166">
              <w:t>0 UStd.)</w:t>
            </w:r>
            <w:r>
              <w:tab/>
              <w:t>3. Ausbildungsjahr</w:t>
            </w:r>
          </w:p>
        </w:tc>
      </w:tr>
      <w:tr w:rsidR="00CB50AA" w:rsidRPr="006F3731" w:rsidTr="00FC43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A" w:rsidRPr="006F3731" w:rsidRDefault="00CB50AA" w:rsidP="00CB50AA">
            <w:pPr>
              <w:spacing w:before="0" w:after="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A" w:rsidRPr="006F3731" w:rsidRDefault="00CB50AA" w:rsidP="00CB50AA">
            <w:pPr>
              <w:spacing w:before="0" w:after="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A" w:rsidRPr="006F3731" w:rsidRDefault="00CB50AA" w:rsidP="00CB50AA">
            <w:pPr>
              <w:spacing w:before="0" w:after="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B50AA" w:rsidRPr="006F3731" w:rsidRDefault="00CB50AA" w:rsidP="00CB50AA">
            <w:pPr>
              <w:spacing w:before="0" w:after="0"/>
              <w:rPr>
                <w:b/>
              </w:rPr>
            </w:pPr>
            <w:r w:rsidRPr="006F3731">
              <w:rPr>
                <w:b/>
              </w:rPr>
              <w:t>Beiträge der Fächer zum Kompetenzerwerb in A</w:t>
            </w:r>
            <w:r w:rsidRPr="006F3731">
              <w:rPr>
                <w:b/>
              </w:rPr>
              <w:t>b</w:t>
            </w:r>
            <w:r w:rsidRPr="006F3731">
              <w:rPr>
                <w:b/>
              </w:rPr>
              <w:t>stimmung mit dem jeweiligen Fachlehrplan</w:t>
            </w:r>
          </w:p>
        </w:tc>
      </w:tr>
      <w:tr w:rsidR="00CB50AA" w:rsidRPr="006F3731" w:rsidTr="00FC43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A" w:rsidRPr="006F3731" w:rsidRDefault="00CB50AA" w:rsidP="00CB50AA">
            <w:pPr>
              <w:spacing w:before="0" w:after="0"/>
            </w:pPr>
            <w:r>
              <w:t>11</w:t>
            </w:r>
            <w:r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A" w:rsidRPr="006F3731" w:rsidRDefault="00CB50AA" w:rsidP="00CB50AA">
            <w:pPr>
              <w:spacing w:before="0" w:after="0"/>
            </w:pPr>
            <w:r>
              <w:t xml:space="preserve">Herstellung einer Wasserarmatur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A" w:rsidRPr="006F3731" w:rsidRDefault="00CB50AA" w:rsidP="00CB50AA">
            <w:pPr>
              <w:spacing w:before="0" w:after="0"/>
            </w:pPr>
            <w:r>
              <w:t>20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B50AA" w:rsidRPr="006F3731" w:rsidRDefault="00CB50AA" w:rsidP="00CB50AA">
            <w:pPr>
              <w:spacing w:before="0" w:after="0"/>
            </w:pPr>
            <w:r>
              <w:t>Deutsch/Kommunikation: Sinnerfassendes Lesen, Vo</w:t>
            </w:r>
            <w:r>
              <w:t>r</w:t>
            </w:r>
            <w:r>
              <w:t>gangsbeschreibung</w:t>
            </w:r>
          </w:p>
        </w:tc>
      </w:tr>
      <w:tr w:rsidR="00CB50AA" w:rsidRPr="006F3731" w:rsidTr="00FC43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A" w:rsidRPr="006F3731" w:rsidRDefault="00CB50AA" w:rsidP="00CB50AA">
            <w:pPr>
              <w:spacing w:before="0" w:after="0"/>
            </w:pPr>
            <w:r>
              <w:t>11.2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A" w:rsidRPr="006F3731" w:rsidRDefault="00CB50AA" w:rsidP="00CB50AA">
            <w:pPr>
              <w:spacing w:before="0" w:after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A" w:rsidRPr="006F3731" w:rsidRDefault="00CB50AA" w:rsidP="00CB50AA">
            <w:pPr>
              <w:spacing w:before="0" w:after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B50AA" w:rsidRPr="00412A99" w:rsidRDefault="00CB50AA" w:rsidP="00CB50AA">
            <w:pPr>
              <w:spacing w:before="0" w:after="0"/>
            </w:pPr>
          </w:p>
        </w:tc>
      </w:tr>
      <w:tr w:rsidR="00CB50AA" w:rsidRPr="006F3731" w:rsidTr="00FC43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A" w:rsidRDefault="00CB50AA" w:rsidP="00CB50AA">
            <w:pPr>
              <w:spacing w:before="0" w:after="0"/>
            </w:pPr>
            <w:r>
              <w:t>11.3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A" w:rsidRPr="006F3731" w:rsidRDefault="00CB50AA" w:rsidP="00CB50AA">
            <w:pPr>
              <w:spacing w:before="0" w:after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A" w:rsidRPr="006F3731" w:rsidRDefault="00CB50AA" w:rsidP="00CB50AA">
            <w:pPr>
              <w:spacing w:before="0" w:after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B50AA" w:rsidRPr="00412A99" w:rsidRDefault="00CB50AA" w:rsidP="00CB50AA">
            <w:pPr>
              <w:spacing w:before="0" w:after="0"/>
            </w:pPr>
          </w:p>
        </w:tc>
      </w:tr>
    </w:tbl>
    <w:p w:rsidR="00CB50AA" w:rsidRDefault="00CB50AA" w:rsidP="00CB50AA">
      <w:pPr>
        <w:numPr>
          <w:ilvl w:val="0"/>
          <w:numId w:val="18"/>
        </w:numPr>
        <w:tabs>
          <w:tab w:val="clear" w:pos="720"/>
        </w:tabs>
        <w:spacing w:before="120" w:after="120"/>
        <w:ind w:left="539" w:hanging="539"/>
        <w:jc w:val="left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CB50AA" w:rsidRPr="00F42B6E" w:rsidTr="00FC4376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CB50AA" w:rsidRPr="00F42B6E" w:rsidRDefault="00CB50AA" w:rsidP="00FC4376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Pr="00F42B6E">
              <w:rPr>
                <w:b/>
              </w:rPr>
              <w:t>. Ausbildungs</w:t>
            </w:r>
            <w:r>
              <w:rPr>
                <w:b/>
              </w:rPr>
              <w:t>jahr</w:t>
            </w:r>
          </w:p>
          <w:p w:rsidR="00CB50AA" w:rsidRPr="003F3B2B" w:rsidRDefault="00CB50AA" w:rsidP="00FC4376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Pr="003F3B2B">
              <w:t>Guss- und Werkstückherstellung</w:t>
            </w:r>
          </w:p>
          <w:p w:rsidR="00CB50AA" w:rsidRPr="003F3B2B" w:rsidRDefault="00CB50AA" w:rsidP="00FC4376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>
              <w:rPr>
                <w:b/>
              </w:rPr>
              <w:t>11</w:t>
            </w:r>
            <w:r w:rsidRPr="000333BB">
              <w:tab/>
            </w:r>
            <w:r w:rsidRPr="003F3B2B">
              <w:t>(</w:t>
            </w:r>
            <w:r>
              <w:t>80</w:t>
            </w:r>
            <w:r w:rsidRPr="003F3B2B">
              <w:t xml:space="preserve"> UStd.): </w:t>
            </w:r>
            <w:r>
              <w:t>Gussstückherstellung in Dauerformen planen und durchführen</w:t>
            </w:r>
          </w:p>
          <w:p w:rsidR="00CB50AA" w:rsidRPr="007D06CC" w:rsidRDefault="00CB50AA" w:rsidP="00FC4376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>
              <w:rPr>
                <w:b/>
              </w:rPr>
              <w:t>11. 1</w:t>
            </w:r>
            <w:r>
              <w:tab/>
              <w:t>(20</w:t>
            </w:r>
            <w:r w:rsidRPr="000333BB">
              <w:t xml:space="preserve"> UStd.):</w:t>
            </w:r>
            <w:r>
              <w:t xml:space="preserve"> </w:t>
            </w:r>
            <w:bookmarkStart w:id="0" w:name="_GoBack"/>
            <w:r>
              <w:t>Herstellung einer Wasserarmatur</w:t>
            </w:r>
            <w:bookmarkEnd w:id="0"/>
          </w:p>
        </w:tc>
      </w:tr>
      <w:tr w:rsidR="00CB50AA" w:rsidRPr="00F42B6E" w:rsidTr="00FC4376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CB50AA" w:rsidRDefault="00CB50AA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CB50AA" w:rsidRPr="007D06CC" w:rsidRDefault="00CB50AA" w:rsidP="00FC4376">
            <w:pPr>
              <w:pStyle w:val="Tabellentext"/>
              <w:spacing w:before="0"/>
            </w:pPr>
            <w:r>
              <w:t xml:space="preserve">Für eine Wasserarmatur aus GK-CuZn sollen 100 Musterstücke hergestellt werden. Die Anforderungen an die Oberflächegüte sind so hoch, dass Sandformguß ausgeschossen werden kann. </w:t>
            </w:r>
          </w:p>
        </w:tc>
        <w:tc>
          <w:tcPr>
            <w:tcW w:w="7316" w:type="dxa"/>
            <w:shd w:val="clear" w:color="auto" w:fill="auto"/>
          </w:tcPr>
          <w:p w:rsidR="00CB50AA" w:rsidRDefault="00CB50AA" w:rsidP="00FC4376">
            <w:pPr>
              <w:pStyle w:val="Tabellenberschrift"/>
            </w:pPr>
            <w:r w:rsidRPr="007D06CC">
              <w:t>Handlungsprodukt/Lernergebnis</w:t>
            </w:r>
          </w:p>
          <w:p w:rsidR="00CB50AA" w:rsidRDefault="00CB50AA" w:rsidP="00CB50AA">
            <w:pPr>
              <w:pStyle w:val="Tabellenspiegelstrich"/>
              <w:jc w:val="both"/>
            </w:pPr>
            <w:r>
              <w:t>Skizze des Werkzeuges</w:t>
            </w:r>
          </w:p>
          <w:p w:rsidR="00CB50AA" w:rsidRDefault="00CB50AA" w:rsidP="00CB50AA">
            <w:pPr>
              <w:pStyle w:val="Tabellenspiegelstrich"/>
              <w:jc w:val="both"/>
            </w:pPr>
            <w:r>
              <w:t>Arbeitsplanerstellung</w:t>
            </w:r>
          </w:p>
          <w:p w:rsidR="00CB50AA" w:rsidRPr="00246F11" w:rsidRDefault="00CB50AA" w:rsidP="00CB50AA">
            <w:pPr>
              <w:pStyle w:val="Tabellenberschrift"/>
              <w:spacing w:before="120"/>
            </w:pPr>
            <w:r w:rsidRPr="00246F11">
              <w:t>ggf. Hinweise zur Lernerfolgsüberprüfung und Leistungsbewertung</w:t>
            </w:r>
          </w:p>
          <w:p w:rsidR="00CB50AA" w:rsidRPr="00F42B6E" w:rsidRDefault="00CB50AA" w:rsidP="00FC4376">
            <w:pPr>
              <w:pStyle w:val="Tabellentext"/>
              <w:rPr>
                <w:sz w:val="32"/>
                <w:szCs w:val="32"/>
              </w:rPr>
            </w:pPr>
            <w:r>
              <w:t>Arbeitsplanerstellung in schriftlicher Leistungsüberprüfung</w:t>
            </w:r>
          </w:p>
        </w:tc>
      </w:tr>
      <w:tr w:rsidR="00CB50AA" w:rsidRPr="00F42B6E" w:rsidTr="00FC4376">
        <w:trPr>
          <w:cantSplit/>
          <w:trHeight w:val="916"/>
          <w:jc w:val="center"/>
        </w:trPr>
        <w:tc>
          <w:tcPr>
            <w:tcW w:w="7342" w:type="dxa"/>
            <w:shd w:val="clear" w:color="auto" w:fill="auto"/>
          </w:tcPr>
          <w:p w:rsidR="00CB50AA" w:rsidRDefault="00CB50AA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Wesentliche Kompetenzen</w:t>
            </w:r>
          </w:p>
          <w:p w:rsidR="00CB50AA" w:rsidRDefault="00CB50AA" w:rsidP="00FC4376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 xml:space="preserve">Die Schülerinnen und Schüler </w:t>
            </w:r>
          </w:p>
          <w:p w:rsidR="00CB50AA" w:rsidRDefault="00CB50AA" w:rsidP="00FC4376">
            <w:pPr>
              <w:pStyle w:val="Tabellenspiegelstrich"/>
            </w:pPr>
            <w:r>
              <w:t xml:space="preserve">analysieren den Kundenauftrag </w:t>
            </w:r>
          </w:p>
          <w:p w:rsidR="00CB50AA" w:rsidRDefault="00CB50AA" w:rsidP="00FC4376">
            <w:pPr>
              <w:pStyle w:val="Tabellenspiegelstrich"/>
            </w:pPr>
            <w:r>
              <w:t>informieren sich über das Werkstück</w:t>
            </w:r>
          </w:p>
          <w:p w:rsidR="00CB50AA" w:rsidRDefault="00CB50AA" w:rsidP="00FC4376">
            <w:pPr>
              <w:pStyle w:val="Tabellenspiegelstrich"/>
            </w:pPr>
            <w:r>
              <w:t>wählen ein geeignetes Kokillengießverfahren aus</w:t>
            </w:r>
          </w:p>
          <w:p w:rsidR="00CB50AA" w:rsidRDefault="00CB50AA" w:rsidP="00FC4376">
            <w:pPr>
              <w:pStyle w:val="Tabellenspiegelstrich"/>
            </w:pPr>
            <w:r>
              <w:t>planen den Ablauf der Herstellung (Arbeitsplan)</w:t>
            </w:r>
          </w:p>
          <w:p w:rsidR="00CB50AA" w:rsidRDefault="00CB50AA" w:rsidP="00FC4376">
            <w:pPr>
              <w:pStyle w:val="Tabellenspiegelstrich"/>
            </w:pPr>
            <w:r>
              <w:t>skizzieren das Werkzeug</w:t>
            </w:r>
          </w:p>
          <w:p w:rsidR="00CB50AA" w:rsidRDefault="00CB50AA" w:rsidP="00FC4376">
            <w:pPr>
              <w:pStyle w:val="Tabellenspiegelstrich"/>
            </w:pPr>
            <w:r>
              <w:t>führen das Gießen durch</w:t>
            </w:r>
          </w:p>
          <w:p w:rsidR="00CB50AA" w:rsidRPr="007D06CC" w:rsidRDefault="00CB50AA" w:rsidP="00FC4376">
            <w:pPr>
              <w:pStyle w:val="Tabellenspiegelstrich"/>
            </w:pPr>
            <w:r>
              <w:t>bewerten und reflektieren die Vorgehensweise und die Ergebnisse</w:t>
            </w:r>
          </w:p>
        </w:tc>
        <w:tc>
          <w:tcPr>
            <w:tcW w:w="7316" w:type="dxa"/>
            <w:shd w:val="clear" w:color="auto" w:fill="auto"/>
          </w:tcPr>
          <w:p w:rsidR="00CB50AA" w:rsidRDefault="00CB50AA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CB50AA" w:rsidRDefault="00CB50AA" w:rsidP="00FC4376">
            <w:pPr>
              <w:pStyle w:val="Tabellenspiegelstrich"/>
            </w:pPr>
            <w:r>
              <w:t>Fertigteilzeichnung, Losgröße, Werkstoffnormung, Oberflächengüte</w:t>
            </w:r>
          </w:p>
          <w:p w:rsidR="00CB50AA" w:rsidRDefault="00CB50AA" w:rsidP="00FC4376">
            <w:pPr>
              <w:pStyle w:val="Tabellenspiegelstrich"/>
            </w:pPr>
            <w:r>
              <w:t>Gegenüberstellung und Vergleich der Kokillengießverfahren</w:t>
            </w:r>
          </w:p>
          <w:p w:rsidR="00CB50AA" w:rsidRDefault="00CB50AA" w:rsidP="00FC4376">
            <w:pPr>
              <w:pStyle w:val="Tabellenspiegelstrich"/>
            </w:pPr>
            <w:r>
              <w:t>Arten von Gießwerkzeugen</w:t>
            </w:r>
          </w:p>
          <w:p w:rsidR="00CB50AA" w:rsidRDefault="00CB50AA" w:rsidP="00FC4376">
            <w:pPr>
              <w:pStyle w:val="Tabellenspiegelstrich"/>
            </w:pPr>
            <w:r>
              <w:t>Zeichnerische Darstellung des Werkzeuges</w:t>
            </w:r>
          </w:p>
          <w:p w:rsidR="00CB50AA" w:rsidRDefault="00CB50AA" w:rsidP="00FC4376">
            <w:pPr>
              <w:pStyle w:val="Tabellenspiegelstrich"/>
            </w:pPr>
            <w:r>
              <w:t>Festlegen der Arbeitsschritte, Werkzeuge und Hilfsmittel</w:t>
            </w:r>
          </w:p>
          <w:p w:rsidR="00CB50AA" w:rsidRPr="007D06CC" w:rsidRDefault="00CB50AA" w:rsidP="00FC4376">
            <w:pPr>
              <w:pStyle w:val="Tabellenspiegelstrich"/>
            </w:pPr>
            <w:r>
              <w:t xml:space="preserve">Aspekte der Arbeitssicherheit </w:t>
            </w:r>
          </w:p>
        </w:tc>
      </w:tr>
      <w:tr w:rsidR="00CB50AA" w:rsidRPr="00F42B6E" w:rsidTr="00FC4376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CB50AA" w:rsidRDefault="00CB50AA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CB50AA" w:rsidRDefault="00CB50AA" w:rsidP="00FC4376">
            <w:pPr>
              <w:pStyle w:val="Tabellenspiegelstrich"/>
              <w:rPr>
                <w:b/>
              </w:rPr>
            </w:pPr>
            <w:r w:rsidRPr="00A545FD">
              <w:t xml:space="preserve">Analyse des Arbeitsauftrages </w:t>
            </w:r>
            <w:r>
              <w:t>in Einzel- und Partnerarbeit (Mindmap)</w:t>
            </w:r>
          </w:p>
          <w:p w:rsidR="00CB50AA" w:rsidRDefault="00CB50AA" w:rsidP="00FC4376">
            <w:pPr>
              <w:pStyle w:val="Tabellenspiegelstrich"/>
              <w:rPr>
                <w:b/>
              </w:rPr>
            </w:pPr>
            <w:r>
              <w:t>Analyse der Fertigungszeichnung (Skizzen/Zeichnungen)</w:t>
            </w:r>
          </w:p>
          <w:p w:rsidR="00CB50AA" w:rsidRDefault="00CB50AA" w:rsidP="00FC4376">
            <w:pPr>
              <w:pStyle w:val="Tabellenspiegelstrich"/>
              <w:rPr>
                <w:b/>
              </w:rPr>
            </w:pPr>
            <w:r>
              <w:t>Planen und Analysieren des Vorgehens im Arbeitsauftrag (arbeitsteilige Gruppenarbeit)</w:t>
            </w:r>
          </w:p>
          <w:p w:rsidR="00CB50AA" w:rsidRDefault="00CB50AA" w:rsidP="00FC4376">
            <w:pPr>
              <w:pStyle w:val="Tabellenspiegelstrich"/>
              <w:rPr>
                <w:b/>
              </w:rPr>
            </w:pPr>
            <w:r>
              <w:t xml:space="preserve">Analyse der Informationen aus Fach- und Tabellenbüchern </w:t>
            </w:r>
          </w:p>
          <w:p w:rsidR="00CB50AA" w:rsidRPr="00A545FD" w:rsidRDefault="00CB50AA" w:rsidP="00FC4376">
            <w:pPr>
              <w:pStyle w:val="Tabellenspiegelstrich"/>
              <w:rPr>
                <w:b/>
              </w:rPr>
            </w:pPr>
            <w:r>
              <w:t>Bewerten und Reflektieren der Vorgehensweise und der Ergebnisse (Feedback, aktives Zuhören, Checkliste)</w:t>
            </w:r>
          </w:p>
        </w:tc>
      </w:tr>
      <w:tr w:rsidR="00CB50AA" w:rsidRPr="00F42B6E" w:rsidTr="00FC4376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CB50AA" w:rsidRDefault="00CB50AA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CB50AA" w:rsidRPr="00FD39F4" w:rsidRDefault="00CB50AA" w:rsidP="00CB50AA">
            <w:pPr>
              <w:pStyle w:val="Tabellenspiegelstrich"/>
              <w:jc w:val="both"/>
              <w:rPr>
                <w:b/>
              </w:rPr>
            </w:pPr>
            <w:r w:rsidRPr="00FD39F4">
              <w:t xml:space="preserve">Fertigungszeichnung </w:t>
            </w:r>
            <w:r>
              <w:t>der Wasserarmatur</w:t>
            </w:r>
          </w:p>
          <w:p w:rsidR="00CB50AA" w:rsidRPr="00FD39F4" w:rsidRDefault="00CB50AA" w:rsidP="00CB50AA">
            <w:pPr>
              <w:pStyle w:val="Tabellenspiegelstrich"/>
              <w:jc w:val="both"/>
              <w:rPr>
                <w:b/>
              </w:rPr>
            </w:pPr>
            <w:r>
              <w:t>Fotos des Werkzeuges</w:t>
            </w:r>
          </w:p>
          <w:p w:rsidR="00CB50AA" w:rsidRPr="00FD39F4" w:rsidRDefault="00CB50AA" w:rsidP="00CB50AA">
            <w:pPr>
              <w:pStyle w:val="Tabellenspiegelstrich"/>
              <w:jc w:val="both"/>
              <w:rPr>
                <w:b/>
              </w:rPr>
            </w:pPr>
            <w:r w:rsidRPr="00FD39F4">
              <w:t>Arbeitsauftrag</w:t>
            </w:r>
          </w:p>
          <w:p w:rsidR="00CB50AA" w:rsidRPr="00FD39F4" w:rsidRDefault="00CB50AA" w:rsidP="00CB50AA">
            <w:pPr>
              <w:pStyle w:val="Tabellenspiegelstrich"/>
              <w:jc w:val="both"/>
              <w:rPr>
                <w:b/>
              </w:rPr>
            </w:pPr>
            <w:r w:rsidRPr="00FD39F4">
              <w:t>Fachbuch</w:t>
            </w:r>
          </w:p>
          <w:p w:rsidR="00CB50AA" w:rsidRDefault="00CB50AA" w:rsidP="00CB50AA">
            <w:pPr>
              <w:pStyle w:val="Tabellenspiegelstrich"/>
              <w:jc w:val="both"/>
            </w:pPr>
            <w:r w:rsidRPr="00FD39F4">
              <w:t>Tabellenbuch</w:t>
            </w:r>
          </w:p>
          <w:p w:rsidR="00CB50AA" w:rsidRPr="007D06CC" w:rsidRDefault="00CB50AA" w:rsidP="00CB50AA">
            <w:pPr>
              <w:pStyle w:val="Tabellenspiegelstrich"/>
              <w:jc w:val="both"/>
            </w:pPr>
            <w:r>
              <w:t>Flipchart-Bögen</w:t>
            </w:r>
          </w:p>
        </w:tc>
      </w:tr>
      <w:tr w:rsidR="00CB50AA" w:rsidRPr="00F42B6E" w:rsidTr="00FC4376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CB50AA" w:rsidRPr="007D06CC" w:rsidRDefault="00CB50AA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CB50AA" w:rsidRPr="00C3497F" w:rsidRDefault="00CB50AA" w:rsidP="00222A95">
            <w:pPr>
              <w:pStyle w:val="Tabellentext"/>
            </w:pPr>
            <w:r>
              <w:t>Fotos von Werkzeugen bereitstellen</w:t>
            </w:r>
          </w:p>
        </w:tc>
      </w:tr>
    </w:tbl>
    <w:p w:rsidR="00CB50AA" w:rsidRPr="009E534B" w:rsidRDefault="00CB50AA" w:rsidP="00CB50AA">
      <w:pPr>
        <w:rPr>
          <w:sz w:val="6"/>
          <w:szCs w:val="6"/>
        </w:rPr>
      </w:pPr>
    </w:p>
    <w:p w:rsidR="0069242D" w:rsidRPr="00CB50AA" w:rsidRDefault="0069242D" w:rsidP="00CB50AA"/>
    <w:sectPr w:rsidR="0069242D" w:rsidRPr="00CB50AA" w:rsidSect="007C4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C2160">
      <w:rPr>
        <w:noProof/>
      </w:rPr>
      <w:t>1</w:t>
    </w:r>
    <w:r>
      <w:fldChar w:fldCharType="end"/>
    </w:r>
    <w:r>
      <w:t xml:space="preserve"> von </w:t>
    </w:r>
    <w:r w:rsidR="00FC2160">
      <w:fldChar w:fldCharType="begin"/>
    </w:r>
    <w:r w:rsidR="00FC2160">
      <w:instrText xml:space="preserve"> NUMPAGES  \* Arabic  \* MERGEFORMAT </w:instrText>
    </w:r>
    <w:r w:rsidR="00FC2160">
      <w:fldChar w:fldCharType="separate"/>
    </w:r>
    <w:r w:rsidR="00FC2160">
      <w:rPr>
        <w:noProof/>
      </w:rPr>
      <w:t>2</w:t>
    </w:r>
    <w:r w:rsidR="00FC216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60" w:rsidRDefault="00FC21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FC2160">
                            <w:fldChar w:fldCharType="begin"/>
                          </w:r>
                          <w:r w:rsidR="00FC2160">
                            <w:instrText xml:space="preserve"> NUMPAGES  \* Arabic  \* MERGEFORMAT </w:instrText>
                          </w:r>
                          <w:r w:rsidR="00FC2160">
                            <w:fldChar w:fldCharType="separate"/>
                          </w:r>
                          <w:r w:rsidR="008234F4">
                            <w:rPr>
                              <w:noProof/>
                            </w:rPr>
                            <w:t>1</w:t>
                          </w:r>
                          <w:r w:rsidR="00FC216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CB50AA">
                      <w:fldChar w:fldCharType="begin"/>
                    </w:r>
                    <w:r w:rsidR="00CB50AA">
                      <w:instrText xml:space="preserve"> NUMPAGES  \* Arabic  \* MERGEFORMAT </w:instrText>
                    </w:r>
                    <w:r w:rsidR="00CB50AA">
                      <w:fldChar w:fldCharType="separate"/>
                    </w:r>
                    <w:r w:rsidR="008234F4">
                      <w:rPr>
                        <w:noProof/>
                      </w:rPr>
                      <w:t>1</w:t>
                    </w:r>
                    <w:r w:rsidR="00CB50A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Default="0069242D" w:rsidP="008234F4">
    <w:pPr>
      <w:pStyle w:val="berschrift2"/>
      <w:numPr>
        <w:ilvl w:val="0"/>
        <w:numId w:val="0"/>
      </w:numPr>
      <w:spacing w:before="0"/>
    </w:pPr>
    <w:r>
      <w:t>Gießereimechanikerin/Gießereimechaniker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60" w:rsidRDefault="00FC21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E01F43"/>
    <w:multiLevelType w:val="hybridMultilevel"/>
    <w:tmpl w:val="503A5896"/>
    <w:lvl w:ilvl="0" w:tplc="3886F9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16"/>
  </w:num>
  <w:num w:numId="13">
    <w:abstractNumId w:val="13"/>
  </w:num>
  <w:num w:numId="14">
    <w:abstractNumId w:val="17"/>
  </w:num>
  <w:num w:numId="15">
    <w:abstractNumId w:val="15"/>
  </w:num>
  <w:num w:numId="16">
    <w:abstractNumId w:val="18"/>
  </w:num>
  <w:num w:numId="17">
    <w:abstractNumId w:val="12"/>
  </w:num>
  <w:num w:numId="18">
    <w:abstractNumId w:val="10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0F59"/>
    <w:rsid w:val="00222A95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242D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55A8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990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3045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B50AA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3E9C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2160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69242D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Normal">
    <w:name w:val="Table Normal"/>
    <w:rsid w:val="0069242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69242D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Normal">
    <w:name w:val="Table Normal"/>
    <w:rsid w:val="0069242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2460F369.dotm</Template>
  <TotalTime>0</TotalTime>
  <Pages>2</Pages>
  <Words>271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2016-07-07T07:31:00Z</dcterms:created>
  <dcterms:modified xsi:type="dcterms:W3CDTF">2016-07-07T08:42:00Z</dcterms:modified>
</cp:coreProperties>
</file>