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Pr="008F0F06" w:rsidRDefault="009E534B" w:rsidP="003E3984">
      <w:pPr>
        <w:numPr>
          <w:ilvl w:val="0"/>
          <w:numId w:val="6"/>
        </w:numPr>
        <w:tabs>
          <w:tab w:val="clear" w:pos="720"/>
        </w:tabs>
        <w:spacing w:before="200"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BA27C7" w:rsidP="00DE2E4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0E03E8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DE2E48">
              <w:rPr>
                <w:b/>
                <w:sz w:val="24"/>
              </w:rPr>
              <w:t>Kerne herstellen und handhaben</w:t>
            </w:r>
            <w:r w:rsidR="006342AF" w:rsidRPr="006342AF">
              <w:rPr>
                <w:b/>
                <w:sz w:val="24"/>
              </w:rPr>
              <w:t xml:space="preserve"> </w:t>
            </w:r>
            <w:r w:rsidR="007E5EBE">
              <w:rPr>
                <w:b/>
                <w:sz w:val="24"/>
              </w:rPr>
              <w:t>(6</w:t>
            </w:r>
            <w:r w:rsidR="008F0F06" w:rsidRPr="00223166">
              <w:rPr>
                <w:b/>
                <w:sz w:val="24"/>
              </w:rPr>
              <w:t>0 UStd.)</w:t>
            </w:r>
            <w:r w:rsidR="00FB790F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E03E8" w:rsidP="008F0F06">
            <w:pPr>
              <w:spacing w:before="60"/>
            </w:pPr>
            <w:r>
              <w:t>7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36B5D" w:rsidP="008F0F06">
            <w:pPr>
              <w:spacing w:before="60"/>
            </w:pPr>
            <w:r>
              <w:t>Planung der Fertigung eines Kerns für ein Ventilgehäuse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36B5D" w:rsidP="00A33A11">
            <w:pPr>
              <w:spacing w:before="60"/>
            </w:pPr>
            <w:r>
              <w:t>20</w:t>
            </w:r>
            <w:r w:rsidR="00754AC8">
              <w:t xml:space="preserve"> U</w:t>
            </w:r>
            <w:r w:rsidR="00A33A11">
              <w:t>S</w:t>
            </w:r>
            <w:r w:rsidR="00754AC8">
              <w:t>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0E03E8" w:rsidP="008F0F06">
            <w:pPr>
              <w:spacing w:before="60"/>
            </w:pPr>
            <w:r>
              <w:t>7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0E03E8" w:rsidP="008F0F06">
            <w:pPr>
              <w:spacing w:before="60"/>
            </w:pPr>
            <w:r>
              <w:t>7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0E03E8" w:rsidP="008F0F06">
            <w:pPr>
              <w:spacing w:before="60"/>
            </w:pPr>
            <w:r>
              <w:t>7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Pr="002235BC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  <w:rPr>
          <w:b/>
          <w:sz w:val="28"/>
          <w:szCs w:val="28"/>
        </w:rPr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A33A1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 w:rsidR="00FB790F">
              <w:rPr>
                <w:b/>
              </w:rPr>
              <w:t>jahr</w:t>
            </w:r>
          </w:p>
          <w:p w:rsidR="008F0F06" w:rsidRPr="00A33A11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DE2E48" w:rsidRPr="00A33A11">
              <w:t>Überwachen, Steuern und Instandhalten von Maschinen und Anlagen</w:t>
            </w:r>
          </w:p>
          <w:p w:rsidR="008F0F06" w:rsidRPr="00A33A11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0E03E8">
              <w:rPr>
                <w:b/>
              </w:rPr>
              <w:t>7</w:t>
            </w:r>
            <w:r w:rsidRPr="000333BB">
              <w:tab/>
            </w:r>
            <w:r w:rsidR="007E5EBE" w:rsidRPr="00A33A11">
              <w:t>(6</w:t>
            </w:r>
            <w:r w:rsidRPr="00A33A11">
              <w:t>0 UStd.):</w:t>
            </w:r>
            <w:r w:rsidR="00A33A11" w:rsidRPr="00A33A11">
              <w:t xml:space="preserve"> </w:t>
            </w:r>
            <w:r w:rsidR="00DE2E48" w:rsidRPr="00A33A11">
              <w:t>Kerne herstellen und handhaben</w:t>
            </w:r>
          </w:p>
          <w:p w:rsidR="008F0F06" w:rsidRPr="007D06CC" w:rsidRDefault="008F0F06" w:rsidP="00A33A11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951C73">
              <w:rPr>
                <w:b/>
              </w:rPr>
              <w:t>7.1</w:t>
            </w:r>
            <w:r w:rsidR="00951C73">
              <w:tab/>
              <w:t>(</w:t>
            </w:r>
            <w:r w:rsidRPr="000333BB">
              <w:t xml:space="preserve"> </w:t>
            </w:r>
            <w:r w:rsidR="00F36B5D">
              <w:t xml:space="preserve">20 </w:t>
            </w:r>
            <w:r w:rsidRPr="000333BB">
              <w:t>UStd.):</w:t>
            </w:r>
            <w:r w:rsidR="00A33A11">
              <w:t xml:space="preserve"> </w:t>
            </w:r>
            <w:r w:rsidR="00951C73">
              <w:t>Planung d</w:t>
            </w:r>
            <w:r w:rsidR="00F36B5D">
              <w:t xml:space="preserve">er Fertigung eines Kerns für ein </w:t>
            </w:r>
            <w:r w:rsidR="00951C73">
              <w:t>Ventilgehäuse</w:t>
            </w:r>
          </w:p>
        </w:tc>
      </w:tr>
      <w:tr w:rsidR="008F0F06" w:rsidRPr="00F42B6E" w:rsidTr="00A33A11">
        <w:trPr>
          <w:cantSplit/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Einstiegsszenario </w:t>
            </w:r>
          </w:p>
          <w:p w:rsidR="008F0F06" w:rsidRDefault="004B2BEF" w:rsidP="00F42B6E">
            <w:pPr>
              <w:pStyle w:val="Tabellentext"/>
              <w:spacing w:before="0"/>
            </w:pPr>
            <w:r>
              <w:rPr>
                <w:noProof/>
              </w:rPr>
              <w:drawing>
                <wp:inline distT="0" distB="0" distL="0" distR="0" wp14:anchorId="64D55A60" wp14:editId="67F8F0CF">
                  <wp:extent cx="4511040" cy="2156460"/>
                  <wp:effectExtent l="0" t="0" r="3810" b="0"/>
                  <wp:docPr id="1" name="Bild 1" descr="ventilgehä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ntilgehä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040" cy="2156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C73" w:rsidRPr="007D06CC" w:rsidRDefault="00951C73" w:rsidP="00A33A11">
            <w:pPr>
              <w:pStyle w:val="Tabellentext"/>
              <w:spacing w:before="0"/>
            </w:pPr>
            <w:r>
              <w:t xml:space="preserve">Die Stadtwerke Siegen wollen zukünftig ein eigenes Ventilgehäuse verbauen und beauftragen das Unternehmen </w:t>
            </w:r>
            <w:r w:rsidR="005350D6" w:rsidRPr="00A33A11">
              <w:rPr>
                <w:i/>
              </w:rPr>
              <w:t>Aus-einem-Guss</w:t>
            </w:r>
            <w:r w:rsidR="005350D6">
              <w:t xml:space="preserve"> im Jahr rund 25 Ventilgehäuse zu liefern. Für die Gestaltung der im </w:t>
            </w:r>
            <w:proofErr w:type="spellStart"/>
            <w:r w:rsidR="005350D6">
              <w:t>Gu</w:t>
            </w:r>
            <w:r w:rsidR="00A33A11">
              <w:t>ss</w:t>
            </w:r>
            <w:r w:rsidR="005350D6">
              <w:t>teil</w:t>
            </w:r>
            <w:proofErr w:type="spellEnd"/>
            <w:r w:rsidR="005350D6">
              <w:t xml:space="preserve"> befindlichen Hohlräume soll ein Innenkern verwendet werden.  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C0793A" w:rsidRDefault="00C0793A" w:rsidP="00A33A11">
            <w:pPr>
              <w:pStyle w:val="Tabellenspiegelstrich"/>
            </w:pPr>
            <w:r>
              <w:t>Modellplanungsskizze mit form- und gießtechnischen Zugaben (mit Kerndarstellung)</w:t>
            </w:r>
          </w:p>
          <w:p w:rsidR="00C0793A" w:rsidRDefault="00C0793A" w:rsidP="00A33A11">
            <w:pPr>
              <w:pStyle w:val="Tabellenspiegelstrich"/>
            </w:pPr>
            <w:r>
              <w:t>Skizze des Kernkastens</w:t>
            </w:r>
          </w:p>
          <w:p w:rsidR="00C0793A" w:rsidRDefault="004B51D3" w:rsidP="00A33A11">
            <w:pPr>
              <w:pStyle w:val="Tabellenspiegelstrich"/>
            </w:pPr>
            <w:r>
              <w:t xml:space="preserve">Liste der </w:t>
            </w:r>
            <w:r w:rsidR="00C0793A">
              <w:t xml:space="preserve">Verhaltensregeln im Umgang mit gefährlichen Stoffen </w:t>
            </w:r>
          </w:p>
          <w:p w:rsidR="008F0F06" w:rsidRDefault="008F0F06" w:rsidP="00A33A11">
            <w:pPr>
              <w:pStyle w:val="Tabellenberschrift"/>
              <w:spacing w:before="80"/>
            </w:pPr>
            <w:r>
              <w:t>Hinweise zur Lernerfolgsüberprüfung und Leistungsbewertung</w:t>
            </w:r>
          </w:p>
          <w:p w:rsidR="00754AC8" w:rsidRPr="00A33A11" w:rsidRDefault="00754AC8" w:rsidP="00A33A11">
            <w:pPr>
              <w:pStyle w:val="Tabellenspiegelstrich"/>
              <w:rPr>
                <w:sz w:val="32"/>
                <w:szCs w:val="32"/>
              </w:rPr>
            </w:pPr>
            <w:r>
              <w:t>auf Basis einer Kundenzeich</w:t>
            </w:r>
            <w:r w:rsidR="00A33A11">
              <w:t>n</w:t>
            </w:r>
            <w:r>
              <w:t xml:space="preserve">ung einzelne Elemente </w:t>
            </w:r>
            <w:r w:rsidR="006A6E04">
              <w:t xml:space="preserve">der </w:t>
            </w:r>
            <w:r>
              <w:t>Kernherstellung planen</w:t>
            </w:r>
          </w:p>
        </w:tc>
      </w:tr>
      <w:tr w:rsidR="008F0F06" w:rsidRPr="00F42B6E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5350D6" w:rsidRPr="00A33A11" w:rsidRDefault="00A33A11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5350D6" w:rsidRDefault="00754AC8" w:rsidP="00F42B6E">
            <w:pPr>
              <w:pStyle w:val="Tabellenspiegelstrich"/>
            </w:pPr>
            <w:r>
              <w:t>a</w:t>
            </w:r>
            <w:r w:rsidR="005350D6">
              <w:t>nalysieren eine technische Kundenzeichnung</w:t>
            </w:r>
          </w:p>
          <w:p w:rsidR="005350D6" w:rsidRDefault="00754AC8" w:rsidP="00F42B6E">
            <w:pPr>
              <w:pStyle w:val="Tabellenspiegelstrich"/>
            </w:pPr>
            <w:r>
              <w:t>i</w:t>
            </w:r>
            <w:r w:rsidR="005350D6">
              <w:t>nformieren sich über Kernherstellungsverfahren</w:t>
            </w:r>
          </w:p>
          <w:p w:rsidR="005350D6" w:rsidRDefault="00754AC8" w:rsidP="00F42B6E">
            <w:pPr>
              <w:pStyle w:val="Tabellenspiegelstrich"/>
            </w:pPr>
            <w:r>
              <w:t>p</w:t>
            </w:r>
            <w:r w:rsidR="005350D6">
              <w:t>lanen die Kernherstellung</w:t>
            </w:r>
          </w:p>
          <w:p w:rsidR="008F0F06" w:rsidRDefault="00754AC8" w:rsidP="00F42B6E">
            <w:pPr>
              <w:pStyle w:val="Tabellenspiegelstrich"/>
            </w:pPr>
            <w:r>
              <w:t>o</w:t>
            </w:r>
            <w:r w:rsidR="005350D6">
              <w:t>rdnen die Zusammensetzung des Formstoffes zu</w:t>
            </w:r>
          </w:p>
          <w:p w:rsidR="008F0F06" w:rsidRDefault="00754AC8" w:rsidP="005350D6">
            <w:pPr>
              <w:pStyle w:val="Tabellenspiegelstrich"/>
            </w:pPr>
            <w:r>
              <w:t>b</w:t>
            </w:r>
            <w:r w:rsidR="005350D6">
              <w:t>erücksichtigen funktions- und produktionsbedingte Erfordernisse</w:t>
            </w:r>
          </w:p>
          <w:p w:rsidR="005350D6" w:rsidRDefault="00754AC8" w:rsidP="005350D6">
            <w:pPr>
              <w:pStyle w:val="Tabellenspiegelstrich"/>
            </w:pPr>
            <w:r>
              <w:t>r</w:t>
            </w:r>
            <w:r w:rsidR="005350D6">
              <w:t>eflektieren ihre Arbeitsabläufe und optimieren ihren Lernprozess</w:t>
            </w:r>
          </w:p>
          <w:p w:rsidR="0026477C" w:rsidRPr="007D06CC" w:rsidRDefault="00754AC8" w:rsidP="005350D6">
            <w:pPr>
              <w:pStyle w:val="Tabellenspiegelstrich"/>
            </w:pPr>
            <w:r>
              <w:t>b</w:t>
            </w:r>
            <w:r w:rsidR="0026477C">
              <w:t>eurteilen die Betriebsmittel hinsichtlich der Sicherheit unter Beachtung der Bestimmungen zum Arbeits- und Gesundheitsschutz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Default="0026477C" w:rsidP="00F42B6E">
            <w:pPr>
              <w:pStyle w:val="Tabellenspiegelstrich"/>
            </w:pPr>
            <w:r>
              <w:t>Fertigteilzeichnung</w:t>
            </w:r>
          </w:p>
          <w:p w:rsidR="0026477C" w:rsidRDefault="0026477C" w:rsidP="00F42B6E">
            <w:pPr>
              <w:pStyle w:val="Tabellenspiegelstrich"/>
            </w:pPr>
            <w:r>
              <w:t>Unterschiede der maschinellen und manuellen Kernherstellung</w:t>
            </w:r>
          </w:p>
          <w:p w:rsidR="0026477C" w:rsidRDefault="0026477C" w:rsidP="00F42B6E">
            <w:pPr>
              <w:pStyle w:val="Tabellenspiegelstrich"/>
            </w:pPr>
            <w:r>
              <w:t>Kernformstoffe (Kernbeschichtung, CO</w:t>
            </w:r>
            <w:r>
              <w:rPr>
                <w:vertAlign w:val="subscript"/>
              </w:rPr>
              <w:t xml:space="preserve">2 </w:t>
            </w:r>
            <w:r w:rsidR="00754AC8">
              <w:t>-</w:t>
            </w:r>
            <w:r>
              <w:t xml:space="preserve"> Härtung, Begasung) </w:t>
            </w:r>
          </w:p>
          <w:p w:rsidR="0026477C" w:rsidRDefault="0026477C" w:rsidP="00F42B6E">
            <w:pPr>
              <w:pStyle w:val="Tabellenspiegelstrich"/>
            </w:pPr>
            <w:r>
              <w:t>Kernmodell (liegender Kern, Kernmarken)</w:t>
            </w:r>
          </w:p>
          <w:p w:rsidR="0026477C" w:rsidRDefault="0026477C" w:rsidP="00F42B6E">
            <w:pPr>
              <w:pStyle w:val="Tabellenspiegelstrich"/>
            </w:pPr>
            <w:r>
              <w:t>Kernkastenaufbau (Kernlager, Kernkastenteilung)</w:t>
            </w:r>
          </w:p>
          <w:p w:rsidR="008F0F06" w:rsidRPr="007D06CC" w:rsidRDefault="0026477C" w:rsidP="00F42B6E">
            <w:pPr>
              <w:pStyle w:val="Tabellenspiegelstrich"/>
            </w:pPr>
            <w:r>
              <w:t>Sicherheitsdatenblätter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C0793A" w:rsidRDefault="00C0793A" w:rsidP="00A33A11">
            <w:pPr>
              <w:pStyle w:val="Tabellenspiegelstrich"/>
            </w:pPr>
            <w:r w:rsidRPr="00C0793A">
              <w:t xml:space="preserve">Analyse der </w:t>
            </w:r>
            <w:r>
              <w:t>Informationen aus Fachbüchern in kooperativen Lernformen</w:t>
            </w:r>
            <w:r w:rsidR="00253619">
              <w:t xml:space="preserve"> (Notizen, Exzerpieren, Fragetechnik, Visualisierung)</w:t>
            </w:r>
          </w:p>
          <w:p w:rsidR="00C0793A" w:rsidRPr="00C0793A" w:rsidRDefault="00C0793A" w:rsidP="00A33A11">
            <w:pPr>
              <w:pStyle w:val="Tabellenspiegelstrich"/>
            </w:pPr>
            <w:r>
              <w:t>Umsetzung der Analysen, Planungen und Entscheidungen in Einzel- und Gruppenarbeiten</w:t>
            </w:r>
            <w:r w:rsidR="00253619">
              <w:t xml:space="preserve"> (Netzplantechnik, Entscheidungsmatrix, Pro-und</w:t>
            </w:r>
            <w:r w:rsidR="00A33A11">
              <w:t>-</w:t>
            </w:r>
            <w:r w:rsidR="00253619">
              <w:t>Contra-Diskussion)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C0793A" w:rsidRPr="00C0793A" w:rsidRDefault="006A6E04" w:rsidP="00A33A11">
            <w:pPr>
              <w:pStyle w:val="Tabellentext"/>
            </w:pPr>
            <w:r>
              <w:t>e</w:t>
            </w:r>
            <w:r w:rsidR="00C0793A" w:rsidRPr="00C0793A">
              <w:t xml:space="preserve">igene </w:t>
            </w:r>
            <w:r w:rsidR="00C0793A">
              <w:t>Zeichnung</w:t>
            </w:r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:rsidR="008F0F06" w:rsidRPr="00C3497F" w:rsidRDefault="008F0F06" w:rsidP="00F42B6E">
            <w:pPr>
              <w:pStyle w:val="Tabellentext"/>
              <w:spacing w:before="0"/>
            </w:pPr>
            <w:r w:rsidRPr="00F42B6E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3E398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F8" w:rsidRDefault="004126F8" w:rsidP="004126F8">
      <w:r>
        <w:separator/>
      </w:r>
    </w:p>
  </w:endnote>
  <w:endnote w:type="continuationSeparator" w:id="0">
    <w:p w:rsidR="004126F8" w:rsidRDefault="004126F8" w:rsidP="0041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F8" w:rsidRDefault="004126F8" w:rsidP="004126F8">
      <w:r>
        <w:separator/>
      </w:r>
    </w:p>
  </w:footnote>
  <w:footnote w:type="continuationSeparator" w:id="0">
    <w:p w:rsidR="004126F8" w:rsidRDefault="004126F8" w:rsidP="0041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C1F85"/>
    <w:multiLevelType w:val="hybridMultilevel"/>
    <w:tmpl w:val="FCAA8880"/>
    <w:lvl w:ilvl="0" w:tplc="6A328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1425A"/>
    <w:multiLevelType w:val="hybridMultilevel"/>
    <w:tmpl w:val="6AD4D0BC"/>
    <w:lvl w:ilvl="0" w:tplc="E45C2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23101"/>
    <w:rsid w:val="000A6A40"/>
    <w:rsid w:val="000E03E8"/>
    <w:rsid w:val="00186B00"/>
    <w:rsid w:val="001A74A4"/>
    <w:rsid w:val="002235BC"/>
    <w:rsid w:val="00253619"/>
    <w:rsid w:val="0026477C"/>
    <w:rsid w:val="00365771"/>
    <w:rsid w:val="003E3984"/>
    <w:rsid w:val="004126F8"/>
    <w:rsid w:val="004B2BEF"/>
    <w:rsid w:val="004B51D3"/>
    <w:rsid w:val="004D087B"/>
    <w:rsid w:val="00513232"/>
    <w:rsid w:val="005350D6"/>
    <w:rsid w:val="005B7DF7"/>
    <w:rsid w:val="006342AF"/>
    <w:rsid w:val="006A6E04"/>
    <w:rsid w:val="00754AC8"/>
    <w:rsid w:val="007704A1"/>
    <w:rsid w:val="0079381D"/>
    <w:rsid w:val="007B08A5"/>
    <w:rsid w:val="007E5EBE"/>
    <w:rsid w:val="00877CFC"/>
    <w:rsid w:val="008949D5"/>
    <w:rsid w:val="008A764C"/>
    <w:rsid w:val="008F0F06"/>
    <w:rsid w:val="00933112"/>
    <w:rsid w:val="00951C73"/>
    <w:rsid w:val="0098712D"/>
    <w:rsid w:val="009B1C03"/>
    <w:rsid w:val="009E534B"/>
    <w:rsid w:val="009F4616"/>
    <w:rsid w:val="00A1600B"/>
    <w:rsid w:val="00A33A11"/>
    <w:rsid w:val="00B13349"/>
    <w:rsid w:val="00B65D99"/>
    <w:rsid w:val="00BA2307"/>
    <w:rsid w:val="00BA27C7"/>
    <w:rsid w:val="00BB090E"/>
    <w:rsid w:val="00C0793A"/>
    <w:rsid w:val="00C97EBE"/>
    <w:rsid w:val="00D20790"/>
    <w:rsid w:val="00D354FB"/>
    <w:rsid w:val="00D52B30"/>
    <w:rsid w:val="00DA43F1"/>
    <w:rsid w:val="00DE2E48"/>
    <w:rsid w:val="00E0575D"/>
    <w:rsid w:val="00EB4F73"/>
    <w:rsid w:val="00F36B5D"/>
    <w:rsid w:val="00F42B6E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33A1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412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26F8"/>
    <w:rPr>
      <w:sz w:val="24"/>
    </w:rPr>
  </w:style>
  <w:style w:type="paragraph" w:styleId="Fuzeile">
    <w:name w:val="footer"/>
    <w:basedOn w:val="Standard"/>
    <w:link w:val="FuzeileZchn"/>
    <w:rsid w:val="00412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26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33A1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412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26F8"/>
    <w:rPr>
      <w:sz w:val="24"/>
    </w:rPr>
  </w:style>
  <w:style w:type="paragraph" w:styleId="Fuzeile">
    <w:name w:val="footer"/>
    <w:basedOn w:val="Standard"/>
    <w:link w:val="FuzeileZchn"/>
    <w:rsid w:val="00412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26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55689848.dotm</Template>
  <TotalTime>0</TotalTime>
  <Pages>2</Pages>
  <Words>288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2015-05-12T10:55:00Z</dcterms:created>
  <dcterms:modified xsi:type="dcterms:W3CDTF">2015-05-12T11:04:00Z</dcterms:modified>
</cp:coreProperties>
</file>