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LPTabelle"/>
        <w:tblW w:w="1457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401D77" w:rsidRPr="007D06CC" w:rsidTr="008234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572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:rsidR="00401D77" w:rsidRPr="00651E17" w:rsidRDefault="00105161" w:rsidP="00140360">
            <w:pPr>
              <w:pStyle w:val="Tabellentext"/>
              <w:spacing w:before="60" w:after="60"/>
              <w:rPr>
                <w:b/>
              </w:rPr>
            </w:pPr>
            <w:r>
              <w:rPr>
                <w:b/>
              </w:rPr>
              <w:t>1</w:t>
            </w:r>
            <w:r w:rsidR="00401D77" w:rsidRPr="00651E17">
              <w:rPr>
                <w:b/>
              </w:rPr>
              <w:t>. Ausbildungsjahr</w:t>
            </w:r>
          </w:p>
          <w:p w:rsidR="00401D77" w:rsidRPr="000333BB" w:rsidRDefault="00401D77" w:rsidP="00F81DD7">
            <w:pPr>
              <w:pStyle w:val="Tabellentext"/>
              <w:tabs>
                <w:tab w:val="left" w:pos="2098"/>
              </w:tabs>
              <w:spacing w:before="60" w:after="60"/>
            </w:pPr>
            <w:r w:rsidRPr="00651E17">
              <w:rPr>
                <w:b/>
              </w:rPr>
              <w:t>Bündelungsfach:</w:t>
            </w:r>
            <w:r w:rsidR="00803AC6">
              <w:tab/>
            </w:r>
            <w:r w:rsidR="00105161">
              <w:t>Reinigung und Schutz von Oberflächen</w:t>
            </w:r>
          </w:p>
          <w:p w:rsidR="00401D77" w:rsidRPr="00105161" w:rsidRDefault="00401D77" w:rsidP="00D6108B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 w:rsidRPr="00651E17">
              <w:rPr>
                <w:b/>
              </w:rPr>
              <w:t xml:space="preserve">Lernfeld </w:t>
            </w:r>
            <w:r w:rsidR="00105161">
              <w:rPr>
                <w:b/>
              </w:rPr>
              <w:t>2</w:t>
            </w:r>
            <w:r w:rsidR="00D6108B">
              <w:rPr>
                <w:b/>
              </w:rPr>
              <w:t>:</w:t>
            </w:r>
            <w:r w:rsidRPr="000333BB">
              <w:tab/>
            </w:r>
            <w:r w:rsidR="00105161" w:rsidRPr="00105161">
              <w:t>Glasflächen reinigen</w:t>
            </w:r>
            <w:r w:rsidR="000F799E" w:rsidRPr="00105161">
              <w:t xml:space="preserve"> (</w:t>
            </w:r>
            <w:r w:rsidR="00105161">
              <w:t>8</w:t>
            </w:r>
            <w:r w:rsidR="00105161" w:rsidRPr="00105161">
              <w:t>0</w:t>
            </w:r>
            <w:r w:rsidR="000F799E" w:rsidRPr="00105161">
              <w:t xml:space="preserve"> UStd.)</w:t>
            </w:r>
          </w:p>
          <w:p w:rsidR="00401D77" w:rsidRPr="007D06CC" w:rsidRDefault="00401D77" w:rsidP="00105161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 w:rsidRPr="00651E17">
              <w:rPr>
                <w:b/>
              </w:rPr>
              <w:t xml:space="preserve">Lernsituation </w:t>
            </w:r>
            <w:r w:rsidR="00105161">
              <w:rPr>
                <w:b/>
              </w:rPr>
              <w:t>2.3</w:t>
            </w:r>
            <w:r w:rsidR="00D6108B">
              <w:rPr>
                <w:b/>
              </w:rPr>
              <w:t>:</w:t>
            </w:r>
            <w:r w:rsidRPr="000333BB">
              <w:tab/>
            </w:r>
            <w:r w:rsidR="00105161" w:rsidRPr="00105161">
              <w:t>Einen Kundenauftrag für eine Glasreinigung aufnehmen, einen Arbeitsablaufplan erstellen und an die Vorgesetzte/den Vorg</w:t>
            </w:r>
            <w:r w:rsidR="00105161" w:rsidRPr="00105161">
              <w:t>e</w:t>
            </w:r>
            <w:r w:rsidR="00105161" w:rsidRPr="00105161">
              <w:t>setzten weiterleiten</w:t>
            </w:r>
            <w:r w:rsidR="000F799E">
              <w:t xml:space="preserve"> </w:t>
            </w:r>
            <w:r w:rsidR="000F799E" w:rsidRPr="000333BB">
              <w:t>(</w:t>
            </w:r>
            <w:r w:rsidR="00105161">
              <w:t>20</w:t>
            </w:r>
            <w:r w:rsidR="000F799E" w:rsidRPr="000333BB">
              <w:t xml:space="preserve"> UStd.)</w:t>
            </w:r>
          </w:p>
        </w:tc>
      </w:tr>
      <w:tr w:rsidR="00401D77" w:rsidRPr="007D06CC" w:rsidTr="008234F4">
        <w:trPr>
          <w:trHeight w:val="1814"/>
        </w:trPr>
        <w:tc>
          <w:tcPr>
            <w:tcW w:w="7299" w:type="dxa"/>
          </w:tcPr>
          <w:p w:rsidR="00401D77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Einstiegsszenario </w:t>
            </w:r>
          </w:p>
          <w:p w:rsidR="00105161" w:rsidRDefault="00105161" w:rsidP="00105161">
            <w:pPr>
              <w:pStyle w:val="Tabellentext"/>
              <w:spacing w:before="0"/>
            </w:pPr>
            <w:r>
              <w:t>Eine Mitarbeiterin/ein Mitarbeiter ist im Rahmen eines Reinigungsauftr</w:t>
            </w:r>
            <w:r>
              <w:t>a</w:t>
            </w:r>
            <w:r>
              <w:t>ges bei einer Stammkundin/einem Stammkunden. Nach Fertigstellung der Arbeiten äußert die Auftraggeberin/der Auftraggeber den Wunsch, noch schnell den Auftrag für eine dringend notwendige Glasreinigung aufz</w:t>
            </w:r>
            <w:r>
              <w:t>u</w:t>
            </w:r>
            <w:r>
              <w:t>nehmen und diesen an eine Vorgesetzte/einen Vorgesetzten zu übermi</w:t>
            </w:r>
            <w:r>
              <w:t>t</w:t>
            </w:r>
            <w:r>
              <w:t>teln.</w:t>
            </w:r>
          </w:p>
          <w:p w:rsidR="00401D77" w:rsidRPr="007D06CC" w:rsidRDefault="00105161" w:rsidP="00105161">
            <w:pPr>
              <w:pStyle w:val="Tabellentext"/>
              <w:spacing w:before="0"/>
            </w:pPr>
            <w:r>
              <w:t>Nach telefonischer Rücksprache mit der/dem Vorgesetzten wird die Situ</w:t>
            </w:r>
            <w:r>
              <w:t>a</w:t>
            </w:r>
            <w:r>
              <w:t>tion vor Ort in dem Bürogebäude dokumentiert. Später werden der/dem Vorgesetzten die vorgefundenen Rahmenbedingungen vorgestellt.</w:t>
            </w:r>
          </w:p>
        </w:tc>
        <w:tc>
          <w:tcPr>
            <w:tcW w:w="7273" w:type="dxa"/>
          </w:tcPr>
          <w:p w:rsidR="00401D77" w:rsidRDefault="00401D77" w:rsidP="00C3497F">
            <w:pPr>
              <w:pStyle w:val="Tabellenberschrift"/>
            </w:pPr>
            <w:r w:rsidRPr="007D06CC">
              <w:t>Handlungsprodukt/Lernergebnis</w:t>
            </w:r>
          </w:p>
          <w:p w:rsidR="00105161" w:rsidRDefault="00105161" w:rsidP="008C5EAD">
            <w:pPr>
              <w:pStyle w:val="Tabellenspiegelstrich"/>
            </w:pPr>
            <w:r>
              <w:t>To-do-Liste zur Planung von Arbeitsschritten</w:t>
            </w:r>
          </w:p>
          <w:p w:rsidR="00105161" w:rsidRDefault="00105161" w:rsidP="008C5EAD">
            <w:pPr>
              <w:pStyle w:val="Tabellenspiegelstrich"/>
            </w:pPr>
            <w:r>
              <w:t>Übersicht der Fensterkonstruktionen</w:t>
            </w:r>
          </w:p>
          <w:p w:rsidR="00105161" w:rsidRDefault="00105161" w:rsidP="008C5EAD">
            <w:pPr>
              <w:pStyle w:val="Tabellenspiegelstrich"/>
            </w:pPr>
            <w:r>
              <w:t>Vorlagen zur Dokumentation v</w:t>
            </w:r>
            <w:r w:rsidR="008C5EAD">
              <w:t>on Verschmutzungsarten, Vorschä</w:t>
            </w:r>
            <w:r>
              <w:t>den und Glasarten</w:t>
            </w:r>
          </w:p>
          <w:p w:rsidR="00105161" w:rsidRDefault="00105161" w:rsidP="008C5EAD">
            <w:pPr>
              <w:pStyle w:val="Tabellenspiegelstrich"/>
            </w:pPr>
            <w:r>
              <w:t>Sammlung der Aufmaßregeln und eine Anleitung zum Erstellen von Aufmaßskizzen</w:t>
            </w:r>
          </w:p>
          <w:p w:rsidR="00105161" w:rsidRDefault="00105161" w:rsidP="002A5C66">
            <w:pPr>
              <w:pStyle w:val="Tabellenspiegelstrich"/>
              <w:spacing w:after="80"/>
            </w:pPr>
            <w:r>
              <w:t>Präsentation der vorgefundenen Rahmenbedingungen – ggf. mi</w:t>
            </w:r>
            <w:r>
              <w:t>t</w:t>
            </w:r>
            <w:r>
              <w:t xml:space="preserve">hilfe einer </w:t>
            </w:r>
            <w:bookmarkStart w:id="0" w:name="_GoBack"/>
            <w:bookmarkEnd w:id="0"/>
            <w:r>
              <w:t>App</w:t>
            </w:r>
          </w:p>
          <w:p w:rsidR="00105161" w:rsidRDefault="00105161" w:rsidP="008C5EAD">
            <w:pPr>
              <w:pStyle w:val="Tabellenberschrift"/>
            </w:pPr>
            <w:r>
              <w:t>Hinweise zur Lernerfolgsüberprüfung und Leistungsbewertung</w:t>
            </w:r>
          </w:p>
          <w:p w:rsidR="00105161" w:rsidRDefault="00105161" w:rsidP="008C5EAD">
            <w:pPr>
              <w:pStyle w:val="Tabellenspiegelstrich"/>
            </w:pPr>
            <w:r>
              <w:t>Bewertung der Planung und Zusammenarbeit</w:t>
            </w:r>
          </w:p>
          <w:p w:rsidR="00105161" w:rsidRDefault="00105161" w:rsidP="008C5EAD">
            <w:pPr>
              <w:pStyle w:val="Tabellenspiegelstrich"/>
            </w:pPr>
            <w:r>
              <w:t>Bewertung der Präsentation</w:t>
            </w:r>
          </w:p>
          <w:p w:rsidR="00401D77" w:rsidRPr="008C5EAD" w:rsidRDefault="00105161" w:rsidP="00C3497F">
            <w:pPr>
              <w:pStyle w:val="Tabellenspiegelstrich"/>
            </w:pPr>
            <w:r>
              <w:t>Lernerfolgsüberprüfung</w:t>
            </w:r>
          </w:p>
        </w:tc>
      </w:tr>
      <w:tr w:rsidR="00401D77" w:rsidRPr="002F029B" w:rsidTr="008234F4">
        <w:trPr>
          <w:trHeight w:val="1814"/>
        </w:trPr>
        <w:tc>
          <w:tcPr>
            <w:tcW w:w="7299" w:type="dxa"/>
          </w:tcPr>
          <w:p w:rsidR="00401D77" w:rsidRDefault="00401D77" w:rsidP="002F029B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Wesentliche Kompetenzen</w:t>
            </w:r>
          </w:p>
          <w:p w:rsidR="00105161" w:rsidRPr="007D06CC" w:rsidRDefault="00105161" w:rsidP="002F029B">
            <w:pPr>
              <w:pStyle w:val="Tabellentext"/>
              <w:spacing w:before="0"/>
            </w:pPr>
            <w:r w:rsidRPr="00105161">
              <w:t>Die Schülerinnen und Schüler</w:t>
            </w:r>
          </w:p>
          <w:p w:rsidR="00105161" w:rsidRDefault="00105161" w:rsidP="00105161">
            <w:pPr>
              <w:pStyle w:val="Tabellenspiegelstrich"/>
            </w:pPr>
            <w:r>
              <w:t>planen Arbeitsschritt</w:t>
            </w:r>
            <w:r w:rsidR="00FB2F83">
              <w:t>e zur Reinigung von Glasflächen</w:t>
            </w:r>
          </w:p>
          <w:p w:rsidR="00105161" w:rsidRDefault="00105161" w:rsidP="00105161">
            <w:pPr>
              <w:pStyle w:val="Tabellenspiegelstrich"/>
            </w:pPr>
            <w:r>
              <w:t>identifizieren</w:t>
            </w:r>
            <w:r w:rsidR="00FB2F83">
              <w:t xml:space="preserve"> typische Fensterkonstruktionen</w:t>
            </w:r>
          </w:p>
          <w:p w:rsidR="00105161" w:rsidRDefault="00105161" w:rsidP="00105161">
            <w:pPr>
              <w:pStyle w:val="Tabellenspiegelstrich"/>
            </w:pPr>
            <w:r>
              <w:t>beschreiben und berücksichtigen typische Verschmut</w:t>
            </w:r>
            <w:r w:rsidR="00FB2F83">
              <w:t>zungsarten im Arbeitsablaufplan</w:t>
            </w:r>
          </w:p>
          <w:p w:rsidR="00105161" w:rsidRDefault="00105161" w:rsidP="00105161">
            <w:pPr>
              <w:pStyle w:val="Tabellenspiegelstrich"/>
            </w:pPr>
            <w:r>
              <w:t>beachten die Rege</w:t>
            </w:r>
            <w:r w:rsidR="00FB2F83">
              <w:t>ln zum Erstellen eines Aufmaßes</w:t>
            </w:r>
          </w:p>
          <w:p w:rsidR="00105161" w:rsidRDefault="00105161" w:rsidP="00105161">
            <w:pPr>
              <w:pStyle w:val="Tabellenspiegelstrich"/>
            </w:pPr>
            <w:r>
              <w:t xml:space="preserve">erstellen Aufmaßskizzen auch </w:t>
            </w:r>
            <w:r w:rsidR="00FB2F83">
              <w:t>unter Nutzung digitaler Systeme</w:t>
            </w:r>
          </w:p>
          <w:p w:rsidR="00105161" w:rsidRDefault="00105161" w:rsidP="00105161">
            <w:pPr>
              <w:pStyle w:val="Tabellenspiegelstrich"/>
            </w:pPr>
            <w:r>
              <w:t xml:space="preserve">präsentieren die </w:t>
            </w:r>
            <w:r w:rsidR="00FB2F83">
              <w:t>vorgefundenen Rahmenbedingungen</w:t>
            </w:r>
          </w:p>
          <w:p w:rsidR="00401D77" w:rsidRPr="007D06CC" w:rsidRDefault="00105161" w:rsidP="00105161">
            <w:pPr>
              <w:pStyle w:val="Tabellenspiegelstrich"/>
            </w:pPr>
            <w:r>
              <w:t>reflektieren ihren Arbeitsablauf und unterbreiten ggf. Optimierung</w:t>
            </w:r>
            <w:r>
              <w:t>s</w:t>
            </w:r>
            <w:r>
              <w:t>vorschläge.</w:t>
            </w:r>
          </w:p>
        </w:tc>
        <w:tc>
          <w:tcPr>
            <w:tcW w:w="7273" w:type="dxa"/>
          </w:tcPr>
          <w:p w:rsidR="00401D77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Konkretisierung der </w:t>
            </w:r>
            <w:r w:rsidR="003B10CB">
              <w:t>Inhalte</w:t>
            </w:r>
          </w:p>
          <w:p w:rsidR="002F029B" w:rsidRDefault="002F029B" w:rsidP="002F029B">
            <w:pPr>
              <w:pStyle w:val="Tabellenspiegelstrich"/>
            </w:pPr>
            <w:r>
              <w:t>Arbeitsablaufplan</w:t>
            </w:r>
          </w:p>
          <w:p w:rsidR="002F029B" w:rsidRDefault="002F029B" w:rsidP="002F029B">
            <w:pPr>
              <w:pStyle w:val="Tabellenspiegelstrich"/>
            </w:pPr>
            <w:r>
              <w:t>Eigenschaften von Fensterkonstruktionen und der dabei verwendeten Werkstoffe</w:t>
            </w:r>
          </w:p>
          <w:p w:rsidR="002F029B" w:rsidRDefault="002F029B" w:rsidP="002F029B">
            <w:pPr>
              <w:pStyle w:val="Tabellenspiegelstrich"/>
            </w:pPr>
            <w:r>
              <w:t>organische und mineralische Verschmutzungen</w:t>
            </w:r>
          </w:p>
          <w:p w:rsidR="002F029B" w:rsidRDefault="002F029B" w:rsidP="002F029B">
            <w:pPr>
              <w:pStyle w:val="Tabellenspiegelstrich"/>
            </w:pPr>
            <w:r>
              <w:t xml:space="preserve">Aufmaßskizzen und </w:t>
            </w:r>
            <w:r>
              <w:noBreakHyphen/>
            </w:r>
            <w:r>
              <w:t>regeln</w:t>
            </w:r>
          </w:p>
          <w:p w:rsidR="002F029B" w:rsidRDefault="002F029B" w:rsidP="002F029B">
            <w:pPr>
              <w:pStyle w:val="Tabellenspiegelstrich"/>
            </w:pPr>
            <w:r>
              <w:t>Medien und Techniken der digitalen Dokumentation</w:t>
            </w:r>
          </w:p>
          <w:p w:rsidR="00401D77" w:rsidRPr="002F029B" w:rsidRDefault="002F029B" w:rsidP="002F029B">
            <w:pPr>
              <w:pStyle w:val="Tabellenspiegelstrich"/>
              <w:rPr>
                <w:lang w:val="en-US"/>
              </w:rPr>
            </w:pPr>
            <w:r w:rsidRPr="002F029B">
              <w:rPr>
                <w:lang w:val="en-US"/>
              </w:rPr>
              <w:t>Feedback-Software (z.</w:t>
            </w:r>
            <w:r>
              <w:rPr>
                <w:lang w:val="en-US"/>
              </w:rPr>
              <w:t> </w:t>
            </w:r>
            <w:r w:rsidRPr="002F029B">
              <w:rPr>
                <w:lang w:val="en-US"/>
              </w:rPr>
              <w:t>B. Edkimo)</w:t>
            </w:r>
          </w:p>
        </w:tc>
      </w:tr>
      <w:tr w:rsidR="00401D77" w:rsidRPr="007D06CC" w:rsidTr="008234F4">
        <w:trPr>
          <w:trHeight w:val="964"/>
        </w:trPr>
        <w:tc>
          <w:tcPr>
            <w:tcW w:w="14572" w:type="dxa"/>
            <w:gridSpan w:val="2"/>
          </w:tcPr>
          <w:p w:rsidR="00401D77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0333BB">
              <w:lastRenderedPageBreak/>
              <w:t>Lern- und Arbeitstechniken</w:t>
            </w:r>
          </w:p>
          <w:p w:rsidR="00105161" w:rsidRPr="002F029B" w:rsidRDefault="00105161" w:rsidP="002F029B">
            <w:pPr>
              <w:pStyle w:val="Tabellentext"/>
              <w:spacing w:before="0"/>
            </w:pPr>
            <w:r w:rsidRPr="002F029B">
              <w:t>Kooperatives Erstellen von Arbeitsablaufplänen – ggf. mithilfe einer geeigneten App</w:t>
            </w:r>
          </w:p>
          <w:p w:rsidR="00105161" w:rsidRPr="002F029B" w:rsidRDefault="00105161" w:rsidP="002F029B">
            <w:pPr>
              <w:pStyle w:val="Tabellentext"/>
              <w:spacing w:before="0"/>
            </w:pPr>
            <w:r w:rsidRPr="002F029B">
              <w:t>Ergebnispräsentation – ggf. mithilfe von Präsentationssoftware</w:t>
            </w:r>
          </w:p>
          <w:p w:rsidR="006514E2" w:rsidRPr="007D06CC" w:rsidRDefault="00105161" w:rsidP="002F029B">
            <w:pPr>
              <w:pStyle w:val="Tabellentext"/>
              <w:spacing w:before="0"/>
            </w:pPr>
            <w:r w:rsidRPr="002F029B">
              <w:t>Reflexion von Arbeitsprozessen – ggf. mithilfe einer geeigneten App</w:t>
            </w:r>
          </w:p>
        </w:tc>
      </w:tr>
      <w:tr w:rsidR="00401D77" w:rsidRPr="007D06CC" w:rsidTr="008234F4">
        <w:trPr>
          <w:trHeight w:val="964"/>
        </w:trPr>
        <w:tc>
          <w:tcPr>
            <w:tcW w:w="14572" w:type="dxa"/>
            <w:gridSpan w:val="2"/>
          </w:tcPr>
          <w:p w:rsidR="00401D77" w:rsidRDefault="00401D77" w:rsidP="002F029B">
            <w:pPr>
              <w:pStyle w:val="Tabellenberschrift"/>
            </w:pPr>
            <w:r>
              <w:t>Unterrichtsm</w:t>
            </w:r>
            <w:r w:rsidRPr="007D06CC">
              <w:t>aterialien/Fundstelle</w:t>
            </w:r>
          </w:p>
          <w:p w:rsidR="006514E2" w:rsidRPr="007D06CC" w:rsidRDefault="00105161" w:rsidP="002F029B">
            <w:pPr>
              <w:pStyle w:val="Tabellentext"/>
              <w:spacing w:before="0"/>
            </w:pPr>
            <w:r w:rsidRPr="00105161">
              <w:t>Fachbuch, ggf. Smartphone und Apps zur Planung, Durchführung und Auswertung von Arbeitsschritten</w:t>
            </w:r>
          </w:p>
        </w:tc>
      </w:tr>
      <w:tr w:rsidR="00401D77" w:rsidRPr="007D06CC" w:rsidTr="008234F4">
        <w:trPr>
          <w:trHeight w:val="964"/>
        </w:trPr>
        <w:tc>
          <w:tcPr>
            <w:tcW w:w="14572" w:type="dxa"/>
            <w:gridSpan w:val="2"/>
          </w:tcPr>
          <w:p w:rsidR="00401D77" w:rsidRPr="007D06CC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Organisatorische Hinweise</w:t>
            </w:r>
          </w:p>
          <w:p w:rsidR="00B94DE7" w:rsidRPr="00B94DE7" w:rsidRDefault="00105161" w:rsidP="00140360">
            <w:pPr>
              <w:pStyle w:val="Tabellentext"/>
              <w:spacing w:before="0"/>
            </w:pPr>
            <w:r w:rsidRPr="00105161">
              <w:t>ggf. Lernortkooperation, PC-Raum, WLAN</w:t>
            </w:r>
          </w:p>
        </w:tc>
      </w:tr>
    </w:tbl>
    <w:p w:rsidR="0027406F" w:rsidRPr="006A7891" w:rsidRDefault="0027406F" w:rsidP="00C10EBF">
      <w:pPr>
        <w:spacing w:before="0" w:after="0"/>
        <w:rPr>
          <w:sz w:val="32"/>
          <w:szCs w:val="32"/>
        </w:rPr>
      </w:pPr>
    </w:p>
    <w:sectPr w:rsidR="0027406F" w:rsidRPr="006A7891" w:rsidSect="007C43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6838" w:h="11906" w:orient="landscape" w:code="9"/>
      <w:pgMar w:top="851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5DF" w:rsidRDefault="006915DF">
      <w:r>
        <w:separator/>
      </w:r>
    </w:p>
    <w:p w:rsidR="006915DF" w:rsidRDefault="006915DF"/>
    <w:p w:rsidR="006915DF" w:rsidRDefault="006915DF"/>
  </w:endnote>
  <w:endnote w:type="continuationSeparator" w:id="0">
    <w:p w:rsidR="006915DF" w:rsidRDefault="006915DF">
      <w:r>
        <w:continuationSeparator/>
      </w:r>
    </w:p>
    <w:p w:rsidR="006915DF" w:rsidRDefault="006915DF"/>
    <w:p w:rsidR="006915DF" w:rsidRDefault="006915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C63" w:rsidRPr="00772637" w:rsidRDefault="00607C63" w:rsidP="00DE0DDC">
    <w:pPr>
      <w:pStyle w:val="Fuzeile"/>
      <w:tabs>
        <w:tab w:val="clear" w:pos="4536"/>
        <w:tab w:val="left" w:pos="4820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C63" w:rsidRPr="00817652" w:rsidRDefault="00817652" w:rsidP="00817652">
    <w:pPr>
      <w:pStyle w:val="Fuzeile"/>
      <w:tabs>
        <w:tab w:val="clear" w:pos="4536"/>
        <w:tab w:val="clear" w:pos="9072"/>
        <w:tab w:val="right" w:pos="14601"/>
      </w:tabs>
      <w:ind w:right="-31"/>
      <w:rPr>
        <w:szCs w:val="20"/>
      </w:rPr>
    </w:pPr>
    <w:r>
      <w:t xml:space="preserve">Quelle: </w:t>
    </w:r>
    <w:r w:rsidRPr="00D225C5">
      <w:t>www.berufsbildun</w:t>
    </w:r>
    <w:r w:rsidR="00D225C5" w:rsidRPr="00D225C5">
      <w:t>g.nrw.de</w:t>
    </w:r>
    <w:r>
      <w:tab/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92527A">
      <w:rPr>
        <w:noProof/>
      </w:rPr>
      <w:t>1</w:t>
    </w:r>
    <w:r>
      <w:fldChar w:fldCharType="end"/>
    </w:r>
    <w:r>
      <w:t xml:space="preserve"> von </w:t>
    </w:r>
    <w:fldSimple w:instr=" NUMPAGES  \* Arabic  \* MERGEFORMAT ">
      <w:r w:rsidR="0092527A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27A" w:rsidRDefault="0092527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5DF" w:rsidRDefault="006915DF">
      <w:r>
        <w:separator/>
      </w:r>
    </w:p>
  </w:footnote>
  <w:footnote w:type="continuationSeparator" w:id="0">
    <w:p w:rsidR="006915DF" w:rsidRDefault="006915DF">
      <w:r>
        <w:continuationSeparator/>
      </w:r>
    </w:p>
    <w:p w:rsidR="006915DF" w:rsidRDefault="006915DF"/>
    <w:p w:rsidR="006915DF" w:rsidRDefault="006915D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C63" w:rsidRPr="00DE0DDC" w:rsidRDefault="00F25845" w:rsidP="00DE0DD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9973310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EF4" w:rsidRDefault="00F34EF4" w:rsidP="00F34EF4">
                          <w:pPr>
                            <w:pStyle w:val="Kopfzeile"/>
                            <w:pBdr>
                              <w:bottom w:val="single" w:sz="4" w:space="1" w:color="auto"/>
                            </w:pBdr>
                            <w:jc w:val="left"/>
                          </w:pPr>
                          <w:r>
                            <w:t>Bergbautechnologin/Bergbautechnologe</w:t>
                          </w:r>
                        </w:p>
                      </w:txbxContent>
                    </wps:txbx>
                    <wps:bodyPr rot="0" vert="vert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785.3pt;margin-top:70.9pt;width:24.1pt;height:4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" stroked="f">
              <v:textbox style="layout-flow:vertical" inset="0,0,1mm,0">
                <w:txbxContent>
                  <w:p w:rsidR="00F34EF4" w:rsidRDefault="00F34EF4" w:rsidP="00F34EF4">
                    <w:pPr>
                      <w:pStyle w:val="Kopfzeile"/>
                      <w:pBdr>
                        <w:bottom w:val="single" w:sz="4" w:space="1" w:color="auto"/>
                      </w:pBdr>
                      <w:jc w:val="left"/>
                    </w:pPr>
                    <w:r>
                      <w:t>Bergbautechnologin/Bergbautechnologe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414020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EF4" w:rsidRPr="00CD1F11" w:rsidRDefault="00F34EF4" w:rsidP="00F34EF4">
                          <w:pPr>
                            <w:pStyle w:val="Kopfzeile"/>
                            <w:tabs>
                              <w:tab w:val="clear" w:pos="4536"/>
                              <w:tab w:val="left" w:pos="5670"/>
                            </w:tabs>
                          </w:pPr>
                          <w:r>
                            <w:t xml:space="preserve">Quelle: </w:t>
                          </w:r>
                          <w:r w:rsidRPr="00CA59C9">
                            <w:rPr>
                              <w:u w:val="single"/>
                            </w:rPr>
                            <w:t>http://www.berufsbildung.nrw.de/lehrplaene-fachklassen/</w:t>
                          </w:r>
                          <w:r>
                            <w:tab/>
                          </w:r>
                          <w:r>
                            <w:tab/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8E4B7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fldSimple w:instr=" NUMPAGES  \* Arabic  \* MERGEFORMAT ">
                            <w:r w:rsidR="008234F4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vert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7" type="#_x0000_t202" style="position:absolute;left:0;text-align:left;margin-left:32.6pt;margin-top:70.9pt;width:24.1pt;height:453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" stroked="f">
              <v:textbox style="layout-flow:vertical" inset="1mm,0,0,0">
                <w:txbxContent>
                  <w:p w:rsidR="00F34EF4" w:rsidRPr="00CD1F11" w:rsidRDefault="00F34EF4" w:rsidP="00F34EF4">
                    <w:pPr>
                      <w:pStyle w:val="Kopfzeile"/>
                      <w:tabs>
                        <w:tab w:val="clear" w:pos="4536"/>
                        <w:tab w:val="left" w:pos="5670"/>
                      </w:tabs>
                    </w:pPr>
                    <w:r>
                      <w:t xml:space="preserve">Quelle: </w:t>
                    </w:r>
                    <w:r w:rsidRPr="00CA59C9">
                      <w:rPr>
                        <w:u w:val="single"/>
                      </w:rPr>
                      <w:t>http://www.berufsbildung.nrw.de/lehrplaene-fachklassen/</w:t>
                    </w:r>
                    <w:r>
                      <w:tab/>
                    </w:r>
                    <w:r>
                      <w:tab/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8E4B7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von </w:t>
                    </w:r>
                    <w:fldSimple w:instr=" NUMPAGES  \* Arabic  \* MERGEFORMAT ">
                      <w:r w:rsidR="008234F4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4F4" w:rsidRDefault="00105161" w:rsidP="008234F4">
    <w:pPr>
      <w:pStyle w:val="berschrift2"/>
      <w:numPr>
        <w:ilvl w:val="0"/>
        <w:numId w:val="0"/>
      </w:numPr>
      <w:spacing w:before="0"/>
    </w:pPr>
    <w:r w:rsidRPr="00105161">
      <w:t>Gebäudereinigerin/Gebäudereiniger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27A" w:rsidRDefault="0092527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C246A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BD402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1AAF0F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C0AF8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7EA5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14E1E18"/>
    <w:multiLevelType w:val="hybridMultilevel"/>
    <w:tmpl w:val="95D45BBE"/>
    <w:lvl w:ilvl="0" w:tplc="00CCD5A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EF74C5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C17F0E"/>
    <w:multiLevelType w:val="multilevel"/>
    <w:tmpl w:val="7F52DA26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3">
    <w:nsid w:val="22827EA6"/>
    <w:multiLevelType w:val="hybridMultilevel"/>
    <w:tmpl w:val="806AF626"/>
    <w:lvl w:ilvl="0" w:tplc="44ACEA48">
      <w:start w:val="4107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6764553"/>
    <w:multiLevelType w:val="multilevel"/>
    <w:tmpl w:val="5FD62964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5">
    <w:nsid w:val="2A0C487C"/>
    <w:multiLevelType w:val="multilevel"/>
    <w:tmpl w:val="4E545F2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3E01701D"/>
    <w:multiLevelType w:val="multilevel"/>
    <w:tmpl w:val="5FD62964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9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48662F9D"/>
    <w:multiLevelType w:val="hybridMultilevel"/>
    <w:tmpl w:val="0F62A3B2"/>
    <w:lvl w:ilvl="0" w:tplc="227A14A2">
      <w:start w:val="4210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B873155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3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4">
    <w:nsid w:val="642F2C82"/>
    <w:multiLevelType w:val="singleLevel"/>
    <w:tmpl w:val="5C1E4F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7DF2F85"/>
    <w:multiLevelType w:val="multilevel"/>
    <w:tmpl w:val="63D69B3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DF3457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7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BF05B4"/>
    <w:multiLevelType w:val="hybridMultilevel"/>
    <w:tmpl w:val="E3560A8A"/>
    <w:lvl w:ilvl="0" w:tplc="FFFFFFFF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17"/>
  </w:num>
  <w:num w:numId="12">
    <w:abstractNumId w:val="21"/>
  </w:num>
  <w:num w:numId="13">
    <w:abstractNumId w:val="16"/>
  </w:num>
  <w:num w:numId="14">
    <w:abstractNumId w:val="23"/>
  </w:num>
  <w:num w:numId="15">
    <w:abstractNumId w:val="18"/>
  </w:num>
  <w:num w:numId="16">
    <w:abstractNumId w:val="19"/>
  </w:num>
  <w:num w:numId="17">
    <w:abstractNumId w:val="18"/>
  </w:num>
  <w:num w:numId="18">
    <w:abstractNumId w:val="18"/>
  </w:num>
  <w:num w:numId="19">
    <w:abstractNumId w:val="18"/>
  </w:num>
  <w:num w:numId="20">
    <w:abstractNumId w:val="18"/>
  </w:num>
  <w:num w:numId="21">
    <w:abstractNumId w:val="18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18"/>
  </w:num>
  <w:num w:numId="29">
    <w:abstractNumId w:val="14"/>
  </w:num>
  <w:num w:numId="30">
    <w:abstractNumId w:val="27"/>
  </w:num>
  <w:num w:numId="31">
    <w:abstractNumId w:val="10"/>
  </w:num>
  <w:num w:numId="32">
    <w:abstractNumId w:val="25"/>
  </w:num>
  <w:num w:numId="33">
    <w:abstractNumId w:val="24"/>
  </w:num>
  <w:num w:numId="34">
    <w:abstractNumId w:val="15"/>
  </w:num>
  <w:num w:numId="35">
    <w:abstractNumId w:val="26"/>
  </w:num>
  <w:num w:numId="36">
    <w:abstractNumId w:val="22"/>
  </w:num>
  <w:num w:numId="37">
    <w:abstractNumId w:val="28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18"/>
  </w:num>
  <w:num w:numId="4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</w:num>
  <w:num w:numId="44">
    <w:abstractNumId w:val="13"/>
  </w:num>
  <w:num w:numId="45">
    <w:abstractNumId w:val="20"/>
  </w:num>
  <w:num w:numId="4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9457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17"/>
    <w:rsid w:val="00000516"/>
    <w:rsid w:val="00000E06"/>
    <w:rsid w:val="00003C42"/>
    <w:rsid w:val="00012714"/>
    <w:rsid w:val="00013372"/>
    <w:rsid w:val="00031C21"/>
    <w:rsid w:val="00032A8E"/>
    <w:rsid w:val="00035708"/>
    <w:rsid w:val="00036AAB"/>
    <w:rsid w:val="00037792"/>
    <w:rsid w:val="000404DD"/>
    <w:rsid w:val="00040731"/>
    <w:rsid w:val="00040CC9"/>
    <w:rsid w:val="00041F81"/>
    <w:rsid w:val="00050CF1"/>
    <w:rsid w:val="0005360E"/>
    <w:rsid w:val="0005533A"/>
    <w:rsid w:val="00057036"/>
    <w:rsid w:val="000617AD"/>
    <w:rsid w:val="00063DC6"/>
    <w:rsid w:val="0006490B"/>
    <w:rsid w:val="00064A24"/>
    <w:rsid w:val="00064B89"/>
    <w:rsid w:val="00065829"/>
    <w:rsid w:val="00084BB5"/>
    <w:rsid w:val="00091631"/>
    <w:rsid w:val="00092E8B"/>
    <w:rsid w:val="0009333C"/>
    <w:rsid w:val="00095165"/>
    <w:rsid w:val="00096A7F"/>
    <w:rsid w:val="000979A2"/>
    <w:rsid w:val="000A01F1"/>
    <w:rsid w:val="000A5ECF"/>
    <w:rsid w:val="000A6032"/>
    <w:rsid w:val="000B066A"/>
    <w:rsid w:val="000B0AF2"/>
    <w:rsid w:val="000B3656"/>
    <w:rsid w:val="000B759D"/>
    <w:rsid w:val="000C00FA"/>
    <w:rsid w:val="000C0D92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7771"/>
    <w:rsid w:val="000F1481"/>
    <w:rsid w:val="000F1E1C"/>
    <w:rsid w:val="000F342E"/>
    <w:rsid w:val="000F799E"/>
    <w:rsid w:val="00100128"/>
    <w:rsid w:val="00100D82"/>
    <w:rsid w:val="001014AC"/>
    <w:rsid w:val="00105161"/>
    <w:rsid w:val="0011080A"/>
    <w:rsid w:val="001108EB"/>
    <w:rsid w:val="00112164"/>
    <w:rsid w:val="0011415C"/>
    <w:rsid w:val="00116000"/>
    <w:rsid w:val="00120FFE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62E0"/>
    <w:rsid w:val="0016699F"/>
    <w:rsid w:val="00173360"/>
    <w:rsid w:val="0017483C"/>
    <w:rsid w:val="00177828"/>
    <w:rsid w:val="00186E9C"/>
    <w:rsid w:val="00190265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52EA"/>
    <w:rsid w:val="001A6197"/>
    <w:rsid w:val="001B4448"/>
    <w:rsid w:val="001B4DC5"/>
    <w:rsid w:val="001B6386"/>
    <w:rsid w:val="001B6C45"/>
    <w:rsid w:val="001C0DB7"/>
    <w:rsid w:val="001C4B15"/>
    <w:rsid w:val="001C68F1"/>
    <w:rsid w:val="001D0CEA"/>
    <w:rsid w:val="001D2A52"/>
    <w:rsid w:val="001D71C5"/>
    <w:rsid w:val="001E01A7"/>
    <w:rsid w:val="001E6496"/>
    <w:rsid w:val="001F1BD7"/>
    <w:rsid w:val="001F2760"/>
    <w:rsid w:val="001F2EA5"/>
    <w:rsid w:val="001F39A2"/>
    <w:rsid w:val="001F470D"/>
    <w:rsid w:val="001F5298"/>
    <w:rsid w:val="001F6EE1"/>
    <w:rsid w:val="001F7166"/>
    <w:rsid w:val="00200345"/>
    <w:rsid w:val="0021496C"/>
    <w:rsid w:val="00216C9A"/>
    <w:rsid w:val="00220CC3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518BA"/>
    <w:rsid w:val="00252553"/>
    <w:rsid w:val="002525FE"/>
    <w:rsid w:val="0025362C"/>
    <w:rsid w:val="00257FB6"/>
    <w:rsid w:val="002619E5"/>
    <w:rsid w:val="002639DF"/>
    <w:rsid w:val="00263A44"/>
    <w:rsid w:val="00263B39"/>
    <w:rsid w:val="00265A0B"/>
    <w:rsid w:val="00266CE0"/>
    <w:rsid w:val="0027406F"/>
    <w:rsid w:val="00282545"/>
    <w:rsid w:val="00283ACF"/>
    <w:rsid w:val="00285DE3"/>
    <w:rsid w:val="002911D5"/>
    <w:rsid w:val="00293219"/>
    <w:rsid w:val="002A53F8"/>
    <w:rsid w:val="002A5C66"/>
    <w:rsid w:val="002A622A"/>
    <w:rsid w:val="002A7006"/>
    <w:rsid w:val="002A7A4B"/>
    <w:rsid w:val="002B49E5"/>
    <w:rsid w:val="002B4B14"/>
    <w:rsid w:val="002C0860"/>
    <w:rsid w:val="002C4678"/>
    <w:rsid w:val="002C4A5F"/>
    <w:rsid w:val="002C4DDB"/>
    <w:rsid w:val="002C6C28"/>
    <w:rsid w:val="002D07E7"/>
    <w:rsid w:val="002D1A52"/>
    <w:rsid w:val="002D1FD0"/>
    <w:rsid w:val="002D2BF8"/>
    <w:rsid w:val="002D4A1D"/>
    <w:rsid w:val="002D5C87"/>
    <w:rsid w:val="002D7672"/>
    <w:rsid w:val="002D7878"/>
    <w:rsid w:val="002E2044"/>
    <w:rsid w:val="002E3A73"/>
    <w:rsid w:val="002E57C5"/>
    <w:rsid w:val="002E63EB"/>
    <w:rsid w:val="002F029B"/>
    <w:rsid w:val="002F6E52"/>
    <w:rsid w:val="002F7193"/>
    <w:rsid w:val="003000E0"/>
    <w:rsid w:val="003010A3"/>
    <w:rsid w:val="003038C9"/>
    <w:rsid w:val="00304506"/>
    <w:rsid w:val="00310BF1"/>
    <w:rsid w:val="00314C2A"/>
    <w:rsid w:val="003207E0"/>
    <w:rsid w:val="00320875"/>
    <w:rsid w:val="00321325"/>
    <w:rsid w:val="00321D03"/>
    <w:rsid w:val="00323C64"/>
    <w:rsid w:val="00326D20"/>
    <w:rsid w:val="00330971"/>
    <w:rsid w:val="00336E6E"/>
    <w:rsid w:val="0033764D"/>
    <w:rsid w:val="00342EA1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5961"/>
    <w:rsid w:val="00381429"/>
    <w:rsid w:val="00381D4C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25F1"/>
    <w:rsid w:val="003A3CBA"/>
    <w:rsid w:val="003A670F"/>
    <w:rsid w:val="003B10CB"/>
    <w:rsid w:val="003B4743"/>
    <w:rsid w:val="003B4AEA"/>
    <w:rsid w:val="003B740E"/>
    <w:rsid w:val="003C167C"/>
    <w:rsid w:val="003C2510"/>
    <w:rsid w:val="003C4FBC"/>
    <w:rsid w:val="003C561A"/>
    <w:rsid w:val="003C6D85"/>
    <w:rsid w:val="003D55A3"/>
    <w:rsid w:val="003D690D"/>
    <w:rsid w:val="003E5DC3"/>
    <w:rsid w:val="003E6812"/>
    <w:rsid w:val="003E69BF"/>
    <w:rsid w:val="003F3787"/>
    <w:rsid w:val="00401D77"/>
    <w:rsid w:val="004070AD"/>
    <w:rsid w:val="00413319"/>
    <w:rsid w:val="004159E4"/>
    <w:rsid w:val="004173A0"/>
    <w:rsid w:val="00421D4C"/>
    <w:rsid w:val="00423880"/>
    <w:rsid w:val="0042489B"/>
    <w:rsid w:val="00432AA7"/>
    <w:rsid w:val="00435451"/>
    <w:rsid w:val="004358C2"/>
    <w:rsid w:val="00436D90"/>
    <w:rsid w:val="00446399"/>
    <w:rsid w:val="00446584"/>
    <w:rsid w:val="0045006B"/>
    <w:rsid w:val="004530EC"/>
    <w:rsid w:val="00456362"/>
    <w:rsid w:val="00457CC9"/>
    <w:rsid w:val="00461798"/>
    <w:rsid w:val="00463147"/>
    <w:rsid w:val="00464089"/>
    <w:rsid w:val="004764F6"/>
    <w:rsid w:val="00476EF2"/>
    <w:rsid w:val="00480E5D"/>
    <w:rsid w:val="00481FDF"/>
    <w:rsid w:val="00483DBF"/>
    <w:rsid w:val="00485D7F"/>
    <w:rsid w:val="00491506"/>
    <w:rsid w:val="004970B6"/>
    <w:rsid w:val="0049774F"/>
    <w:rsid w:val="004A0125"/>
    <w:rsid w:val="004A413F"/>
    <w:rsid w:val="004A716B"/>
    <w:rsid w:val="004A79C2"/>
    <w:rsid w:val="004B084D"/>
    <w:rsid w:val="004B117A"/>
    <w:rsid w:val="004B3E4A"/>
    <w:rsid w:val="004B573B"/>
    <w:rsid w:val="004B78D0"/>
    <w:rsid w:val="004C14BB"/>
    <w:rsid w:val="004C32C6"/>
    <w:rsid w:val="004C702A"/>
    <w:rsid w:val="004D08CE"/>
    <w:rsid w:val="004D21A5"/>
    <w:rsid w:val="004D350A"/>
    <w:rsid w:val="004D6915"/>
    <w:rsid w:val="004E0CA1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1131"/>
    <w:rsid w:val="00572B46"/>
    <w:rsid w:val="00572CF1"/>
    <w:rsid w:val="005736C8"/>
    <w:rsid w:val="00576872"/>
    <w:rsid w:val="005828FF"/>
    <w:rsid w:val="00585BA8"/>
    <w:rsid w:val="00586D29"/>
    <w:rsid w:val="00590033"/>
    <w:rsid w:val="00591DC9"/>
    <w:rsid w:val="00592C6A"/>
    <w:rsid w:val="00594096"/>
    <w:rsid w:val="00594D23"/>
    <w:rsid w:val="005A10C2"/>
    <w:rsid w:val="005A1EA9"/>
    <w:rsid w:val="005A40FB"/>
    <w:rsid w:val="005A4BC0"/>
    <w:rsid w:val="005A670C"/>
    <w:rsid w:val="005B0F55"/>
    <w:rsid w:val="005B2B72"/>
    <w:rsid w:val="005B3F3E"/>
    <w:rsid w:val="005B4D39"/>
    <w:rsid w:val="005B5C47"/>
    <w:rsid w:val="005C3460"/>
    <w:rsid w:val="005C3919"/>
    <w:rsid w:val="005C741D"/>
    <w:rsid w:val="005D1CBF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F1790"/>
    <w:rsid w:val="005F6E44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65E4"/>
    <w:rsid w:val="0065026B"/>
    <w:rsid w:val="006514E2"/>
    <w:rsid w:val="00651B09"/>
    <w:rsid w:val="00651DBC"/>
    <w:rsid w:val="00651E17"/>
    <w:rsid w:val="006523A2"/>
    <w:rsid w:val="00655FB5"/>
    <w:rsid w:val="006604DE"/>
    <w:rsid w:val="006622E3"/>
    <w:rsid w:val="00665465"/>
    <w:rsid w:val="006736AD"/>
    <w:rsid w:val="00674AA4"/>
    <w:rsid w:val="00680414"/>
    <w:rsid w:val="00680F44"/>
    <w:rsid w:val="00684FA9"/>
    <w:rsid w:val="006915DF"/>
    <w:rsid w:val="0069317C"/>
    <w:rsid w:val="006960A0"/>
    <w:rsid w:val="0069662F"/>
    <w:rsid w:val="006970D6"/>
    <w:rsid w:val="006A1ACA"/>
    <w:rsid w:val="006A1BA8"/>
    <w:rsid w:val="006A2454"/>
    <w:rsid w:val="006A51E2"/>
    <w:rsid w:val="006A7891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D1E63"/>
    <w:rsid w:val="006D230D"/>
    <w:rsid w:val="006E13EC"/>
    <w:rsid w:val="006E7D8D"/>
    <w:rsid w:val="006F0EE1"/>
    <w:rsid w:val="006F508D"/>
    <w:rsid w:val="006F6885"/>
    <w:rsid w:val="007051DB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4404B"/>
    <w:rsid w:val="00744297"/>
    <w:rsid w:val="00745781"/>
    <w:rsid w:val="00746955"/>
    <w:rsid w:val="0075467A"/>
    <w:rsid w:val="007630E2"/>
    <w:rsid w:val="007633C5"/>
    <w:rsid w:val="00765CCF"/>
    <w:rsid w:val="00766693"/>
    <w:rsid w:val="00771429"/>
    <w:rsid w:val="00772637"/>
    <w:rsid w:val="007779B5"/>
    <w:rsid w:val="007779D2"/>
    <w:rsid w:val="0078347A"/>
    <w:rsid w:val="00783AE0"/>
    <w:rsid w:val="00785B4A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B113F"/>
    <w:rsid w:val="007B4BDE"/>
    <w:rsid w:val="007B7AF5"/>
    <w:rsid w:val="007C28EE"/>
    <w:rsid w:val="007C2EEA"/>
    <w:rsid w:val="007C3274"/>
    <w:rsid w:val="007C4273"/>
    <w:rsid w:val="007C43E5"/>
    <w:rsid w:val="007C6352"/>
    <w:rsid w:val="007C76C2"/>
    <w:rsid w:val="007D192B"/>
    <w:rsid w:val="007D56CE"/>
    <w:rsid w:val="007E01F1"/>
    <w:rsid w:val="007E60D2"/>
    <w:rsid w:val="007E7287"/>
    <w:rsid w:val="007F0F23"/>
    <w:rsid w:val="007F17F8"/>
    <w:rsid w:val="007F2D21"/>
    <w:rsid w:val="007F7ABD"/>
    <w:rsid w:val="008000C7"/>
    <w:rsid w:val="008015B0"/>
    <w:rsid w:val="00803AC6"/>
    <w:rsid w:val="00803C9E"/>
    <w:rsid w:val="008067B0"/>
    <w:rsid w:val="00806CB8"/>
    <w:rsid w:val="00810D02"/>
    <w:rsid w:val="00811C9F"/>
    <w:rsid w:val="00813F01"/>
    <w:rsid w:val="00817652"/>
    <w:rsid w:val="00817D5A"/>
    <w:rsid w:val="008234F4"/>
    <w:rsid w:val="008269E9"/>
    <w:rsid w:val="00830A3E"/>
    <w:rsid w:val="008312DA"/>
    <w:rsid w:val="008327EF"/>
    <w:rsid w:val="00841892"/>
    <w:rsid w:val="00841BF3"/>
    <w:rsid w:val="00844715"/>
    <w:rsid w:val="008450B4"/>
    <w:rsid w:val="008450F3"/>
    <w:rsid w:val="00850069"/>
    <w:rsid w:val="00850A45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80672"/>
    <w:rsid w:val="00881821"/>
    <w:rsid w:val="00882AA9"/>
    <w:rsid w:val="008831BC"/>
    <w:rsid w:val="00884116"/>
    <w:rsid w:val="00887077"/>
    <w:rsid w:val="00890A79"/>
    <w:rsid w:val="00892EEA"/>
    <w:rsid w:val="0089441B"/>
    <w:rsid w:val="00895367"/>
    <w:rsid w:val="00897F78"/>
    <w:rsid w:val="008A274E"/>
    <w:rsid w:val="008A3B14"/>
    <w:rsid w:val="008A3F3A"/>
    <w:rsid w:val="008A50EB"/>
    <w:rsid w:val="008A580D"/>
    <w:rsid w:val="008B238C"/>
    <w:rsid w:val="008B2F6F"/>
    <w:rsid w:val="008B3A7C"/>
    <w:rsid w:val="008B6534"/>
    <w:rsid w:val="008C1200"/>
    <w:rsid w:val="008C184A"/>
    <w:rsid w:val="008C1CDE"/>
    <w:rsid w:val="008C2520"/>
    <w:rsid w:val="008C343A"/>
    <w:rsid w:val="008C5EAD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901394"/>
    <w:rsid w:val="00901D4C"/>
    <w:rsid w:val="00910359"/>
    <w:rsid w:val="0091314E"/>
    <w:rsid w:val="00914FD8"/>
    <w:rsid w:val="00917BD6"/>
    <w:rsid w:val="009200C7"/>
    <w:rsid w:val="00921380"/>
    <w:rsid w:val="00921F02"/>
    <w:rsid w:val="00924547"/>
    <w:rsid w:val="0092527A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620B"/>
    <w:rsid w:val="009563F5"/>
    <w:rsid w:val="009578BC"/>
    <w:rsid w:val="009607A8"/>
    <w:rsid w:val="009624E3"/>
    <w:rsid w:val="00964ABC"/>
    <w:rsid w:val="00967195"/>
    <w:rsid w:val="00967E19"/>
    <w:rsid w:val="00970940"/>
    <w:rsid w:val="009721F6"/>
    <w:rsid w:val="00973F93"/>
    <w:rsid w:val="009816F1"/>
    <w:rsid w:val="00983C50"/>
    <w:rsid w:val="00991A36"/>
    <w:rsid w:val="00991E6B"/>
    <w:rsid w:val="009921CD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34AF"/>
    <w:rsid w:val="009B4596"/>
    <w:rsid w:val="009B48FB"/>
    <w:rsid w:val="009B674A"/>
    <w:rsid w:val="009B7349"/>
    <w:rsid w:val="009B7F1C"/>
    <w:rsid w:val="009C0972"/>
    <w:rsid w:val="009C68AB"/>
    <w:rsid w:val="009D15DB"/>
    <w:rsid w:val="009D2DA1"/>
    <w:rsid w:val="009D31A3"/>
    <w:rsid w:val="009E068F"/>
    <w:rsid w:val="009E2480"/>
    <w:rsid w:val="009E2956"/>
    <w:rsid w:val="009E5B52"/>
    <w:rsid w:val="009E6D76"/>
    <w:rsid w:val="009F0323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23A5"/>
    <w:rsid w:val="00A17E22"/>
    <w:rsid w:val="00A221EE"/>
    <w:rsid w:val="00A23725"/>
    <w:rsid w:val="00A23F48"/>
    <w:rsid w:val="00A2623D"/>
    <w:rsid w:val="00A325B9"/>
    <w:rsid w:val="00A35CB3"/>
    <w:rsid w:val="00A35CF7"/>
    <w:rsid w:val="00A37BFB"/>
    <w:rsid w:val="00A4329D"/>
    <w:rsid w:val="00A51586"/>
    <w:rsid w:val="00A527C5"/>
    <w:rsid w:val="00A61DA3"/>
    <w:rsid w:val="00A71667"/>
    <w:rsid w:val="00A74A75"/>
    <w:rsid w:val="00A7537F"/>
    <w:rsid w:val="00A76CD7"/>
    <w:rsid w:val="00A80322"/>
    <w:rsid w:val="00A80866"/>
    <w:rsid w:val="00A80A5B"/>
    <w:rsid w:val="00A8552D"/>
    <w:rsid w:val="00A87254"/>
    <w:rsid w:val="00A92076"/>
    <w:rsid w:val="00A9213F"/>
    <w:rsid w:val="00A96299"/>
    <w:rsid w:val="00AA0F77"/>
    <w:rsid w:val="00AA35F7"/>
    <w:rsid w:val="00AA54B2"/>
    <w:rsid w:val="00AA7781"/>
    <w:rsid w:val="00AA7FB0"/>
    <w:rsid w:val="00AB1B52"/>
    <w:rsid w:val="00AB1F1B"/>
    <w:rsid w:val="00AB67AB"/>
    <w:rsid w:val="00AB6F34"/>
    <w:rsid w:val="00AB750E"/>
    <w:rsid w:val="00AB7FAD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78B9"/>
    <w:rsid w:val="00AF10D5"/>
    <w:rsid w:val="00AF144C"/>
    <w:rsid w:val="00AF787D"/>
    <w:rsid w:val="00B062DB"/>
    <w:rsid w:val="00B07C65"/>
    <w:rsid w:val="00B150C1"/>
    <w:rsid w:val="00B15B01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2661"/>
    <w:rsid w:val="00B855F8"/>
    <w:rsid w:val="00B8746F"/>
    <w:rsid w:val="00B912AB"/>
    <w:rsid w:val="00B94DE7"/>
    <w:rsid w:val="00B961F6"/>
    <w:rsid w:val="00B96748"/>
    <w:rsid w:val="00BA08D2"/>
    <w:rsid w:val="00BA1CC7"/>
    <w:rsid w:val="00BA4EEB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C46E3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F0CDE"/>
    <w:rsid w:val="00BF1231"/>
    <w:rsid w:val="00BF1645"/>
    <w:rsid w:val="00BF4E16"/>
    <w:rsid w:val="00BF5591"/>
    <w:rsid w:val="00BF5884"/>
    <w:rsid w:val="00BF63E2"/>
    <w:rsid w:val="00C03E9A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5163"/>
    <w:rsid w:val="00C31652"/>
    <w:rsid w:val="00C3497F"/>
    <w:rsid w:val="00C34C56"/>
    <w:rsid w:val="00C3639F"/>
    <w:rsid w:val="00C36AC3"/>
    <w:rsid w:val="00C42EA7"/>
    <w:rsid w:val="00C43063"/>
    <w:rsid w:val="00C433B3"/>
    <w:rsid w:val="00C46834"/>
    <w:rsid w:val="00C532C9"/>
    <w:rsid w:val="00C54A4E"/>
    <w:rsid w:val="00C55062"/>
    <w:rsid w:val="00C55397"/>
    <w:rsid w:val="00C56502"/>
    <w:rsid w:val="00C6595A"/>
    <w:rsid w:val="00C67A35"/>
    <w:rsid w:val="00C67B01"/>
    <w:rsid w:val="00C74A4E"/>
    <w:rsid w:val="00C7788A"/>
    <w:rsid w:val="00C80E19"/>
    <w:rsid w:val="00C8262B"/>
    <w:rsid w:val="00C918D0"/>
    <w:rsid w:val="00C92FC1"/>
    <w:rsid w:val="00C932C7"/>
    <w:rsid w:val="00C9648B"/>
    <w:rsid w:val="00CA29A0"/>
    <w:rsid w:val="00CA5AF4"/>
    <w:rsid w:val="00CC1F61"/>
    <w:rsid w:val="00CC2011"/>
    <w:rsid w:val="00CD1F11"/>
    <w:rsid w:val="00CD4D2B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713C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5C5"/>
    <w:rsid w:val="00D22AD7"/>
    <w:rsid w:val="00D25585"/>
    <w:rsid w:val="00D314F7"/>
    <w:rsid w:val="00D34860"/>
    <w:rsid w:val="00D369D2"/>
    <w:rsid w:val="00D36C11"/>
    <w:rsid w:val="00D36CEB"/>
    <w:rsid w:val="00D44718"/>
    <w:rsid w:val="00D536AE"/>
    <w:rsid w:val="00D6108B"/>
    <w:rsid w:val="00D61955"/>
    <w:rsid w:val="00D6414D"/>
    <w:rsid w:val="00D64C9D"/>
    <w:rsid w:val="00D66D5D"/>
    <w:rsid w:val="00D727C8"/>
    <w:rsid w:val="00D73BB5"/>
    <w:rsid w:val="00D74ED2"/>
    <w:rsid w:val="00D758AC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453E"/>
    <w:rsid w:val="00DC0F90"/>
    <w:rsid w:val="00DC314B"/>
    <w:rsid w:val="00DC3E31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EAA"/>
    <w:rsid w:val="00DF3DDD"/>
    <w:rsid w:val="00DF5620"/>
    <w:rsid w:val="00DF65E6"/>
    <w:rsid w:val="00DF6748"/>
    <w:rsid w:val="00DF68FA"/>
    <w:rsid w:val="00DF7980"/>
    <w:rsid w:val="00DF7BFD"/>
    <w:rsid w:val="00E024E7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53EB"/>
    <w:rsid w:val="00E364E6"/>
    <w:rsid w:val="00E37203"/>
    <w:rsid w:val="00E41009"/>
    <w:rsid w:val="00E4124F"/>
    <w:rsid w:val="00E416CA"/>
    <w:rsid w:val="00E45D79"/>
    <w:rsid w:val="00E5174E"/>
    <w:rsid w:val="00E540B5"/>
    <w:rsid w:val="00E64637"/>
    <w:rsid w:val="00E66950"/>
    <w:rsid w:val="00E71F2C"/>
    <w:rsid w:val="00E72E5A"/>
    <w:rsid w:val="00E774D2"/>
    <w:rsid w:val="00E77FC5"/>
    <w:rsid w:val="00E839F4"/>
    <w:rsid w:val="00E86129"/>
    <w:rsid w:val="00E86824"/>
    <w:rsid w:val="00E90216"/>
    <w:rsid w:val="00E93135"/>
    <w:rsid w:val="00E94039"/>
    <w:rsid w:val="00E9529D"/>
    <w:rsid w:val="00EA21B1"/>
    <w:rsid w:val="00EA3037"/>
    <w:rsid w:val="00EA3EF6"/>
    <w:rsid w:val="00EA53F0"/>
    <w:rsid w:val="00EB0A80"/>
    <w:rsid w:val="00EB10CE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7DE"/>
    <w:rsid w:val="00EE1D1C"/>
    <w:rsid w:val="00EE4C7F"/>
    <w:rsid w:val="00EE7F0C"/>
    <w:rsid w:val="00EF1381"/>
    <w:rsid w:val="00EF2CDF"/>
    <w:rsid w:val="00EF30C5"/>
    <w:rsid w:val="00EF3C12"/>
    <w:rsid w:val="00EF6529"/>
    <w:rsid w:val="00EF6612"/>
    <w:rsid w:val="00EF67EB"/>
    <w:rsid w:val="00F01566"/>
    <w:rsid w:val="00F0407A"/>
    <w:rsid w:val="00F0467A"/>
    <w:rsid w:val="00F06863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5845"/>
    <w:rsid w:val="00F26E00"/>
    <w:rsid w:val="00F302A5"/>
    <w:rsid w:val="00F31698"/>
    <w:rsid w:val="00F32DE3"/>
    <w:rsid w:val="00F337F3"/>
    <w:rsid w:val="00F34E82"/>
    <w:rsid w:val="00F34EF4"/>
    <w:rsid w:val="00F35953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7887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56ED"/>
    <w:rsid w:val="00F86BF6"/>
    <w:rsid w:val="00F946F7"/>
    <w:rsid w:val="00FA033C"/>
    <w:rsid w:val="00FA6F87"/>
    <w:rsid w:val="00FB132F"/>
    <w:rsid w:val="00FB1383"/>
    <w:rsid w:val="00FB1A91"/>
    <w:rsid w:val="00FB2F83"/>
    <w:rsid w:val="00FB4284"/>
    <w:rsid w:val="00FB530C"/>
    <w:rsid w:val="00FB60C1"/>
    <w:rsid w:val="00FB6E61"/>
    <w:rsid w:val="00FB7105"/>
    <w:rsid w:val="00FC1C27"/>
    <w:rsid w:val="00FC4AAA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6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6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6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basedOn w:val="Absatz-Standardschriftart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basedOn w:val="Absatz-Standardschriftart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30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2A5C66"/>
    <w:pPr>
      <w:tabs>
        <w:tab w:val="left" w:pos="1985"/>
        <w:tab w:val="left" w:pos="3402"/>
      </w:tabs>
      <w:spacing w:before="0" w:after="6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basedOn w:val="Absatz-Standardschriftart"/>
    <w:link w:val="berschrift1"/>
    <w:rsid w:val="00732500"/>
    <w:rPr>
      <w:b/>
      <w:kern w:val="32"/>
      <w:sz w:val="32"/>
      <w:szCs w:val="24"/>
      <w:lang w:val="de-DE" w:eastAsia="de-DE" w:bidi="ar-SA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31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Hyperlink">
    <w:name w:val="FollowedHyperlink"/>
    <w:basedOn w:val="Absatz-Standardschriftart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basedOn w:val="Absatz-Standardschriftart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basedOn w:val="Absatz-Standardschriftart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basedOn w:val="Absatz-Standardschriftart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basedOn w:val="Absatz-Standardschriftart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basedOn w:val="Absatz-Standardschriftart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FB2F83"/>
    <w:pPr>
      <w:numPr>
        <w:numId w:val="14"/>
      </w:numPr>
      <w:spacing w:before="0" w:after="0"/>
      <w:jc w:val="left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basedOn w:val="Absatz-Standardschriftart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rsid w:val="00607C63"/>
    <w:rPr>
      <w:sz w:val="24"/>
      <w:szCs w:val="24"/>
      <w:lang w:val="de-DE" w:eastAsia="de-DE" w:bidi="ar-SA"/>
    </w:rPr>
  </w:style>
  <w:style w:type="character" w:customStyle="1" w:styleId="AbsatzvorTabelleZchn">
    <w:name w:val="Absatz vor Tabelle Zchn"/>
    <w:basedOn w:val="Absatz-Standardschriftart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basedOn w:val="Absatz-Standardschriftart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6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6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6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basedOn w:val="Absatz-Standardschriftart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basedOn w:val="Absatz-Standardschriftart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30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2A5C66"/>
    <w:pPr>
      <w:tabs>
        <w:tab w:val="left" w:pos="1985"/>
        <w:tab w:val="left" w:pos="3402"/>
      </w:tabs>
      <w:spacing w:before="0" w:after="6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basedOn w:val="Absatz-Standardschriftart"/>
    <w:link w:val="berschrift1"/>
    <w:rsid w:val="00732500"/>
    <w:rPr>
      <w:b/>
      <w:kern w:val="32"/>
      <w:sz w:val="32"/>
      <w:szCs w:val="24"/>
      <w:lang w:val="de-DE" w:eastAsia="de-DE" w:bidi="ar-SA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31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Hyperlink">
    <w:name w:val="FollowedHyperlink"/>
    <w:basedOn w:val="Absatz-Standardschriftart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basedOn w:val="Absatz-Standardschriftart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basedOn w:val="Absatz-Standardschriftart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basedOn w:val="Absatz-Standardschriftart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basedOn w:val="Absatz-Standardschriftart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basedOn w:val="Absatz-Standardschriftart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FB2F83"/>
    <w:pPr>
      <w:numPr>
        <w:numId w:val="14"/>
      </w:numPr>
      <w:spacing w:before="0" w:after="0"/>
      <w:jc w:val="left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basedOn w:val="Absatz-Standardschriftart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rsid w:val="00607C63"/>
    <w:rPr>
      <w:sz w:val="24"/>
      <w:szCs w:val="24"/>
      <w:lang w:val="de-DE" w:eastAsia="de-DE" w:bidi="ar-SA"/>
    </w:rPr>
  </w:style>
  <w:style w:type="character" w:customStyle="1" w:styleId="AbsatzvorTabelleZchn">
    <w:name w:val="Absatz vor Tabelle Zchn"/>
    <w:basedOn w:val="Absatz-Standardschriftart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basedOn w:val="Absatz-Standardschriftart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B173EDF4.dotm</Template>
  <TotalTime>0</TotalTime>
  <Pages>2</Pages>
  <Words>287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2019-01-21T10:43:00Z</dcterms:created>
  <dcterms:modified xsi:type="dcterms:W3CDTF">2019-01-21T11:28:00Z</dcterms:modified>
</cp:coreProperties>
</file>