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1D5DEBF" w14:textId="77777777" w:rsidR="009E534B" w:rsidRDefault="009E534B">
      <w:pPr>
        <w:rPr>
          <w:sz w:val="28"/>
          <w:szCs w:val="28"/>
        </w:rPr>
      </w:pP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699911BA" w:rsidR="008F0F06" w:rsidRPr="00122549" w:rsidRDefault="00BA27C7" w:rsidP="00A43FFE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A43FFE">
              <w:rPr>
                <w:b/>
                <w:sz w:val="24"/>
              </w:rPr>
              <w:t>7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A43FFE">
              <w:rPr>
                <w:b/>
                <w:sz w:val="24"/>
              </w:rPr>
              <w:t>Oberflächen desinfizieren (100 Std.)</w:t>
            </w:r>
            <w:r w:rsidR="00A90D03">
              <w:rPr>
                <w:b/>
                <w:sz w:val="24"/>
              </w:rPr>
              <w:tab/>
            </w:r>
            <w:r w:rsidR="0013380C">
              <w:rPr>
                <w:b/>
                <w:sz w:val="24"/>
              </w:rPr>
              <w:t>2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A43FFE" w:rsidRPr="006F3731" w14:paraId="1B90E197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8694251" w:rsidR="00A43FFE" w:rsidRPr="006F3731" w:rsidRDefault="00A43FFE" w:rsidP="000D7536">
            <w:r>
              <w:t>7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53F0FE8C" w:rsidR="00A43FFE" w:rsidRPr="006357A4" w:rsidRDefault="00A43FFE" w:rsidP="000D7536">
            <w:r>
              <w:t>Kalkulation des Re</w:t>
            </w:r>
            <w:r>
              <w:t>i</w:t>
            </w:r>
            <w:r>
              <w:t>nigungsaufwandes von Gesundheitseinric</w:t>
            </w:r>
            <w:r>
              <w:t>h</w:t>
            </w:r>
            <w:r>
              <w:t>tungen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564C6F7C" w:rsidR="00A43FFE" w:rsidRPr="006F3731" w:rsidRDefault="00A43FFE" w:rsidP="000D7536">
            <w:pPr>
              <w:spacing w:before="60"/>
            </w:pPr>
            <w:r>
              <w:t>2</w:t>
            </w:r>
            <w:r w:rsidRPr="00D92CBF">
              <w:t xml:space="preserve">0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1D74C24" w14:textId="0E034E44" w:rsidR="00A43FFE" w:rsidRPr="006357A4" w:rsidRDefault="00A43FFE" w:rsidP="0013380C">
            <w:pPr>
              <w:pStyle w:val="Tabellentext"/>
              <w:spacing w:before="0"/>
              <w:rPr>
                <w:rFonts w:eastAsiaTheme="minorHAnsi"/>
              </w:rPr>
            </w:pPr>
            <w:r>
              <w:t>Die Schülerinnen und Schüler informieren sich über die zu reinigenden Objekte und analysieren deren spezif</w:t>
            </w:r>
            <w:r>
              <w:t>i</w:t>
            </w:r>
            <w:r>
              <w:t>schen Anforderungen.</w:t>
            </w:r>
          </w:p>
        </w:tc>
      </w:tr>
      <w:tr w:rsidR="00A43FFE" w:rsidRPr="006F3731" w14:paraId="6582773C" w14:textId="77777777" w:rsidTr="00A43FFE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2B8A0A3D" w:rsidR="00A43FFE" w:rsidRPr="008E2E5D" w:rsidRDefault="00A43FFE" w:rsidP="00A43FFE">
            <w:pPr>
              <w:pStyle w:val="Tabellentext"/>
              <w:spacing w:before="0"/>
            </w:pPr>
            <w:r>
              <w:t>7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50B8816F" w:rsidR="00A43FFE" w:rsidRPr="006357A4" w:rsidRDefault="00A43FFE" w:rsidP="00A43FFE">
            <w:pPr>
              <w:pStyle w:val="Tabellentext"/>
              <w:spacing w:before="0"/>
            </w:pPr>
            <w:r>
              <w:t>Planung der Rein</w:t>
            </w:r>
            <w:r>
              <w:t>i</w:t>
            </w:r>
            <w:r>
              <w:t>gung eines Patiente</w:t>
            </w:r>
            <w:r>
              <w:t>n</w:t>
            </w:r>
            <w:r>
              <w:t>zimmers nach der Kontamination mit Noroviren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406115C7" w:rsidR="00A43FFE" w:rsidRPr="008E2E5D" w:rsidRDefault="00A43FFE" w:rsidP="00A43FFE">
            <w:pPr>
              <w:pStyle w:val="Tabellentext"/>
              <w:spacing w:before="0"/>
            </w:pPr>
            <w:r>
              <w:t>60</w:t>
            </w:r>
            <w:r w:rsidRPr="00D92CBF">
              <w:t xml:space="preserve">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5E85EBE5" w14:textId="77777777" w:rsidR="00A43FFE" w:rsidRDefault="00A43FFE" w:rsidP="00A43FFE">
            <w:pPr>
              <w:spacing w:before="60"/>
            </w:pPr>
            <w:r>
              <w:t xml:space="preserve">Die Schülerinnen und Schüler </w:t>
            </w:r>
          </w:p>
          <w:p w14:paraId="52B7A035" w14:textId="77777777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>verschaffen sich einen Überblick über rechtliche Vorgaben und unterscheiden die manuellen und maschine</w:t>
            </w:r>
            <w:r>
              <w:t>l</w:t>
            </w:r>
            <w:r>
              <w:t xml:space="preserve">len Verfahren zur Keimreduzierung. </w:t>
            </w:r>
          </w:p>
          <w:p w14:paraId="698A004C" w14:textId="77777777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 xml:space="preserve">vergleichen Desinfektionswirkstoffe und ermitteln Anwendungsfehler mittels Prüfverfahren. </w:t>
            </w:r>
          </w:p>
          <w:p w14:paraId="4C6DE9C6" w14:textId="03D44423" w:rsidR="00A43FFE" w:rsidRDefault="00A43FFE" w:rsidP="00A43FFE">
            <w:pPr>
              <w:pStyle w:val="Listenabsatz"/>
              <w:numPr>
                <w:ilvl w:val="0"/>
                <w:numId w:val="9"/>
              </w:numPr>
              <w:spacing w:before="60"/>
            </w:pPr>
            <w:r>
              <w:t>planen die Durchführung einer Desinfektion.</w:t>
            </w:r>
          </w:p>
          <w:p w14:paraId="12767566" w14:textId="1C6C5A63" w:rsidR="00A43FFE" w:rsidRPr="006357A4" w:rsidRDefault="00A43FFE" w:rsidP="00A43FFE">
            <w:pPr>
              <w:pStyle w:val="Tabellentext"/>
              <w:spacing w:before="0"/>
            </w:pPr>
          </w:p>
        </w:tc>
      </w:tr>
      <w:tr w:rsidR="00A43FFE" w:rsidRPr="006F3731" w14:paraId="443C2345" w14:textId="77777777" w:rsidTr="00330A26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426589FC" w:rsidR="00A43FFE" w:rsidRPr="008E2E5D" w:rsidRDefault="00A43FFE" w:rsidP="000D7536">
            <w:pPr>
              <w:pStyle w:val="Tabellentext"/>
              <w:spacing w:before="0"/>
            </w:pPr>
            <w:r>
              <w:t>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2BBE9845" w:rsidR="00A43FFE" w:rsidRPr="008E2E5D" w:rsidRDefault="00A43FFE" w:rsidP="000D7536">
            <w:pPr>
              <w:pStyle w:val="Tabellentext"/>
              <w:spacing w:before="0"/>
            </w:pPr>
            <w:r>
              <w:t>Kalkulation der Ko</w:t>
            </w:r>
            <w:r>
              <w:t>s</w:t>
            </w:r>
            <w:r>
              <w:t>ten für Reinigungs- und Desinfektionsflo</w:t>
            </w:r>
            <w:r>
              <w:t>t</w:t>
            </w:r>
            <w:r>
              <w:t>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0F4BDEAF" w:rsidR="00A43FFE" w:rsidRPr="008E2E5D" w:rsidRDefault="00A43FFE" w:rsidP="000D7536">
            <w:pPr>
              <w:pStyle w:val="Tabellentext"/>
              <w:spacing w:before="0"/>
            </w:pPr>
            <w:r w:rsidRPr="00D92CBF">
              <w:t xml:space="preserve">20 </w:t>
            </w:r>
            <w:proofErr w:type="spellStart"/>
            <w:r w:rsidRPr="00D92CBF">
              <w:t>UStd</w:t>
            </w:r>
            <w:proofErr w:type="spellEnd"/>
            <w:r w:rsidRPr="00D92CBF">
              <w:t>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0897D7BD" w14:textId="526B5AB8" w:rsidR="00A43FFE" w:rsidRPr="008E2E5D" w:rsidRDefault="00A43FFE" w:rsidP="0013380C">
            <w:pPr>
              <w:pStyle w:val="Tabellentext"/>
              <w:spacing w:before="0"/>
            </w:pPr>
            <w:r>
              <w:t>Die Schülerinnen und Schüler berechnen Mengenverhältnisse und kalkulieren Kosten zur Herstellung von Re</w:t>
            </w:r>
            <w:r>
              <w:t>i</w:t>
            </w:r>
            <w:r>
              <w:t>nigungs- und Desinfektionsflotten.</w:t>
            </w:r>
          </w:p>
        </w:tc>
      </w:tr>
    </w:tbl>
    <w:p w14:paraId="526F8CFA" w14:textId="77777777" w:rsidR="00D06ECE" w:rsidRDefault="00D06ECE" w:rsidP="00D06ECE"/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31"/>
        <w:gridCol w:w="7341"/>
      </w:tblGrid>
      <w:tr w:rsidR="00A43FFE" w:rsidRPr="007D06CC" w14:paraId="61E85CE2" w14:textId="77777777" w:rsidTr="00492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1457BF62" w14:textId="77777777" w:rsidR="00A43FFE" w:rsidRPr="00651E17" w:rsidRDefault="00A43FFE" w:rsidP="00F653EE">
            <w:pPr>
              <w:pStyle w:val="Tabellentext"/>
              <w:spacing w:before="60" w:after="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2</w:t>
            </w:r>
            <w:r w:rsidRPr="00651E17">
              <w:rPr>
                <w:b/>
              </w:rPr>
              <w:t>. Ausbildungsjahr</w:t>
            </w:r>
          </w:p>
          <w:p w14:paraId="0555D8E3" w14:textId="77777777" w:rsidR="00A43FFE" w:rsidRPr="000333BB" w:rsidRDefault="00A43FFE" w:rsidP="00F653EE">
            <w:pPr>
              <w:pStyle w:val="Tabellentext"/>
              <w:tabs>
                <w:tab w:val="left" w:pos="2098"/>
              </w:tabs>
              <w:spacing w:before="60" w:after="60"/>
            </w:pPr>
            <w:r w:rsidRPr="00651E17">
              <w:rPr>
                <w:b/>
              </w:rPr>
              <w:t>Bündelungsfach:</w:t>
            </w:r>
            <w:r>
              <w:tab/>
            </w:r>
            <w:r w:rsidRPr="002B7E74">
              <w:t>Durchführung von Hygienemaßnahmen und Reinigung technischer Anlagen</w:t>
            </w:r>
          </w:p>
          <w:p w14:paraId="496E3E7A" w14:textId="77777777" w:rsidR="00A43FFE" w:rsidRPr="00105161" w:rsidRDefault="00A43FFE" w:rsidP="00F653E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Lernfeld </w:t>
            </w:r>
            <w:r>
              <w:rPr>
                <w:b/>
              </w:rPr>
              <w:t>7:</w:t>
            </w:r>
            <w:r w:rsidRPr="000333BB">
              <w:tab/>
            </w:r>
            <w:r w:rsidRPr="002B7E74">
              <w:t>Oberflächen desinfizieren (100 Std.)</w:t>
            </w:r>
          </w:p>
          <w:p w14:paraId="255FA923" w14:textId="77777777" w:rsidR="00A43FFE" w:rsidRPr="007D06CC" w:rsidRDefault="00A43FFE" w:rsidP="00F653E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</w:pPr>
            <w:r w:rsidRPr="00651E17">
              <w:rPr>
                <w:b/>
              </w:rPr>
              <w:t xml:space="preserve">Lernsituation </w:t>
            </w:r>
            <w:r>
              <w:rPr>
                <w:b/>
              </w:rPr>
              <w:t>7.2:</w:t>
            </w:r>
            <w:r w:rsidRPr="000333BB">
              <w:tab/>
            </w:r>
            <w:r w:rsidRPr="00B27BA7">
              <w:t xml:space="preserve">Planung der Desinfektion eines Patientenzimmers nach der Kontamination mit Noroviren </w:t>
            </w:r>
            <w:r>
              <w:t xml:space="preserve">(60 </w:t>
            </w:r>
            <w:proofErr w:type="spellStart"/>
            <w:r>
              <w:t>UStd</w:t>
            </w:r>
            <w:proofErr w:type="spellEnd"/>
            <w:r>
              <w:t>.)</w:t>
            </w:r>
          </w:p>
        </w:tc>
      </w:tr>
      <w:tr w:rsidR="00A43FFE" w:rsidRPr="007D06CC" w14:paraId="26DD0AB4" w14:textId="77777777" w:rsidTr="0049220C">
        <w:trPr>
          <w:trHeight w:val="1814"/>
        </w:trPr>
        <w:tc>
          <w:tcPr>
            <w:tcW w:w="7231" w:type="dxa"/>
          </w:tcPr>
          <w:p w14:paraId="2A403AA5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7D169F09" w14:textId="77777777" w:rsidR="00A43FFE" w:rsidRPr="007D06CC" w:rsidRDefault="00A43FFE" w:rsidP="0049220C">
            <w:pPr>
              <w:pStyle w:val="Tabellentext"/>
              <w:spacing w:before="0"/>
            </w:pPr>
            <w:r w:rsidRPr="00B27BA7">
              <w:t>Die Hygienekommission des städtischen Krankenhauses wird mit einem akuten Noroviren-Befall konfrontiert und erteilt dem Reinigungsdiens</w:t>
            </w:r>
            <w:r w:rsidRPr="00B27BA7">
              <w:t>t</w:t>
            </w:r>
            <w:r w:rsidRPr="00B27BA7">
              <w:t>leister den Auftrag das kontaminierte Patientenzimmer desinfizierend zu reinigen.</w:t>
            </w:r>
          </w:p>
        </w:tc>
        <w:tc>
          <w:tcPr>
            <w:tcW w:w="7341" w:type="dxa"/>
          </w:tcPr>
          <w:p w14:paraId="67E006F7" w14:textId="77777777" w:rsidR="00A43FFE" w:rsidRDefault="00A43FFE" w:rsidP="0049220C">
            <w:pPr>
              <w:pStyle w:val="Tabellenberschrift"/>
            </w:pPr>
            <w:r w:rsidRPr="007D06CC">
              <w:t>Handlungsprodukt/Lernergebnis</w:t>
            </w:r>
          </w:p>
          <w:p w14:paraId="187824C0" w14:textId="77777777" w:rsidR="00A43FFE" w:rsidRDefault="00A43FFE" w:rsidP="0049220C">
            <w:pPr>
              <w:pStyle w:val="Tabellenspiegelstrich"/>
            </w:pPr>
            <w:r>
              <w:t>Übersicht der  rechtlichen Vorgaben</w:t>
            </w:r>
          </w:p>
          <w:p w14:paraId="54268642" w14:textId="77777777" w:rsidR="00A43FFE" w:rsidRDefault="00A43FFE" w:rsidP="0049220C">
            <w:pPr>
              <w:pStyle w:val="Tabellenspiegelstrich"/>
            </w:pPr>
            <w:r>
              <w:t xml:space="preserve">Steckbrief verschiedener Mikroorganismen (Viren, Bakterien, Pilze, …) </w:t>
            </w:r>
          </w:p>
          <w:p w14:paraId="64F967C4" w14:textId="77777777" w:rsidR="00A43FFE" w:rsidRDefault="00A43FFE" w:rsidP="0049220C">
            <w:pPr>
              <w:pStyle w:val="Tabellenspiegelstrich"/>
            </w:pPr>
            <w:r>
              <w:t>Präsentation (z. B. Power-Point) der verschiedenen Verfahren zur de</w:t>
            </w:r>
            <w:r>
              <w:t>s</w:t>
            </w:r>
            <w:r>
              <w:t xml:space="preserve">infizierenden Unterhaltsreinigung </w:t>
            </w:r>
          </w:p>
          <w:p w14:paraId="4F0EC995" w14:textId="77777777" w:rsidR="00A43FFE" w:rsidRDefault="00A43FFE" w:rsidP="0049220C">
            <w:pPr>
              <w:pStyle w:val="Tabellenspiegelstrich"/>
            </w:pPr>
            <w:r>
              <w:t>Liste der relevanten Desinfektionswirkstoffe und Vergleich hinsich</w:t>
            </w:r>
            <w:r>
              <w:t>t</w:t>
            </w:r>
            <w:r>
              <w:t>lich ihrer Qualitätsmerkmale</w:t>
            </w:r>
          </w:p>
          <w:p w14:paraId="05582AE1" w14:textId="77777777" w:rsidR="00A43FFE" w:rsidRDefault="00A43FFE" w:rsidP="0049220C">
            <w:pPr>
              <w:pStyle w:val="Tabellenspiegelstrich"/>
            </w:pPr>
            <w:r>
              <w:t>Vergleich unterschiedlich dosierter Desinfektionslösungen (gemäß Produktdatenblatt), Desinfektion präparierter Oberflächen, Überpr</w:t>
            </w:r>
            <w:r>
              <w:t>ü</w:t>
            </w:r>
            <w:r>
              <w:t>fung des Desinfektionserfolges</w:t>
            </w:r>
          </w:p>
          <w:p w14:paraId="2271B3BC" w14:textId="77777777" w:rsidR="00A43FFE" w:rsidRDefault="00A43FFE" w:rsidP="0049220C">
            <w:pPr>
              <w:pStyle w:val="Tabellenspiegelstrich"/>
            </w:pPr>
            <w:r>
              <w:t>Arbeitsablaufplan zur Durchführung einer Desinfektion in einem ko</w:t>
            </w:r>
            <w:r>
              <w:t>n</w:t>
            </w:r>
            <w:r>
              <w:t>taminierten Patientenzimmer unter Berücksichtigung des Arbeits-, G</w:t>
            </w:r>
            <w:r>
              <w:t>e</w:t>
            </w:r>
            <w:r>
              <w:t xml:space="preserve">sundheits- und Umweltschutzes sowie hygienerechtlicher Vorgaben </w:t>
            </w:r>
          </w:p>
          <w:p w14:paraId="7F08FD66" w14:textId="77777777" w:rsidR="00A43FFE" w:rsidRDefault="00A43FFE" w:rsidP="0049220C">
            <w:pPr>
              <w:pStyle w:val="Tabellenberschrift"/>
              <w:spacing w:before="60"/>
            </w:pPr>
            <w:r>
              <w:t>Hinweise zur Lernerfolgsüberprüfung und Leistungsbewertung</w:t>
            </w:r>
          </w:p>
          <w:p w14:paraId="16EE248C" w14:textId="77777777" w:rsidR="00A43FFE" w:rsidRDefault="00A43FFE" w:rsidP="0049220C">
            <w:pPr>
              <w:pStyle w:val="Tabellenspiegelstrich"/>
            </w:pPr>
            <w:r>
              <w:t>Bewertung der Zusammenarbeit, Planung und Präsentation der Gru</w:t>
            </w:r>
            <w:r>
              <w:t>p</w:t>
            </w:r>
            <w:r>
              <w:t>penarbeit</w:t>
            </w:r>
          </w:p>
          <w:p w14:paraId="48FCD751" w14:textId="77777777" w:rsidR="00A43FFE" w:rsidRPr="008C5EAD" w:rsidRDefault="00A43FFE" w:rsidP="0049220C">
            <w:pPr>
              <w:pStyle w:val="Tabellenspiegelstrich"/>
            </w:pPr>
            <w:r>
              <w:t>Klassenarbeit</w:t>
            </w:r>
          </w:p>
        </w:tc>
      </w:tr>
      <w:tr w:rsidR="00A43FFE" w:rsidRPr="002B7E74" w14:paraId="20438D6A" w14:textId="77777777" w:rsidTr="0049220C">
        <w:trPr>
          <w:trHeight w:val="1814"/>
        </w:trPr>
        <w:tc>
          <w:tcPr>
            <w:tcW w:w="7231" w:type="dxa"/>
          </w:tcPr>
          <w:p w14:paraId="08F071C9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0B49F00F" w14:textId="77777777" w:rsidR="00A43FFE" w:rsidRPr="007D06CC" w:rsidRDefault="00A43FFE" w:rsidP="0049220C">
            <w:pPr>
              <w:pStyle w:val="Tabellentext"/>
              <w:spacing w:before="0"/>
            </w:pPr>
            <w:r w:rsidRPr="00105161">
              <w:t>Die Schülerinnen und Schüler</w:t>
            </w:r>
          </w:p>
          <w:p w14:paraId="2E8B203B" w14:textId="77777777" w:rsidR="00A43FFE" w:rsidRDefault="00A43FFE" w:rsidP="0049220C">
            <w:pPr>
              <w:pStyle w:val="Tabellenspiegelstrich"/>
            </w:pPr>
            <w:r>
              <w:t>kennen das Infektionsschutzgesetz und die Desinfektionsmittellisten.</w:t>
            </w:r>
          </w:p>
          <w:p w14:paraId="2A60346D" w14:textId="77777777" w:rsidR="00A43FFE" w:rsidRDefault="00A43FFE" w:rsidP="0049220C">
            <w:pPr>
              <w:pStyle w:val="Tabellenspiegelstrich"/>
            </w:pPr>
            <w:r>
              <w:t xml:space="preserve">unterscheiden die Mikroorganismen hinsichtlich Lebensbedingungen und-weisen, Fortpflanzung/Vermehrung, … </w:t>
            </w:r>
          </w:p>
          <w:p w14:paraId="47C80DE4" w14:textId="77777777" w:rsidR="00A43FFE" w:rsidRDefault="00A43FFE" w:rsidP="0049220C">
            <w:pPr>
              <w:pStyle w:val="Tabellenspiegelstrich"/>
            </w:pPr>
            <w:r>
              <w:t>beurteilen die Vor- und Nachteile der verschiedenen Verfahren zur desinfizierenden Unterhaltsreinigung in Bezug auf eine mögliche Keimverschleppung.</w:t>
            </w:r>
          </w:p>
          <w:p w14:paraId="60C9CAEE" w14:textId="77777777" w:rsidR="00A43FFE" w:rsidRDefault="00A43FFE" w:rsidP="0049220C">
            <w:pPr>
              <w:pStyle w:val="Tabellenspiegelstrich"/>
            </w:pPr>
            <w:r>
              <w:t xml:space="preserve">arbeiten in einer Gruppenarbeit organisiert zusammen und erstellen </w:t>
            </w:r>
            <w:r>
              <w:lastRenderedPageBreak/>
              <w:t>eine Präsentation.</w:t>
            </w:r>
          </w:p>
          <w:p w14:paraId="387AE3E7" w14:textId="77777777" w:rsidR="00A43FFE" w:rsidRDefault="00A43FFE" w:rsidP="0049220C">
            <w:pPr>
              <w:pStyle w:val="Tabellenspiegelstrich"/>
            </w:pPr>
            <w:r>
              <w:t xml:space="preserve">unterscheiden Qualitätsmerkmale von Desinfektionswirkstoffen. </w:t>
            </w:r>
          </w:p>
          <w:p w14:paraId="5D85EDC8" w14:textId="77777777" w:rsidR="00A43FFE" w:rsidRDefault="00A43FFE" w:rsidP="0049220C">
            <w:pPr>
              <w:pStyle w:val="Tabellenspiegelstrich"/>
            </w:pPr>
            <w:r>
              <w:t xml:space="preserve">setzen Desinfektionslösungen an. </w:t>
            </w:r>
          </w:p>
          <w:p w14:paraId="75FFFBD4" w14:textId="77777777" w:rsidR="00A43FFE" w:rsidRDefault="00A43FFE" w:rsidP="0049220C">
            <w:pPr>
              <w:pStyle w:val="Tabellenspiegelstrich"/>
            </w:pPr>
            <w:r>
              <w:t>führen Desinfektionsmaßnahmen durch.</w:t>
            </w:r>
          </w:p>
          <w:p w14:paraId="786CDC9D" w14:textId="77777777" w:rsidR="00A43FFE" w:rsidRDefault="00A43FFE" w:rsidP="0049220C">
            <w:pPr>
              <w:pStyle w:val="Tabellenspiegelstrich"/>
            </w:pPr>
            <w:r>
              <w:t>führen Internetrecherchen durch.</w:t>
            </w:r>
          </w:p>
          <w:p w14:paraId="035862C2" w14:textId="77777777" w:rsidR="00A43FFE" w:rsidRDefault="00A43FFE" w:rsidP="0049220C">
            <w:pPr>
              <w:pStyle w:val="Tabellenspiegelstrich"/>
            </w:pPr>
            <w:r>
              <w:t>wenden Methoden zur Überprüfung des Desinfektionserfolges an.</w:t>
            </w:r>
          </w:p>
          <w:p w14:paraId="70D1595B" w14:textId="77777777" w:rsidR="00A43FFE" w:rsidRPr="007D06CC" w:rsidRDefault="00A43FFE" w:rsidP="0049220C">
            <w:pPr>
              <w:pStyle w:val="Tabellenspiegelstrich"/>
            </w:pPr>
            <w:r>
              <w:t>erstellen einen Arbeitsablaufplan unter Berücksichtigung des Arbeits-, Gesundheits- und Umweltschutzes.</w:t>
            </w:r>
          </w:p>
        </w:tc>
        <w:tc>
          <w:tcPr>
            <w:tcW w:w="7341" w:type="dxa"/>
          </w:tcPr>
          <w:p w14:paraId="2A5DF0B2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lastRenderedPageBreak/>
              <w:t xml:space="preserve">Konkretisierung der </w:t>
            </w:r>
            <w:r>
              <w:t>Inhalte</w:t>
            </w:r>
          </w:p>
          <w:p w14:paraId="70E7A112" w14:textId="77777777" w:rsidR="00A43FFE" w:rsidRDefault="00A43FFE" w:rsidP="0049220C">
            <w:pPr>
              <w:pStyle w:val="Tabellenspiegelstrich"/>
            </w:pPr>
            <w:r>
              <w:t>Infektionsschutzgesetz, Desinfektionsmittellisten</w:t>
            </w:r>
          </w:p>
          <w:p w14:paraId="011B2987" w14:textId="77777777" w:rsidR="00A43FFE" w:rsidRDefault="00A43FFE" w:rsidP="0049220C">
            <w:pPr>
              <w:pStyle w:val="Tabellenspiegelstrich"/>
            </w:pPr>
            <w:r>
              <w:t>Mikroorganismen</w:t>
            </w:r>
          </w:p>
          <w:p w14:paraId="0A14C86F" w14:textId="77777777" w:rsidR="00A43FFE" w:rsidRDefault="00A43FFE" w:rsidP="0049220C">
            <w:pPr>
              <w:pStyle w:val="Tabellenspiegelstrich"/>
            </w:pPr>
            <w:r>
              <w:t>Verfahren zur desinfizierenden Unterhaltsreinigung</w:t>
            </w:r>
          </w:p>
          <w:p w14:paraId="5A59FA21" w14:textId="77777777" w:rsidR="00A43FFE" w:rsidRDefault="00A43FFE" w:rsidP="0049220C">
            <w:pPr>
              <w:pStyle w:val="Tabellenspiegelstrich"/>
            </w:pPr>
            <w:r>
              <w:t>Qualitätsmerkmale von Desinfektionswirkstoffen</w:t>
            </w:r>
          </w:p>
          <w:p w14:paraId="48DDA4FC" w14:textId="77777777" w:rsidR="00A43FFE" w:rsidRDefault="00A43FFE" w:rsidP="0049220C">
            <w:pPr>
              <w:pStyle w:val="Tabellenspiegelstrich"/>
            </w:pPr>
            <w:r>
              <w:t>Herstellung von Desinfektionslösungen</w:t>
            </w:r>
          </w:p>
          <w:p w14:paraId="7A0F235F" w14:textId="77777777" w:rsidR="00A43FFE" w:rsidRDefault="00A43FFE" w:rsidP="0049220C">
            <w:pPr>
              <w:pStyle w:val="Tabellenspiegelstrich"/>
            </w:pPr>
            <w:r>
              <w:t>Durchführung von Desinfektionsmaßnahmen</w:t>
            </w:r>
          </w:p>
          <w:p w14:paraId="31CCECD2" w14:textId="77777777" w:rsidR="00A43FFE" w:rsidRDefault="00A43FFE" w:rsidP="0049220C">
            <w:pPr>
              <w:pStyle w:val="Tabellenspiegelstrich"/>
            </w:pPr>
            <w:r>
              <w:t>Überprüfungsmethoden (Abklatsch, Abstrich, …)</w:t>
            </w:r>
          </w:p>
          <w:p w14:paraId="1DA61121" w14:textId="77777777" w:rsidR="00A43FFE" w:rsidRDefault="00A43FFE" w:rsidP="0049220C">
            <w:pPr>
              <w:pStyle w:val="Tabellenspiegelstrich"/>
            </w:pPr>
            <w:r>
              <w:t>hygienerechtliche Vorgaben/Hygieneplan</w:t>
            </w:r>
          </w:p>
          <w:p w14:paraId="06EBD47E" w14:textId="77777777" w:rsidR="00A43FFE" w:rsidRPr="002F029B" w:rsidRDefault="00A43FFE" w:rsidP="0049220C">
            <w:pPr>
              <w:pStyle w:val="Tabellenspiegelstrich"/>
              <w:rPr>
                <w:lang w:val="en-US"/>
              </w:rPr>
            </w:pPr>
            <w:r>
              <w:lastRenderedPageBreak/>
              <w:t>Arbeits-, Gesundheits- und Umweltschutz</w:t>
            </w:r>
          </w:p>
        </w:tc>
      </w:tr>
      <w:tr w:rsidR="00A43FFE" w:rsidRPr="007D06CC" w14:paraId="0DDFB9D1" w14:textId="77777777" w:rsidTr="0049220C">
        <w:trPr>
          <w:trHeight w:val="964"/>
        </w:trPr>
        <w:tc>
          <w:tcPr>
            <w:tcW w:w="14572" w:type="dxa"/>
            <w:gridSpan w:val="2"/>
          </w:tcPr>
          <w:p w14:paraId="5A94D25B" w14:textId="77777777" w:rsidR="00A43FFE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14:paraId="1A56C567" w14:textId="77777777" w:rsidR="00A43FFE" w:rsidRPr="007D06CC" w:rsidRDefault="00A43FFE" w:rsidP="0049220C">
            <w:pPr>
              <w:pStyle w:val="Tabellentext"/>
              <w:spacing w:before="0"/>
            </w:pPr>
            <w:r>
              <w:t>Arbeitsteilige Gruppenarbeit, Ergebnispräsentation (auch mit digitalen Medien), Fachgespräche führen, praktische Anwendung (Versuchsdurchfü</w:t>
            </w:r>
            <w:r>
              <w:t>h</w:t>
            </w:r>
            <w:r>
              <w:t>rung), Internetrecherche</w:t>
            </w:r>
          </w:p>
        </w:tc>
      </w:tr>
      <w:tr w:rsidR="00A43FFE" w:rsidRPr="007D06CC" w14:paraId="66626717" w14:textId="77777777" w:rsidTr="0049220C">
        <w:trPr>
          <w:trHeight w:val="964"/>
        </w:trPr>
        <w:tc>
          <w:tcPr>
            <w:tcW w:w="14572" w:type="dxa"/>
            <w:gridSpan w:val="2"/>
          </w:tcPr>
          <w:p w14:paraId="5AE83FA5" w14:textId="77777777" w:rsidR="00A43FFE" w:rsidRDefault="00A43FFE" w:rsidP="0049220C">
            <w:pPr>
              <w:pStyle w:val="Tabellenberschrift"/>
            </w:pPr>
            <w:r>
              <w:t>Unterrichtsm</w:t>
            </w:r>
            <w:r w:rsidRPr="007D06CC">
              <w:t>aterialien/Fundstelle</w:t>
            </w:r>
          </w:p>
          <w:p w14:paraId="1ADE8A0A" w14:textId="77777777" w:rsidR="00A43FFE" w:rsidRPr="007D06CC" w:rsidRDefault="00A43FFE" w:rsidP="0049220C">
            <w:pPr>
              <w:pStyle w:val="Tabellentext"/>
              <w:spacing w:before="0"/>
            </w:pPr>
            <w:r>
              <w:t>Fachbuch, Materialien für Nachweismethoden, Produktdatenblätter</w:t>
            </w:r>
          </w:p>
        </w:tc>
      </w:tr>
      <w:tr w:rsidR="00A43FFE" w:rsidRPr="007D06CC" w14:paraId="3635F5D0" w14:textId="77777777" w:rsidTr="0049220C">
        <w:trPr>
          <w:trHeight w:val="964"/>
        </w:trPr>
        <w:tc>
          <w:tcPr>
            <w:tcW w:w="14572" w:type="dxa"/>
            <w:gridSpan w:val="2"/>
          </w:tcPr>
          <w:p w14:paraId="6819C5CE" w14:textId="77777777" w:rsidR="00A43FFE" w:rsidRPr="007D06CC" w:rsidRDefault="00A43FFE" w:rsidP="0049220C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3FC6519E" w14:textId="77777777" w:rsidR="00A43FFE" w:rsidRPr="002B7E74" w:rsidRDefault="00A43FFE" w:rsidP="0049220C">
            <w:pPr>
              <w:pStyle w:val="Tabellentext"/>
              <w:spacing w:before="0"/>
            </w:pPr>
            <w:proofErr w:type="spellStart"/>
            <w:r>
              <w:t>Fachraum</w:t>
            </w:r>
            <w:proofErr w:type="spellEnd"/>
            <w:r>
              <w:t>, Werkstattraum, Computerraum</w:t>
            </w:r>
          </w:p>
        </w:tc>
      </w:tr>
    </w:tbl>
    <w:p w14:paraId="2C1A9F23" w14:textId="77777777" w:rsidR="00A43FFE" w:rsidRDefault="00A43FFE" w:rsidP="0083625B"/>
    <w:p w14:paraId="31CC0979" w14:textId="77777777" w:rsidR="00A43FFE" w:rsidRPr="006357A4" w:rsidRDefault="00A43FFE" w:rsidP="0083625B"/>
    <w:sectPr w:rsidR="00A43FFE" w:rsidRPr="006357A4" w:rsidSect="001F06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9402D6"/>
    <w:multiLevelType w:val="hybridMultilevel"/>
    <w:tmpl w:val="263AE574"/>
    <w:lvl w:ilvl="0" w:tplc="85EADE2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BA1"/>
    <w:rsid w:val="004B7C45"/>
    <w:rsid w:val="004C243A"/>
    <w:rsid w:val="004D087B"/>
    <w:rsid w:val="00513232"/>
    <w:rsid w:val="00553DF3"/>
    <w:rsid w:val="00560E5D"/>
    <w:rsid w:val="005621B5"/>
    <w:rsid w:val="00591F90"/>
    <w:rsid w:val="005954BD"/>
    <w:rsid w:val="005A2CF9"/>
    <w:rsid w:val="005A303E"/>
    <w:rsid w:val="005B7DF7"/>
    <w:rsid w:val="00601437"/>
    <w:rsid w:val="0060243E"/>
    <w:rsid w:val="006342AF"/>
    <w:rsid w:val="006357A4"/>
    <w:rsid w:val="006A2087"/>
    <w:rsid w:val="006B2783"/>
    <w:rsid w:val="006C5A4B"/>
    <w:rsid w:val="006E4E9A"/>
    <w:rsid w:val="00773CAE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1798D"/>
    <w:rsid w:val="00953008"/>
    <w:rsid w:val="00956FEF"/>
    <w:rsid w:val="00977FA7"/>
    <w:rsid w:val="0098712D"/>
    <w:rsid w:val="009B1C03"/>
    <w:rsid w:val="009E2691"/>
    <w:rsid w:val="009E534B"/>
    <w:rsid w:val="009F4616"/>
    <w:rsid w:val="00A1600B"/>
    <w:rsid w:val="00A43FFE"/>
    <w:rsid w:val="00A80026"/>
    <w:rsid w:val="00A90D03"/>
    <w:rsid w:val="00AA1EF1"/>
    <w:rsid w:val="00AC3E47"/>
    <w:rsid w:val="00AF4A29"/>
    <w:rsid w:val="00B13349"/>
    <w:rsid w:val="00B225F4"/>
    <w:rsid w:val="00B65D99"/>
    <w:rsid w:val="00BA2307"/>
    <w:rsid w:val="00BA27C7"/>
    <w:rsid w:val="00BA60BF"/>
    <w:rsid w:val="00BB090E"/>
    <w:rsid w:val="00BE2A31"/>
    <w:rsid w:val="00BF0BF5"/>
    <w:rsid w:val="00C304C6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575D"/>
    <w:rsid w:val="00E21D7E"/>
    <w:rsid w:val="00E97F52"/>
    <w:rsid w:val="00EA145F"/>
    <w:rsid w:val="00EA52EA"/>
    <w:rsid w:val="00EB4F73"/>
    <w:rsid w:val="00EF413C"/>
    <w:rsid w:val="00F17BE8"/>
    <w:rsid w:val="00F42B6E"/>
    <w:rsid w:val="00F61AA1"/>
    <w:rsid w:val="00F653EE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3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77F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77FA7"/>
    <w:rPr>
      <w:sz w:val="24"/>
    </w:rPr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A43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A8FCDFED.dotm</Template>
  <TotalTime>0</TotalTime>
  <Pages>3</Pages>
  <Words>428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2019-04-04T09:04:00Z</dcterms:created>
  <dcterms:modified xsi:type="dcterms:W3CDTF">2019-04-04T09:04:00Z</dcterms:modified>
</cp:coreProperties>
</file>