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7618A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61D5DEBF" w14:textId="77777777" w:rsidR="009E534B" w:rsidRDefault="009E534B">
      <w:pPr>
        <w:rPr>
          <w:sz w:val="28"/>
          <w:szCs w:val="28"/>
        </w:rPr>
      </w:pPr>
    </w:p>
    <w:p w14:paraId="64CF29A4" w14:textId="2C0CD6FA" w:rsidR="009E534B" w:rsidRPr="006E4E9A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964"/>
        <w:gridCol w:w="10914"/>
      </w:tblGrid>
      <w:tr w:rsidR="008F0F06" w:rsidRPr="006F3731" w14:paraId="35036237" w14:textId="77777777" w:rsidTr="006C5A4B">
        <w:trPr>
          <w:jc w:val="center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A7D53C3" w14:textId="17995FDE" w:rsidR="008F0F06" w:rsidRPr="00122549" w:rsidRDefault="00BA27C7" w:rsidP="00F262D1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 Nr. </w:t>
            </w:r>
            <w:r w:rsidR="00F262D1">
              <w:rPr>
                <w:b/>
                <w:sz w:val="24"/>
              </w:rPr>
              <w:t>4</w:t>
            </w:r>
            <w:r w:rsidR="008F0F06" w:rsidRPr="00223166">
              <w:rPr>
                <w:b/>
                <w:sz w:val="24"/>
              </w:rPr>
              <w:t>:</w:t>
            </w:r>
            <w:r w:rsidR="00F262D1" w:rsidRPr="00223166">
              <w:rPr>
                <w:b/>
                <w:sz w:val="24"/>
              </w:rPr>
              <w:t xml:space="preserve"> </w:t>
            </w:r>
            <w:r w:rsidR="00F262D1">
              <w:rPr>
                <w:b/>
                <w:sz w:val="24"/>
              </w:rPr>
              <w:t>Elastische Beläge behandeln (10</w:t>
            </w:r>
            <w:r w:rsidR="00F262D1" w:rsidRPr="006E4E9A">
              <w:rPr>
                <w:b/>
                <w:sz w:val="24"/>
              </w:rPr>
              <w:t>0 Std.)</w:t>
            </w:r>
            <w:r w:rsidR="00A90D03">
              <w:rPr>
                <w:b/>
                <w:sz w:val="24"/>
              </w:rPr>
              <w:tab/>
            </w:r>
            <w:r w:rsidR="00F33E52">
              <w:rPr>
                <w:b/>
                <w:sz w:val="24"/>
              </w:rPr>
              <w:t>1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0D7536" w:rsidRPr="006F3731" w14:paraId="32411DCD" w14:textId="77777777" w:rsidTr="006C5A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B3EA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357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Abfolge der Lerns</w:t>
            </w:r>
            <w:r w:rsidRPr="006F3731">
              <w:rPr>
                <w:b/>
              </w:rPr>
              <w:t>i</w:t>
            </w:r>
            <w:r w:rsidRPr="006F3731">
              <w:rPr>
                <w:b/>
              </w:rPr>
              <w:t xml:space="preserve">tuationen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C9B3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rich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wert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2D28A62" w14:textId="77777777" w:rsidR="008F0F06" w:rsidRDefault="006E4E9A" w:rsidP="000D7536">
            <w:pPr>
              <w:spacing w:before="60"/>
              <w:rPr>
                <w:b/>
              </w:rPr>
            </w:pPr>
            <w:r>
              <w:rPr>
                <w:b/>
              </w:rPr>
              <w:t>Kompetenzen aus dem KMK-Rahmenlehrplan</w:t>
            </w:r>
          </w:p>
          <w:p w14:paraId="3213877A" w14:textId="77777777" w:rsidR="00BF0BF5" w:rsidRPr="006F3731" w:rsidRDefault="00BF0BF5" w:rsidP="000D7536">
            <w:pPr>
              <w:spacing w:before="60"/>
              <w:rPr>
                <w:b/>
              </w:rPr>
            </w:pPr>
            <w:r w:rsidRPr="00BF0BF5">
              <w:rPr>
                <w:b/>
              </w:rPr>
              <w:t>Beiträge der Fächer zum Kompetenzerwerb in Abstimmung mit dem Fachlehrplan</w:t>
            </w:r>
          </w:p>
        </w:tc>
      </w:tr>
      <w:tr w:rsidR="00F262D1" w:rsidRPr="006F3731" w14:paraId="1B90E197" w14:textId="77777777" w:rsidTr="00F33E5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A15" w14:textId="7EA39E55" w:rsidR="00F262D1" w:rsidRPr="006F3731" w:rsidRDefault="00F262D1" w:rsidP="000D7536">
            <w:r>
              <w:t>4</w:t>
            </w:r>
            <w:r w:rsidRPr="006F3731"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B7B" w14:textId="2ABEB17A" w:rsidR="00F262D1" w:rsidRPr="006357A4" w:rsidRDefault="00F262D1" w:rsidP="000D7536">
            <w:r w:rsidRPr="00E43846">
              <w:t>Auswahl eines elast</w:t>
            </w:r>
            <w:r w:rsidRPr="00E43846">
              <w:t>i</w:t>
            </w:r>
            <w:r w:rsidRPr="00E43846">
              <w:t>schen Bodenbelags in einem Klassenraum unter Berücksicht</w:t>
            </w:r>
            <w:r w:rsidRPr="00E43846">
              <w:t>i</w:t>
            </w:r>
            <w:r w:rsidRPr="00E43846">
              <w:t>gung der Werkstoffe</w:t>
            </w:r>
            <w:r w:rsidRPr="00E43846">
              <w:t>i</w:t>
            </w:r>
            <w:r w:rsidRPr="00E43846">
              <w:t>genschaften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BD6" w14:textId="083323F5" w:rsidR="00F262D1" w:rsidRPr="006F3731" w:rsidRDefault="00F262D1" w:rsidP="00F262D1">
            <w:pPr>
              <w:pStyle w:val="Tabellentext"/>
              <w:spacing w:before="0"/>
            </w:pPr>
            <w:r w:rsidRPr="00C6146C">
              <w:t xml:space="preserve">10 </w:t>
            </w:r>
            <w:proofErr w:type="spellStart"/>
            <w:r w:rsidRPr="00C6146C">
              <w:t>UStd</w:t>
            </w:r>
            <w:proofErr w:type="spellEnd"/>
            <w:r w:rsidRPr="00C6146C"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33D70B6" w14:textId="77777777" w:rsidR="00F262D1" w:rsidRDefault="00F262D1" w:rsidP="00F262D1">
            <w:pPr>
              <w:pStyle w:val="Tabellentext"/>
              <w:spacing w:before="0"/>
            </w:pPr>
            <w:r>
              <w:t>Die Schülerinnen und Schüler</w:t>
            </w:r>
          </w:p>
          <w:p w14:paraId="4719DCC5" w14:textId="0AA7E0CD" w:rsidR="00F262D1" w:rsidRDefault="00F262D1" w:rsidP="00F262D1">
            <w:pPr>
              <w:pStyle w:val="Tabellenspiegelstrich"/>
            </w:pPr>
            <w:r>
              <w:t>beschaffen sich Information aus unterschiedlichen Quellen.</w:t>
            </w:r>
          </w:p>
          <w:p w14:paraId="46374590" w14:textId="730F0EA4" w:rsidR="00F262D1" w:rsidRDefault="00F262D1" w:rsidP="00F262D1">
            <w:pPr>
              <w:pStyle w:val="Tabellenspiegelstrich"/>
            </w:pPr>
            <w:r>
              <w:t>kennen die Eigenschaften der unterschiedlichen Belagsarten.</w:t>
            </w:r>
          </w:p>
          <w:p w14:paraId="5174708A" w14:textId="7FE5B2B0" w:rsidR="00F262D1" w:rsidRDefault="00F262D1" w:rsidP="00F262D1">
            <w:pPr>
              <w:pStyle w:val="Tabellenspiegelstrich"/>
            </w:pPr>
            <w:r>
              <w:t>kennen die Herstellungsverfahren der unterschiedlichen Belagsarten.</w:t>
            </w:r>
          </w:p>
          <w:p w14:paraId="7B0E460E" w14:textId="2C0920F1" w:rsidR="00F262D1" w:rsidRDefault="00F262D1" w:rsidP="00F262D1">
            <w:pPr>
              <w:pStyle w:val="Tabellenspiegelstrich"/>
            </w:pPr>
            <w:r>
              <w:t>präsentieren die Arbeitsergebnisse.</w:t>
            </w:r>
          </w:p>
          <w:p w14:paraId="61D74C24" w14:textId="250EC30C" w:rsidR="00F262D1" w:rsidRPr="006357A4" w:rsidRDefault="00F262D1" w:rsidP="00F262D1">
            <w:pPr>
              <w:pStyle w:val="Tabellenspiegelstrich"/>
              <w:rPr>
                <w:rFonts w:eastAsiaTheme="minorHAnsi"/>
              </w:rPr>
            </w:pPr>
            <w:r>
              <w:t>geben eine Empfehlung zur Auswahl des Bodenbelags ab.</w:t>
            </w:r>
          </w:p>
        </w:tc>
      </w:tr>
      <w:tr w:rsidR="00F262D1" w:rsidRPr="006F3731" w14:paraId="6582773C" w14:textId="77777777" w:rsidTr="00F33E5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0F89" w14:textId="61F38A08" w:rsidR="00F262D1" w:rsidRPr="008E2E5D" w:rsidRDefault="00F262D1" w:rsidP="000D7536">
            <w:pPr>
              <w:pStyle w:val="Tabellentext"/>
              <w:spacing w:before="0"/>
            </w:pPr>
            <w:r>
              <w:t>4</w:t>
            </w:r>
            <w:r w:rsidRPr="006F3731"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EA8" w14:textId="7933A7D3" w:rsidR="00F262D1" w:rsidRPr="006357A4" w:rsidRDefault="00F262D1" w:rsidP="000D7536">
            <w:pPr>
              <w:pStyle w:val="Tabellentext"/>
              <w:spacing w:before="0"/>
            </w:pPr>
            <w:r w:rsidRPr="00E43846">
              <w:t>Erfassung und B</w:t>
            </w:r>
            <w:r w:rsidRPr="00E43846">
              <w:t>e</w:t>
            </w:r>
            <w:r w:rsidRPr="00E43846">
              <w:t>schreibung von Schmutzarten in e</w:t>
            </w:r>
            <w:r w:rsidRPr="00E43846">
              <w:t>i</w:t>
            </w:r>
            <w:r w:rsidRPr="00E43846">
              <w:t xml:space="preserve">nem Schulgebäude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FC3D" w14:textId="1FF75B6B" w:rsidR="00F262D1" w:rsidRPr="008E2E5D" w:rsidRDefault="00F262D1" w:rsidP="000D7536">
            <w:pPr>
              <w:pStyle w:val="Tabellentext"/>
              <w:spacing w:before="0"/>
            </w:pPr>
            <w:r w:rsidRPr="00C6146C">
              <w:t xml:space="preserve">8 </w:t>
            </w:r>
            <w:proofErr w:type="spellStart"/>
            <w:r w:rsidRPr="00C6146C">
              <w:t>UStd</w:t>
            </w:r>
            <w:proofErr w:type="spellEnd"/>
            <w:r w:rsidRPr="00C6146C"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1E7C0C9" w14:textId="77777777" w:rsidR="00F262D1" w:rsidRDefault="00F262D1" w:rsidP="00F262D1">
            <w:pPr>
              <w:pStyle w:val="Tabellentext"/>
              <w:spacing w:before="0"/>
            </w:pPr>
            <w:r>
              <w:t>Die Schülerinnen und Schüler</w:t>
            </w:r>
          </w:p>
          <w:p w14:paraId="62DBC84B" w14:textId="1C1B650A" w:rsidR="00F262D1" w:rsidRDefault="00F262D1" w:rsidP="00F262D1">
            <w:pPr>
              <w:pStyle w:val="Tabellenspiegelstrich"/>
            </w:pPr>
            <w:r>
              <w:t>erkennen und unterscheiden die Schmutzarten auf den elastischen Bodenbelägen.</w:t>
            </w:r>
          </w:p>
          <w:p w14:paraId="249FC708" w14:textId="78043A6E" w:rsidR="00F262D1" w:rsidRDefault="00F262D1" w:rsidP="00F262D1">
            <w:pPr>
              <w:pStyle w:val="Tabellenspiegelstrich"/>
            </w:pPr>
            <w:r>
              <w:t>beschreiben und erklären die Schmutzhaftung.</w:t>
            </w:r>
          </w:p>
          <w:p w14:paraId="20A332F5" w14:textId="3D723E92" w:rsidR="00F262D1" w:rsidRDefault="00F262D1" w:rsidP="00F262D1">
            <w:pPr>
              <w:pStyle w:val="Tabellenspiegelstrich"/>
            </w:pPr>
            <w:r>
              <w:t>beschaffen sich Information aus unterschiedlichen Quellen.</w:t>
            </w:r>
          </w:p>
          <w:p w14:paraId="12767566" w14:textId="564BE9B6" w:rsidR="00F262D1" w:rsidRPr="006357A4" w:rsidRDefault="00F262D1" w:rsidP="00F262D1">
            <w:pPr>
              <w:pStyle w:val="Tabellenspiegelstrich"/>
            </w:pPr>
            <w:r>
              <w:t>präsentieren die Arbeitsergebnisse.</w:t>
            </w:r>
          </w:p>
        </w:tc>
      </w:tr>
      <w:tr w:rsidR="00F262D1" w:rsidRPr="006F3731" w14:paraId="443C2345" w14:textId="77777777" w:rsidTr="00F33E5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26F1" w14:textId="32B1A9B4" w:rsidR="00F262D1" w:rsidRPr="008E2E5D" w:rsidRDefault="00F262D1" w:rsidP="000D7536">
            <w:pPr>
              <w:pStyle w:val="Tabellentext"/>
              <w:spacing w:before="0"/>
            </w:pPr>
            <w:r>
              <w:t>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C5D8" w14:textId="7F682006" w:rsidR="00F262D1" w:rsidRPr="008E2E5D" w:rsidRDefault="00F262D1" w:rsidP="000D7536">
            <w:pPr>
              <w:pStyle w:val="Tabellentext"/>
              <w:spacing w:before="0"/>
            </w:pPr>
            <w:r w:rsidRPr="00E43846">
              <w:t>Erstellung eines A</w:t>
            </w:r>
            <w:r w:rsidRPr="00E43846">
              <w:t>n</w:t>
            </w:r>
            <w:r w:rsidRPr="00E43846">
              <w:t xml:space="preserve">gebotspreises für eine Unterhaltsreinigung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E3A" w14:textId="5702AE0B" w:rsidR="00F262D1" w:rsidRPr="008E2E5D" w:rsidRDefault="00F262D1" w:rsidP="000D7536">
            <w:pPr>
              <w:pStyle w:val="Tabellentext"/>
              <w:spacing w:before="0"/>
            </w:pPr>
            <w:r w:rsidRPr="00C6146C">
              <w:t xml:space="preserve">20 </w:t>
            </w:r>
            <w:proofErr w:type="spellStart"/>
            <w:r w:rsidRPr="00C6146C">
              <w:t>UStd</w:t>
            </w:r>
            <w:proofErr w:type="spellEnd"/>
            <w:r w:rsidRPr="00C6146C"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70919F0" w14:textId="444B0400" w:rsidR="00F262D1" w:rsidRDefault="00F262D1" w:rsidP="00F262D1">
            <w:pPr>
              <w:pStyle w:val="Tabellentext"/>
              <w:spacing w:before="0"/>
            </w:pPr>
            <w:r>
              <w:t>Die Schülerinnen und Schüler</w:t>
            </w:r>
          </w:p>
          <w:p w14:paraId="2334CDD4" w14:textId="25CD4308" w:rsidR="00F262D1" w:rsidRDefault="00F262D1" w:rsidP="00F262D1">
            <w:pPr>
              <w:pStyle w:val="Tabellenspiegelstrich"/>
            </w:pPr>
            <w:r>
              <w:t>stellen eine Überschlagsrechnung für die Reinigungsfläche und den Zeitbedarf an.</w:t>
            </w:r>
          </w:p>
          <w:p w14:paraId="3BC8F5FD" w14:textId="1ED95FB3" w:rsidR="00F262D1" w:rsidRDefault="00F262D1" w:rsidP="00F262D1">
            <w:pPr>
              <w:pStyle w:val="Tabellenspiegelstrich"/>
            </w:pPr>
            <w:r>
              <w:t xml:space="preserve">erstellen eine </w:t>
            </w:r>
            <w:proofErr w:type="spellStart"/>
            <w:r>
              <w:t>Aufmaßskizze</w:t>
            </w:r>
            <w:proofErr w:type="spellEnd"/>
            <w:r>
              <w:t>.</w:t>
            </w:r>
          </w:p>
          <w:p w14:paraId="2791B8B0" w14:textId="41AC6568" w:rsidR="00F262D1" w:rsidRDefault="00F262D1" w:rsidP="00F262D1">
            <w:pPr>
              <w:pStyle w:val="Tabellenspiegelstrich"/>
            </w:pPr>
            <w:r>
              <w:t>ermitteln die Größe von Bodenflächen.</w:t>
            </w:r>
          </w:p>
          <w:p w14:paraId="1C67003F" w14:textId="1CA5F1EC" w:rsidR="00F262D1" w:rsidRDefault="00F262D1" w:rsidP="00F262D1">
            <w:pPr>
              <w:pStyle w:val="Tabellenspiegelstrich"/>
            </w:pPr>
            <w:r>
              <w:t xml:space="preserve">wenden </w:t>
            </w:r>
            <w:proofErr w:type="spellStart"/>
            <w:r>
              <w:t>Aufmaßregeln</w:t>
            </w:r>
            <w:proofErr w:type="spellEnd"/>
            <w:r>
              <w:t xml:space="preserve"> an.</w:t>
            </w:r>
          </w:p>
          <w:p w14:paraId="36812F3A" w14:textId="215C8042" w:rsidR="00F262D1" w:rsidRDefault="00F262D1" w:rsidP="00F262D1">
            <w:pPr>
              <w:pStyle w:val="Tabellenspiegelstrich"/>
            </w:pPr>
            <w:r>
              <w:t>berechnen den Zeitbedarf für die Tätigkeit.</w:t>
            </w:r>
          </w:p>
          <w:p w14:paraId="14FDA2B5" w14:textId="1D42E0A9" w:rsidR="00F262D1" w:rsidRDefault="00F262D1" w:rsidP="00F262D1">
            <w:pPr>
              <w:pStyle w:val="Tabellenspiegelstrich"/>
            </w:pPr>
            <w:r>
              <w:t>erstellen einen Angebotspreis auf Basis der vorgegebenen Richtwerte.</w:t>
            </w:r>
          </w:p>
          <w:p w14:paraId="6157BD0A" w14:textId="6F20145B" w:rsidR="00F262D1" w:rsidRDefault="00F262D1" w:rsidP="00F262D1">
            <w:pPr>
              <w:pStyle w:val="Tabellenspiegelstrich"/>
            </w:pPr>
            <w:r>
              <w:t>wenden Prozentrechnung an und geben den Bruttopreis an.</w:t>
            </w:r>
          </w:p>
          <w:p w14:paraId="0897D7BD" w14:textId="37782F40" w:rsidR="00F262D1" w:rsidRPr="008E2E5D" w:rsidRDefault="00F262D1" w:rsidP="00F262D1">
            <w:pPr>
              <w:pStyle w:val="Tabellenspiegelstrich"/>
            </w:pPr>
            <w:r>
              <w:t>können einen kritischen Abgleich zwischen ihrer Überschlagsrechnung und den berechneten Werten anste</w:t>
            </w:r>
            <w:r>
              <w:t>l</w:t>
            </w:r>
            <w:r>
              <w:t>len.</w:t>
            </w:r>
          </w:p>
        </w:tc>
      </w:tr>
    </w:tbl>
    <w:p w14:paraId="526F8CFA" w14:textId="77777777" w:rsidR="00D06ECE" w:rsidRDefault="00D06ECE" w:rsidP="00D06ECE"/>
    <w:p w14:paraId="7DF30D68" w14:textId="77777777" w:rsidR="00D06ECE" w:rsidRDefault="00D06E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81D011" w14:textId="1C80380D"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F33E52" w:rsidRPr="007D06CC" w14:paraId="2F41C918" w14:textId="77777777" w:rsidTr="00037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8B91FD" w14:textId="77777777" w:rsidR="00F33E52" w:rsidRPr="00651E17" w:rsidRDefault="00F33E52" w:rsidP="000379F8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Pr="00651E17">
              <w:rPr>
                <w:b/>
              </w:rPr>
              <w:t>. Ausbildungsjahr</w:t>
            </w:r>
          </w:p>
          <w:p w14:paraId="586C826E" w14:textId="185D74C3" w:rsidR="00F33E52" w:rsidRPr="000333BB" w:rsidRDefault="00F33E52" w:rsidP="000379F8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>
              <w:tab/>
            </w:r>
            <w:r w:rsidR="00F262D1" w:rsidRPr="00F262D1">
              <w:t>Reinigung und Schutz von Oberflächen</w:t>
            </w:r>
          </w:p>
          <w:p w14:paraId="55D4A8FA" w14:textId="4E770024" w:rsidR="00F33E52" w:rsidRPr="00105161" w:rsidRDefault="00F33E52" w:rsidP="000379F8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 w:rsidR="00F262D1">
              <w:rPr>
                <w:b/>
              </w:rPr>
              <w:t>4</w:t>
            </w:r>
            <w:r>
              <w:rPr>
                <w:b/>
              </w:rPr>
              <w:t>:</w:t>
            </w:r>
            <w:r w:rsidRPr="000333BB">
              <w:tab/>
            </w:r>
            <w:r w:rsidR="00F262D1" w:rsidRPr="00F262D1">
              <w:t>Elastische Beläge behandeln (100 Std.)</w:t>
            </w:r>
          </w:p>
          <w:p w14:paraId="5A6351B1" w14:textId="2CC51C66" w:rsidR="00F33E52" w:rsidRPr="007D06CC" w:rsidRDefault="00F33E52" w:rsidP="00486369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 w:rsidR="00F262D1">
              <w:rPr>
                <w:b/>
              </w:rPr>
              <w:t>4.</w:t>
            </w:r>
            <w:r w:rsidR="007A41A0">
              <w:rPr>
                <w:b/>
              </w:rPr>
              <w:t>3</w:t>
            </w:r>
            <w:r>
              <w:rPr>
                <w:b/>
              </w:rPr>
              <w:t>:</w:t>
            </w:r>
            <w:r w:rsidRPr="000333BB">
              <w:tab/>
            </w:r>
            <w:r w:rsidR="00486369" w:rsidRPr="00486369">
              <w:t xml:space="preserve">Erstellung eines Angebotspreises für eine Unterhaltsreinigung </w:t>
            </w:r>
            <w:r w:rsidRPr="000333BB">
              <w:t>(</w:t>
            </w:r>
            <w:r w:rsidR="00486369">
              <w:t>20</w:t>
            </w:r>
            <w:r w:rsidRPr="000333BB">
              <w:t xml:space="preserve"> </w:t>
            </w:r>
            <w:proofErr w:type="spellStart"/>
            <w:r w:rsidRPr="000333BB">
              <w:t>UStd</w:t>
            </w:r>
            <w:proofErr w:type="spellEnd"/>
            <w:r w:rsidRPr="000333BB">
              <w:t>.)</w:t>
            </w:r>
          </w:p>
        </w:tc>
      </w:tr>
      <w:tr w:rsidR="00F33E52" w:rsidRPr="007D06CC" w14:paraId="78E4D444" w14:textId="77777777" w:rsidTr="000379F8">
        <w:trPr>
          <w:trHeight w:val="1814"/>
        </w:trPr>
        <w:tc>
          <w:tcPr>
            <w:tcW w:w="7299" w:type="dxa"/>
          </w:tcPr>
          <w:p w14:paraId="09CC76BD" w14:textId="77777777" w:rsidR="00F33E52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03F3DC0C" w14:textId="49749693" w:rsidR="00F33E52" w:rsidRPr="007D06CC" w:rsidRDefault="00486369" w:rsidP="00486369">
            <w:pPr>
              <w:pStyle w:val="Tabellentext"/>
              <w:spacing w:before="60" w:after="60"/>
            </w:pPr>
            <w:r w:rsidRPr="00486369">
              <w:t>Die Schülerinnen und Schüler erhalten den Auftrag für einen bestimmten Bereich im Schulgebäude ein Angebot für die Unterhaltsreinigung der Bodenflächen zu erstellen. Dazu fertigen sie zunächst eine Überschlag</w:t>
            </w:r>
            <w:r w:rsidRPr="00486369">
              <w:t>s</w:t>
            </w:r>
            <w:r w:rsidRPr="00486369">
              <w:t xml:space="preserve">rechnung an und erstellen eine </w:t>
            </w:r>
            <w:proofErr w:type="spellStart"/>
            <w:r w:rsidRPr="00486369">
              <w:t>Aufmaßskizze</w:t>
            </w:r>
            <w:proofErr w:type="spellEnd"/>
            <w:r w:rsidRPr="00486369">
              <w:t>. Zur Berechnung des Ang</w:t>
            </w:r>
            <w:r w:rsidRPr="00486369">
              <w:t>e</w:t>
            </w:r>
            <w:r w:rsidRPr="00486369">
              <w:t>botes sind die Richtleistung und der Stundenverrechnungssatz vorgeg</w:t>
            </w:r>
            <w:r w:rsidRPr="00486369">
              <w:t>e</w:t>
            </w:r>
            <w:r w:rsidRPr="00486369">
              <w:t>ben. Das berechnete Endergebnis soll mit der zuvor angestellten Übe</w:t>
            </w:r>
            <w:r w:rsidRPr="00486369">
              <w:t>r</w:t>
            </w:r>
            <w:r w:rsidRPr="00486369">
              <w:t>schlagsrechnung verglichen werden.</w:t>
            </w:r>
          </w:p>
        </w:tc>
        <w:tc>
          <w:tcPr>
            <w:tcW w:w="7273" w:type="dxa"/>
          </w:tcPr>
          <w:p w14:paraId="3D4D725B" w14:textId="77777777" w:rsidR="00F33E52" w:rsidRDefault="00F33E52" w:rsidP="000379F8">
            <w:pPr>
              <w:pStyle w:val="Tabellenberschrift"/>
            </w:pPr>
            <w:r w:rsidRPr="007D06CC">
              <w:t>Handlungsprodukt/Lernergebnis</w:t>
            </w:r>
          </w:p>
          <w:p w14:paraId="367DF2A9" w14:textId="77777777" w:rsidR="00486369" w:rsidRDefault="00486369" w:rsidP="00486369">
            <w:pPr>
              <w:pStyle w:val="Tabellenspiegelstrich"/>
            </w:pPr>
            <w:r>
              <w:t>Überschlagsrechnung für Bodenfläche und Zeitbedarf</w:t>
            </w:r>
          </w:p>
          <w:p w14:paraId="18D30EEB" w14:textId="77777777" w:rsidR="00486369" w:rsidRDefault="00486369" w:rsidP="00486369">
            <w:pPr>
              <w:pStyle w:val="Tabellenspiegelstrich"/>
            </w:pPr>
            <w:proofErr w:type="spellStart"/>
            <w:r>
              <w:t>Aufmaßskizze</w:t>
            </w:r>
            <w:proofErr w:type="spellEnd"/>
          </w:p>
          <w:p w14:paraId="73F018D2" w14:textId="77777777" w:rsidR="00486369" w:rsidRDefault="00486369" w:rsidP="00486369">
            <w:pPr>
              <w:pStyle w:val="Tabellenspiegelstrich"/>
            </w:pPr>
            <w:r>
              <w:t>Angebot für die Reinigungsarbeiten</w:t>
            </w:r>
          </w:p>
          <w:p w14:paraId="5CF52D1E" w14:textId="77777777" w:rsidR="00486369" w:rsidRDefault="00486369" w:rsidP="00486369">
            <w:pPr>
              <w:pStyle w:val="Tabellenspiegelstrich"/>
            </w:pPr>
            <w:r>
              <w:t>Auswertung von möglichen Abweichungen zwischen Überschlag</w:t>
            </w:r>
            <w:r>
              <w:t>s</w:t>
            </w:r>
            <w:r>
              <w:t>rechnung und den berechneten Werten</w:t>
            </w:r>
          </w:p>
          <w:p w14:paraId="0955A384" w14:textId="77777777" w:rsidR="00F33E52" w:rsidRDefault="00F33E52" w:rsidP="000379F8">
            <w:pPr>
              <w:pStyle w:val="Tabellenberschrift"/>
            </w:pPr>
          </w:p>
          <w:p w14:paraId="356EAEFC" w14:textId="77777777" w:rsidR="00F33E52" w:rsidRDefault="00F33E52" w:rsidP="000379F8">
            <w:pPr>
              <w:pStyle w:val="Tabellenberschrift"/>
            </w:pPr>
            <w:r>
              <w:t>Hinweise zur Lernerfolgsüberprüfung und Leistungsbewertung</w:t>
            </w:r>
          </w:p>
          <w:p w14:paraId="3C3BDC29" w14:textId="77777777" w:rsidR="00486369" w:rsidRPr="00486369" w:rsidRDefault="00486369" w:rsidP="00486369">
            <w:pPr>
              <w:pStyle w:val="Tabellenspiegelstrich"/>
            </w:pPr>
            <w:r w:rsidRPr="00486369">
              <w:t xml:space="preserve">Bewertung der </w:t>
            </w:r>
            <w:proofErr w:type="spellStart"/>
            <w:r w:rsidRPr="00486369">
              <w:t>Aufmaßskizze</w:t>
            </w:r>
            <w:proofErr w:type="spellEnd"/>
          </w:p>
          <w:p w14:paraId="5F79F406" w14:textId="77777777" w:rsidR="00486369" w:rsidRPr="00486369" w:rsidRDefault="00486369" w:rsidP="00486369">
            <w:pPr>
              <w:pStyle w:val="Tabellenspiegelstrich"/>
            </w:pPr>
            <w:r w:rsidRPr="00486369">
              <w:t>Bewertung des Angebotes</w:t>
            </w:r>
          </w:p>
          <w:p w14:paraId="723BBD94" w14:textId="64936FEE" w:rsidR="00F33E52" w:rsidRPr="008C5EAD" w:rsidRDefault="00486369" w:rsidP="00486369">
            <w:pPr>
              <w:pStyle w:val="Tabellenspiegelstrich"/>
            </w:pPr>
            <w:r w:rsidRPr="00486369">
              <w:t>Klassenarbeit</w:t>
            </w:r>
          </w:p>
        </w:tc>
      </w:tr>
      <w:tr w:rsidR="00F33E52" w:rsidRPr="005D3FBB" w14:paraId="4615E4C6" w14:textId="77777777" w:rsidTr="000379F8">
        <w:trPr>
          <w:trHeight w:val="1814"/>
        </w:trPr>
        <w:tc>
          <w:tcPr>
            <w:tcW w:w="7299" w:type="dxa"/>
          </w:tcPr>
          <w:p w14:paraId="7DB03E7E" w14:textId="77777777" w:rsidR="00F33E52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6D5A6979" w14:textId="77777777" w:rsidR="00F33E52" w:rsidRPr="007D06CC" w:rsidRDefault="00F33E52" w:rsidP="000379F8">
            <w:pPr>
              <w:pStyle w:val="Tabellentext"/>
              <w:spacing w:before="0"/>
            </w:pPr>
            <w:r w:rsidRPr="00105161">
              <w:t>Die Schülerinnen und Schüler</w:t>
            </w:r>
          </w:p>
          <w:p w14:paraId="10C29233" w14:textId="77777777" w:rsidR="00486369" w:rsidRPr="00486369" w:rsidRDefault="00486369" w:rsidP="00486369">
            <w:pPr>
              <w:pStyle w:val="Tabellenspiegelstrich"/>
            </w:pPr>
            <w:r>
              <w:t xml:space="preserve">stellen </w:t>
            </w:r>
            <w:r w:rsidRPr="00486369">
              <w:t>eine Überschlagsrechnung für die Reinigungsfläche und den Zeitbedarf an.</w:t>
            </w:r>
          </w:p>
          <w:p w14:paraId="136F55A5" w14:textId="77777777" w:rsidR="00486369" w:rsidRPr="00486369" w:rsidRDefault="00486369" w:rsidP="00486369">
            <w:pPr>
              <w:pStyle w:val="Tabellenspiegelstrich"/>
            </w:pPr>
            <w:r w:rsidRPr="00486369">
              <w:t xml:space="preserve">erstellen eine </w:t>
            </w:r>
            <w:proofErr w:type="spellStart"/>
            <w:r w:rsidRPr="00486369">
              <w:t>Aufmaßskizze</w:t>
            </w:r>
            <w:proofErr w:type="spellEnd"/>
            <w:r w:rsidRPr="00486369">
              <w:t>.</w:t>
            </w:r>
          </w:p>
          <w:p w14:paraId="31354760" w14:textId="77777777" w:rsidR="00486369" w:rsidRPr="00486369" w:rsidRDefault="00486369" w:rsidP="00486369">
            <w:pPr>
              <w:pStyle w:val="Tabellenspiegelstrich"/>
            </w:pPr>
            <w:r w:rsidRPr="00486369">
              <w:t>ermitteln die Größe von Bodenflächen.</w:t>
            </w:r>
          </w:p>
          <w:p w14:paraId="63FFFCB3" w14:textId="77777777" w:rsidR="00486369" w:rsidRPr="00486369" w:rsidRDefault="00486369" w:rsidP="00486369">
            <w:pPr>
              <w:pStyle w:val="Tabellenspiegelstrich"/>
            </w:pPr>
            <w:r w:rsidRPr="00486369">
              <w:t xml:space="preserve">wenden </w:t>
            </w:r>
            <w:proofErr w:type="spellStart"/>
            <w:r w:rsidRPr="00486369">
              <w:t>Aufmaßregeln</w:t>
            </w:r>
            <w:proofErr w:type="spellEnd"/>
            <w:r w:rsidRPr="00486369">
              <w:t xml:space="preserve"> an.</w:t>
            </w:r>
          </w:p>
          <w:p w14:paraId="6E8E3C29" w14:textId="77777777" w:rsidR="00486369" w:rsidRPr="00486369" w:rsidRDefault="00486369" w:rsidP="00486369">
            <w:pPr>
              <w:pStyle w:val="Tabellenspiegelstrich"/>
            </w:pPr>
            <w:r w:rsidRPr="00486369">
              <w:t>berechnen den Zeitbedarf für die Tätigkeit.</w:t>
            </w:r>
          </w:p>
          <w:p w14:paraId="61A6E8A1" w14:textId="77777777" w:rsidR="00486369" w:rsidRPr="00486369" w:rsidRDefault="00486369" w:rsidP="00486369">
            <w:pPr>
              <w:pStyle w:val="Tabellenspiegelstrich"/>
            </w:pPr>
            <w:r w:rsidRPr="00486369">
              <w:t>kalkulieren einen Angebotspreis auf Basis der vorgegebenen Richtwe</w:t>
            </w:r>
            <w:r w:rsidRPr="00486369">
              <w:t>r</w:t>
            </w:r>
            <w:r w:rsidRPr="00486369">
              <w:t>te.</w:t>
            </w:r>
          </w:p>
          <w:p w14:paraId="5B374C5E" w14:textId="31F0E920" w:rsidR="00486369" w:rsidRPr="00486369" w:rsidRDefault="00486369" w:rsidP="00486369">
            <w:pPr>
              <w:pStyle w:val="Tabellenspiegelstrich"/>
            </w:pPr>
            <w:r w:rsidRPr="00486369">
              <w:t>wenden Prozentrechnung a</w:t>
            </w:r>
            <w:r w:rsidR="00BF77AB">
              <w:t>n und ermitteln den Bruttopreis</w:t>
            </w:r>
            <w:bookmarkStart w:id="0" w:name="_GoBack"/>
            <w:bookmarkEnd w:id="0"/>
            <w:r w:rsidRPr="00486369">
              <w:t>.</w:t>
            </w:r>
          </w:p>
          <w:p w14:paraId="295C5546" w14:textId="737990DB" w:rsidR="00F33E52" w:rsidRPr="007D06CC" w:rsidRDefault="00486369" w:rsidP="00486369">
            <w:pPr>
              <w:pStyle w:val="Tabellenspiegelstrich"/>
            </w:pPr>
            <w:r w:rsidRPr="00486369">
              <w:t>stellen einen kritischen</w:t>
            </w:r>
            <w:r>
              <w:t xml:space="preserve"> Vergleich zwischen ihrer Überschlagsrechnung und den berechneten Werten an.</w:t>
            </w:r>
          </w:p>
        </w:tc>
        <w:tc>
          <w:tcPr>
            <w:tcW w:w="7273" w:type="dxa"/>
          </w:tcPr>
          <w:p w14:paraId="56403126" w14:textId="77777777" w:rsidR="00F33E52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12465C5F" w14:textId="77777777" w:rsidR="00486369" w:rsidRPr="00486369" w:rsidRDefault="00486369" w:rsidP="00486369">
            <w:pPr>
              <w:pStyle w:val="Tabellenspiegelstrich"/>
            </w:pPr>
            <w:r w:rsidRPr="00486369">
              <w:t>Abschätzung der Raumgröße und des Zeitbedarfs für die Reinigung</w:t>
            </w:r>
          </w:p>
          <w:p w14:paraId="30527132" w14:textId="77777777" w:rsidR="00486369" w:rsidRPr="00486369" w:rsidRDefault="00486369" w:rsidP="00486369">
            <w:pPr>
              <w:pStyle w:val="Tabellenspiegelstrich"/>
            </w:pPr>
            <w:r w:rsidRPr="00486369">
              <w:t xml:space="preserve">Anfertigung einer </w:t>
            </w:r>
            <w:proofErr w:type="spellStart"/>
            <w:r w:rsidRPr="00486369">
              <w:t>Aufmaßskizze</w:t>
            </w:r>
            <w:proofErr w:type="spellEnd"/>
          </w:p>
          <w:p w14:paraId="65CD45FB" w14:textId="77777777" w:rsidR="00486369" w:rsidRPr="00486369" w:rsidRDefault="00486369" w:rsidP="00486369">
            <w:pPr>
              <w:pStyle w:val="Tabellenspiegelstrich"/>
            </w:pPr>
            <w:proofErr w:type="spellStart"/>
            <w:r w:rsidRPr="00486369">
              <w:t>Aufmaßerstellung</w:t>
            </w:r>
            <w:proofErr w:type="spellEnd"/>
            <w:r w:rsidRPr="00486369">
              <w:t xml:space="preserve"> und Berechnung der Bodenfläche</w:t>
            </w:r>
          </w:p>
          <w:p w14:paraId="0F029E94" w14:textId="77777777" w:rsidR="00486369" w:rsidRPr="00486369" w:rsidRDefault="00486369" w:rsidP="00486369">
            <w:pPr>
              <w:pStyle w:val="Tabellenspiegelstrich"/>
            </w:pPr>
            <w:r w:rsidRPr="00486369">
              <w:t>Berechnung des Zeitbedarfs mit der vorgegebenen Richtleistung</w:t>
            </w:r>
          </w:p>
          <w:p w14:paraId="728A58EC" w14:textId="77777777" w:rsidR="00486369" w:rsidRPr="00486369" w:rsidRDefault="00486369" w:rsidP="00486369">
            <w:pPr>
              <w:pStyle w:val="Tabellenspiegelstrich"/>
            </w:pPr>
            <w:r w:rsidRPr="00486369">
              <w:t>Berechnung des Netto- und Bruttoangebotspreises mit Hilfe des vo</w:t>
            </w:r>
            <w:r w:rsidRPr="00486369">
              <w:t>r</w:t>
            </w:r>
            <w:r w:rsidRPr="00486369">
              <w:t>gegebenen Stundenverrechnungssatzes unter Anwendung der Prozen</w:t>
            </w:r>
            <w:r w:rsidRPr="00486369">
              <w:t>t</w:t>
            </w:r>
            <w:r w:rsidRPr="00486369">
              <w:t>rechnung</w:t>
            </w:r>
          </w:p>
          <w:p w14:paraId="408248AD" w14:textId="77777777" w:rsidR="00486369" w:rsidRDefault="00486369" w:rsidP="00486369">
            <w:pPr>
              <w:pStyle w:val="Tabellenspiegelstrich"/>
            </w:pPr>
            <w:r w:rsidRPr="00486369">
              <w:t>Vergleich</w:t>
            </w:r>
            <w:r>
              <w:t xml:space="preserve"> der Überschlagsrechnung mit dem Angebotspreis</w:t>
            </w:r>
          </w:p>
          <w:p w14:paraId="5B206AB7" w14:textId="77777777" w:rsidR="00F33E52" w:rsidRDefault="00F33E52" w:rsidP="00486369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</w:p>
          <w:p w14:paraId="5CDEE0F0" w14:textId="77777777" w:rsidR="00486369" w:rsidRPr="00486369" w:rsidRDefault="00486369" w:rsidP="00486369">
            <w:pPr>
              <w:rPr>
                <w:b/>
              </w:rPr>
            </w:pPr>
            <w:r w:rsidRPr="00486369">
              <w:rPr>
                <w:b/>
              </w:rPr>
              <w:t xml:space="preserve">Deutsch </w:t>
            </w:r>
          </w:p>
          <w:p w14:paraId="0ED615FB" w14:textId="153EFD87" w:rsidR="00486369" w:rsidRPr="00F262D1" w:rsidRDefault="00486369" w:rsidP="00486369">
            <w:pPr>
              <w:pStyle w:val="Tabellenspiegelstrich"/>
            </w:pPr>
            <w:r>
              <w:t>Erarbeitung eines formalen Angebotes</w:t>
            </w:r>
          </w:p>
        </w:tc>
      </w:tr>
      <w:tr w:rsidR="00F33E52" w:rsidRPr="007D06CC" w14:paraId="3C6C1907" w14:textId="77777777" w:rsidTr="000379F8">
        <w:trPr>
          <w:trHeight w:val="964"/>
        </w:trPr>
        <w:tc>
          <w:tcPr>
            <w:tcW w:w="14572" w:type="dxa"/>
            <w:gridSpan w:val="2"/>
          </w:tcPr>
          <w:p w14:paraId="50F6484F" w14:textId="77777777" w:rsidR="00F33E52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1340EA60" w14:textId="3321DCC8" w:rsidR="00F33E52" w:rsidRPr="007D06CC" w:rsidRDefault="00486369" w:rsidP="00486369">
            <w:pPr>
              <w:pStyle w:val="Tabellentext"/>
              <w:spacing w:before="0"/>
            </w:pPr>
            <w:r w:rsidRPr="00486369">
              <w:t>Einzelarbeit ggf. Partnerarbeit</w:t>
            </w:r>
          </w:p>
        </w:tc>
      </w:tr>
      <w:tr w:rsidR="00F33E52" w:rsidRPr="007D06CC" w14:paraId="5F2CD72E" w14:textId="77777777" w:rsidTr="001769F1">
        <w:trPr>
          <w:trHeight w:val="851"/>
        </w:trPr>
        <w:tc>
          <w:tcPr>
            <w:tcW w:w="14572" w:type="dxa"/>
            <w:gridSpan w:val="2"/>
          </w:tcPr>
          <w:p w14:paraId="1A08E535" w14:textId="77777777" w:rsidR="00F33E52" w:rsidRDefault="00F33E52" w:rsidP="000379F8">
            <w:pPr>
              <w:pStyle w:val="Tabellenberschrift"/>
            </w:pPr>
            <w:r>
              <w:lastRenderedPageBreak/>
              <w:t>Unterrichtsm</w:t>
            </w:r>
            <w:r w:rsidRPr="007D06CC">
              <w:t>aterialien/Fundstelle</w:t>
            </w:r>
          </w:p>
          <w:p w14:paraId="624DD68D" w14:textId="3721CF5E" w:rsidR="00F33E52" w:rsidRPr="007D06CC" w:rsidRDefault="00486369" w:rsidP="00486369">
            <w:pPr>
              <w:pStyle w:val="Tabellentext"/>
              <w:spacing w:before="0"/>
            </w:pPr>
            <w:r>
              <w:t>Formelsammlung, Taschenrechner, Zeichenplatte</w:t>
            </w:r>
          </w:p>
        </w:tc>
      </w:tr>
      <w:tr w:rsidR="00F33E52" w:rsidRPr="007D06CC" w14:paraId="18A74A6D" w14:textId="77777777" w:rsidTr="001769F1">
        <w:trPr>
          <w:trHeight w:val="851"/>
        </w:trPr>
        <w:tc>
          <w:tcPr>
            <w:tcW w:w="14572" w:type="dxa"/>
            <w:gridSpan w:val="2"/>
          </w:tcPr>
          <w:p w14:paraId="5647F87F" w14:textId="77777777" w:rsidR="00F33E52" w:rsidRPr="007D06CC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2214F27C" w14:textId="08EEB60D" w:rsidR="00F33E52" w:rsidRPr="00B94DE7" w:rsidRDefault="00486369" w:rsidP="00486369">
            <w:pPr>
              <w:pStyle w:val="Tabellentext"/>
              <w:spacing w:before="0"/>
            </w:pPr>
            <w:r w:rsidRPr="00486369">
              <w:t xml:space="preserve">Werkzeuge zur </w:t>
            </w:r>
            <w:proofErr w:type="spellStart"/>
            <w:r w:rsidRPr="00486369">
              <w:t>Aufmaßerstellung</w:t>
            </w:r>
            <w:proofErr w:type="spellEnd"/>
            <w:r w:rsidRPr="00486369">
              <w:t xml:space="preserve"> bereitstellen</w:t>
            </w:r>
          </w:p>
        </w:tc>
      </w:tr>
    </w:tbl>
    <w:p w14:paraId="0435C113" w14:textId="77777777" w:rsidR="009E534B" w:rsidRDefault="009E534B" w:rsidP="0083625B"/>
    <w:sectPr w:rsidR="009E534B" w:rsidSect="001F061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A18AB" w14:textId="77777777" w:rsidR="00BE2A31" w:rsidRDefault="00BE2A31" w:rsidP="00977FA7">
      <w:r>
        <w:separator/>
      </w:r>
    </w:p>
  </w:endnote>
  <w:endnote w:type="continuationSeparator" w:id="0">
    <w:p w14:paraId="41629D56" w14:textId="77777777" w:rsidR="00BE2A31" w:rsidRDefault="00BE2A31" w:rsidP="009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DD095" w14:textId="77777777" w:rsidR="00BE2A31" w:rsidRDefault="00BE2A31" w:rsidP="00977FA7">
      <w:r>
        <w:separator/>
      </w:r>
    </w:p>
  </w:footnote>
  <w:footnote w:type="continuationSeparator" w:id="0">
    <w:p w14:paraId="4A906176" w14:textId="77777777" w:rsidR="00BE2A31" w:rsidRDefault="00BE2A31" w:rsidP="009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357B"/>
    <w:rsid w:val="00053835"/>
    <w:rsid w:val="0007291D"/>
    <w:rsid w:val="00074720"/>
    <w:rsid w:val="000A6A40"/>
    <w:rsid w:val="000D7536"/>
    <w:rsid w:val="000F30A6"/>
    <w:rsid w:val="0013380C"/>
    <w:rsid w:val="00175190"/>
    <w:rsid w:val="001769F1"/>
    <w:rsid w:val="00186B00"/>
    <w:rsid w:val="00190FDA"/>
    <w:rsid w:val="001A647C"/>
    <w:rsid w:val="001A74A4"/>
    <w:rsid w:val="001D753B"/>
    <w:rsid w:val="001E6209"/>
    <w:rsid w:val="001F0611"/>
    <w:rsid w:val="001F3CF2"/>
    <w:rsid w:val="00223269"/>
    <w:rsid w:val="0026593C"/>
    <w:rsid w:val="002D361A"/>
    <w:rsid w:val="003447B7"/>
    <w:rsid w:val="00365771"/>
    <w:rsid w:val="003C21A7"/>
    <w:rsid w:val="003C5CFE"/>
    <w:rsid w:val="003F7BA1"/>
    <w:rsid w:val="00486369"/>
    <w:rsid w:val="004B7C45"/>
    <w:rsid w:val="004C243A"/>
    <w:rsid w:val="004D087B"/>
    <w:rsid w:val="004E1097"/>
    <w:rsid w:val="00513232"/>
    <w:rsid w:val="00553DF3"/>
    <w:rsid w:val="00560E5D"/>
    <w:rsid w:val="005621B5"/>
    <w:rsid w:val="005954BD"/>
    <w:rsid w:val="005A2CF9"/>
    <w:rsid w:val="005A303E"/>
    <w:rsid w:val="005B7DF7"/>
    <w:rsid w:val="00601437"/>
    <w:rsid w:val="0060243E"/>
    <w:rsid w:val="006342AF"/>
    <w:rsid w:val="006357A4"/>
    <w:rsid w:val="006A2087"/>
    <w:rsid w:val="006B2783"/>
    <w:rsid w:val="006C5A4B"/>
    <w:rsid w:val="006E4E9A"/>
    <w:rsid w:val="00777286"/>
    <w:rsid w:val="0079381D"/>
    <w:rsid w:val="007A41A0"/>
    <w:rsid w:val="007B08A5"/>
    <w:rsid w:val="007D43A3"/>
    <w:rsid w:val="007F751A"/>
    <w:rsid w:val="0083625B"/>
    <w:rsid w:val="00844D17"/>
    <w:rsid w:val="00870918"/>
    <w:rsid w:val="008740FA"/>
    <w:rsid w:val="00877CFC"/>
    <w:rsid w:val="0088108F"/>
    <w:rsid w:val="008949D5"/>
    <w:rsid w:val="008A661C"/>
    <w:rsid w:val="008A764C"/>
    <w:rsid w:val="008E2E5D"/>
    <w:rsid w:val="008F0F06"/>
    <w:rsid w:val="0091798D"/>
    <w:rsid w:val="00953008"/>
    <w:rsid w:val="0095592F"/>
    <w:rsid w:val="00956FEF"/>
    <w:rsid w:val="00977FA7"/>
    <w:rsid w:val="0098712D"/>
    <w:rsid w:val="009B1C03"/>
    <w:rsid w:val="009E2691"/>
    <w:rsid w:val="009E534B"/>
    <w:rsid w:val="009F4616"/>
    <w:rsid w:val="00A1600B"/>
    <w:rsid w:val="00A80026"/>
    <w:rsid w:val="00A90D03"/>
    <w:rsid w:val="00AA1EF1"/>
    <w:rsid w:val="00AC3E47"/>
    <w:rsid w:val="00AF4A29"/>
    <w:rsid w:val="00B04472"/>
    <w:rsid w:val="00B13349"/>
    <w:rsid w:val="00B225F4"/>
    <w:rsid w:val="00B65D99"/>
    <w:rsid w:val="00BA2307"/>
    <w:rsid w:val="00BA27C7"/>
    <w:rsid w:val="00BA60BF"/>
    <w:rsid w:val="00BB090E"/>
    <w:rsid w:val="00BE2A31"/>
    <w:rsid w:val="00BF0BF5"/>
    <w:rsid w:val="00BF77AB"/>
    <w:rsid w:val="00C304C6"/>
    <w:rsid w:val="00C53238"/>
    <w:rsid w:val="00C76B66"/>
    <w:rsid w:val="00C83B62"/>
    <w:rsid w:val="00C97EBE"/>
    <w:rsid w:val="00CF4314"/>
    <w:rsid w:val="00D06ECE"/>
    <w:rsid w:val="00D20790"/>
    <w:rsid w:val="00D354FB"/>
    <w:rsid w:val="00D42BD1"/>
    <w:rsid w:val="00D52B30"/>
    <w:rsid w:val="00D82239"/>
    <w:rsid w:val="00D9096E"/>
    <w:rsid w:val="00D91B1E"/>
    <w:rsid w:val="00DC23CE"/>
    <w:rsid w:val="00E0575D"/>
    <w:rsid w:val="00E21D7E"/>
    <w:rsid w:val="00E97F52"/>
    <w:rsid w:val="00EA145F"/>
    <w:rsid w:val="00EA52EA"/>
    <w:rsid w:val="00EB4F73"/>
    <w:rsid w:val="00EF413C"/>
    <w:rsid w:val="00F17BE8"/>
    <w:rsid w:val="00F262D1"/>
    <w:rsid w:val="00F33E52"/>
    <w:rsid w:val="00F42B6E"/>
    <w:rsid w:val="00F61AA1"/>
    <w:rsid w:val="00F80C38"/>
    <w:rsid w:val="00FA5A03"/>
    <w:rsid w:val="00FA655B"/>
    <w:rsid w:val="00FB790F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EEEFE4C.dotm</Template>
  <TotalTime>0</TotalTime>
  <Pages>3</Pages>
  <Words>476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2019-04-04T11:41:00Z</dcterms:created>
  <dcterms:modified xsi:type="dcterms:W3CDTF">2019-04-04T12:14:00Z</dcterms:modified>
</cp:coreProperties>
</file>