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17995FDE" w:rsidR="008F0F06" w:rsidRPr="00122549" w:rsidRDefault="00BA27C7" w:rsidP="00F262D1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F262D1">
              <w:rPr>
                <w:b/>
                <w:sz w:val="24"/>
              </w:rPr>
              <w:t>4</w:t>
            </w:r>
            <w:r w:rsidR="008F0F06" w:rsidRPr="00223166">
              <w:rPr>
                <w:b/>
                <w:sz w:val="24"/>
              </w:rPr>
              <w:t>:</w:t>
            </w:r>
            <w:r w:rsidR="00F262D1" w:rsidRPr="00223166">
              <w:rPr>
                <w:b/>
                <w:sz w:val="24"/>
              </w:rPr>
              <w:t xml:space="preserve"> </w:t>
            </w:r>
            <w:r w:rsidR="00F262D1">
              <w:rPr>
                <w:b/>
                <w:sz w:val="24"/>
              </w:rPr>
              <w:t>Elastische Beläge behandeln (10</w:t>
            </w:r>
            <w:r w:rsidR="00F262D1" w:rsidRPr="006E4E9A">
              <w:rPr>
                <w:b/>
                <w:sz w:val="24"/>
              </w:rPr>
              <w:t>0 Std.)</w:t>
            </w:r>
            <w:r w:rsidR="00A90D03">
              <w:rPr>
                <w:b/>
                <w:sz w:val="24"/>
              </w:rPr>
              <w:tab/>
            </w:r>
            <w:r w:rsidR="00F33E52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F262D1" w:rsidRPr="006F3731" w14:paraId="1B90E197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7EA39E55" w:rsidR="00F262D1" w:rsidRPr="006F3731" w:rsidRDefault="00F262D1" w:rsidP="000D7536">
            <w:r>
              <w:t>4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2ABEB17A" w:rsidR="00F262D1" w:rsidRPr="006357A4" w:rsidRDefault="00F262D1" w:rsidP="000D7536">
            <w:r w:rsidRPr="00E43846">
              <w:t>Auswahl eines elast</w:t>
            </w:r>
            <w:r w:rsidRPr="00E43846">
              <w:t>i</w:t>
            </w:r>
            <w:r w:rsidRPr="00E43846">
              <w:t>schen Bodenbelags in einem Klassenraum unter Berücksicht</w:t>
            </w:r>
            <w:r w:rsidRPr="00E43846">
              <w:t>i</w:t>
            </w:r>
            <w:r w:rsidRPr="00E43846">
              <w:t>gung der Werkstoffe</w:t>
            </w:r>
            <w:r w:rsidRPr="00E43846">
              <w:t>i</w:t>
            </w:r>
            <w:r w:rsidRPr="00E43846">
              <w:t>genschaften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083323F5" w:rsidR="00F262D1" w:rsidRPr="006F3731" w:rsidRDefault="00F262D1" w:rsidP="00F262D1">
            <w:pPr>
              <w:pStyle w:val="Tabellentext"/>
              <w:spacing w:before="0"/>
            </w:pPr>
            <w:r w:rsidRPr="00C6146C">
              <w:t xml:space="preserve">10 </w:t>
            </w:r>
            <w:proofErr w:type="spellStart"/>
            <w:r w:rsidRPr="00C6146C">
              <w:t>UStd</w:t>
            </w:r>
            <w:proofErr w:type="spellEnd"/>
            <w:r w:rsidRPr="00C6146C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33D70B6" w14:textId="77777777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4719DCC5" w14:textId="0AA7E0CD" w:rsidR="00F262D1" w:rsidRDefault="00F262D1" w:rsidP="00F262D1">
            <w:pPr>
              <w:pStyle w:val="Tabellenspiegelstrich"/>
            </w:pPr>
            <w:r>
              <w:t>beschaffen sich Information aus unterschiedlichen Quellen.</w:t>
            </w:r>
          </w:p>
          <w:p w14:paraId="46374590" w14:textId="730F0EA4" w:rsidR="00F262D1" w:rsidRDefault="00F262D1" w:rsidP="00F262D1">
            <w:pPr>
              <w:pStyle w:val="Tabellenspiegelstrich"/>
            </w:pPr>
            <w:r>
              <w:t>kennen die Eigenschaften der unterschiedlichen Belagsarten.</w:t>
            </w:r>
          </w:p>
          <w:p w14:paraId="5174708A" w14:textId="7FE5B2B0" w:rsidR="00F262D1" w:rsidRDefault="00F262D1" w:rsidP="00F262D1">
            <w:pPr>
              <w:pStyle w:val="Tabellenspiegelstrich"/>
            </w:pPr>
            <w:r>
              <w:t>kennen die Herstellungsverfahren der unterschiedlichen Belagsarten.</w:t>
            </w:r>
          </w:p>
          <w:p w14:paraId="7B0E460E" w14:textId="2C0920F1" w:rsidR="00F262D1" w:rsidRDefault="00F262D1" w:rsidP="00F262D1">
            <w:pPr>
              <w:pStyle w:val="Tabellenspiegelstrich"/>
            </w:pPr>
            <w:r>
              <w:t>präsentieren die Arbeitsergebnisse.</w:t>
            </w:r>
          </w:p>
          <w:p w14:paraId="61D74C24" w14:textId="250EC30C" w:rsidR="00F262D1" w:rsidRPr="006357A4" w:rsidRDefault="00F262D1" w:rsidP="00F262D1">
            <w:pPr>
              <w:pStyle w:val="Tabellenspiegelstrich"/>
              <w:rPr>
                <w:rFonts w:eastAsiaTheme="minorHAnsi"/>
              </w:rPr>
            </w:pPr>
            <w:r>
              <w:t>geben eine Empfehlung zur Auswahl des Bodenbelags ab.</w:t>
            </w:r>
          </w:p>
        </w:tc>
      </w:tr>
      <w:tr w:rsidR="00F262D1" w:rsidRPr="006F3731" w14:paraId="6582773C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61F38A08" w:rsidR="00F262D1" w:rsidRPr="008E2E5D" w:rsidRDefault="00F262D1" w:rsidP="000D7536">
            <w:pPr>
              <w:pStyle w:val="Tabellentext"/>
              <w:spacing w:before="0"/>
            </w:pPr>
            <w:r>
              <w:t>4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7933A7D3" w:rsidR="00F262D1" w:rsidRPr="006357A4" w:rsidRDefault="00F262D1" w:rsidP="000D7536">
            <w:pPr>
              <w:pStyle w:val="Tabellentext"/>
              <w:spacing w:before="0"/>
            </w:pPr>
            <w:r w:rsidRPr="00E43846">
              <w:t>Erfassung und B</w:t>
            </w:r>
            <w:r w:rsidRPr="00E43846">
              <w:t>e</w:t>
            </w:r>
            <w:r w:rsidRPr="00E43846">
              <w:t>schreibung von Schmutzarten in e</w:t>
            </w:r>
            <w:r w:rsidRPr="00E43846">
              <w:t>i</w:t>
            </w:r>
            <w:r w:rsidRPr="00E43846">
              <w:t xml:space="preserve">nem Schulgebäude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1FF75B6B" w:rsidR="00F262D1" w:rsidRPr="008E2E5D" w:rsidRDefault="00F262D1" w:rsidP="000D7536">
            <w:pPr>
              <w:pStyle w:val="Tabellentext"/>
              <w:spacing w:before="0"/>
            </w:pPr>
            <w:r w:rsidRPr="00C6146C">
              <w:t xml:space="preserve">8 </w:t>
            </w:r>
            <w:proofErr w:type="spellStart"/>
            <w:r w:rsidRPr="00C6146C">
              <w:t>UStd</w:t>
            </w:r>
            <w:proofErr w:type="spellEnd"/>
            <w:r w:rsidRPr="00C6146C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1E7C0C9" w14:textId="77777777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62DBC84B" w14:textId="1C1B650A" w:rsidR="00F262D1" w:rsidRDefault="00F262D1" w:rsidP="00F262D1">
            <w:pPr>
              <w:pStyle w:val="Tabellenspiegelstrich"/>
            </w:pPr>
            <w:r>
              <w:t>erkennen und unterscheiden die Schmutzarten auf den elastischen Bodenbelägen.</w:t>
            </w:r>
          </w:p>
          <w:p w14:paraId="249FC708" w14:textId="78043A6E" w:rsidR="00F262D1" w:rsidRDefault="00F262D1" w:rsidP="00F262D1">
            <w:pPr>
              <w:pStyle w:val="Tabellenspiegelstrich"/>
            </w:pPr>
            <w:r>
              <w:t>beschreiben und erklären die Schmutzhaftung.</w:t>
            </w:r>
          </w:p>
          <w:p w14:paraId="20A332F5" w14:textId="3D723E92" w:rsidR="00F262D1" w:rsidRDefault="00F262D1" w:rsidP="00F262D1">
            <w:pPr>
              <w:pStyle w:val="Tabellenspiegelstrich"/>
            </w:pPr>
            <w:r>
              <w:t>beschaffen sich Information aus unterschiedlichen Quellen.</w:t>
            </w:r>
          </w:p>
          <w:p w14:paraId="12767566" w14:textId="564BE9B6" w:rsidR="00F262D1" w:rsidRPr="006357A4" w:rsidRDefault="00F262D1" w:rsidP="00F262D1">
            <w:pPr>
              <w:pStyle w:val="Tabellenspiegelstrich"/>
            </w:pPr>
            <w:r>
              <w:t>präsentieren die Arbeitsergebnisse.</w:t>
            </w:r>
          </w:p>
        </w:tc>
      </w:tr>
      <w:tr w:rsidR="00F262D1" w:rsidRPr="006F3731" w14:paraId="443C2345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32B1A9B4" w:rsidR="00F262D1" w:rsidRPr="008E2E5D" w:rsidRDefault="00F262D1" w:rsidP="000D7536">
            <w:pPr>
              <w:pStyle w:val="Tabellentext"/>
              <w:spacing w:before="0"/>
            </w:pPr>
            <w: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7F682006" w:rsidR="00F262D1" w:rsidRPr="008E2E5D" w:rsidRDefault="00F262D1" w:rsidP="000D7536">
            <w:pPr>
              <w:pStyle w:val="Tabellentext"/>
              <w:spacing w:before="0"/>
            </w:pPr>
            <w:r w:rsidRPr="00E43846">
              <w:t>Erstellung eines A</w:t>
            </w:r>
            <w:r w:rsidRPr="00E43846">
              <w:t>n</w:t>
            </w:r>
            <w:r w:rsidRPr="00E43846">
              <w:t xml:space="preserve">gebotspreises für eine Unterhaltsreinigung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5702AE0B" w:rsidR="00F262D1" w:rsidRPr="008E2E5D" w:rsidRDefault="00F262D1" w:rsidP="000D7536">
            <w:pPr>
              <w:pStyle w:val="Tabellentext"/>
              <w:spacing w:before="0"/>
            </w:pPr>
            <w:r w:rsidRPr="00C6146C">
              <w:t xml:space="preserve">20 </w:t>
            </w:r>
            <w:proofErr w:type="spellStart"/>
            <w:r w:rsidRPr="00C6146C">
              <w:t>UStd</w:t>
            </w:r>
            <w:proofErr w:type="spellEnd"/>
            <w:r w:rsidRPr="00C6146C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70919F0" w14:textId="28DBDFBC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2334CDD4" w14:textId="25CD4308" w:rsidR="00F262D1" w:rsidRDefault="00F262D1" w:rsidP="00F262D1">
            <w:pPr>
              <w:pStyle w:val="Tabellenspiegelstrich"/>
            </w:pPr>
            <w:r>
              <w:t>stellen eine Überschlagsrechnung für die Reinigungsfläche und den Zeitbedarf an.</w:t>
            </w:r>
          </w:p>
          <w:p w14:paraId="3BC8F5FD" w14:textId="1ED95FB3" w:rsidR="00F262D1" w:rsidRDefault="00F262D1" w:rsidP="00F262D1">
            <w:pPr>
              <w:pStyle w:val="Tabellenspiegelstrich"/>
            </w:pPr>
            <w:r>
              <w:t xml:space="preserve">erstellen eine </w:t>
            </w:r>
            <w:proofErr w:type="spellStart"/>
            <w:r>
              <w:t>Aufmaßskizze</w:t>
            </w:r>
            <w:proofErr w:type="spellEnd"/>
            <w:r>
              <w:t>.</w:t>
            </w:r>
          </w:p>
          <w:p w14:paraId="2791B8B0" w14:textId="41AC6568" w:rsidR="00F262D1" w:rsidRDefault="00F262D1" w:rsidP="00F262D1">
            <w:pPr>
              <w:pStyle w:val="Tabellenspiegelstrich"/>
            </w:pPr>
            <w:r>
              <w:t>ermitteln die Größe von Bodenflächen.</w:t>
            </w:r>
          </w:p>
          <w:p w14:paraId="1C67003F" w14:textId="1CA5F1EC" w:rsidR="00F262D1" w:rsidRDefault="00F262D1" w:rsidP="00F262D1">
            <w:pPr>
              <w:pStyle w:val="Tabellenspiegelstrich"/>
            </w:pPr>
            <w:r>
              <w:t xml:space="preserve">wenden </w:t>
            </w:r>
            <w:proofErr w:type="spellStart"/>
            <w:r>
              <w:t>Aufmaßregeln</w:t>
            </w:r>
            <w:proofErr w:type="spellEnd"/>
            <w:r>
              <w:t xml:space="preserve"> an.</w:t>
            </w:r>
          </w:p>
          <w:p w14:paraId="36812F3A" w14:textId="215C8042" w:rsidR="00F262D1" w:rsidRDefault="00F262D1" w:rsidP="00F262D1">
            <w:pPr>
              <w:pStyle w:val="Tabellenspiegelstrich"/>
            </w:pPr>
            <w:r>
              <w:t>berechnen den Zeitbedarf für die Tätigkeit.</w:t>
            </w:r>
          </w:p>
          <w:p w14:paraId="14FDA2B5" w14:textId="1D42E0A9" w:rsidR="00F262D1" w:rsidRDefault="00F262D1" w:rsidP="00F262D1">
            <w:pPr>
              <w:pStyle w:val="Tabellenspiegelstrich"/>
            </w:pPr>
            <w:r>
              <w:t>erstellen einen Angebotspreis auf Basis der vorgegebenen Richtwerte.</w:t>
            </w:r>
          </w:p>
          <w:p w14:paraId="6157BD0A" w14:textId="6F20145B" w:rsidR="00F262D1" w:rsidRDefault="00F262D1" w:rsidP="00F262D1">
            <w:pPr>
              <w:pStyle w:val="Tabellenspiegelstrich"/>
            </w:pPr>
            <w:r>
              <w:t>wenden Prozentrechnung an und geben den Bruttopreis an.</w:t>
            </w:r>
          </w:p>
          <w:p w14:paraId="0897D7BD" w14:textId="37782F40" w:rsidR="00F262D1" w:rsidRPr="008E2E5D" w:rsidRDefault="00F262D1" w:rsidP="00F262D1">
            <w:pPr>
              <w:pStyle w:val="Tabellenspiegelstrich"/>
            </w:pPr>
            <w:r>
              <w:t>können einen kritischen Abgleich zwischen ihrer Überschlagsrechnung und den berechneten Werten anste</w:t>
            </w:r>
            <w:r>
              <w:t>l</w:t>
            </w:r>
            <w:r>
              <w:t>len.</w:t>
            </w: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33E52" w:rsidRPr="007D06CC" w14:paraId="2F41C918" w14:textId="77777777" w:rsidTr="0003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8B91FD" w14:textId="77777777" w:rsidR="00F33E52" w:rsidRPr="00651E17" w:rsidRDefault="00F33E52" w:rsidP="000379F8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Pr="00651E17">
              <w:rPr>
                <w:b/>
              </w:rPr>
              <w:t>. Ausbildungsjahr</w:t>
            </w:r>
          </w:p>
          <w:p w14:paraId="586C826E" w14:textId="185D74C3" w:rsidR="00F33E52" w:rsidRPr="000333BB" w:rsidRDefault="00F33E52" w:rsidP="000379F8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F262D1" w:rsidRPr="00F262D1">
              <w:t>Reinigung und Schutz von Oberflächen</w:t>
            </w:r>
          </w:p>
          <w:p w14:paraId="55D4A8FA" w14:textId="4E770024" w:rsidR="00F33E52" w:rsidRPr="00105161" w:rsidRDefault="00F33E52" w:rsidP="000379F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F262D1">
              <w:rPr>
                <w:b/>
              </w:rPr>
              <w:t>4</w:t>
            </w:r>
            <w:r>
              <w:rPr>
                <w:b/>
              </w:rPr>
              <w:t>:</w:t>
            </w:r>
            <w:r w:rsidRPr="000333BB">
              <w:tab/>
            </w:r>
            <w:r w:rsidR="00F262D1" w:rsidRPr="00F262D1">
              <w:t>Elastische Beläge behandeln (100 Std.)</w:t>
            </w:r>
          </w:p>
          <w:p w14:paraId="5A6351B1" w14:textId="39D1729B" w:rsidR="00F33E52" w:rsidRPr="007D06CC" w:rsidRDefault="00F33E52" w:rsidP="00F262D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F262D1">
              <w:rPr>
                <w:b/>
              </w:rPr>
              <w:t>4.2</w:t>
            </w:r>
            <w:r>
              <w:rPr>
                <w:b/>
              </w:rPr>
              <w:t>:</w:t>
            </w:r>
            <w:r w:rsidRPr="000333BB">
              <w:tab/>
            </w:r>
            <w:r w:rsidR="00F262D1" w:rsidRPr="00F262D1">
              <w:t xml:space="preserve">Erfassung und Beschreibung von Schmutzarten in einem Schulgebäude </w:t>
            </w:r>
            <w:r w:rsidRPr="000333BB">
              <w:t>(</w:t>
            </w:r>
            <w:r w:rsidR="00F262D1">
              <w:t>8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</w:t>
            </w:r>
          </w:p>
        </w:tc>
      </w:tr>
      <w:tr w:rsidR="00F33E52" w:rsidRPr="007D06CC" w14:paraId="78E4D444" w14:textId="77777777" w:rsidTr="000379F8">
        <w:trPr>
          <w:trHeight w:val="1814"/>
        </w:trPr>
        <w:tc>
          <w:tcPr>
            <w:tcW w:w="7299" w:type="dxa"/>
          </w:tcPr>
          <w:p w14:paraId="09CC76BD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4FCE94CD" w14:textId="77777777" w:rsidR="00F262D1" w:rsidRDefault="00F262D1" w:rsidP="00F262D1">
            <w:pPr>
              <w:pStyle w:val="Tabellentext"/>
              <w:spacing w:before="60" w:after="60"/>
            </w:pPr>
            <w:r>
              <w:t>In einigen Bereichen des Schulgebäudes sind elastische Bodenbeläge ve</w:t>
            </w:r>
            <w:r>
              <w:t>r</w:t>
            </w:r>
            <w:r>
              <w:t xml:space="preserve">legt worden. </w:t>
            </w:r>
          </w:p>
          <w:p w14:paraId="03F3DC0C" w14:textId="432F630D" w:rsidR="00F33E52" w:rsidRPr="007D06CC" w:rsidRDefault="00F262D1" w:rsidP="00F262D1">
            <w:pPr>
              <w:pStyle w:val="Tabellentext"/>
              <w:spacing w:before="60" w:after="60"/>
            </w:pPr>
            <w:r>
              <w:t>Die Schülerinnen und Schüler erhalten die Aufgabe, die verschiedenen Schmutzarten systematisch zu untersuchen. Auf Basis ihrer Beobachtu</w:t>
            </w:r>
            <w:r>
              <w:t>n</w:t>
            </w:r>
            <w:r>
              <w:t>gen beschreiben sie die Schmutzhaftung auf der jeweiligen Oberfläche.</w:t>
            </w:r>
          </w:p>
        </w:tc>
        <w:tc>
          <w:tcPr>
            <w:tcW w:w="7273" w:type="dxa"/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1DD5C1F8" w14:textId="77777777" w:rsidR="00F262D1" w:rsidRDefault="00F262D1" w:rsidP="00F262D1">
            <w:pPr>
              <w:pStyle w:val="Tabellenspiegelstrich"/>
            </w:pPr>
            <w:r>
              <w:t>Dokumentation über die verschiedenen Verschmutzungsarten</w:t>
            </w:r>
          </w:p>
          <w:p w14:paraId="2C7F0848" w14:textId="77777777" w:rsidR="00F262D1" w:rsidRDefault="00F262D1" w:rsidP="00F262D1">
            <w:pPr>
              <w:pStyle w:val="Tabellenspiegelstrich"/>
            </w:pPr>
            <w:r>
              <w:t>Beschreibung der Haftungsarten</w:t>
            </w:r>
          </w:p>
          <w:p w14:paraId="206D8D0C" w14:textId="77777777" w:rsidR="00F262D1" w:rsidRDefault="00F262D1" w:rsidP="00F262D1">
            <w:pPr>
              <w:pStyle w:val="Tabellenspiegelstrich"/>
            </w:pPr>
            <w:r>
              <w:t xml:space="preserve">Präsentation der Arbeitsergebnisse </w:t>
            </w:r>
          </w:p>
          <w:p w14:paraId="0955A384" w14:textId="77777777" w:rsidR="00F33E52" w:rsidRDefault="00F33E52" w:rsidP="000379F8">
            <w:pPr>
              <w:pStyle w:val="Tabellenberschrift"/>
            </w:pPr>
          </w:p>
          <w:p w14:paraId="356EAEFC" w14:textId="77777777" w:rsidR="00F33E52" w:rsidRDefault="00F33E52" w:rsidP="000379F8">
            <w:pPr>
              <w:pStyle w:val="Tabellenberschrift"/>
            </w:pPr>
            <w:r>
              <w:t>Hinweise zur Lernerfolgsüberprüfung und Leistungsbewertung</w:t>
            </w:r>
          </w:p>
          <w:p w14:paraId="55C5E179" w14:textId="77777777" w:rsidR="00F262D1" w:rsidRDefault="00F262D1" w:rsidP="00F262D1">
            <w:pPr>
              <w:pStyle w:val="Tabellenspiegelstrich"/>
            </w:pPr>
            <w:r>
              <w:t>Bewertung der Dokumentation</w:t>
            </w:r>
          </w:p>
          <w:p w14:paraId="2367B547" w14:textId="77777777" w:rsidR="00F262D1" w:rsidRDefault="00F262D1" w:rsidP="00F262D1">
            <w:pPr>
              <w:pStyle w:val="Tabellenspiegelstrich"/>
            </w:pPr>
            <w:r>
              <w:t>Bewertung der Präsentation</w:t>
            </w:r>
          </w:p>
          <w:p w14:paraId="723BBD94" w14:textId="5CA221DC" w:rsidR="00F33E52" w:rsidRPr="008C5EAD" w:rsidRDefault="00F262D1" w:rsidP="00F262D1">
            <w:pPr>
              <w:pStyle w:val="Tabellenspiegelstrich"/>
            </w:pPr>
            <w:r>
              <w:t>Test/Klassenarbeit</w:t>
            </w:r>
          </w:p>
        </w:tc>
      </w:tr>
      <w:tr w:rsidR="00F33E52" w:rsidRPr="005D3FBB" w14:paraId="4615E4C6" w14:textId="77777777" w:rsidTr="000379F8">
        <w:trPr>
          <w:trHeight w:val="1814"/>
        </w:trPr>
        <w:tc>
          <w:tcPr>
            <w:tcW w:w="7299" w:type="dxa"/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7D06CC" w:rsidRDefault="00F33E52" w:rsidP="000379F8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1A7FD07B" w14:textId="77777777" w:rsidR="00F262D1" w:rsidRDefault="00F262D1" w:rsidP="00F262D1">
            <w:pPr>
              <w:pStyle w:val="Tabellenspiegelstrich"/>
            </w:pPr>
            <w:r>
              <w:t>erkennen und unterscheiden die Schmutzarten auf den elastischen B</w:t>
            </w:r>
            <w:r>
              <w:t>o</w:t>
            </w:r>
            <w:r>
              <w:t>denbelägen.</w:t>
            </w:r>
          </w:p>
          <w:p w14:paraId="346DBC80" w14:textId="77777777" w:rsidR="00F262D1" w:rsidRDefault="00F262D1" w:rsidP="00F262D1">
            <w:pPr>
              <w:pStyle w:val="Tabellenspiegelstrich"/>
            </w:pPr>
            <w:r>
              <w:t>beschreiben die Schmutzhaftung.</w:t>
            </w:r>
          </w:p>
          <w:p w14:paraId="70E54EB7" w14:textId="77777777" w:rsidR="00F262D1" w:rsidRDefault="00F262D1" w:rsidP="00F262D1">
            <w:pPr>
              <w:pStyle w:val="Tabellenspiegelstrich"/>
            </w:pPr>
            <w:r>
              <w:t>beschaffen sich Information aus verschiedenen, auch digitalen Que</w:t>
            </w:r>
            <w:r>
              <w:t>l</w:t>
            </w:r>
            <w:r>
              <w:t>len.</w:t>
            </w:r>
          </w:p>
          <w:p w14:paraId="295C5546" w14:textId="2809C8FB" w:rsidR="00F33E52" w:rsidRPr="007D06CC" w:rsidRDefault="00F262D1" w:rsidP="00F262D1">
            <w:pPr>
              <w:pStyle w:val="Tabellenspiegelstrich"/>
            </w:pPr>
            <w:r>
              <w:t>präsentieren ihre Arbeitsergebnisse.</w:t>
            </w:r>
          </w:p>
        </w:tc>
        <w:tc>
          <w:tcPr>
            <w:tcW w:w="7273" w:type="dxa"/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5823CE4A" w14:textId="77777777" w:rsidR="00F262D1" w:rsidRDefault="00F262D1" w:rsidP="00F262D1">
            <w:pPr>
              <w:pStyle w:val="Tabellenspiegelstrich"/>
            </w:pPr>
            <w:r>
              <w:t>Definition des Begriffes „Schmutz“</w:t>
            </w:r>
          </w:p>
          <w:p w14:paraId="70ADDE52" w14:textId="77777777" w:rsidR="00F262D1" w:rsidRDefault="00F262D1" w:rsidP="00F262D1">
            <w:pPr>
              <w:pStyle w:val="Tabellenspiegelstrich"/>
            </w:pPr>
            <w:r>
              <w:t xml:space="preserve">Unterscheidung der Schmutzarten nach ihrem Aggregatzustand, ihrer Größe, ihrer Löslichkeit und ihrer Haftung </w:t>
            </w:r>
          </w:p>
          <w:p w14:paraId="5936F024" w14:textId="77777777" w:rsidR="00F262D1" w:rsidRDefault="00F262D1" w:rsidP="00F262D1">
            <w:pPr>
              <w:pStyle w:val="Tabellenspiegelstrich"/>
            </w:pPr>
            <w:r>
              <w:t xml:space="preserve">Systematische Einteilung der Schmutzarten </w:t>
            </w:r>
          </w:p>
          <w:p w14:paraId="0ED615FB" w14:textId="0DD446F4" w:rsidR="00F33E52" w:rsidRPr="00F262D1" w:rsidRDefault="00F262D1" w:rsidP="00F262D1">
            <w:pPr>
              <w:pStyle w:val="Tabellenspiegelstrich"/>
            </w:pPr>
            <w:r>
              <w:t xml:space="preserve">Beschreibung der Haftung über physikalische Wechselwirkungen </w:t>
            </w:r>
            <w:r w:rsidR="00B83229">
              <w:br/>
            </w:r>
            <w:r>
              <w:t>(z. B. Adhäsionskraft) mit der Werkstoffoberfläche</w:t>
            </w:r>
          </w:p>
        </w:tc>
      </w:tr>
      <w:tr w:rsidR="00F33E52" w:rsidRPr="007D06CC" w14:paraId="3C6C1907" w14:textId="77777777" w:rsidTr="000379F8">
        <w:trPr>
          <w:trHeight w:val="964"/>
        </w:trPr>
        <w:tc>
          <w:tcPr>
            <w:tcW w:w="14572" w:type="dxa"/>
            <w:gridSpan w:val="2"/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4C906518" w14:textId="109634D3" w:rsidR="00F262D1" w:rsidRDefault="00F262D1" w:rsidP="00F262D1">
            <w:pPr>
              <w:pStyle w:val="Tabellentext"/>
              <w:spacing w:before="0"/>
            </w:pPr>
            <w:r>
              <w:t>Kooperative Bestandsaufnahme der Schmutzarten im Schulgebäude ggf. mit digitalen Medien</w:t>
            </w:r>
          </w:p>
          <w:p w14:paraId="1340EA60" w14:textId="0261093B" w:rsidR="00F33E52" w:rsidRPr="007D06CC" w:rsidRDefault="00F262D1" w:rsidP="00F262D1">
            <w:pPr>
              <w:pStyle w:val="Tabellentext"/>
              <w:spacing w:before="0"/>
            </w:pPr>
            <w:r>
              <w:t>Ergebnispräsentation</w:t>
            </w:r>
          </w:p>
        </w:tc>
      </w:tr>
      <w:tr w:rsidR="00F33E52" w:rsidRPr="007D06CC" w14:paraId="5F2CD72E" w14:textId="77777777" w:rsidTr="005C18EB">
        <w:trPr>
          <w:trHeight w:val="703"/>
        </w:trPr>
        <w:tc>
          <w:tcPr>
            <w:tcW w:w="14572" w:type="dxa"/>
            <w:gridSpan w:val="2"/>
          </w:tcPr>
          <w:p w14:paraId="1A08E535" w14:textId="77777777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624DD68D" w14:textId="53F61CC2" w:rsidR="00F33E52" w:rsidRPr="007D06CC" w:rsidRDefault="00F262D1" w:rsidP="000379F8">
            <w:pPr>
              <w:pStyle w:val="Tabellentext"/>
              <w:spacing w:before="0"/>
            </w:pPr>
            <w:r w:rsidRPr="00F262D1">
              <w:t>Fachbuch, Internet</w:t>
            </w:r>
          </w:p>
        </w:tc>
      </w:tr>
      <w:tr w:rsidR="00F33E52" w:rsidRPr="007D06CC" w14:paraId="18A74A6D" w14:textId="77777777" w:rsidTr="005C18EB">
        <w:trPr>
          <w:trHeight w:val="729"/>
        </w:trPr>
        <w:tc>
          <w:tcPr>
            <w:tcW w:w="14572" w:type="dxa"/>
            <w:gridSpan w:val="2"/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214F27C" w14:textId="3B3463B5" w:rsidR="00F33E52" w:rsidRPr="00B94DE7" w:rsidRDefault="00F262D1" w:rsidP="000379F8">
            <w:pPr>
              <w:pStyle w:val="Tabellentext"/>
              <w:spacing w:before="0"/>
            </w:pPr>
            <w:r w:rsidRPr="00F262D1">
              <w:t>PC-Raum, Fachbuch, WLAN, Dokumentenkamera, Medienkoffer, Projektionsmöglichkeit</w:t>
            </w:r>
          </w:p>
        </w:tc>
      </w:tr>
    </w:tbl>
    <w:p w14:paraId="0435C113" w14:textId="77777777" w:rsidR="009E534B" w:rsidRDefault="009E534B" w:rsidP="00B83229">
      <w:bookmarkStart w:id="0" w:name="_GoBack"/>
      <w:bookmarkEnd w:id="0"/>
    </w:p>
    <w:sectPr w:rsidR="009E534B" w:rsidSect="001F06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252B1"/>
    <w:rsid w:val="00553DF3"/>
    <w:rsid w:val="00560E5D"/>
    <w:rsid w:val="005621B5"/>
    <w:rsid w:val="005954BD"/>
    <w:rsid w:val="005A2CF9"/>
    <w:rsid w:val="005A303E"/>
    <w:rsid w:val="005B7DF7"/>
    <w:rsid w:val="005C18EB"/>
    <w:rsid w:val="00601437"/>
    <w:rsid w:val="0060243E"/>
    <w:rsid w:val="006342AF"/>
    <w:rsid w:val="006357A4"/>
    <w:rsid w:val="006A2087"/>
    <w:rsid w:val="006B2783"/>
    <w:rsid w:val="006C5A4B"/>
    <w:rsid w:val="006E4E9A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80026"/>
    <w:rsid w:val="00A90D03"/>
    <w:rsid w:val="00AA1EF1"/>
    <w:rsid w:val="00AC3E47"/>
    <w:rsid w:val="00AF4A29"/>
    <w:rsid w:val="00B04472"/>
    <w:rsid w:val="00B13349"/>
    <w:rsid w:val="00B225F4"/>
    <w:rsid w:val="00B65D99"/>
    <w:rsid w:val="00B83229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262D1"/>
    <w:rsid w:val="00F33E52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3334B88.dotm</Template>
  <TotalTime>0</TotalTime>
  <Pages>2</Pages>
  <Words>403</Words>
  <Characters>2969</Characters>
  <Application>Microsoft Office Word</Application>
  <DocSecurity>0</DocSecurity>
  <Lines>95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2019-04-04T11:35:00Z</dcterms:created>
  <dcterms:modified xsi:type="dcterms:W3CDTF">2019-04-05T08:49:00Z</dcterms:modified>
</cp:coreProperties>
</file>