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7618A" w14:textId="77777777" w:rsidR="000A6A40" w:rsidRPr="009E534B" w:rsidRDefault="009E534B" w:rsidP="009E53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14:paraId="61D5DEBF" w14:textId="77777777" w:rsidR="009E534B" w:rsidRDefault="009E534B">
      <w:pPr>
        <w:rPr>
          <w:sz w:val="28"/>
          <w:szCs w:val="28"/>
        </w:rPr>
      </w:pPr>
    </w:p>
    <w:p w14:paraId="64CF29A4" w14:textId="2C0CD6FA" w:rsidR="009E534B" w:rsidRPr="006E4E9A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</w:p>
    <w:tbl>
      <w:tblPr>
        <w:tblW w:w="146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964"/>
        <w:gridCol w:w="10914"/>
      </w:tblGrid>
      <w:tr w:rsidR="008F0F06" w:rsidRPr="006F3731" w14:paraId="35036237" w14:textId="77777777" w:rsidTr="006C5A4B">
        <w:trPr>
          <w:jc w:val="center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A7D53C3" w14:textId="345184C2" w:rsidR="008F0F06" w:rsidRPr="00122549" w:rsidRDefault="00BA27C7" w:rsidP="00F33E52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Lernfeld Nr. </w:t>
            </w:r>
            <w:r w:rsidR="00F33E52">
              <w:rPr>
                <w:b/>
                <w:sz w:val="24"/>
              </w:rPr>
              <w:t>1</w:t>
            </w:r>
            <w:r w:rsidR="008F0F06" w:rsidRPr="00223166">
              <w:rPr>
                <w:b/>
                <w:sz w:val="24"/>
              </w:rPr>
              <w:t xml:space="preserve">: </w:t>
            </w:r>
            <w:r w:rsidR="00F33E52">
              <w:rPr>
                <w:b/>
                <w:sz w:val="24"/>
              </w:rPr>
              <w:t>Beruf und Betrieb präsentieren</w:t>
            </w:r>
            <w:r w:rsidR="0013380C" w:rsidRPr="0013380C">
              <w:rPr>
                <w:b/>
                <w:sz w:val="24"/>
              </w:rPr>
              <w:t xml:space="preserve"> (</w:t>
            </w:r>
            <w:r w:rsidR="00F33E52">
              <w:rPr>
                <w:b/>
                <w:sz w:val="24"/>
              </w:rPr>
              <w:t>4</w:t>
            </w:r>
            <w:r w:rsidR="0013380C" w:rsidRPr="0013380C">
              <w:rPr>
                <w:b/>
                <w:sz w:val="24"/>
              </w:rPr>
              <w:t>0 Std.)</w:t>
            </w:r>
            <w:r w:rsidR="00A90D03">
              <w:rPr>
                <w:b/>
                <w:sz w:val="24"/>
              </w:rPr>
              <w:tab/>
            </w:r>
            <w:r w:rsidR="00F33E52">
              <w:rPr>
                <w:b/>
                <w:sz w:val="24"/>
              </w:rPr>
              <w:t>1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0D7536" w:rsidRPr="006F3731" w14:paraId="32411DCD" w14:textId="77777777" w:rsidTr="006C5A4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B3EA" w14:textId="77777777" w:rsidR="008F0F06" w:rsidRPr="006F3731" w:rsidRDefault="008F0F06" w:rsidP="000D753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1357" w14:textId="77777777" w:rsidR="008F0F06" w:rsidRPr="006F3731" w:rsidRDefault="008F0F06" w:rsidP="000D753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Abfolge der Lerns</w:t>
            </w:r>
            <w:r w:rsidRPr="006F3731">
              <w:rPr>
                <w:b/>
              </w:rPr>
              <w:t>i</w:t>
            </w:r>
            <w:r w:rsidRPr="006F3731">
              <w:rPr>
                <w:b/>
              </w:rPr>
              <w:t xml:space="preserve">tuationen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C9B3" w14:textId="77777777" w:rsidR="008F0F06" w:rsidRPr="006F3731" w:rsidRDefault="008F0F06" w:rsidP="000D753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</w:t>
            </w:r>
            <w:r w:rsidRPr="006F3731">
              <w:rPr>
                <w:b/>
              </w:rPr>
              <w:t>t</w:t>
            </w:r>
            <w:r w:rsidRPr="006F3731">
              <w:rPr>
                <w:b/>
              </w:rPr>
              <w:t>rich</w:t>
            </w:r>
            <w:r w:rsidRPr="006F3731">
              <w:rPr>
                <w:b/>
              </w:rPr>
              <w:t>t</w:t>
            </w:r>
            <w:r w:rsidRPr="006F3731">
              <w:rPr>
                <w:b/>
              </w:rPr>
              <w:t>wert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2D28A62" w14:textId="77777777" w:rsidR="008F0F06" w:rsidRDefault="006E4E9A" w:rsidP="000D7536">
            <w:pPr>
              <w:spacing w:before="60"/>
              <w:rPr>
                <w:b/>
              </w:rPr>
            </w:pPr>
            <w:r>
              <w:rPr>
                <w:b/>
              </w:rPr>
              <w:t>Kompetenzen aus dem KMK-Rahmenlehrplan</w:t>
            </w:r>
          </w:p>
          <w:p w14:paraId="3213877A" w14:textId="77777777" w:rsidR="00BF0BF5" w:rsidRPr="006F3731" w:rsidRDefault="00BF0BF5" w:rsidP="000D7536">
            <w:pPr>
              <w:spacing w:before="60"/>
              <w:rPr>
                <w:b/>
              </w:rPr>
            </w:pPr>
            <w:r w:rsidRPr="00BF0BF5">
              <w:rPr>
                <w:b/>
              </w:rPr>
              <w:t>Beiträge der Fächer zum Kompetenzerwerb in Abstimmung mit dem Fachlehrplan</w:t>
            </w:r>
          </w:p>
        </w:tc>
      </w:tr>
      <w:tr w:rsidR="00F33E52" w:rsidRPr="006F3731" w14:paraId="1B90E197" w14:textId="77777777" w:rsidTr="00F33E52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0A15" w14:textId="6B19186F" w:rsidR="00F33E52" w:rsidRPr="006F3731" w:rsidRDefault="00F33E52" w:rsidP="000D7536">
            <w:r>
              <w:t>1</w:t>
            </w:r>
            <w:r w:rsidRPr="006F3731"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7B7B" w14:textId="36AE10BD" w:rsidR="00F33E52" w:rsidRPr="006357A4" w:rsidRDefault="00F33E52" w:rsidP="000D7536">
            <w:r>
              <w:t>Darstellung der G</w:t>
            </w:r>
            <w:r>
              <w:t>e</w:t>
            </w:r>
            <w:r>
              <w:t>schichte und Entwic</w:t>
            </w:r>
            <w:r>
              <w:t>k</w:t>
            </w:r>
            <w:r>
              <w:t>lung des Ausbildung</w:t>
            </w:r>
            <w:r>
              <w:t>s</w:t>
            </w:r>
            <w:r>
              <w:t>berufs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EBD6" w14:textId="75205CB4" w:rsidR="00F33E52" w:rsidRPr="006F3731" w:rsidRDefault="00F33E52" w:rsidP="000D7536">
            <w:pPr>
              <w:spacing w:before="60"/>
            </w:pPr>
            <w:r>
              <w:t xml:space="preserve">10 </w:t>
            </w:r>
            <w:proofErr w:type="spellStart"/>
            <w:r>
              <w:t>UStd</w:t>
            </w:r>
            <w:proofErr w:type="spellEnd"/>
            <w:r>
              <w:t>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1D74C24" w14:textId="0D675F00" w:rsidR="00F33E52" w:rsidRPr="006357A4" w:rsidRDefault="00F33E52" w:rsidP="00F33E52">
            <w:pPr>
              <w:pStyle w:val="Tabellentext"/>
              <w:spacing w:before="0"/>
              <w:rPr>
                <w:rFonts w:eastAsiaTheme="minorHAnsi"/>
              </w:rPr>
            </w:pPr>
            <w:r>
              <w:t>Die Schülerinnen und Schüler analysieren das Berufsbild der Gebäudereinigerin und des Gebäudereinigers und ordnen das Tätigkeitsspektrum ihres Betriebes ein.</w:t>
            </w:r>
          </w:p>
        </w:tc>
      </w:tr>
      <w:tr w:rsidR="00F33E52" w:rsidRPr="006F3731" w14:paraId="6582773C" w14:textId="77777777" w:rsidTr="00F33E52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0F89" w14:textId="5C380E6F" w:rsidR="00F33E52" w:rsidRPr="008E2E5D" w:rsidRDefault="00F33E52" w:rsidP="000D7536">
            <w:pPr>
              <w:pStyle w:val="Tabellentext"/>
              <w:spacing w:before="0"/>
            </w:pPr>
            <w:r>
              <w:t>1</w:t>
            </w:r>
            <w:r w:rsidRPr="006F3731"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BEA8" w14:textId="759911DC" w:rsidR="00F33E52" w:rsidRPr="006357A4" w:rsidRDefault="00F33E52" w:rsidP="000D7536">
            <w:pPr>
              <w:pStyle w:val="Tabellentext"/>
              <w:spacing w:before="0"/>
            </w:pPr>
            <w:r>
              <w:t>Berücksichtigung von Umwelt- und Arbeit</w:t>
            </w:r>
            <w:r>
              <w:t>s</w:t>
            </w:r>
            <w:r>
              <w:t>schutz im Betriebsal</w:t>
            </w:r>
            <w:r>
              <w:t>l</w:t>
            </w:r>
            <w:r>
              <w:t>tag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FC3D" w14:textId="66C52073" w:rsidR="00F33E52" w:rsidRPr="008E2E5D" w:rsidRDefault="00F33E52" w:rsidP="000D7536">
            <w:pPr>
              <w:pStyle w:val="Tabellentext"/>
              <w:spacing w:before="0"/>
            </w:pPr>
            <w:r>
              <w:t xml:space="preserve">10 </w:t>
            </w:r>
            <w:proofErr w:type="spellStart"/>
            <w:r>
              <w:t>UStd</w:t>
            </w:r>
            <w:proofErr w:type="spellEnd"/>
            <w:r>
              <w:t>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2767566" w14:textId="5C681624" w:rsidR="00F33E52" w:rsidRPr="006357A4" w:rsidRDefault="00F33E52" w:rsidP="00F33E52">
            <w:pPr>
              <w:pStyle w:val="Tabellentext"/>
              <w:spacing w:before="0"/>
            </w:pPr>
            <w:r w:rsidRPr="007140C5">
              <w:t>Sie informieren sich über die Bestimmungen des Umwelt-, Arbeits- und Gesundheitsschut</w:t>
            </w:r>
            <w:r>
              <w:t xml:space="preserve">zes </w:t>
            </w:r>
            <w:r w:rsidRPr="007140C5">
              <w:t xml:space="preserve">und grenzen </w:t>
            </w:r>
            <w:r>
              <w:t>diese</w:t>
            </w:r>
            <w:r w:rsidRPr="007140C5">
              <w:t xml:space="preserve"> voneinander ab</w:t>
            </w:r>
            <w:r>
              <w:t>.</w:t>
            </w:r>
          </w:p>
        </w:tc>
      </w:tr>
      <w:tr w:rsidR="00F33E52" w:rsidRPr="006F3731" w14:paraId="443C2345" w14:textId="77777777" w:rsidTr="00F33E52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26F1" w14:textId="1524DD6B" w:rsidR="00F33E52" w:rsidRPr="008E2E5D" w:rsidRDefault="00F33E52" w:rsidP="000D7536">
            <w:pPr>
              <w:pStyle w:val="Tabellentext"/>
              <w:spacing w:before="0"/>
            </w:pPr>
            <w: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C5D8" w14:textId="51AC6141" w:rsidR="00F33E52" w:rsidRPr="008E2E5D" w:rsidRDefault="00F33E52" w:rsidP="000D7536">
            <w:pPr>
              <w:pStyle w:val="Tabellentext"/>
              <w:spacing w:before="0"/>
            </w:pPr>
            <w:r>
              <w:t>Präsentation des Au</w:t>
            </w:r>
            <w:r>
              <w:t>s</w:t>
            </w:r>
            <w:r>
              <w:t>bildungsbetriebes und der bisherigen Erfa</w:t>
            </w:r>
            <w:r>
              <w:t>h</w:t>
            </w:r>
            <w:r>
              <w:t>rungen im Beruf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9E3A" w14:textId="0670B63F" w:rsidR="00F33E52" w:rsidRPr="008E2E5D" w:rsidRDefault="00F33E52" w:rsidP="000D7536">
            <w:pPr>
              <w:pStyle w:val="Tabellentext"/>
              <w:spacing w:before="0"/>
            </w:pPr>
            <w:r>
              <w:t xml:space="preserve">10 </w:t>
            </w:r>
            <w:proofErr w:type="spellStart"/>
            <w:r>
              <w:t>UStd</w:t>
            </w:r>
            <w:proofErr w:type="spellEnd"/>
            <w:r>
              <w:t>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897D7BD" w14:textId="75D95698" w:rsidR="00F33E52" w:rsidRPr="008E2E5D" w:rsidRDefault="00F33E52" w:rsidP="00F33E52">
            <w:pPr>
              <w:pStyle w:val="Tabellentext"/>
              <w:spacing w:before="0"/>
            </w:pPr>
            <w:r w:rsidRPr="001E3638">
              <w:t>Die Schülerinnen und Schüler konzipieren adressatengerecht Präsentationen über die Tätig</w:t>
            </w:r>
            <w:r>
              <w:t xml:space="preserve">keitsbereiche </w:t>
            </w:r>
            <w:r w:rsidRPr="001E3638">
              <w:t>in ihrem Betrieb</w:t>
            </w:r>
            <w:r>
              <w:t>.</w:t>
            </w:r>
          </w:p>
        </w:tc>
      </w:tr>
      <w:tr w:rsidR="00F33E52" w:rsidRPr="006F3731" w14:paraId="6B31D136" w14:textId="77777777" w:rsidTr="00F33E52">
        <w:trPr>
          <w:cantSplit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F9B3" w14:textId="6F785760" w:rsidR="00F33E52" w:rsidRPr="008E2E5D" w:rsidRDefault="00F33E52" w:rsidP="000D7536">
            <w:pPr>
              <w:pStyle w:val="Tabellentext"/>
              <w:spacing w:before="0"/>
            </w:pPr>
            <w: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3246" w14:textId="5D1BCED5" w:rsidR="00F33E52" w:rsidRPr="006357A4" w:rsidRDefault="00F33E52" w:rsidP="000D7536">
            <w:pPr>
              <w:pStyle w:val="Tabellentext"/>
              <w:spacing w:before="0"/>
              <w:rPr>
                <w:rFonts w:eastAsiaTheme="minorHAns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9700" w14:textId="49580719" w:rsidR="00F33E52" w:rsidRPr="008E2E5D" w:rsidRDefault="00F33E52" w:rsidP="000D7536">
            <w:pPr>
              <w:pStyle w:val="Tabellentext"/>
              <w:spacing w:before="0"/>
            </w:pPr>
            <w:r>
              <w:t xml:space="preserve">10 </w:t>
            </w:r>
            <w:proofErr w:type="spellStart"/>
            <w:r>
              <w:t>UStd</w:t>
            </w:r>
            <w:proofErr w:type="spellEnd"/>
            <w:r>
              <w:t>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8ABA04E" w14:textId="51B43593" w:rsidR="00F33E52" w:rsidRPr="006357A4" w:rsidRDefault="00F33E52" w:rsidP="00F33E52">
            <w:pPr>
              <w:pStyle w:val="Tabellentext"/>
              <w:spacing w:before="0"/>
              <w:rPr>
                <w:rFonts w:eastAsiaTheme="minorHAnsi"/>
              </w:rPr>
            </w:pPr>
          </w:p>
        </w:tc>
      </w:tr>
    </w:tbl>
    <w:p w14:paraId="526F8CFA" w14:textId="77777777" w:rsidR="00D06ECE" w:rsidRDefault="00D06ECE" w:rsidP="00D06ECE"/>
    <w:p w14:paraId="7DF30D68" w14:textId="77777777" w:rsidR="00D06ECE" w:rsidRDefault="00D06E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081D011" w14:textId="1C80380D" w:rsidR="009E534B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877CFC">
        <w:rPr>
          <w:b/>
          <w:bCs/>
          <w:sz w:val="28"/>
          <w:szCs w:val="28"/>
        </w:rPr>
        <w:lastRenderedPageBreak/>
        <w:t>Gestaltung von Lernsituationen</w:t>
      </w:r>
    </w:p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A5103F" w:rsidRPr="007D06CC" w14:paraId="31B25982" w14:textId="77777777" w:rsidTr="00C40A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5490A51A" w14:textId="77777777" w:rsidR="00A5103F" w:rsidRPr="00651E17" w:rsidRDefault="00A5103F" w:rsidP="00C40ADA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  <w:r w:rsidRPr="00651E17">
              <w:rPr>
                <w:b/>
              </w:rPr>
              <w:t>. Ausbildungsjahr</w:t>
            </w:r>
          </w:p>
          <w:p w14:paraId="4C1AB7DA" w14:textId="77777777" w:rsidR="00A5103F" w:rsidRPr="000333BB" w:rsidRDefault="00A5103F" w:rsidP="00C40ADA">
            <w:pPr>
              <w:pStyle w:val="Tabellentext"/>
              <w:tabs>
                <w:tab w:val="left" w:pos="2098"/>
              </w:tabs>
              <w:spacing w:before="60" w:after="60"/>
            </w:pPr>
            <w:r w:rsidRPr="00651E17">
              <w:rPr>
                <w:b/>
              </w:rPr>
              <w:t>Bündelungsfach:</w:t>
            </w:r>
            <w:r>
              <w:tab/>
            </w:r>
            <w:r w:rsidRPr="00CB3CC7">
              <w:t>Planung von Reinigungsabläufen für Objekte</w:t>
            </w:r>
          </w:p>
          <w:p w14:paraId="380C0521" w14:textId="77777777" w:rsidR="00A5103F" w:rsidRPr="00105161" w:rsidRDefault="00A5103F" w:rsidP="00C40ADA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Lernfeld </w:t>
            </w:r>
            <w:r>
              <w:rPr>
                <w:b/>
              </w:rPr>
              <w:t>1:</w:t>
            </w:r>
            <w:r w:rsidRPr="000333BB">
              <w:tab/>
            </w:r>
            <w:r w:rsidRPr="00CB3CC7">
              <w:t>Beruf und Betrieb präsentieren (40 Std.)</w:t>
            </w:r>
          </w:p>
          <w:p w14:paraId="402DA226" w14:textId="77777777" w:rsidR="00A5103F" w:rsidRPr="007D06CC" w:rsidRDefault="00A5103F" w:rsidP="00C40ADA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Lernsituation </w:t>
            </w:r>
            <w:r>
              <w:rPr>
                <w:b/>
              </w:rPr>
              <w:t>1.3:</w:t>
            </w:r>
            <w:r w:rsidRPr="000333BB">
              <w:tab/>
            </w:r>
            <w:r w:rsidRPr="00CB3CC7">
              <w:t xml:space="preserve">Präsentation des Ausbildungsbetriebes und der bisherigen Erfahrungen im Beruf </w:t>
            </w:r>
            <w:r w:rsidRPr="000333BB">
              <w:t>(</w:t>
            </w:r>
            <w:r>
              <w:t>10</w:t>
            </w:r>
            <w:r w:rsidRPr="000333BB">
              <w:t xml:space="preserve"> </w:t>
            </w:r>
            <w:proofErr w:type="spellStart"/>
            <w:r w:rsidRPr="000333BB">
              <w:t>UStd</w:t>
            </w:r>
            <w:proofErr w:type="spellEnd"/>
            <w:r w:rsidRPr="000333BB">
              <w:t>.)</w:t>
            </w:r>
          </w:p>
        </w:tc>
      </w:tr>
      <w:tr w:rsidR="00A5103F" w:rsidRPr="007D06CC" w14:paraId="1B937DF3" w14:textId="77777777" w:rsidTr="00C40ADA">
        <w:trPr>
          <w:trHeight w:val="1814"/>
        </w:trPr>
        <w:tc>
          <w:tcPr>
            <w:tcW w:w="7299" w:type="dxa"/>
          </w:tcPr>
          <w:p w14:paraId="22209191" w14:textId="77777777" w:rsidR="00A5103F" w:rsidRDefault="00A5103F" w:rsidP="00C40ADA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14:paraId="567D2A23" w14:textId="77777777" w:rsidR="00A5103F" w:rsidRPr="007D06CC" w:rsidRDefault="00A5103F" w:rsidP="00C40ADA">
            <w:pPr>
              <w:pStyle w:val="Tabellentext"/>
              <w:spacing w:before="0"/>
            </w:pPr>
            <w:r w:rsidRPr="00CB3CC7">
              <w:t>Die/der Auszubildende stellt der Berufsschulklasse die bisher durchg</w:t>
            </w:r>
            <w:r w:rsidRPr="00CB3CC7">
              <w:t>e</w:t>
            </w:r>
            <w:r w:rsidRPr="00CB3CC7">
              <w:t>führten betrieblichen Tätigkeiten vor und beschreibt das derzeitige Ang</w:t>
            </w:r>
            <w:r w:rsidRPr="00CB3CC7">
              <w:t>e</w:t>
            </w:r>
            <w:r w:rsidRPr="00CB3CC7">
              <w:t>botsspektrum des eigenen Ausbildungsbetriebes.</w:t>
            </w:r>
          </w:p>
        </w:tc>
        <w:tc>
          <w:tcPr>
            <w:tcW w:w="7273" w:type="dxa"/>
          </w:tcPr>
          <w:p w14:paraId="1AC65EFA" w14:textId="77777777" w:rsidR="00A5103F" w:rsidRDefault="00A5103F" w:rsidP="00C40ADA">
            <w:pPr>
              <w:pStyle w:val="Tabellenberschrift"/>
            </w:pPr>
            <w:r w:rsidRPr="007D06CC">
              <w:t>Handlungsprodukt/Lernergebnis</w:t>
            </w:r>
          </w:p>
          <w:p w14:paraId="4902AFAF" w14:textId="77777777" w:rsidR="00DF169C" w:rsidRDefault="00DF169C" w:rsidP="00DF169C">
            <w:pPr>
              <w:pStyle w:val="Tabellentext"/>
              <w:numPr>
                <w:ilvl w:val="0"/>
                <w:numId w:val="9"/>
              </w:numPr>
              <w:spacing w:before="0"/>
            </w:pPr>
            <w:r>
              <w:t xml:space="preserve">Vortrag </w:t>
            </w:r>
          </w:p>
          <w:p w14:paraId="071A9F73" w14:textId="77777777" w:rsidR="00DF169C" w:rsidRDefault="00DF169C" w:rsidP="00DF169C">
            <w:pPr>
              <w:pStyle w:val="Tabellentext"/>
              <w:numPr>
                <w:ilvl w:val="0"/>
                <w:numId w:val="9"/>
              </w:numPr>
              <w:spacing w:before="0"/>
            </w:pPr>
            <w:r>
              <w:t>Handout</w:t>
            </w:r>
          </w:p>
          <w:p w14:paraId="0C98E3EB" w14:textId="77777777" w:rsidR="00A5103F" w:rsidRDefault="00A5103F" w:rsidP="00C40ADA">
            <w:pPr>
              <w:pStyle w:val="Tabellenspiegelstrich"/>
              <w:numPr>
                <w:ilvl w:val="0"/>
                <w:numId w:val="0"/>
              </w:numPr>
              <w:spacing w:after="80"/>
              <w:ind w:left="340"/>
            </w:pPr>
            <w:bookmarkStart w:id="0" w:name="_GoBack"/>
            <w:bookmarkEnd w:id="0"/>
          </w:p>
          <w:p w14:paraId="606C6C56" w14:textId="77777777" w:rsidR="00A5103F" w:rsidRDefault="00A5103F" w:rsidP="00C40ADA">
            <w:pPr>
              <w:pStyle w:val="Tabellenberschrift"/>
            </w:pPr>
            <w:r>
              <w:t>Hinweise zur Lernerfolgsüberprüfung und Leistungsbewertung</w:t>
            </w:r>
          </w:p>
          <w:p w14:paraId="3A850166" w14:textId="77777777" w:rsidR="00A5103F" w:rsidRPr="008C5EAD" w:rsidRDefault="00A5103F" w:rsidP="00C40ADA">
            <w:pPr>
              <w:pStyle w:val="Tabellenspiegelstrich"/>
            </w:pPr>
            <w:r w:rsidRPr="00CB3CC7">
              <w:t xml:space="preserve">Bewertung des Vortrages und des Handouts </w:t>
            </w:r>
          </w:p>
        </w:tc>
      </w:tr>
      <w:tr w:rsidR="00A5103F" w:rsidRPr="00CB3CC7" w14:paraId="64397988" w14:textId="77777777" w:rsidTr="00C40ADA">
        <w:trPr>
          <w:trHeight w:val="1814"/>
        </w:trPr>
        <w:tc>
          <w:tcPr>
            <w:tcW w:w="7299" w:type="dxa"/>
          </w:tcPr>
          <w:p w14:paraId="0453893B" w14:textId="77777777" w:rsidR="00A5103F" w:rsidRDefault="00A5103F" w:rsidP="00C40ADA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13C44785" w14:textId="77777777" w:rsidR="00A5103F" w:rsidRPr="007D06CC" w:rsidRDefault="00A5103F" w:rsidP="00C40ADA">
            <w:pPr>
              <w:pStyle w:val="Tabellentext"/>
              <w:spacing w:before="0"/>
            </w:pPr>
            <w:r w:rsidRPr="00105161">
              <w:t>Die Schülerinnen und Schüler</w:t>
            </w:r>
          </w:p>
          <w:p w14:paraId="6BF87DCC" w14:textId="39CF942E" w:rsidR="00A5103F" w:rsidRDefault="00A5103F" w:rsidP="00C40ADA">
            <w:pPr>
              <w:pStyle w:val="Tabellenspiegelstrich"/>
            </w:pPr>
            <w:r>
              <w:t>informieren sich über die Tätigkeiten und das Angebotsspektrum des eigenen Ausbildungsbetriebes</w:t>
            </w:r>
            <w:r w:rsidR="00263394">
              <w:t>.</w:t>
            </w:r>
          </w:p>
          <w:p w14:paraId="36FEFC10" w14:textId="6B7479A2" w:rsidR="00A5103F" w:rsidRDefault="00A5103F" w:rsidP="00C40ADA">
            <w:pPr>
              <w:pStyle w:val="Tabellenspiegelstrich"/>
            </w:pPr>
            <w:r>
              <w:t>wenden Redetechniken an</w:t>
            </w:r>
            <w:r w:rsidR="00263394">
              <w:t>.</w:t>
            </w:r>
          </w:p>
          <w:p w14:paraId="2304F177" w14:textId="68A37CD4" w:rsidR="00A5103F" w:rsidRPr="007D06CC" w:rsidRDefault="00A5103F" w:rsidP="00DF169C">
            <w:pPr>
              <w:pStyle w:val="Tabellenspiegelstrich"/>
            </w:pPr>
            <w:r>
              <w:t xml:space="preserve">fassen Fachinhalte kurz </w:t>
            </w:r>
            <w:proofErr w:type="gramStart"/>
            <w:r>
              <w:t xml:space="preserve">zusammen </w:t>
            </w:r>
            <w:r w:rsidR="00263394">
              <w:t>.</w:t>
            </w:r>
            <w:proofErr w:type="gramEnd"/>
          </w:p>
        </w:tc>
        <w:tc>
          <w:tcPr>
            <w:tcW w:w="7273" w:type="dxa"/>
          </w:tcPr>
          <w:p w14:paraId="0FB03016" w14:textId="77777777" w:rsidR="00A5103F" w:rsidRDefault="00A5103F" w:rsidP="00C40ADA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>
              <w:t>Inhalte</w:t>
            </w:r>
          </w:p>
          <w:p w14:paraId="753164E6" w14:textId="77777777" w:rsidR="00A5103F" w:rsidRDefault="00A5103F" w:rsidP="00C40ADA">
            <w:pPr>
              <w:pStyle w:val="Tabellenspiegelstrich"/>
            </w:pPr>
            <w:r>
              <w:t>Angebotsspektrum des Betriebes</w:t>
            </w:r>
          </w:p>
          <w:p w14:paraId="02F8D281" w14:textId="77777777" w:rsidR="00A5103F" w:rsidRDefault="00A5103F" w:rsidP="00C40ADA">
            <w:pPr>
              <w:pStyle w:val="Tabellenspiegelstrich"/>
            </w:pPr>
            <w:r>
              <w:t>freie Rede</w:t>
            </w:r>
          </w:p>
          <w:p w14:paraId="1EB05796" w14:textId="77777777" w:rsidR="00A5103F" w:rsidRPr="00CB3CC7" w:rsidRDefault="00A5103F" w:rsidP="00C40ADA">
            <w:pPr>
              <w:pStyle w:val="Tabellenspiegelstrich"/>
              <w:rPr>
                <w:lang w:val="en-US"/>
              </w:rPr>
            </w:pPr>
            <w:r>
              <w:t xml:space="preserve">Zusammenfassung relevanter Fachinhalte </w:t>
            </w:r>
          </w:p>
          <w:p w14:paraId="6E1CDC39" w14:textId="77777777" w:rsidR="00A5103F" w:rsidRPr="002F029B" w:rsidRDefault="00A5103F" w:rsidP="00C40ADA">
            <w:pPr>
              <w:pStyle w:val="Tabellenspiegelstrich"/>
              <w:numPr>
                <w:ilvl w:val="0"/>
                <w:numId w:val="0"/>
              </w:numPr>
              <w:ind w:left="340"/>
              <w:rPr>
                <w:lang w:val="en-US"/>
              </w:rPr>
            </w:pPr>
          </w:p>
        </w:tc>
      </w:tr>
      <w:tr w:rsidR="00A5103F" w:rsidRPr="007D06CC" w14:paraId="23B393D6" w14:textId="77777777" w:rsidTr="00C40ADA">
        <w:trPr>
          <w:trHeight w:val="964"/>
        </w:trPr>
        <w:tc>
          <w:tcPr>
            <w:tcW w:w="14572" w:type="dxa"/>
            <w:gridSpan w:val="2"/>
          </w:tcPr>
          <w:p w14:paraId="0BF835CB" w14:textId="77777777" w:rsidR="00A5103F" w:rsidRDefault="00A5103F" w:rsidP="00C40ADA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14:paraId="4C3468FD" w14:textId="77777777" w:rsidR="00A5103F" w:rsidRDefault="00A5103F" w:rsidP="00C40ADA">
            <w:pPr>
              <w:pStyle w:val="Tabellentext"/>
              <w:spacing w:before="0"/>
            </w:pPr>
            <w:r>
              <w:t>Vortrag in Kleingruppen ausarbeiten</w:t>
            </w:r>
          </w:p>
          <w:p w14:paraId="11AC8D40" w14:textId="77777777" w:rsidR="00A5103F" w:rsidRPr="007D06CC" w:rsidRDefault="00A5103F" w:rsidP="00C40ADA">
            <w:pPr>
              <w:pStyle w:val="Tabellentext"/>
              <w:spacing w:before="0"/>
            </w:pPr>
            <w:r>
              <w:t>Handout am PC erstellen</w:t>
            </w:r>
          </w:p>
        </w:tc>
      </w:tr>
      <w:tr w:rsidR="00A5103F" w:rsidRPr="007D06CC" w14:paraId="55378FF5" w14:textId="77777777" w:rsidTr="00C40ADA">
        <w:trPr>
          <w:trHeight w:val="964"/>
        </w:trPr>
        <w:tc>
          <w:tcPr>
            <w:tcW w:w="14572" w:type="dxa"/>
            <w:gridSpan w:val="2"/>
          </w:tcPr>
          <w:p w14:paraId="3B3B4C70" w14:textId="77777777" w:rsidR="00A5103F" w:rsidRDefault="00A5103F" w:rsidP="00C40ADA">
            <w:pPr>
              <w:pStyle w:val="Tabellenberschrift"/>
            </w:pPr>
            <w:r>
              <w:t>Unterrichtsm</w:t>
            </w:r>
            <w:r w:rsidRPr="007D06CC">
              <w:t>aterialien/Fundstelle</w:t>
            </w:r>
          </w:p>
          <w:p w14:paraId="6CF03A67" w14:textId="77777777" w:rsidR="00A5103F" w:rsidRDefault="00A5103F" w:rsidP="00C40ADA">
            <w:pPr>
              <w:pStyle w:val="Tabellentext"/>
              <w:spacing w:before="0"/>
            </w:pPr>
            <w:r>
              <w:t>Homepage des Betriebes</w:t>
            </w:r>
          </w:p>
          <w:p w14:paraId="56FD79D4" w14:textId="77777777" w:rsidR="00A5103F" w:rsidRPr="007D06CC" w:rsidRDefault="00A5103F" w:rsidP="00C40ADA">
            <w:pPr>
              <w:pStyle w:val="Tabellentext"/>
              <w:spacing w:before="0"/>
            </w:pPr>
            <w:r>
              <w:t>Interview mit der Betriebsleitung</w:t>
            </w:r>
          </w:p>
        </w:tc>
      </w:tr>
      <w:tr w:rsidR="00A5103F" w:rsidRPr="007D06CC" w14:paraId="61C6EC55" w14:textId="77777777" w:rsidTr="00C40ADA">
        <w:trPr>
          <w:trHeight w:val="964"/>
        </w:trPr>
        <w:tc>
          <w:tcPr>
            <w:tcW w:w="14572" w:type="dxa"/>
            <w:gridSpan w:val="2"/>
          </w:tcPr>
          <w:p w14:paraId="4F9A90F4" w14:textId="77777777" w:rsidR="00A5103F" w:rsidRPr="007D06CC" w:rsidRDefault="00A5103F" w:rsidP="00C40ADA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77B7D081" w14:textId="77777777" w:rsidR="00A5103F" w:rsidRPr="00B94DE7" w:rsidRDefault="00A5103F" w:rsidP="00C40ADA">
            <w:pPr>
              <w:pStyle w:val="Tabellentext"/>
              <w:spacing w:before="0"/>
            </w:pPr>
            <w:r w:rsidRPr="00CB3CC7">
              <w:t>PC-Raum mit Internetzugang</w:t>
            </w:r>
          </w:p>
        </w:tc>
      </w:tr>
    </w:tbl>
    <w:p w14:paraId="0435C113" w14:textId="77777777" w:rsidR="009E534B" w:rsidRDefault="009E534B" w:rsidP="0083625B"/>
    <w:sectPr w:rsidR="009E534B" w:rsidSect="001F061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A18AB" w14:textId="77777777" w:rsidR="00BE2A31" w:rsidRDefault="00BE2A31" w:rsidP="00977FA7">
      <w:r>
        <w:separator/>
      </w:r>
    </w:p>
  </w:endnote>
  <w:endnote w:type="continuationSeparator" w:id="0">
    <w:p w14:paraId="41629D56" w14:textId="77777777" w:rsidR="00BE2A31" w:rsidRDefault="00BE2A31" w:rsidP="009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DD095" w14:textId="77777777" w:rsidR="00BE2A31" w:rsidRDefault="00BE2A31" w:rsidP="00977FA7">
      <w:r>
        <w:separator/>
      </w:r>
    </w:p>
  </w:footnote>
  <w:footnote w:type="continuationSeparator" w:id="0">
    <w:p w14:paraId="4A906176" w14:textId="77777777" w:rsidR="00BE2A31" w:rsidRDefault="00BE2A31" w:rsidP="009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0B11F9"/>
    <w:multiLevelType w:val="hybridMultilevel"/>
    <w:tmpl w:val="EE7CBD66"/>
    <w:lvl w:ilvl="0" w:tplc="F1366A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D62A01"/>
    <w:multiLevelType w:val="hybridMultilevel"/>
    <w:tmpl w:val="6B52C9A2"/>
    <w:lvl w:ilvl="0" w:tplc="3AFC3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3357B"/>
    <w:rsid w:val="00053835"/>
    <w:rsid w:val="0007291D"/>
    <w:rsid w:val="00074720"/>
    <w:rsid w:val="000A6A40"/>
    <w:rsid w:val="000D7536"/>
    <w:rsid w:val="000F30A6"/>
    <w:rsid w:val="0013380C"/>
    <w:rsid w:val="00175190"/>
    <w:rsid w:val="001769F1"/>
    <w:rsid w:val="00186B00"/>
    <w:rsid w:val="00190FDA"/>
    <w:rsid w:val="001A647C"/>
    <w:rsid w:val="001A74A4"/>
    <w:rsid w:val="001D753B"/>
    <w:rsid w:val="001E6209"/>
    <w:rsid w:val="001F0611"/>
    <w:rsid w:val="001F3CF2"/>
    <w:rsid w:val="00223269"/>
    <w:rsid w:val="00263394"/>
    <w:rsid w:val="0026593C"/>
    <w:rsid w:val="002D361A"/>
    <w:rsid w:val="003447B7"/>
    <w:rsid w:val="00365771"/>
    <w:rsid w:val="003C21A7"/>
    <w:rsid w:val="003C5CFE"/>
    <w:rsid w:val="003F7BA1"/>
    <w:rsid w:val="004B7C45"/>
    <w:rsid w:val="004C243A"/>
    <w:rsid w:val="004D087B"/>
    <w:rsid w:val="00513232"/>
    <w:rsid w:val="00553DF3"/>
    <w:rsid w:val="00560E5D"/>
    <w:rsid w:val="005621B5"/>
    <w:rsid w:val="00592FDC"/>
    <w:rsid w:val="005954BD"/>
    <w:rsid w:val="005A2CF9"/>
    <w:rsid w:val="005A303E"/>
    <w:rsid w:val="005B7DF7"/>
    <w:rsid w:val="00601437"/>
    <w:rsid w:val="0060243E"/>
    <w:rsid w:val="006342AF"/>
    <w:rsid w:val="006357A4"/>
    <w:rsid w:val="006A2087"/>
    <w:rsid w:val="006B2783"/>
    <w:rsid w:val="006C5A4B"/>
    <w:rsid w:val="006E4E9A"/>
    <w:rsid w:val="00777286"/>
    <w:rsid w:val="0079381D"/>
    <w:rsid w:val="007B08A5"/>
    <w:rsid w:val="007D43A3"/>
    <w:rsid w:val="007F751A"/>
    <w:rsid w:val="0083625B"/>
    <w:rsid w:val="00844D17"/>
    <w:rsid w:val="00870918"/>
    <w:rsid w:val="008740FA"/>
    <w:rsid w:val="00877CFC"/>
    <w:rsid w:val="0088108F"/>
    <w:rsid w:val="008949D5"/>
    <w:rsid w:val="008A661C"/>
    <w:rsid w:val="008A764C"/>
    <w:rsid w:val="008E2E5D"/>
    <w:rsid w:val="008F0F06"/>
    <w:rsid w:val="0091798D"/>
    <w:rsid w:val="00953008"/>
    <w:rsid w:val="00956FEF"/>
    <w:rsid w:val="00977FA7"/>
    <w:rsid w:val="0098712D"/>
    <w:rsid w:val="009B1C03"/>
    <w:rsid w:val="009E2691"/>
    <w:rsid w:val="009E534B"/>
    <w:rsid w:val="009F4616"/>
    <w:rsid w:val="00A1600B"/>
    <w:rsid w:val="00A5103F"/>
    <w:rsid w:val="00A80026"/>
    <w:rsid w:val="00A90D03"/>
    <w:rsid w:val="00AA1EF1"/>
    <w:rsid w:val="00AC3E47"/>
    <w:rsid w:val="00AF4A29"/>
    <w:rsid w:val="00B04472"/>
    <w:rsid w:val="00B13349"/>
    <w:rsid w:val="00B225F4"/>
    <w:rsid w:val="00B65D99"/>
    <w:rsid w:val="00BA2307"/>
    <w:rsid w:val="00BA27C7"/>
    <w:rsid w:val="00BA60BF"/>
    <w:rsid w:val="00BB090E"/>
    <w:rsid w:val="00BE2A31"/>
    <w:rsid w:val="00BF0BF5"/>
    <w:rsid w:val="00C304C6"/>
    <w:rsid w:val="00C53238"/>
    <w:rsid w:val="00C76B66"/>
    <w:rsid w:val="00C83B62"/>
    <w:rsid w:val="00C97EBE"/>
    <w:rsid w:val="00CF4314"/>
    <w:rsid w:val="00D06ECE"/>
    <w:rsid w:val="00D20790"/>
    <w:rsid w:val="00D354FB"/>
    <w:rsid w:val="00D42BD1"/>
    <w:rsid w:val="00D52B30"/>
    <w:rsid w:val="00D82239"/>
    <w:rsid w:val="00D9096E"/>
    <w:rsid w:val="00D91B1E"/>
    <w:rsid w:val="00DC23CE"/>
    <w:rsid w:val="00DF169C"/>
    <w:rsid w:val="00E0575D"/>
    <w:rsid w:val="00E21D7E"/>
    <w:rsid w:val="00E97F52"/>
    <w:rsid w:val="00EA145F"/>
    <w:rsid w:val="00EA52EA"/>
    <w:rsid w:val="00EB4F73"/>
    <w:rsid w:val="00EF413C"/>
    <w:rsid w:val="00F17BE8"/>
    <w:rsid w:val="00F33E52"/>
    <w:rsid w:val="00F42B6E"/>
    <w:rsid w:val="00F61AA1"/>
    <w:rsid w:val="00F80C38"/>
    <w:rsid w:val="00FA5A03"/>
    <w:rsid w:val="00FA655B"/>
    <w:rsid w:val="00FB790F"/>
    <w:rsid w:val="00F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1F3CF2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42BD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3C5CF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42BD1"/>
    <w:rPr>
      <w:sz w:val="24"/>
    </w:rPr>
  </w:style>
  <w:style w:type="paragraph" w:styleId="Kopfzeile">
    <w:name w:val="header"/>
    <w:basedOn w:val="Standard"/>
    <w:link w:val="KopfzeileZchn"/>
    <w:rsid w:val="00977F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77FA7"/>
    <w:rPr>
      <w:sz w:val="24"/>
    </w:rPr>
  </w:style>
  <w:style w:type="paragraph" w:styleId="Fuzeile">
    <w:name w:val="footer"/>
    <w:basedOn w:val="Standard"/>
    <w:link w:val="FuzeileZchn"/>
    <w:rsid w:val="00977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7FA7"/>
    <w:rPr>
      <w:sz w:val="24"/>
    </w:rPr>
  </w:style>
  <w:style w:type="character" w:customStyle="1" w:styleId="ZchnZchn">
    <w:name w:val="Zchn Zchn"/>
    <w:basedOn w:val="Absatz-Standardschriftart"/>
    <w:semiHidden/>
    <w:rsid w:val="0013380C"/>
    <w:rPr>
      <w:rFonts w:ascii="Courier New" w:hAnsi="Courier New" w:cs="Courier New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1F3CF2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42BD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3C5CF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42BD1"/>
    <w:rPr>
      <w:sz w:val="24"/>
    </w:rPr>
  </w:style>
  <w:style w:type="paragraph" w:styleId="Kopfzeile">
    <w:name w:val="header"/>
    <w:basedOn w:val="Standard"/>
    <w:link w:val="KopfzeileZchn"/>
    <w:rsid w:val="00977F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77FA7"/>
    <w:rPr>
      <w:sz w:val="24"/>
    </w:rPr>
  </w:style>
  <w:style w:type="paragraph" w:styleId="Fuzeile">
    <w:name w:val="footer"/>
    <w:basedOn w:val="Standard"/>
    <w:link w:val="FuzeileZchn"/>
    <w:rsid w:val="00977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7FA7"/>
    <w:rPr>
      <w:sz w:val="24"/>
    </w:rPr>
  </w:style>
  <w:style w:type="character" w:customStyle="1" w:styleId="ZchnZchn">
    <w:name w:val="Zchn Zchn"/>
    <w:basedOn w:val="Absatz-Standardschriftart"/>
    <w:semiHidden/>
    <w:rsid w:val="0013380C"/>
    <w:rPr>
      <w:rFonts w:ascii="Courier New" w:hAnsi="Courier New" w:cs="Courier New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71EFEA70.dotm</Template>
  <TotalTime>0</TotalTime>
  <Pages>2</Pages>
  <Words>258</Words>
  <Characters>1908</Characters>
  <Application>Microsoft Office Word</Application>
  <DocSecurity>0</DocSecurity>
  <Lines>75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2019-04-04T08:45:00Z</dcterms:created>
  <dcterms:modified xsi:type="dcterms:W3CDTF">2019-04-04T09:37:00Z</dcterms:modified>
</cp:coreProperties>
</file>