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9" w:rsidRDefault="00A63DC5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iCs/>
          <w:sz w:val="32"/>
          <w:lang w:eastAsia="de-DE"/>
        </w:rPr>
        <w:t>Musteranschreiben Ausschulung</w:t>
      </w:r>
    </w:p>
    <w:p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:rsidR="00117489" w:rsidRDefault="00A63DC5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3</w:t>
      </w:r>
      <w:r w:rsidR="00117489" w:rsidRPr="00567EE2">
        <w:rPr>
          <w:rFonts w:ascii="Arial" w:eastAsia="Times New Roman" w:hAnsi="Arial" w:cs="Arial"/>
          <w:bCs/>
          <w:i/>
          <w:iCs/>
          <w:sz w:val="32"/>
          <w:lang w:eastAsia="de-DE"/>
        </w:rPr>
        <w:t xml:space="preserve">. Anschreiben </w:t>
      </w:r>
      <w:r w:rsidR="00117489" w:rsidRPr="00117489">
        <w:rPr>
          <w:rFonts w:ascii="Arial" w:eastAsia="Times New Roman" w:hAnsi="Arial" w:cs="Arial"/>
          <w:bCs/>
          <w:i/>
          <w:iCs/>
          <w:sz w:val="32"/>
          <w:lang w:eastAsia="de-DE"/>
        </w:rPr>
        <w:br/>
      </w:r>
      <w:r w:rsidR="005522AE" w:rsidRPr="00567EE2">
        <w:rPr>
          <w:rFonts w:ascii="Arial" w:eastAsia="Times New Roman" w:hAnsi="Arial" w:cs="Arial"/>
          <w:bCs/>
          <w:i/>
          <w:iCs/>
          <w:lang w:eastAsia="de-DE"/>
        </w:rPr>
        <w:t>für Volljährige</w:t>
      </w:r>
    </w:p>
    <w:p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:rsidR="00117489" w:rsidRPr="00567EE2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:rsidR="00A63DC5" w:rsidRPr="00567EE2" w:rsidRDefault="00A63DC5" w:rsidP="00A63DC5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32"/>
          <w:lang w:eastAsia="de-DE"/>
        </w:rPr>
      </w:pPr>
      <w:r w:rsidRPr="00567EE2">
        <w:rPr>
          <w:rFonts w:ascii="Arial" w:eastAsia="Times New Roman" w:hAnsi="Arial" w:cs="Arial"/>
          <w:b/>
          <w:bCs/>
          <w:kern w:val="32"/>
          <w:szCs w:val="32"/>
          <w:lang w:eastAsia="de-DE"/>
        </w:rPr>
        <w:t>Auss</w:t>
      </w:r>
      <w:r>
        <w:rPr>
          <w:rFonts w:ascii="Arial" w:eastAsia="Times New Roman" w:hAnsi="Arial" w:cs="Arial"/>
          <w:b/>
          <w:bCs/>
          <w:kern w:val="32"/>
          <w:szCs w:val="32"/>
          <w:lang w:eastAsia="de-DE"/>
        </w:rPr>
        <w:t xml:space="preserve">chulung </w:t>
      </w:r>
    </w:p>
    <w:p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</w:p>
    <w:p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Sehr geehrte</w:t>
      </w:r>
      <w:r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r </w:t>
      </w:r>
      <w:r>
        <w:rPr>
          <w:rFonts w:ascii="Arial" w:eastAsia="Times New Roman" w:hAnsi="Arial"/>
          <w:szCs w:val="20"/>
          <w:lang w:eastAsia="de-DE"/>
        </w:rPr>
        <w:t>Frau  /</w:t>
      </w:r>
      <w:r w:rsidR="00C3635B">
        <w:rPr>
          <w:rFonts w:ascii="Arial" w:eastAsia="Times New Roman" w:hAnsi="Arial"/>
          <w:szCs w:val="20"/>
          <w:lang w:eastAsia="de-DE"/>
        </w:rPr>
        <w:t xml:space="preserve"> </w:t>
      </w:r>
      <w:r w:rsidR="00FF3854">
        <w:rPr>
          <w:rFonts w:ascii="Arial" w:eastAsia="Times New Roman" w:hAnsi="Arial"/>
          <w:szCs w:val="20"/>
          <w:lang w:eastAsia="de-DE"/>
        </w:rPr>
        <w:t>Herr .........</w:t>
      </w:r>
      <w:r w:rsidRPr="00567EE2">
        <w:rPr>
          <w:rFonts w:ascii="Arial" w:eastAsia="Times New Roman" w:hAnsi="Arial"/>
          <w:szCs w:val="20"/>
          <w:lang w:eastAsia="de-DE"/>
        </w:rPr>
        <w:t>,</w:t>
      </w:r>
    </w:p>
    <w:p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</w:p>
    <w:p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mit Schreiben vom </w:t>
      </w:r>
      <w:r w:rsidR="003E2BF3">
        <w:rPr>
          <w:rFonts w:ascii="Arial" w:eastAsia="Times New Roman" w:hAnsi="Arial"/>
          <w:szCs w:val="20"/>
          <w:lang w:eastAsia="de-DE"/>
        </w:rPr>
        <w:t>(Datum)</w:t>
      </w:r>
      <w:r w:rsidRPr="00567EE2">
        <w:rPr>
          <w:rFonts w:ascii="Arial" w:eastAsia="Times New Roman" w:hAnsi="Arial"/>
          <w:szCs w:val="20"/>
          <w:lang w:eastAsia="de-DE"/>
        </w:rPr>
        <w:t xml:space="preserve"> haben wir Sie auf die Möglichkeit der Ausschulung gemäß § 53  </w:t>
      </w:r>
      <w:proofErr w:type="spellStart"/>
      <w:r w:rsidRPr="00567EE2">
        <w:rPr>
          <w:rFonts w:ascii="Arial" w:eastAsia="Times New Roman" w:hAnsi="Arial"/>
          <w:szCs w:val="20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szCs w:val="20"/>
          <w:lang w:eastAsia="de-DE"/>
        </w:rPr>
        <w:t xml:space="preserve"> hingewiesen.</w:t>
      </w:r>
    </w:p>
    <w:p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Die Bedingungen für eine Ausschulung sind nunmehr erfüllt.</w:t>
      </w:r>
    </w:p>
    <w:p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Gemäß § 53 Abs. 7 </w:t>
      </w:r>
      <w:proofErr w:type="spellStart"/>
      <w:r w:rsidRPr="00567EE2">
        <w:rPr>
          <w:rFonts w:ascii="Arial" w:eastAsia="Times New Roman" w:hAnsi="Arial"/>
          <w:szCs w:val="20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szCs w:val="20"/>
          <w:lang w:eastAsia="de-DE"/>
        </w:rPr>
        <w:t xml:space="preserve"> haben Sie vor der Beschlussfassung durch die Teilkonferenz die Möglichkeit zu einer Stellungnahme. Zu der Anhörung können Sie eine Person Ihres Vertrauens hinzuziehen.</w:t>
      </w:r>
    </w:p>
    <w:p w:rsidR="00A63DC5" w:rsidRPr="00567EE2" w:rsidRDefault="00A63DC5" w:rsidP="00A63DC5">
      <w:pPr>
        <w:spacing w:after="120"/>
        <w:rPr>
          <w:rFonts w:ascii="Arial" w:eastAsia="Times New Roman" w:hAnsi="Arial"/>
          <w:b/>
          <w:szCs w:val="20"/>
          <w:lang w:eastAsia="de-DE"/>
        </w:rPr>
      </w:pPr>
      <w:r w:rsidRPr="00567EE2">
        <w:rPr>
          <w:rFonts w:ascii="Arial" w:eastAsia="Times New Roman" w:hAnsi="Arial"/>
          <w:b/>
          <w:szCs w:val="20"/>
          <w:lang w:eastAsia="de-DE"/>
        </w:rPr>
        <w:t xml:space="preserve">Termin der Teilkonferenz: </w:t>
      </w:r>
      <w:r w:rsidRPr="00567EE2">
        <w:rPr>
          <w:rFonts w:ascii="Arial" w:eastAsia="Times New Roman" w:hAnsi="Arial"/>
          <w:b/>
          <w:szCs w:val="20"/>
          <w:lang w:eastAsia="de-DE"/>
        </w:rPr>
        <w:tab/>
      </w:r>
      <w:r w:rsidR="003E2BF3">
        <w:rPr>
          <w:rFonts w:ascii="Arial" w:eastAsia="Times New Roman" w:hAnsi="Arial"/>
          <w:b/>
          <w:szCs w:val="20"/>
          <w:lang w:eastAsia="de-DE"/>
        </w:rPr>
        <w:t>(Tag, Datum, Uhrzeit, Raum)</w:t>
      </w:r>
    </w:p>
    <w:p w:rsidR="00A63DC5" w:rsidRPr="00567EE2" w:rsidRDefault="00A63DC5" w:rsidP="00A63DC5">
      <w:pPr>
        <w:spacing w:after="120"/>
        <w:rPr>
          <w:rFonts w:ascii="Arial" w:eastAsia="Times New Roman" w:hAnsi="Arial"/>
          <w:b/>
          <w:szCs w:val="20"/>
          <w:lang w:eastAsia="de-DE"/>
        </w:rPr>
      </w:pPr>
    </w:p>
    <w:p w:rsidR="00A63DC5" w:rsidRPr="00567EE2" w:rsidRDefault="00A63DC5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freundlichen Grüßen</w:t>
      </w:r>
    </w:p>
    <w:p w:rsidR="00A63DC5" w:rsidRPr="00567EE2" w:rsidRDefault="00A63DC5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:rsidR="00A63DC5" w:rsidRPr="00567EE2" w:rsidRDefault="00A63DC5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(Name Schulleiter)                                                                  (Name Abteilungsleiter)</w:t>
      </w:r>
      <w:r w:rsidRPr="00567EE2">
        <w:rPr>
          <w:rFonts w:ascii="Arial" w:eastAsia="Times New Roman" w:hAnsi="Arial"/>
          <w:szCs w:val="20"/>
          <w:lang w:eastAsia="de-DE"/>
        </w:rPr>
        <w:br/>
        <w:t>Oberstudiendirektor                                                                      Studiendirektor</w:t>
      </w:r>
    </w:p>
    <w:p w:rsidR="00A63DC5" w:rsidRPr="00567EE2" w:rsidRDefault="00A63DC5" w:rsidP="00A63DC5">
      <w:pPr>
        <w:rPr>
          <w:rFonts w:ascii="Arial" w:eastAsia="Times New Roman" w:hAnsi="Arial"/>
          <w:b/>
          <w:sz w:val="16"/>
          <w:szCs w:val="16"/>
          <w:lang w:eastAsia="de-DE"/>
        </w:rPr>
      </w:pPr>
    </w:p>
    <w:p w:rsidR="005522AE" w:rsidRPr="00567EE2" w:rsidRDefault="005522AE" w:rsidP="005522AE">
      <w:pPr>
        <w:rPr>
          <w:rFonts w:ascii="Arial" w:eastAsia="Times New Roman" w:hAnsi="Arial"/>
          <w:szCs w:val="20"/>
          <w:lang w:eastAsia="de-DE"/>
        </w:rPr>
      </w:pPr>
    </w:p>
    <w:p w:rsidR="005522AE" w:rsidRPr="00567EE2" w:rsidRDefault="005522AE" w:rsidP="005522AE">
      <w:pPr>
        <w:tabs>
          <w:tab w:val="left" w:pos="7655"/>
          <w:tab w:val="left" w:pos="11624"/>
        </w:tabs>
        <w:rPr>
          <w:rFonts w:ascii="Arial" w:eastAsia="Times New Roman" w:hAnsi="Arial"/>
          <w:i/>
          <w:sz w:val="32"/>
          <w:szCs w:val="20"/>
          <w:lang w:eastAsia="de-DE"/>
        </w:rPr>
      </w:pPr>
    </w:p>
    <w:p w:rsidR="00A63DC5" w:rsidRDefault="00A63DC5"/>
    <w:sectPr w:rsidR="00A63DC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9A" w:rsidRDefault="00B1469A" w:rsidP="00CB01C7">
      <w:r>
        <w:separator/>
      </w:r>
    </w:p>
  </w:endnote>
  <w:endnote w:type="continuationSeparator" w:id="0">
    <w:p w:rsidR="00B1469A" w:rsidRDefault="00B1469A" w:rsidP="00C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C7" w:rsidRPr="00CA27E9" w:rsidRDefault="00CB01C7" w:rsidP="00CB01C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 w:rsidRPr="00CA27E9">
      <w:rPr>
        <w:lang w:eastAsia="de-DE"/>
      </w:rPr>
      <w:t>QM-Handbuch  AZAV NRW</w:t>
    </w:r>
    <w:r w:rsidRPr="00CA27E9">
      <w:rPr>
        <w:lang w:eastAsia="de-DE"/>
      </w:rPr>
      <w:tab/>
    </w:r>
    <w:r w:rsidRPr="00CA27E9">
      <w:rPr>
        <w:lang w:eastAsia="de-DE"/>
      </w:rPr>
      <w:tab/>
      <w:t xml:space="preserve">Erstellt am </w:t>
    </w:r>
    <w:r w:rsidR="00BD718E">
      <w:rPr>
        <w:lang w:eastAsia="de-DE"/>
      </w:rPr>
      <w:fldChar w:fldCharType="begin"/>
    </w:r>
    <w:r w:rsidR="00BD718E">
      <w:rPr>
        <w:lang w:eastAsia="de-DE"/>
      </w:rPr>
      <w:instrText xml:space="preserve"> TIME \@ "dd.MM.yyyy" </w:instrText>
    </w:r>
    <w:r w:rsidR="00BD718E">
      <w:rPr>
        <w:lang w:eastAsia="de-DE"/>
      </w:rPr>
      <w:fldChar w:fldCharType="separate"/>
    </w:r>
    <w:r w:rsidR="00443293">
      <w:rPr>
        <w:noProof/>
        <w:lang w:eastAsia="de-DE"/>
      </w:rPr>
      <w:t>24.09.2018</w:t>
    </w:r>
    <w:r w:rsidR="00BD718E">
      <w:rPr>
        <w:lang w:eastAsia="de-DE"/>
      </w:rPr>
      <w:fldChar w:fldCharType="end"/>
    </w:r>
    <w:r w:rsidRPr="00CA27E9">
      <w:rPr>
        <w:lang w:eastAsia="de-DE"/>
      </w:rPr>
      <w:tab/>
    </w:r>
  </w:p>
  <w:p w:rsidR="00CB01C7" w:rsidRDefault="00443293" w:rsidP="00CB0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>
      <w:rPr>
        <w:lang w:eastAsia="de-DE"/>
      </w:rPr>
      <w:t>8</w:t>
    </w:r>
    <w:r w:rsidR="00777983">
      <w:rPr>
        <w:lang w:eastAsia="de-DE"/>
      </w:rPr>
      <w:t>.1</w:t>
    </w:r>
    <w:r w:rsidR="00CB01C7">
      <w:rPr>
        <w:lang w:eastAsia="de-DE"/>
      </w:rPr>
      <w:t>.3</w:t>
    </w:r>
    <w:r w:rsidR="004761B3">
      <w:rPr>
        <w:lang w:eastAsia="de-DE"/>
      </w:rPr>
      <w:t xml:space="preserve"> </w:t>
    </w:r>
    <w:r w:rsidR="007B503D">
      <w:rPr>
        <w:lang w:eastAsia="de-DE"/>
      </w:rPr>
      <w:t xml:space="preserve">NRW - </w:t>
    </w:r>
    <w:r w:rsidR="00CB01C7">
      <w:rPr>
        <w:lang w:eastAsia="de-DE"/>
      </w:rPr>
      <w:t>Musteranschreiben Ausschulung</w:t>
    </w:r>
    <w:r w:rsidR="007B503D">
      <w:rPr>
        <w:lang w:eastAsia="de-DE"/>
      </w:rPr>
      <w:tab/>
    </w:r>
    <w:r w:rsidR="00CB01C7" w:rsidRPr="00CA27E9">
      <w:rPr>
        <w:lang w:eastAsia="de-DE"/>
      </w:rPr>
      <w:tab/>
      <w:t xml:space="preserve">Seite </w:t>
    </w:r>
    <w:r w:rsidR="00CB01C7" w:rsidRPr="00CA27E9">
      <w:rPr>
        <w:lang w:eastAsia="de-DE"/>
      </w:rPr>
      <w:fldChar w:fldCharType="begin"/>
    </w:r>
    <w:r w:rsidR="00CB01C7" w:rsidRPr="00CA27E9">
      <w:rPr>
        <w:lang w:eastAsia="de-DE"/>
      </w:rPr>
      <w:instrText>PAGE   \* MERGEFORMAT</w:instrText>
    </w:r>
    <w:r w:rsidR="00CB01C7" w:rsidRPr="00CA27E9">
      <w:rPr>
        <w:lang w:eastAsia="de-DE"/>
      </w:rPr>
      <w:fldChar w:fldCharType="separate"/>
    </w:r>
    <w:r>
      <w:rPr>
        <w:noProof/>
        <w:lang w:eastAsia="de-DE"/>
      </w:rPr>
      <w:t>1</w:t>
    </w:r>
    <w:r w:rsidR="00CB01C7" w:rsidRPr="00CA27E9">
      <w:rPr>
        <w:lang w:eastAsia="de-DE"/>
      </w:rPr>
      <w:fldChar w:fldCharType="end"/>
    </w:r>
    <w:r w:rsidR="00CB01C7" w:rsidRPr="00CA27E9">
      <w:rPr>
        <w:lang w:eastAsia="de-DE"/>
      </w:rPr>
      <w:t xml:space="preserve"> von 1</w:t>
    </w:r>
  </w:p>
  <w:p w:rsidR="00CB01C7" w:rsidRDefault="00CB01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9A" w:rsidRDefault="00B1469A" w:rsidP="00CB01C7">
      <w:r>
        <w:separator/>
      </w:r>
    </w:p>
  </w:footnote>
  <w:footnote w:type="continuationSeparator" w:id="0">
    <w:p w:rsidR="00B1469A" w:rsidRDefault="00B1469A" w:rsidP="00CB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D3" w:rsidRPr="00E919D3" w:rsidRDefault="00BD718E" w:rsidP="00E919D3">
    <w:pPr>
      <w:tabs>
        <w:tab w:val="center" w:pos="4536"/>
        <w:tab w:val="right" w:pos="9072"/>
      </w:tabs>
      <w:rPr>
        <w:rFonts w:eastAsia="Times New Roman" w:cs="Calibri"/>
        <w:sz w:val="24"/>
        <w:szCs w:val="24"/>
        <w:lang w:eastAsia="de-DE"/>
      </w:rPr>
    </w:pPr>
    <w:r>
      <w:rPr>
        <w:rFonts w:ascii="Arial" w:eastAsia="Times New Roman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4D71A87" wp14:editId="0B217AE6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2171700" cy="7524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D3" w:rsidRPr="00E919D3" w:rsidRDefault="00E919D3" w:rsidP="00E919D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0"/>
        <w:szCs w:val="20"/>
        <w:lang w:eastAsia="de-DE"/>
      </w:rPr>
    </w:pPr>
    <w:r w:rsidRPr="00E919D3">
      <w:rPr>
        <w:rFonts w:ascii="Arial" w:eastAsia="Times New Roman" w:hAnsi="Arial" w:cs="Arial"/>
        <w:sz w:val="20"/>
        <w:szCs w:val="20"/>
        <w:lang w:eastAsia="de-DE"/>
      </w:rPr>
      <w:t>(Logo der Schule)</w:t>
    </w:r>
  </w:p>
  <w:p w:rsidR="00E919D3" w:rsidRDefault="00E919D3">
    <w:pPr>
      <w:pStyle w:val="Kopfzeile"/>
    </w:pPr>
  </w:p>
  <w:p w:rsidR="00E919D3" w:rsidRDefault="00E919D3">
    <w:pPr>
      <w:pStyle w:val="Kopfzeile"/>
    </w:pPr>
  </w:p>
  <w:p w:rsidR="00E919D3" w:rsidRDefault="00E919D3">
    <w:pPr>
      <w:pStyle w:val="Kopfzeile"/>
    </w:pPr>
  </w:p>
  <w:p w:rsidR="00E919D3" w:rsidRDefault="00E919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9"/>
    <w:rsid w:val="000852EA"/>
    <w:rsid w:val="00117489"/>
    <w:rsid w:val="002531DE"/>
    <w:rsid w:val="003E2BF3"/>
    <w:rsid w:val="00443293"/>
    <w:rsid w:val="004761B3"/>
    <w:rsid w:val="005522AE"/>
    <w:rsid w:val="00777983"/>
    <w:rsid w:val="007B503D"/>
    <w:rsid w:val="00A02BAD"/>
    <w:rsid w:val="00A63DC5"/>
    <w:rsid w:val="00B1469A"/>
    <w:rsid w:val="00B33A1B"/>
    <w:rsid w:val="00B54552"/>
    <w:rsid w:val="00BD718E"/>
    <w:rsid w:val="00C3635B"/>
    <w:rsid w:val="00CB01C7"/>
    <w:rsid w:val="00E919D3"/>
    <w:rsid w:val="00EA444E"/>
    <w:rsid w:val="00F757C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1C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1C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1C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1C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182EDAE0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Verheyen, Karsten</cp:lastModifiedBy>
  <cp:revision>3</cp:revision>
  <cp:lastPrinted>2013-12-11T12:05:00Z</cp:lastPrinted>
  <dcterms:created xsi:type="dcterms:W3CDTF">2018-09-17T07:34:00Z</dcterms:created>
  <dcterms:modified xsi:type="dcterms:W3CDTF">2018-09-24T11:32:00Z</dcterms:modified>
</cp:coreProperties>
</file>