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695D9C85" w14:textId="77777777" w:rsidTr="00966CEF">
        <w:trPr>
          <w:trHeight w:val="1124"/>
        </w:trPr>
        <w:tc>
          <w:tcPr>
            <w:tcW w:w="14586" w:type="dxa"/>
            <w:gridSpan w:val="2"/>
          </w:tcPr>
          <w:p w14:paraId="53B6CE25" w14:textId="69FD6750" w:rsidR="007B6E1E" w:rsidRDefault="00A75714" w:rsidP="00F810C2">
            <w:pPr>
              <w:pStyle w:val="Tabellentext"/>
              <w:rPr>
                <w:b/>
              </w:rPr>
            </w:pPr>
            <w:r>
              <w:rPr>
                <w:b/>
              </w:rPr>
              <w:t>Bildungsgang: Schulversuch FOS Informatik</w:t>
            </w:r>
          </w:p>
          <w:p w14:paraId="270F40FA" w14:textId="77777777" w:rsidR="0011249D" w:rsidRDefault="0011249D" w:rsidP="0011249D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EF0B4E">
              <w:rPr>
                <w:b/>
              </w:rPr>
              <w:t>Softwareentwicklung</w:t>
            </w:r>
          </w:p>
          <w:p w14:paraId="0F3C8101" w14:textId="77777777" w:rsidR="0011249D" w:rsidRPr="00DC34BB" w:rsidRDefault="00EF0B4E" w:rsidP="0011249D">
            <w:pPr>
              <w:pStyle w:val="Tabellentext"/>
              <w:tabs>
                <w:tab w:val="left" w:pos="2098"/>
              </w:tabs>
              <w:ind w:left="2098" w:hanging="2098"/>
            </w:pPr>
            <w:r>
              <w:rPr>
                <w:b/>
                <w:bCs/>
              </w:rPr>
              <w:t>Anforderungssituation: 2.1.</w:t>
            </w:r>
            <w:r w:rsidR="0011249D">
              <w:rPr>
                <w:b/>
                <w:bCs/>
              </w:rPr>
              <w:t xml:space="preserve"> </w:t>
            </w:r>
            <w:r w:rsidR="0011249D">
              <w:t>(</w:t>
            </w:r>
            <w:r>
              <w:t>60-80</w:t>
            </w:r>
            <w:r w:rsidR="0011249D" w:rsidRPr="00DC34BB">
              <w:t xml:space="preserve"> UStd.) </w:t>
            </w:r>
          </w:p>
          <w:p w14:paraId="1F2DB019" w14:textId="77777777" w:rsidR="007B6E1E" w:rsidRDefault="007B6E1E" w:rsidP="00F810C2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DC34BB">
              <w:rPr>
                <w:b/>
              </w:rPr>
              <w:t xml:space="preserve">Handlungsfeld/Arbeits- und Geschäftsprozess(e): </w:t>
            </w:r>
            <w:r w:rsidR="00357BF2">
              <w:rPr>
                <w:b/>
              </w:rPr>
              <w:t>2</w:t>
            </w:r>
            <w:r w:rsidRPr="00DC34BB">
              <w:rPr>
                <w:b/>
                <w:bCs/>
              </w:rPr>
              <w:t xml:space="preserve"> </w:t>
            </w:r>
          </w:p>
          <w:p w14:paraId="36C9736B" w14:textId="00546EC3" w:rsidR="007B6E1E" w:rsidRPr="00DC34BB" w:rsidRDefault="007B6E1E" w:rsidP="00357BF2">
            <w:pPr>
              <w:pStyle w:val="Tabellentext"/>
              <w:tabs>
                <w:tab w:val="left" w:pos="2098"/>
              </w:tabs>
            </w:pPr>
            <w:r w:rsidRPr="00DC34BB">
              <w:rPr>
                <w:b/>
              </w:rPr>
              <w:t xml:space="preserve">Lernsituation Nr.: </w:t>
            </w:r>
            <w:r w:rsidR="00357BF2">
              <w:rPr>
                <w:b/>
              </w:rPr>
              <w:t>2.1.6</w:t>
            </w:r>
            <w:r w:rsidRPr="00DC34BB">
              <w:rPr>
                <w:b/>
              </w:rPr>
              <w:t xml:space="preserve"> </w:t>
            </w:r>
            <w:r w:rsidRPr="00007834">
              <w:t>(</w:t>
            </w:r>
            <w:r w:rsidR="00357BF2">
              <w:t>18 - 30</w:t>
            </w:r>
            <w:r w:rsidRPr="00DC34BB">
              <w:t xml:space="preserve"> UStd.)</w:t>
            </w:r>
            <w:r w:rsidR="00357BF2">
              <w:t xml:space="preserve">: </w:t>
            </w:r>
            <w:r w:rsidR="00357BF2">
              <w:rPr>
                <w:rFonts w:cs="Arial"/>
              </w:rPr>
              <w:t>Außerhalb des Main()streams</w:t>
            </w:r>
          </w:p>
        </w:tc>
      </w:tr>
      <w:tr w:rsidR="007B6E1E" w:rsidRPr="00DC34BB" w14:paraId="0A50ADB5" w14:textId="77777777" w:rsidTr="00966CEF">
        <w:trPr>
          <w:trHeight w:val="2940"/>
        </w:trPr>
        <w:tc>
          <w:tcPr>
            <w:tcW w:w="7223" w:type="dxa"/>
          </w:tcPr>
          <w:p w14:paraId="474A938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130B5E05" w14:textId="77777777" w:rsidR="007B6E1E" w:rsidRDefault="007B6E1E" w:rsidP="00F810C2">
            <w:pPr>
              <w:pStyle w:val="Tabellentext"/>
            </w:pPr>
          </w:p>
          <w:p w14:paraId="36229878" w14:textId="39716618" w:rsidR="00FB615F" w:rsidRDefault="00FB615F" w:rsidP="00F810C2">
            <w:pPr>
              <w:pStyle w:val="Tabellentext"/>
            </w:pPr>
            <w:r>
              <w:t xml:space="preserve">Den </w:t>
            </w:r>
            <w:r w:rsidR="00EE2DD7">
              <w:t>Schülerinnen und Schülern</w:t>
            </w:r>
            <w:r>
              <w:t xml:space="preserve"> wird ein Ticket aus einem Ticketsystem zugestellt, in dem sie eine Fehlerbeschreibung </w:t>
            </w:r>
            <w:r w:rsidR="00675404">
              <w:t>einer Kundin/</w:t>
            </w:r>
            <w:r>
              <w:t xml:space="preserve">eines Kunden sowie Quelltext finden. </w:t>
            </w:r>
          </w:p>
          <w:p w14:paraId="68400557" w14:textId="77777777" w:rsidR="00FB615F" w:rsidRDefault="00FB615F" w:rsidP="00F810C2">
            <w:pPr>
              <w:pStyle w:val="Tabellentext"/>
            </w:pPr>
          </w:p>
          <w:p w14:paraId="7B19BAF6" w14:textId="77777777" w:rsidR="00EF0B4E" w:rsidRPr="00EF0B4E" w:rsidRDefault="00FB615F" w:rsidP="00EF0B4E">
            <w:pPr>
              <w:pStyle w:val="Tabellentext"/>
            </w:pPr>
            <w:r>
              <w:t>Die Fehlerbeschreibung informiert: „</w:t>
            </w:r>
            <w:r w:rsidR="00EF0B4E" w:rsidRPr="00EF0B4E">
              <w:t>Ein vorliegendes Programm zur Berechnung der Zinsen sollte für die Werte x, y, z das Ergebnis x1, y1, z1 ausgeben, gibt aber fehlerhafte Werte aus.</w:t>
            </w:r>
            <w:r>
              <w:t>“</w:t>
            </w:r>
          </w:p>
          <w:p w14:paraId="25265FD6" w14:textId="77777777" w:rsidR="00EF0B4E" w:rsidRPr="00EF0B4E" w:rsidRDefault="00EF0B4E" w:rsidP="00EF0B4E">
            <w:pPr>
              <w:pStyle w:val="Tabellentext"/>
            </w:pPr>
          </w:p>
          <w:p w14:paraId="1E1A18C4" w14:textId="03C94B5D" w:rsidR="0046263E" w:rsidRPr="00DC34BB" w:rsidRDefault="0046263E" w:rsidP="0046263E">
            <w:pPr>
              <w:pStyle w:val="Tabellentext"/>
            </w:pPr>
            <w:r>
              <w:t xml:space="preserve">Die Berechnung erfolgt in einem Unterprogramm, das mit unterschiedlichen Werten aufgerufen wird. </w:t>
            </w:r>
            <w:r w:rsidR="00FB615F">
              <w:t>Innerhalb des Unterprogramms liegt eine fehlerhafte Rechnung vor.</w:t>
            </w:r>
          </w:p>
        </w:tc>
        <w:tc>
          <w:tcPr>
            <w:tcW w:w="7363" w:type="dxa"/>
          </w:tcPr>
          <w:p w14:paraId="6A34C79B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05DA6C30" w14:textId="77777777"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</w:p>
          <w:p w14:paraId="27752FFA" w14:textId="03B98FB7" w:rsidR="00EF0B4E" w:rsidRPr="00EF0B4E" w:rsidRDefault="00F34E5C" w:rsidP="00F810C2">
            <w:pPr>
              <w:pStyle w:val="Tabellenberschri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Korrigierte Unterprogramme</w:t>
            </w:r>
          </w:p>
          <w:p w14:paraId="55BE48AF" w14:textId="77777777" w:rsidR="00EF0B4E" w:rsidRPr="00EF0B4E" w:rsidRDefault="00EF0B4E" w:rsidP="00F810C2">
            <w:pPr>
              <w:pStyle w:val="Tabellenberschrift"/>
              <w:rPr>
                <w:b w:val="0"/>
                <w:sz w:val="20"/>
                <w:szCs w:val="20"/>
              </w:rPr>
            </w:pPr>
          </w:p>
          <w:p w14:paraId="7FF74A9F" w14:textId="089A9E94" w:rsidR="00EF0B4E" w:rsidRPr="00EF0B4E" w:rsidRDefault="00EF0B4E" w:rsidP="00F810C2">
            <w:pPr>
              <w:pStyle w:val="Tabellenberschrift"/>
              <w:rPr>
                <w:b w:val="0"/>
                <w:sz w:val="20"/>
                <w:szCs w:val="20"/>
              </w:rPr>
            </w:pPr>
            <w:r w:rsidRPr="00EF0B4E">
              <w:rPr>
                <w:b w:val="0"/>
                <w:sz w:val="20"/>
                <w:szCs w:val="20"/>
              </w:rPr>
              <w:t>Modell des Ablaufs (Pr</w:t>
            </w:r>
            <w:r w:rsidR="00675404">
              <w:rPr>
                <w:b w:val="0"/>
                <w:sz w:val="20"/>
                <w:szCs w:val="20"/>
              </w:rPr>
              <w:t>ogrammablaufplan/</w:t>
            </w:r>
            <w:r w:rsidR="003859F2">
              <w:rPr>
                <w:b w:val="0"/>
                <w:sz w:val="20"/>
                <w:szCs w:val="20"/>
              </w:rPr>
              <w:t>Struktogramm</w:t>
            </w:r>
            <w:r w:rsidRPr="00EF0B4E">
              <w:rPr>
                <w:b w:val="0"/>
                <w:sz w:val="20"/>
                <w:szCs w:val="20"/>
              </w:rPr>
              <w:t xml:space="preserve">) </w:t>
            </w:r>
            <w:r w:rsidR="00F34E5C">
              <w:rPr>
                <w:b w:val="0"/>
                <w:sz w:val="20"/>
                <w:szCs w:val="20"/>
              </w:rPr>
              <w:t>inkl. Symbol für Unterprogramme</w:t>
            </w:r>
          </w:p>
          <w:p w14:paraId="4CF6A8ED" w14:textId="77777777" w:rsidR="00EF0B4E" w:rsidRPr="00EF0B4E" w:rsidRDefault="00EF0B4E" w:rsidP="00F810C2">
            <w:pPr>
              <w:pStyle w:val="Tabellenberschrift"/>
              <w:rPr>
                <w:b w:val="0"/>
                <w:sz w:val="20"/>
                <w:szCs w:val="20"/>
              </w:rPr>
            </w:pPr>
          </w:p>
          <w:p w14:paraId="2DBB6CFB" w14:textId="7BC3D904" w:rsidR="00EF0B4E" w:rsidRPr="00DC34BB" w:rsidRDefault="00EF0B4E" w:rsidP="00F34E5C">
            <w:pPr>
              <w:pStyle w:val="Tabellenberschrift"/>
              <w:rPr>
                <w:sz w:val="20"/>
                <w:szCs w:val="20"/>
              </w:rPr>
            </w:pPr>
            <w:r w:rsidRPr="00EF0B4E">
              <w:rPr>
                <w:b w:val="0"/>
                <w:sz w:val="20"/>
                <w:szCs w:val="20"/>
              </w:rPr>
              <w:t>Plakate, Merkzettel, o.</w:t>
            </w:r>
            <w:r w:rsidR="00966CEF">
              <w:rPr>
                <w:b w:val="0"/>
                <w:sz w:val="20"/>
                <w:szCs w:val="20"/>
              </w:rPr>
              <w:t xml:space="preserve"> </w:t>
            </w:r>
            <w:r w:rsidR="00EE2DD7">
              <w:rPr>
                <w:b w:val="0"/>
                <w:sz w:val="20"/>
                <w:szCs w:val="20"/>
              </w:rPr>
              <w:t>Ä</w:t>
            </w:r>
            <w:r w:rsidRPr="00EF0B4E">
              <w:rPr>
                <w:b w:val="0"/>
                <w:sz w:val="20"/>
                <w:szCs w:val="20"/>
              </w:rPr>
              <w:t>. mit Erläuterungen der Inhalte</w:t>
            </w:r>
            <w:r w:rsidR="00F34E5C">
              <w:rPr>
                <w:b w:val="0"/>
                <w:sz w:val="20"/>
                <w:szCs w:val="20"/>
              </w:rPr>
              <w:t xml:space="preserve"> als Ergebnisdarstellung zum Einsatz von Unterprogrammen</w:t>
            </w:r>
          </w:p>
        </w:tc>
      </w:tr>
      <w:tr w:rsidR="007B6E1E" w:rsidRPr="00DC34BB" w14:paraId="67391867" w14:textId="77777777" w:rsidTr="00966CEF">
        <w:trPr>
          <w:trHeight w:val="2683"/>
        </w:trPr>
        <w:tc>
          <w:tcPr>
            <w:tcW w:w="7223" w:type="dxa"/>
          </w:tcPr>
          <w:p w14:paraId="5424A808" w14:textId="77777777" w:rsidR="007B6E1E" w:rsidRPr="00CD35A6" w:rsidRDefault="007B6E1E" w:rsidP="00966CEF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1D4F2C5A" w14:textId="77777777" w:rsidR="007B6E1E" w:rsidRDefault="007B6E1E" w:rsidP="00966CEF">
            <w:pPr>
              <w:jc w:val="left"/>
              <w:rPr>
                <w:sz w:val="20"/>
              </w:rPr>
            </w:pPr>
          </w:p>
          <w:p w14:paraId="01652C53" w14:textId="4A9B9F6F" w:rsidR="003859F2" w:rsidRDefault="0046263E" w:rsidP="00966CEF">
            <w:pPr>
              <w:jc w:val="left"/>
              <w:rPr>
                <w:sz w:val="20"/>
              </w:rPr>
            </w:pPr>
            <w:r w:rsidRPr="0046263E">
              <w:rPr>
                <w:sz w:val="20"/>
              </w:rPr>
              <w:t xml:space="preserve">Die </w:t>
            </w:r>
            <w:r w:rsidR="00DF2346">
              <w:rPr>
                <w:sz w:val="20"/>
              </w:rPr>
              <w:t>Schülerinnen und Schüler</w:t>
            </w:r>
            <w:r w:rsidRPr="0046263E">
              <w:rPr>
                <w:sz w:val="20"/>
              </w:rPr>
              <w:t xml:space="preserve"> analysieren</w:t>
            </w:r>
            <w:r>
              <w:rPr>
                <w:sz w:val="20"/>
              </w:rPr>
              <w:t xml:space="preserve"> die vorliegende Fehlerbeschreibung</w:t>
            </w:r>
            <w:r w:rsidRPr="0046263E">
              <w:rPr>
                <w:sz w:val="20"/>
              </w:rPr>
              <w:t xml:space="preserve"> </w:t>
            </w:r>
            <w:r>
              <w:rPr>
                <w:sz w:val="20"/>
              </w:rPr>
              <w:t>(Z</w:t>
            </w:r>
            <w:r w:rsidR="00263C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1) </w:t>
            </w:r>
            <w:r w:rsidRPr="0046263E">
              <w:rPr>
                <w:sz w:val="20"/>
              </w:rPr>
              <w:t xml:space="preserve">und modellieren den </w:t>
            </w:r>
            <w:r>
              <w:rPr>
                <w:sz w:val="20"/>
              </w:rPr>
              <w:t xml:space="preserve">gegebenen </w:t>
            </w:r>
            <w:r w:rsidRPr="0046263E">
              <w:rPr>
                <w:sz w:val="20"/>
              </w:rPr>
              <w:t>Programmablauf</w:t>
            </w:r>
            <w:r>
              <w:rPr>
                <w:sz w:val="20"/>
              </w:rPr>
              <w:t xml:space="preserve"> (Z</w:t>
            </w:r>
            <w:r w:rsidR="00263C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4). </w:t>
            </w:r>
          </w:p>
          <w:p w14:paraId="21622566" w14:textId="77777777" w:rsidR="003859F2" w:rsidRDefault="0046263E" w:rsidP="00966CE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Sie </w:t>
            </w:r>
            <w:r w:rsidRPr="0046263E">
              <w:rPr>
                <w:sz w:val="20"/>
              </w:rPr>
              <w:t>informieren sich über die neue Technik Unterprogramme (</w:t>
            </w:r>
            <w:r w:rsidR="00263CB0">
              <w:rPr>
                <w:sz w:val="20"/>
              </w:rPr>
              <w:t>vgl. Inhalte)</w:t>
            </w:r>
            <w:r w:rsidRPr="0046263E">
              <w:rPr>
                <w:sz w:val="20"/>
              </w:rPr>
              <w:t xml:space="preserve"> </w:t>
            </w:r>
            <w:r w:rsidR="00263CB0">
              <w:rPr>
                <w:sz w:val="20"/>
              </w:rPr>
              <w:t xml:space="preserve">(Z 3) </w:t>
            </w:r>
            <w:r w:rsidRPr="0046263E">
              <w:rPr>
                <w:sz w:val="20"/>
              </w:rPr>
              <w:t>und planen eine Korrektur</w:t>
            </w:r>
            <w:r w:rsidR="00263CB0">
              <w:rPr>
                <w:sz w:val="20"/>
              </w:rPr>
              <w:t xml:space="preserve"> (Z 4)</w:t>
            </w:r>
            <w:r w:rsidRPr="0046263E">
              <w:rPr>
                <w:sz w:val="20"/>
              </w:rPr>
              <w:t>.</w:t>
            </w:r>
            <w:r w:rsidR="00263CB0">
              <w:rPr>
                <w:sz w:val="20"/>
              </w:rPr>
              <w:t xml:space="preserve"> </w:t>
            </w:r>
          </w:p>
          <w:p w14:paraId="4D418B34" w14:textId="77777777" w:rsidR="003859F2" w:rsidRDefault="00263CB0" w:rsidP="00966CE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Sie implementieren ihre Lösungsvorschläge (Z 5), führen Tests durch (Z 6) und dokumentieren ihre Ergebnisse (Z 7). </w:t>
            </w:r>
          </w:p>
          <w:p w14:paraId="6686245D" w14:textId="77777777" w:rsidR="0046263E" w:rsidRPr="00DC34BB" w:rsidRDefault="00263CB0" w:rsidP="00966CEF">
            <w:pPr>
              <w:jc w:val="left"/>
              <w:rPr>
                <w:sz w:val="20"/>
              </w:rPr>
            </w:pPr>
            <w:r>
              <w:rPr>
                <w:sz w:val="20"/>
              </w:rPr>
              <w:t>Sie fassen ihre Erkenntnisse zum Einsatz von Unterprogrammen in geeigneter Form zusammen (Z 8).</w:t>
            </w:r>
          </w:p>
        </w:tc>
        <w:tc>
          <w:tcPr>
            <w:tcW w:w="7363" w:type="dxa"/>
          </w:tcPr>
          <w:p w14:paraId="432DFD78" w14:textId="77777777" w:rsidR="007B6E1E" w:rsidRDefault="007B6E1E" w:rsidP="00966CEF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5661BDD5" w14:textId="77777777" w:rsidR="00EF0B4E" w:rsidRPr="00EF0B4E" w:rsidRDefault="00EF0B4E" w:rsidP="00966CEF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1FC8B5E7" w14:textId="428DD7AC" w:rsidR="00EF0B4E" w:rsidRDefault="00EF0B4E" w:rsidP="00966CEF">
            <w:pPr>
              <w:spacing w:before="60"/>
              <w:jc w:val="left"/>
              <w:rPr>
                <w:rFonts w:cs="Arial"/>
                <w:sz w:val="20"/>
              </w:rPr>
            </w:pPr>
            <w:r w:rsidRPr="00EF0B4E">
              <w:rPr>
                <w:rFonts w:cs="Arial"/>
                <w:sz w:val="20"/>
              </w:rPr>
              <w:t xml:space="preserve">Unterprogramme (Aufruf, Verarbeitung der Rückgabe, Rückgabewert der Methode, Übergabeparameter, Überladen, Sichtbarkeit von Variablen, </w:t>
            </w:r>
            <w:r w:rsidRPr="00EF0B4E">
              <w:rPr>
                <w:rFonts w:cs="Arial"/>
                <w:sz w:val="20"/>
              </w:rPr>
              <w:t>Rücksprunganweisungen</w:t>
            </w:r>
            <w:r w:rsidRPr="00EF0B4E">
              <w:rPr>
                <w:rFonts w:cs="Arial"/>
                <w:sz w:val="20"/>
              </w:rPr>
              <w:t>)</w:t>
            </w:r>
          </w:p>
          <w:p w14:paraId="71F72A38" w14:textId="77777777" w:rsidR="00EF0B4E" w:rsidRPr="00EF0B4E" w:rsidRDefault="00EF0B4E" w:rsidP="00966CEF">
            <w:pPr>
              <w:spacing w:before="60"/>
              <w:jc w:val="left"/>
              <w:rPr>
                <w:rFonts w:cs="Arial"/>
                <w:sz w:val="20"/>
              </w:rPr>
            </w:pPr>
          </w:p>
          <w:p w14:paraId="321B953D" w14:textId="77777777" w:rsidR="00EF0B4E" w:rsidRPr="00EF0B4E" w:rsidRDefault="00EF0B4E" w:rsidP="00966CEF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EF0B4E">
              <w:rPr>
                <w:rFonts w:cs="Arial"/>
                <w:b w:val="0"/>
                <w:sz w:val="20"/>
                <w:szCs w:val="20"/>
              </w:rPr>
              <w:t>Modellierung</w:t>
            </w:r>
            <w:r>
              <w:rPr>
                <w:rFonts w:cs="Arial"/>
                <w:b w:val="0"/>
                <w:sz w:val="20"/>
                <w:szCs w:val="20"/>
              </w:rPr>
              <w:t xml:space="preserve"> (Symbol für Unterprogramme)</w:t>
            </w:r>
          </w:p>
        </w:tc>
      </w:tr>
      <w:tr w:rsidR="007B6E1E" w:rsidRPr="001E6514" w14:paraId="654744C1" w14:textId="77777777" w:rsidTr="00966CEF">
        <w:trPr>
          <w:trHeight w:val="640"/>
        </w:trPr>
        <w:tc>
          <w:tcPr>
            <w:tcW w:w="14586" w:type="dxa"/>
            <w:gridSpan w:val="2"/>
          </w:tcPr>
          <w:p w14:paraId="146A200E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465C7D7F" w14:textId="55B8C44B" w:rsidR="007B6E1E" w:rsidRPr="001E6514" w:rsidRDefault="00DF5B04" w:rsidP="00F810C2">
            <w:pPr>
              <w:pStyle w:val="Tabellentext"/>
            </w:pPr>
            <w:r>
              <w:t>z.</w:t>
            </w:r>
            <w:r w:rsidR="00675404">
              <w:t xml:space="preserve"> </w:t>
            </w:r>
            <w:r>
              <w:t>B. Plakate erstellen; Modellie</w:t>
            </w:r>
            <w:r w:rsidR="00675404">
              <w:t>rung von Programmablaufplänen/</w:t>
            </w:r>
            <w:r>
              <w:t>Struktogrammen</w:t>
            </w:r>
            <w:r w:rsidR="001943E2">
              <w:t>,</w:t>
            </w:r>
            <w:r>
              <w:t xml:space="preserve"> ggf. unter Einsatz geeigneter Software; </w:t>
            </w:r>
            <w:r w:rsidR="001A5144">
              <w:t>Testfäll</w:t>
            </w:r>
            <w:r w:rsidR="00675404">
              <w:t>e formulieren und dokumentieren</w:t>
            </w:r>
          </w:p>
        </w:tc>
      </w:tr>
      <w:tr w:rsidR="007B6E1E" w:rsidRPr="001E6514" w14:paraId="757501CD" w14:textId="77777777" w:rsidTr="00966CEF">
        <w:trPr>
          <w:trHeight w:val="284"/>
        </w:trPr>
        <w:tc>
          <w:tcPr>
            <w:tcW w:w="14586" w:type="dxa"/>
            <w:gridSpan w:val="2"/>
          </w:tcPr>
          <w:p w14:paraId="7A259539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0EDAA83E" w14:textId="77777777" w:rsidR="007B6E1E" w:rsidRPr="001E6514" w:rsidRDefault="007B6E1E" w:rsidP="00F810C2">
            <w:pPr>
              <w:pStyle w:val="Tabellentext"/>
            </w:pPr>
          </w:p>
        </w:tc>
      </w:tr>
      <w:tr w:rsidR="007B6E1E" w:rsidRPr="001E6514" w14:paraId="43A5EBD1" w14:textId="77777777" w:rsidTr="00966CEF">
        <w:trPr>
          <w:trHeight w:val="1091"/>
        </w:trPr>
        <w:tc>
          <w:tcPr>
            <w:tcW w:w="14586" w:type="dxa"/>
            <w:gridSpan w:val="2"/>
          </w:tcPr>
          <w:p w14:paraId="24D306EB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4EBD1925" w14:textId="5697B27B" w:rsidR="007B6E1E" w:rsidRDefault="00BD11E8" w:rsidP="00F810C2">
            <w:pPr>
              <w:pStyle w:val="Tabellentext"/>
            </w:pPr>
            <w:r>
              <w:t xml:space="preserve">Die vorliegende </w:t>
            </w:r>
            <w:r>
              <w:t>L</w:t>
            </w:r>
            <w:r w:rsidR="00DF2346">
              <w:t>ernsituation</w:t>
            </w:r>
            <w:r>
              <w:t xml:space="preserve"> dient als Einstieg in das Thema Unterprogramme im Sinne eines Spiralcurriculums. </w:t>
            </w:r>
          </w:p>
          <w:p w14:paraId="477A8DFD" w14:textId="14A70016" w:rsidR="006B560F" w:rsidRPr="001E6514" w:rsidRDefault="0071374F" w:rsidP="00F810C2">
            <w:pPr>
              <w:pStyle w:val="Tabellentext"/>
            </w:pPr>
            <w:r>
              <w:t>Die Stundenzahl lässt genügend Freiraum für umfangreiche Übungen o</w:t>
            </w:r>
            <w:r w:rsidR="00CD0975">
              <w:t>der kleine Projekte.</w:t>
            </w:r>
          </w:p>
        </w:tc>
      </w:tr>
      <w:tr w:rsidR="00FD6C91" w:rsidRPr="001E6514" w14:paraId="612C10B0" w14:textId="77777777" w:rsidTr="00966CEF">
        <w:trPr>
          <w:trHeight w:val="1091"/>
        </w:trPr>
        <w:tc>
          <w:tcPr>
            <w:tcW w:w="14586" w:type="dxa"/>
            <w:gridSpan w:val="2"/>
          </w:tcPr>
          <w:p w14:paraId="4F5480A6" w14:textId="77777777" w:rsidR="00FD6C91" w:rsidRPr="00966CEF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lastRenderedPageBreak/>
              <w:t>Beispielprogramm (C#)</w:t>
            </w:r>
          </w:p>
          <w:p w14:paraId="77D84455" w14:textId="77777777" w:rsidR="00FD6C91" w:rsidRPr="00966CEF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lang w:val="en-US"/>
              </w:rPr>
            </w:pPr>
          </w:p>
          <w:p w14:paraId="3EC25D86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>using System;</w:t>
            </w:r>
          </w:p>
          <w:p w14:paraId="418AC634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</w:p>
          <w:p w14:paraId="03E2A1A5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>public class Program</w:t>
            </w:r>
          </w:p>
          <w:p w14:paraId="285FE7DF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>{</w:t>
            </w:r>
          </w:p>
          <w:p w14:paraId="024F20F2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  <w:t>public static void Main()</w:t>
            </w:r>
          </w:p>
          <w:p w14:paraId="30AF899B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  <w:t>{</w:t>
            </w:r>
          </w:p>
          <w:p w14:paraId="593EC0CC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  <w:t>// Variablendeklaration</w:t>
            </w:r>
          </w:p>
          <w:p w14:paraId="57773982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  <w:t>double testValue = 0; // Variable für Ergebnisse</w:t>
            </w:r>
          </w:p>
          <w:p w14:paraId="13E6238B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  <w:t xml:space="preserve">double testAmount = 55.00; // Testbetrag entspricht 55,00 </w:t>
            </w:r>
          </w:p>
          <w:p w14:paraId="7EEE53E0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  <w:t>double testInterestRate = 0.02; // Zinssatz entspricht 2%</w:t>
            </w:r>
          </w:p>
          <w:p w14:paraId="1814A40D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</w:p>
          <w:p w14:paraId="6AE63AF2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  <w:r w:rsidRPr="00FD6C91">
              <w:rPr>
                <w:sz w:val="20"/>
                <w:szCs w:val="20"/>
              </w:rPr>
              <w:t>// Methodenaufrufe</w:t>
            </w:r>
          </w:p>
          <w:p w14:paraId="1D7046E9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  <w:t>testValue = CalculateInterest(100.00, 0.09, 10); // Sollte 236,74 ergeben</w:t>
            </w:r>
          </w:p>
          <w:p w14:paraId="775D08D2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  <w:t>Console.WriteLine(testValue);</w:t>
            </w:r>
          </w:p>
          <w:p w14:paraId="472858A0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</w:r>
          </w:p>
          <w:p w14:paraId="71DCC12C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  <w:t>testValue = CalculateInterest(testAmount, 0.09, 10); // Sollte für 55,00 ein Ergebnis von 130,21 ergeben</w:t>
            </w:r>
          </w:p>
          <w:p w14:paraId="3CEBA707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  <w:t>Console.WriteLine(testValue);</w:t>
            </w:r>
          </w:p>
          <w:p w14:paraId="37737CB4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</w:r>
          </w:p>
          <w:p w14:paraId="6483D1F7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  <w:t>Console.WriteLine(CalculateInterest(100.00, testInterestRate, 10)); // Sollte bei 2% ein Ergebnis von 121,90 ergeben</w:t>
            </w:r>
          </w:p>
          <w:p w14:paraId="301AE2FF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</w:r>
            <w:r w:rsidRPr="00FD6C91">
              <w:rPr>
                <w:sz w:val="20"/>
                <w:szCs w:val="20"/>
              </w:rPr>
              <w:tab/>
            </w:r>
          </w:p>
          <w:p w14:paraId="12832A8E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FD6C91">
              <w:rPr>
                <w:sz w:val="20"/>
                <w:szCs w:val="20"/>
              </w:rPr>
              <w:tab/>
            </w:r>
            <w:r w:rsidRPr="00966CEF">
              <w:rPr>
                <w:sz w:val="20"/>
                <w:lang w:val="en-US"/>
              </w:rPr>
              <w:t>}</w:t>
            </w:r>
          </w:p>
          <w:p w14:paraId="4D043BDD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</w:p>
          <w:p w14:paraId="3679628E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  <w:t>public static double CalculateInterest(double amount, double interestRate, int numberOfPOeriods)</w:t>
            </w:r>
          </w:p>
          <w:p w14:paraId="69C6B02F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  <w:t>{</w:t>
            </w:r>
          </w:p>
          <w:p w14:paraId="0661E9AC" w14:textId="77777777" w:rsidR="00FD6C91" w:rsidRPr="00966CEF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lang w:val="en-US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  <w:t>double result = amount * interestRate;</w:t>
            </w:r>
          </w:p>
          <w:p w14:paraId="754E22DA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966CEF">
              <w:rPr>
                <w:sz w:val="20"/>
                <w:lang w:val="en-US"/>
              </w:rPr>
              <w:tab/>
            </w:r>
            <w:r w:rsidRPr="00966CEF">
              <w:rPr>
                <w:sz w:val="20"/>
                <w:lang w:val="en-US"/>
              </w:rPr>
              <w:tab/>
            </w:r>
            <w:r w:rsidRPr="00FD6C91">
              <w:rPr>
                <w:sz w:val="20"/>
                <w:szCs w:val="20"/>
              </w:rPr>
              <w:t>return result;</w:t>
            </w:r>
          </w:p>
          <w:p w14:paraId="519C0E50" w14:textId="77777777" w:rsidR="00FD6C91" w:rsidRPr="00FD6C91" w:rsidRDefault="00FD6C91" w:rsidP="00FD6C91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ab/>
              <w:t>}</w:t>
            </w:r>
          </w:p>
          <w:p w14:paraId="6ADDFC7C" w14:textId="77777777" w:rsidR="00FD6C91" w:rsidRPr="001E6514" w:rsidRDefault="00FD6C91" w:rsidP="00FD6C91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FD6C91">
              <w:rPr>
                <w:sz w:val="20"/>
                <w:szCs w:val="20"/>
              </w:rPr>
              <w:t>}</w:t>
            </w:r>
          </w:p>
        </w:tc>
      </w:tr>
      <w:tr w:rsidR="00FD6C91" w:rsidRPr="001E6514" w14:paraId="1FCFCA87" w14:textId="77777777" w:rsidTr="00966CEF">
        <w:trPr>
          <w:trHeight w:val="1091"/>
        </w:trPr>
        <w:tc>
          <w:tcPr>
            <w:tcW w:w="14586" w:type="dxa"/>
            <w:gridSpan w:val="2"/>
          </w:tcPr>
          <w:p w14:paraId="728922A6" w14:textId="77777777" w:rsidR="00FD6C91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Beispielticket</w:t>
            </w:r>
          </w:p>
          <w:p w14:paraId="12033E08" w14:textId="77777777" w:rsidR="00FD6C91" w:rsidRPr="00966CEF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966CEF">
              <w:rPr>
                <w:b w:val="0"/>
                <w:sz w:val="20"/>
                <w:szCs w:val="20"/>
              </w:rPr>
              <w:t xml:space="preserve">Sehr geehrte Damen und Herren, </w:t>
            </w:r>
          </w:p>
          <w:p w14:paraId="216F78F9" w14:textId="77777777" w:rsidR="00FD6C91" w:rsidRPr="00966CEF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14:paraId="4C80A78C" w14:textId="77777777" w:rsidR="00FD6C91" w:rsidRPr="00966CEF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966CEF">
              <w:rPr>
                <w:b w:val="0"/>
                <w:sz w:val="20"/>
                <w:szCs w:val="20"/>
              </w:rPr>
              <w:t xml:space="preserve">im laufenden Geschäft sind uns Fehlkalkulationen in einem unserer Programme aufgefallen. Unsere technische Abteilung hat die entsprechenden Quelltextausschnitte zur Verfügung gestellt. </w:t>
            </w:r>
          </w:p>
          <w:p w14:paraId="7EA87D72" w14:textId="77777777" w:rsidR="00FD6C91" w:rsidRPr="00966CEF" w:rsidRDefault="00FD6C91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14:paraId="20E18B95" w14:textId="77777777" w:rsidR="00FD6C91" w:rsidRPr="00966CEF" w:rsidRDefault="00FD6C91" w:rsidP="00FD6C91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966CEF">
              <w:rPr>
                <w:b w:val="0"/>
                <w:sz w:val="20"/>
                <w:szCs w:val="20"/>
              </w:rPr>
              <w:t xml:space="preserve">Das Programm soll </w:t>
            </w:r>
            <w:bookmarkStart w:id="0" w:name="_GoBack"/>
            <w:bookmarkEnd w:id="0"/>
            <w:r w:rsidRPr="00966CEF">
              <w:rPr>
                <w:b w:val="0"/>
                <w:sz w:val="20"/>
                <w:szCs w:val="20"/>
              </w:rPr>
              <w:t>Zinsen für verschiedene Beträge, Zinssätze und Laufzeiten berechnen. Leider sind die produzierten Werte nicht korrekt. Wir bitten um Ausbesserung und eine Dokumentation der durchgeführten Testfälle.</w:t>
            </w:r>
          </w:p>
          <w:p w14:paraId="07B48EB3" w14:textId="77777777" w:rsidR="002A1526" w:rsidRPr="00966CEF" w:rsidRDefault="002A1526" w:rsidP="00FD6C91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14:paraId="34D32C04" w14:textId="77777777" w:rsidR="002A1526" w:rsidRPr="00966CEF" w:rsidRDefault="002A1526" w:rsidP="00FD6C91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966CEF">
              <w:rPr>
                <w:b w:val="0"/>
                <w:sz w:val="20"/>
                <w:szCs w:val="20"/>
              </w:rPr>
              <w:t>Mit freundlichen Grüßen,</w:t>
            </w:r>
          </w:p>
          <w:p w14:paraId="244C57C4" w14:textId="77777777" w:rsidR="002A1526" w:rsidRPr="001E6514" w:rsidRDefault="002A1526" w:rsidP="00FD6C91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966CEF">
              <w:rPr>
                <w:b w:val="0"/>
                <w:sz w:val="20"/>
                <w:szCs w:val="20"/>
              </w:rPr>
              <w:t xml:space="preserve">A. </w:t>
            </w:r>
            <w:r w:rsidR="00D736CC" w:rsidRPr="00966CEF">
              <w:rPr>
                <w:b w:val="0"/>
                <w:sz w:val="20"/>
                <w:szCs w:val="20"/>
              </w:rPr>
              <w:t>Ileen</w:t>
            </w:r>
          </w:p>
        </w:tc>
      </w:tr>
    </w:tbl>
    <w:p w14:paraId="01996C19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8"/>
      <w:footerReference w:type="default" r:id="rId9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09A2" w14:textId="77777777" w:rsidR="006A778D" w:rsidRDefault="006A778D" w:rsidP="007B6E1E">
      <w:pPr>
        <w:spacing w:after="0"/>
      </w:pPr>
      <w:r>
        <w:separator/>
      </w:r>
    </w:p>
  </w:endnote>
  <w:endnote w:type="continuationSeparator" w:id="0">
    <w:p w14:paraId="0455102A" w14:textId="77777777" w:rsidR="006A778D" w:rsidRDefault="006A778D" w:rsidP="007B6E1E">
      <w:pPr>
        <w:spacing w:after="0"/>
      </w:pPr>
      <w:r>
        <w:continuationSeparator/>
      </w:r>
    </w:p>
  </w:endnote>
  <w:endnote w:type="continuationNotice" w:id="1">
    <w:p w14:paraId="665A5ADA" w14:textId="77777777" w:rsidR="00966CEF" w:rsidRDefault="00966C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C0A5" w14:textId="77777777" w:rsidR="00966CEF" w:rsidRDefault="00966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B219" w14:textId="77777777" w:rsidR="006A778D" w:rsidRDefault="006A778D" w:rsidP="007B6E1E">
      <w:pPr>
        <w:spacing w:after="0"/>
      </w:pPr>
      <w:r>
        <w:separator/>
      </w:r>
    </w:p>
  </w:footnote>
  <w:footnote w:type="continuationSeparator" w:id="0">
    <w:p w14:paraId="11A30758" w14:textId="77777777" w:rsidR="006A778D" w:rsidRDefault="006A778D" w:rsidP="007B6E1E">
      <w:pPr>
        <w:spacing w:after="0"/>
      </w:pPr>
      <w:r>
        <w:continuationSeparator/>
      </w:r>
    </w:p>
  </w:footnote>
  <w:footnote w:type="continuationNotice" w:id="1">
    <w:p w14:paraId="12A97743" w14:textId="77777777" w:rsidR="00966CEF" w:rsidRDefault="00966C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3929E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6553"/>
    <w:rsid w:val="0011249D"/>
    <w:rsid w:val="00116CD0"/>
    <w:rsid w:val="001366B1"/>
    <w:rsid w:val="00166E0A"/>
    <w:rsid w:val="001943E2"/>
    <w:rsid w:val="001A5144"/>
    <w:rsid w:val="0020380A"/>
    <w:rsid w:val="00263CB0"/>
    <w:rsid w:val="00273CBC"/>
    <w:rsid w:val="002A1526"/>
    <w:rsid w:val="003444CA"/>
    <w:rsid w:val="00357BF2"/>
    <w:rsid w:val="003859F2"/>
    <w:rsid w:val="0046263E"/>
    <w:rsid w:val="005543A2"/>
    <w:rsid w:val="005C6A8C"/>
    <w:rsid w:val="00661AC0"/>
    <w:rsid w:val="00675404"/>
    <w:rsid w:val="006A778D"/>
    <w:rsid w:val="006B560F"/>
    <w:rsid w:val="0071374F"/>
    <w:rsid w:val="00771026"/>
    <w:rsid w:val="007B6E1E"/>
    <w:rsid w:val="00914152"/>
    <w:rsid w:val="00920998"/>
    <w:rsid w:val="00966CEF"/>
    <w:rsid w:val="00985000"/>
    <w:rsid w:val="00A75714"/>
    <w:rsid w:val="00BD11E8"/>
    <w:rsid w:val="00C009CD"/>
    <w:rsid w:val="00CD0975"/>
    <w:rsid w:val="00CE3305"/>
    <w:rsid w:val="00CE6AE9"/>
    <w:rsid w:val="00D736CC"/>
    <w:rsid w:val="00DD1BE7"/>
    <w:rsid w:val="00DF2346"/>
    <w:rsid w:val="00DF5B04"/>
    <w:rsid w:val="00EE2DD7"/>
    <w:rsid w:val="00EF0B4E"/>
    <w:rsid w:val="00F14A20"/>
    <w:rsid w:val="00F34E5C"/>
    <w:rsid w:val="00F704F9"/>
    <w:rsid w:val="00FB615F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819"/>
  <w15:docId w15:val="{C963097C-D4E0-43E9-A9E0-74B25A0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RLPTabelle">
    <w:name w:val="RLP Tabelle"/>
    <w:basedOn w:val="NormaleTabelle"/>
    <w:rsid w:val="00EF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85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59F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59F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5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59F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9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9F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F830-7C15-4A19-8EE9-80BC12F3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FBBAD567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6</cp:revision>
  <cp:lastPrinted>2019-05-03T08:13:00Z</cp:lastPrinted>
  <dcterms:created xsi:type="dcterms:W3CDTF">2020-03-09T12:50:00Z</dcterms:created>
  <dcterms:modified xsi:type="dcterms:W3CDTF">2020-05-11T13:55:00Z</dcterms:modified>
</cp:coreProperties>
</file>