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561"/>
        <w:gridCol w:w="1276"/>
        <w:gridCol w:w="3925"/>
      </w:tblGrid>
      <w:tr w:rsidR="008F0F06" w:rsidRPr="00931B87" w14:paraId="50F9F452" w14:textId="77777777" w:rsidTr="0019277D">
        <w:tc>
          <w:tcPr>
            <w:tcW w:w="1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02AB3E" w14:textId="10CE325B" w:rsidR="00034487" w:rsidRPr="0019277D" w:rsidRDefault="00034487" w:rsidP="0019277D">
            <w:pPr>
              <w:pStyle w:val="berschrift3"/>
              <w:tabs>
                <w:tab w:val="right" w:pos="14177"/>
              </w:tabs>
              <w:rPr>
                <w:rFonts w:ascii="Arial" w:hAnsi="Arial" w:cs="Arial"/>
                <w:b/>
                <w:sz w:val="24"/>
              </w:rPr>
            </w:pPr>
            <w:r w:rsidRPr="0019277D">
              <w:rPr>
                <w:rFonts w:ascii="Arial" w:hAnsi="Arial" w:cs="Arial"/>
                <w:b/>
                <w:sz w:val="24"/>
              </w:rPr>
              <w:t xml:space="preserve">Fach: </w:t>
            </w:r>
            <w:r w:rsidR="00006BFE" w:rsidRPr="0019277D">
              <w:rPr>
                <w:rFonts w:ascii="Arial" w:hAnsi="Arial" w:cs="Arial"/>
                <w:b/>
                <w:sz w:val="24"/>
              </w:rPr>
              <w:t>Softwareentwicklung und -engineering</w:t>
            </w:r>
            <w:r w:rsidR="0019277D">
              <w:rPr>
                <w:rFonts w:ascii="Arial" w:hAnsi="Arial" w:cs="Arial"/>
                <w:b/>
                <w:sz w:val="24"/>
              </w:rPr>
              <w:tab/>
            </w:r>
            <w:r w:rsidR="0019277D" w:rsidRPr="0019277D">
              <w:rPr>
                <w:rFonts w:ascii="Arial" w:hAnsi="Arial" w:cs="Arial"/>
                <w:b/>
                <w:sz w:val="24"/>
              </w:rPr>
              <w:t>Jahrgangsstufe 11</w:t>
            </w:r>
          </w:p>
          <w:p w14:paraId="60705857" w14:textId="42254CA1" w:rsidR="008F0F06" w:rsidRPr="0019277D" w:rsidRDefault="00086996" w:rsidP="0019277D">
            <w:pPr>
              <w:pStyle w:val="berschrift3"/>
              <w:tabs>
                <w:tab w:val="right" w:pos="14150"/>
              </w:tabs>
              <w:rPr>
                <w:rFonts w:ascii="Arial" w:hAnsi="Arial" w:cs="Arial"/>
                <w:b/>
                <w:sz w:val="24"/>
              </w:rPr>
            </w:pPr>
            <w:r w:rsidRPr="0019277D">
              <w:rPr>
                <w:rFonts w:ascii="Arial" w:hAnsi="Arial" w:cs="Arial"/>
                <w:b/>
                <w:sz w:val="24"/>
              </w:rPr>
              <w:t>Anforderungssituation</w:t>
            </w:r>
            <w:r w:rsidR="00931B87" w:rsidRPr="0019277D">
              <w:rPr>
                <w:rFonts w:ascii="Arial" w:hAnsi="Arial" w:cs="Arial"/>
                <w:b/>
                <w:sz w:val="24"/>
              </w:rPr>
              <w:t xml:space="preserve">: </w:t>
            </w:r>
            <w:r w:rsidR="00370413" w:rsidRPr="0019277D">
              <w:rPr>
                <w:rFonts w:ascii="Arial" w:hAnsi="Arial" w:cs="Arial"/>
                <w:b/>
                <w:sz w:val="24"/>
              </w:rPr>
              <w:t>2.1</w:t>
            </w:r>
            <w:r w:rsidR="0019277D">
              <w:rPr>
                <w:rFonts w:ascii="Arial" w:hAnsi="Arial" w:cs="Arial"/>
                <w:b/>
                <w:sz w:val="24"/>
              </w:rPr>
              <w:t xml:space="preserve"> </w:t>
            </w:r>
            <w:r w:rsidR="0019277D" w:rsidRPr="0019277D">
              <w:rPr>
                <w:rFonts w:ascii="Arial" w:hAnsi="Arial" w:cs="Arial"/>
                <w:sz w:val="24"/>
              </w:rPr>
              <w:t>– Die Absolventinnen und Absolventen analysieren Kundenanforderungen und passen eine bestehende Software entsprechend an. Für diesen Kontext richten sie eine spezifische Arbeitsumgebung ein. Sie bewerten und präsentieren ihre Ergebnisse.</w:t>
            </w:r>
            <w:r w:rsidR="0019277D">
              <w:rPr>
                <w:rFonts w:ascii="Arial" w:hAnsi="Arial" w:cs="Arial"/>
                <w:sz w:val="24"/>
              </w:rPr>
              <w:t xml:space="preserve"> (60 – 80 UStd.)</w:t>
            </w:r>
            <w:r w:rsidR="00A90D03" w:rsidRPr="0019277D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8F0F06" w:rsidRPr="00931B87" w14:paraId="4FEE9A7B" w14:textId="77777777" w:rsidTr="001927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B27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715" w14:textId="77777777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 xml:space="preserve">Abfolge der Lernsituationen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826" w14:textId="517FD9F3" w:rsidR="008F0F06" w:rsidRPr="00931B87" w:rsidRDefault="008F0F06" w:rsidP="008F0F0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Zeitrichtwert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372A347" w14:textId="77777777" w:rsidR="00BF0BF5" w:rsidRPr="00931B87" w:rsidRDefault="00086996" w:rsidP="00086996">
            <w:pPr>
              <w:spacing w:before="60"/>
              <w:rPr>
                <w:rFonts w:ascii="Arial" w:hAnsi="Arial" w:cs="Arial"/>
                <w:b/>
              </w:rPr>
            </w:pPr>
            <w:r w:rsidRPr="00931B87">
              <w:rPr>
                <w:rFonts w:ascii="Arial" w:hAnsi="Arial" w:cs="Arial"/>
                <w:b/>
              </w:rPr>
              <w:t>Anknüpfungsmöglichkeiten weiterer</w:t>
            </w:r>
            <w:r w:rsidR="00BF0BF5" w:rsidRPr="00931B87">
              <w:rPr>
                <w:rFonts w:ascii="Arial" w:hAnsi="Arial" w:cs="Arial"/>
                <w:b/>
              </w:rPr>
              <w:t xml:space="preserve"> Fächer zum Kompetenzerwerb</w:t>
            </w:r>
          </w:p>
        </w:tc>
      </w:tr>
      <w:tr w:rsidR="008F0F06" w:rsidRPr="00931B87" w14:paraId="62931F71" w14:textId="77777777" w:rsidTr="0019277D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035" w14:textId="7374CAA2" w:rsidR="008F0F06" w:rsidRPr="0019277D" w:rsidRDefault="00370413" w:rsidP="008F0F06">
            <w:pPr>
              <w:spacing w:before="60"/>
              <w:rPr>
                <w:rFonts w:ascii="Arial" w:hAnsi="Arial" w:cs="Arial"/>
                <w:b/>
              </w:rPr>
            </w:pPr>
            <w:r w:rsidRPr="0019277D">
              <w:rPr>
                <w:rFonts w:ascii="Arial" w:hAnsi="Arial" w:cs="Arial"/>
                <w:b/>
              </w:rPr>
              <w:t>2.1.1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72F" w14:textId="165DC620" w:rsidR="000833F7" w:rsidRDefault="00906905" w:rsidP="005825E5">
            <w:pPr>
              <w:spacing w:before="60"/>
              <w:rPr>
                <w:rFonts w:ascii="Arial" w:hAnsi="Arial" w:cs="Arial"/>
              </w:rPr>
            </w:pPr>
            <w:r w:rsidRPr="0019277D">
              <w:rPr>
                <w:rFonts w:ascii="Arial" w:hAnsi="Arial" w:cs="Arial"/>
                <w:b/>
              </w:rPr>
              <w:t xml:space="preserve">Von 0 auf 100 in </w:t>
            </w:r>
            <w:proofErr w:type="spellStart"/>
            <w:r w:rsidRPr="0019277D">
              <w:rPr>
                <w:rFonts w:ascii="Arial" w:hAnsi="Arial" w:cs="Arial"/>
                <w:b/>
              </w:rPr>
              <w:t>Nullkommanix</w:t>
            </w:r>
            <w:proofErr w:type="spellEnd"/>
            <w:r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5825E5">
              <w:rPr>
                <w:rFonts w:ascii="Arial" w:hAnsi="Arial" w:cs="Arial"/>
              </w:rPr>
              <w:t>Ticket: Kosten pro Stunde - Kommastellen fehlen</w:t>
            </w:r>
            <w:r w:rsidR="005825E5"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19277D">
              <w:rPr>
                <w:rFonts w:ascii="Arial" w:hAnsi="Arial" w:cs="Arial"/>
              </w:rPr>
              <w:t>Kompetenzen &amp; fachliche Schwerpunkte</w:t>
            </w:r>
            <w:r w:rsidR="005825E5">
              <w:rPr>
                <w:rFonts w:ascii="Arial" w:hAnsi="Arial" w:cs="Arial"/>
              </w:rPr>
              <w:t xml:space="preserve">: </w:t>
            </w:r>
            <w:r w:rsidR="005825E5">
              <w:rPr>
                <w:rFonts w:ascii="Arial" w:hAnsi="Arial" w:cs="Arial"/>
              </w:rPr>
              <w:br/>
            </w:r>
            <w:r w:rsidR="000833F7">
              <w:rPr>
                <w:rFonts w:ascii="Arial" w:hAnsi="Arial" w:cs="Arial"/>
              </w:rPr>
              <w:t>Aufbau eines Tickets</w:t>
            </w:r>
            <w:r w:rsidR="0019277D">
              <w:rPr>
                <w:rFonts w:ascii="Arial" w:hAnsi="Arial" w:cs="Arial"/>
              </w:rPr>
              <w:t xml:space="preserve"> (Anforderungen, </w:t>
            </w:r>
            <w:r w:rsidR="006469B0">
              <w:rPr>
                <w:rFonts w:ascii="Arial" w:hAnsi="Arial" w:cs="Arial"/>
              </w:rPr>
              <w:t>Situationsbeschreibung, Analyse, etc.)</w:t>
            </w:r>
          </w:p>
          <w:p w14:paraId="4A2E393B" w14:textId="5391D01D" w:rsidR="008F0F06" w:rsidRDefault="007C4A9E" w:rsidP="005825E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Grundlegende Datentypen (i</w:t>
            </w:r>
            <w:r w:rsidR="005825E5">
              <w:rPr>
                <w:rFonts w:ascii="Arial" w:hAnsi="Arial" w:cs="Arial"/>
              </w:rPr>
              <w:t xml:space="preserve">nteger, </w:t>
            </w:r>
            <w:proofErr w:type="spellStart"/>
            <w:r w:rsidR="005825E5"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19277D">
              <w:rPr>
                <w:rFonts w:ascii="Arial" w:hAnsi="Arial" w:cs="Arial"/>
              </w:rPr>
              <w:t xml:space="preserve">double) </w:t>
            </w:r>
            <w:r w:rsidR="0019277D">
              <w:rPr>
                <w:rFonts w:ascii="Arial" w:hAnsi="Arial" w:cs="Arial"/>
              </w:rPr>
              <w:br/>
              <w:t>Deklaration/Initialisierung/</w:t>
            </w:r>
            <w:r w:rsidR="005825E5">
              <w:rPr>
                <w:rFonts w:ascii="Arial" w:hAnsi="Arial" w:cs="Arial"/>
              </w:rPr>
              <w:t>Zuweisung von Werten</w:t>
            </w:r>
            <w:r w:rsidR="00C3797E">
              <w:rPr>
                <w:rFonts w:ascii="Arial" w:hAnsi="Arial" w:cs="Arial"/>
              </w:rPr>
              <w:t xml:space="preserve"> zu Variablen</w:t>
            </w:r>
          </w:p>
          <w:p w14:paraId="2CAF8CCC" w14:textId="3B40047C" w:rsidR="005825E5" w:rsidRDefault="005825E5" w:rsidP="005825E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Installation von IDE</w:t>
            </w:r>
          </w:p>
          <w:p w14:paraId="370F21E1" w14:textId="169EFE6E" w:rsidR="005825E5" w:rsidRDefault="0019277D" w:rsidP="005825E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Ein-/</w:t>
            </w:r>
            <w:r w:rsidR="005825E5">
              <w:rPr>
                <w:rFonts w:ascii="Arial" w:hAnsi="Arial" w:cs="Arial"/>
              </w:rPr>
              <w:t>Ausgabe</w:t>
            </w:r>
          </w:p>
          <w:p w14:paraId="3C74F85F" w14:textId="77777777" w:rsidR="005825E5" w:rsidRDefault="005825E5" w:rsidP="005825E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Arithmetische Operatoren</w:t>
            </w:r>
          </w:p>
          <w:p w14:paraId="09A7DD17" w14:textId="77777777" w:rsidR="005825E5" w:rsidRDefault="005825E5" w:rsidP="005825E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Kommentare und </w:t>
            </w:r>
          </w:p>
          <w:p w14:paraId="04364E7B" w14:textId="6F59D1BD" w:rsidR="000833F7" w:rsidRPr="00931B87" w:rsidRDefault="005825E5" w:rsidP="005825E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von Quelltext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205" w14:textId="133A7335" w:rsidR="008F0F06" w:rsidRPr="00931B87" w:rsidRDefault="006469B0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8495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5FB116C" w14:textId="77777777" w:rsidR="008F0F06" w:rsidRDefault="00C3797E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Mathematik</w:t>
            </w:r>
            <w:r w:rsidR="000833F7">
              <w:rPr>
                <w:rFonts w:ascii="Arial" w:hAnsi="Arial" w:cs="Arial"/>
                <w:bCs/>
              </w:rPr>
              <w:t xml:space="preserve"> (</w:t>
            </w:r>
            <w:r w:rsidR="000833F7">
              <w:rPr>
                <w:rFonts w:ascii="Arial" w:hAnsi="Arial" w:cs="Arial"/>
              </w:rPr>
              <w:t>Arithmetische Operatoren)</w:t>
            </w:r>
          </w:p>
          <w:p w14:paraId="2BBBE6D4" w14:textId="00CF70E2" w:rsidR="006C0431" w:rsidRPr="000833F7" w:rsidRDefault="006C0431" w:rsidP="006C043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(Formulierung von Nachrichten an Kunden)</w:t>
            </w:r>
          </w:p>
        </w:tc>
      </w:tr>
      <w:tr w:rsidR="008F0F06" w:rsidRPr="00931B87" w14:paraId="2CE68780" w14:textId="77777777" w:rsidTr="001927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661" w14:textId="132ED190" w:rsidR="008F0F06" w:rsidRPr="0019277D" w:rsidRDefault="00CB7F30" w:rsidP="00A43F6C">
            <w:pPr>
              <w:spacing w:before="60"/>
              <w:rPr>
                <w:rFonts w:ascii="Arial" w:hAnsi="Arial" w:cs="Arial"/>
                <w:b/>
              </w:rPr>
            </w:pPr>
            <w:r w:rsidRPr="0019277D">
              <w:rPr>
                <w:rFonts w:ascii="Arial" w:hAnsi="Arial" w:cs="Arial"/>
                <w:b/>
              </w:rPr>
              <w:t>2.1.2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1BD" w14:textId="3DB35A88" w:rsidR="008F0F06" w:rsidRDefault="00906905" w:rsidP="00A27312">
            <w:pPr>
              <w:spacing w:before="60"/>
              <w:rPr>
                <w:rFonts w:ascii="Arial" w:hAnsi="Arial" w:cs="Arial"/>
              </w:rPr>
            </w:pPr>
            <w:r w:rsidRPr="0019277D">
              <w:rPr>
                <w:rFonts w:ascii="Arial" w:hAnsi="Arial" w:cs="Arial"/>
                <w:b/>
              </w:rPr>
              <w:t>Wer die Wahl hat, hat die Qual?!</w:t>
            </w:r>
            <w:r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C3797E">
              <w:rPr>
                <w:rFonts w:ascii="Arial" w:hAnsi="Arial" w:cs="Arial"/>
              </w:rPr>
              <w:t>Ticket: Mindestlohn berechnen (bei Unterschreiten bestimmter Grenzwerte sollen Bonuszahlungen berechnet werden)</w:t>
            </w:r>
            <w:r w:rsidR="00C3797E"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19277D">
              <w:rPr>
                <w:rFonts w:ascii="Arial" w:hAnsi="Arial" w:cs="Arial"/>
              </w:rPr>
              <w:t>fachliche Schwerpunkte</w:t>
            </w:r>
            <w:r w:rsidR="00C3797E">
              <w:rPr>
                <w:rFonts w:ascii="Arial" w:hAnsi="Arial" w:cs="Arial"/>
              </w:rPr>
              <w:t>:</w:t>
            </w:r>
          </w:p>
          <w:p w14:paraId="65DE62C4" w14:textId="447AE32A" w:rsidR="00C3797E" w:rsidRDefault="00C3797E" w:rsidP="00A2731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Verzweigungen (</w:t>
            </w:r>
            <w:proofErr w:type="spellStart"/>
            <w:r>
              <w:rPr>
                <w:rFonts w:ascii="Arial" w:hAnsi="Arial" w:cs="Arial"/>
              </w:rPr>
              <w:t>if-else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6A96966" w14:textId="13387903" w:rsidR="00C3797E" w:rsidRPr="00931B87" w:rsidRDefault="00C3797E" w:rsidP="00A2731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Modellierung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F95" w14:textId="44DBC191" w:rsidR="008F0F06" w:rsidRPr="00931B87" w:rsidRDefault="00D84956" w:rsidP="008F0F0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FF17371" w14:textId="2B3ADAA3" w:rsidR="008F0F06" w:rsidRPr="00BC7935" w:rsidRDefault="008F0F06" w:rsidP="008F0F06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C3797E" w:rsidRPr="00931B87" w14:paraId="44B55590" w14:textId="77777777" w:rsidTr="001927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DFD" w14:textId="4CEDE972" w:rsidR="00C3797E" w:rsidRPr="0019277D" w:rsidRDefault="00CB7F30" w:rsidP="00C3797E">
            <w:pPr>
              <w:spacing w:before="60"/>
              <w:rPr>
                <w:rFonts w:ascii="Arial" w:hAnsi="Arial" w:cs="Arial"/>
                <w:b/>
              </w:rPr>
            </w:pPr>
            <w:r w:rsidRPr="0019277D">
              <w:rPr>
                <w:rFonts w:ascii="Arial" w:hAnsi="Arial" w:cs="Arial"/>
                <w:b/>
              </w:rPr>
              <w:lastRenderedPageBreak/>
              <w:t>2.1.3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243" w14:textId="5CE48830" w:rsidR="00C3797E" w:rsidRDefault="00906905" w:rsidP="00C3797E">
            <w:pPr>
              <w:spacing w:before="60"/>
              <w:rPr>
                <w:rFonts w:ascii="Arial" w:hAnsi="Arial" w:cs="Arial"/>
              </w:rPr>
            </w:pPr>
            <w:r w:rsidRPr="0019277D">
              <w:rPr>
                <w:rFonts w:ascii="Arial" w:hAnsi="Arial" w:cs="Arial"/>
                <w:b/>
              </w:rPr>
              <w:t>Wer die Wahl hat, hat die Wahl, hat die Wahl, hat die Wahl</w:t>
            </w:r>
            <w:r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C3797E">
              <w:rPr>
                <w:rFonts w:ascii="Arial" w:hAnsi="Arial" w:cs="Arial"/>
              </w:rPr>
              <w:t>Ticket: Rabattsystem (bei Erreichen bestimmter Grenzwerte sollen unterschiedliche Abschläge berechnet werden)</w:t>
            </w:r>
            <w:r w:rsidR="00C3797E"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19277D">
              <w:rPr>
                <w:rFonts w:ascii="Arial" w:hAnsi="Arial" w:cs="Arial"/>
              </w:rPr>
              <w:t>fachliche Schwerpunkte</w:t>
            </w:r>
            <w:r w:rsidR="00C3797E">
              <w:rPr>
                <w:rFonts w:ascii="Arial" w:hAnsi="Arial" w:cs="Arial"/>
              </w:rPr>
              <w:t>:</w:t>
            </w:r>
          </w:p>
          <w:p w14:paraId="1542C0CF" w14:textId="1D2D77D6" w:rsidR="00C3797E" w:rsidRDefault="00C3797E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Verzweigungen (</w:t>
            </w:r>
            <w:proofErr w:type="spellStart"/>
            <w:r>
              <w:rPr>
                <w:rFonts w:ascii="Arial" w:hAnsi="Arial" w:cs="Arial"/>
              </w:rPr>
              <w:t>switch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683AEB4" w14:textId="77777777" w:rsidR="00C3797E" w:rsidRDefault="00C3797E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Modellierung</w:t>
            </w:r>
          </w:p>
          <w:p w14:paraId="5F648722" w14:textId="659165E8" w:rsidR="00113E53" w:rsidRDefault="00113E53" w:rsidP="00113E5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Schreibtischtest (Tabellen mit Eingabe/erwartete Ausgabe/tatsächliche Ausgabe)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458" w14:textId="5AFD7EE0" w:rsidR="00C3797E" w:rsidRPr="00931B87" w:rsidRDefault="00113E53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4964A82" w14:textId="77777777" w:rsidR="00C3797E" w:rsidRPr="00BC7935" w:rsidRDefault="00C3797E" w:rsidP="00C3797E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C3797E" w:rsidRPr="00931B87" w14:paraId="50814D2F" w14:textId="77777777" w:rsidTr="001927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45C" w14:textId="47A365E8" w:rsidR="00C3797E" w:rsidRPr="0019277D" w:rsidRDefault="00CB7F30" w:rsidP="00C3797E">
            <w:pPr>
              <w:spacing w:before="60"/>
              <w:rPr>
                <w:rFonts w:ascii="Arial" w:hAnsi="Arial" w:cs="Arial"/>
                <w:b/>
              </w:rPr>
            </w:pPr>
            <w:r w:rsidRPr="0019277D">
              <w:rPr>
                <w:rFonts w:ascii="Arial" w:hAnsi="Arial" w:cs="Arial"/>
                <w:b/>
              </w:rPr>
              <w:t>2.1.4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943" w14:textId="70559401" w:rsidR="00C3797E" w:rsidRDefault="00906905" w:rsidP="00C3797E">
            <w:pPr>
              <w:spacing w:before="60"/>
              <w:rPr>
                <w:rFonts w:ascii="Arial" w:hAnsi="Arial" w:cs="Arial"/>
              </w:rPr>
            </w:pPr>
            <w:r w:rsidRPr="0019277D">
              <w:rPr>
                <w:rFonts w:ascii="Arial" w:hAnsi="Arial" w:cs="Arial"/>
                <w:b/>
              </w:rPr>
              <w:t>Programmieren von Kopf bis Fuß</w:t>
            </w:r>
            <w:r w:rsidR="00143E4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C3797E">
              <w:rPr>
                <w:rFonts w:ascii="Arial" w:hAnsi="Arial" w:cs="Arial"/>
              </w:rPr>
              <w:t xml:space="preserve">Ticket: </w:t>
            </w:r>
            <w:r w:rsidR="00D84956">
              <w:rPr>
                <w:rFonts w:ascii="Arial" w:hAnsi="Arial" w:cs="Arial"/>
              </w:rPr>
              <w:t>Programm zur Berechnung von Zinsen soll für mehr als immer nur 3 Perioden rechnen und ausgeben können. Außerdem soll das Programm nach der Eingabe von „q“ statt nur nach der Eingabe von „ENDE“ beendet werden.</w:t>
            </w:r>
            <w:r w:rsidR="00C3797E">
              <w:rPr>
                <w:rFonts w:ascii="Arial" w:hAnsi="Arial" w:cs="Arial"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19277D">
              <w:rPr>
                <w:rFonts w:ascii="Arial" w:hAnsi="Arial" w:cs="Arial"/>
              </w:rPr>
              <w:t>fachliche Schwerpunkte</w:t>
            </w:r>
            <w:r w:rsidR="00C3797E">
              <w:rPr>
                <w:rFonts w:ascii="Arial" w:hAnsi="Arial" w:cs="Arial"/>
              </w:rPr>
              <w:t>:</w:t>
            </w:r>
          </w:p>
          <w:p w14:paraId="25CA4ED8" w14:textId="5E4F55A5" w:rsidR="00D84956" w:rsidRDefault="00C3797E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Schleifen</w:t>
            </w:r>
            <w:r w:rsidR="0002102B">
              <w:rPr>
                <w:rFonts w:ascii="Arial" w:hAnsi="Arial" w:cs="Arial"/>
              </w:rPr>
              <w:t xml:space="preserve"> (zählergesteuert, </w:t>
            </w:r>
            <w:proofErr w:type="spellStart"/>
            <w:r w:rsidR="0002102B">
              <w:rPr>
                <w:rFonts w:ascii="Arial" w:hAnsi="Arial" w:cs="Arial"/>
              </w:rPr>
              <w:t>while</w:t>
            </w:r>
            <w:proofErr w:type="spellEnd"/>
            <w:r w:rsidR="0002102B">
              <w:rPr>
                <w:rFonts w:ascii="Arial" w:hAnsi="Arial" w:cs="Arial"/>
              </w:rPr>
              <w:t>, do-</w:t>
            </w:r>
            <w:proofErr w:type="spellStart"/>
            <w:r w:rsidR="0002102B">
              <w:rPr>
                <w:rFonts w:ascii="Arial" w:hAnsi="Arial" w:cs="Arial"/>
              </w:rPr>
              <w:t>while</w:t>
            </w:r>
            <w:proofErr w:type="spellEnd"/>
            <w:r w:rsidR="0002102B">
              <w:rPr>
                <w:rFonts w:ascii="Arial" w:hAnsi="Arial" w:cs="Arial"/>
              </w:rPr>
              <w:t>)</w:t>
            </w:r>
          </w:p>
          <w:p w14:paraId="24958BCA" w14:textId="288608A9" w:rsidR="00D84956" w:rsidRDefault="00D84956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Verschachtelung</w:t>
            </w:r>
          </w:p>
          <w:p w14:paraId="4E6B6F76" w14:textId="2E9E1E76" w:rsidR="0002102B" w:rsidRDefault="00D84956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Modellierung (Kopfgesteuert, Fußgesteuert)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D65" w14:textId="33BFD809" w:rsidR="00C3797E" w:rsidRPr="00931B87" w:rsidRDefault="00D84956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10 - 1</w:t>
            </w:r>
            <w:r w:rsidR="006469B0">
              <w:rPr>
                <w:rFonts w:ascii="Arial" w:hAnsi="Arial" w:cs="Arial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462E1E8" w14:textId="77777777" w:rsidR="00C3797E" w:rsidRPr="00BC7935" w:rsidRDefault="00C3797E" w:rsidP="00C3797E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C3797E" w:rsidRPr="00931B87" w14:paraId="17CD781C" w14:textId="77777777" w:rsidTr="001927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DFE" w14:textId="4B4DCBAC" w:rsidR="00C3797E" w:rsidRPr="0019277D" w:rsidRDefault="00CB7F30" w:rsidP="00C3797E">
            <w:pPr>
              <w:spacing w:before="60"/>
              <w:rPr>
                <w:rFonts w:ascii="Arial" w:hAnsi="Arial" w:cs="Arial"/>
                <w:b/>
              </w:rPr>
            </w:pPr>
            <w:r w:rsidRPr="0019277D">
              <w:rPr>
                <w:rFonts w:ascii="Arial" w:hAnsi="Arial" w:cs="Arial"/>
                <w:b/>
              </w:rPr>
              <w:t>2.1.5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F25" w14:textId="77777777" w:rsidR="0019277D" w:rsidRDefault="00906905" w:rsidP="00C3797E">
            <w:pPr>
              <w:spacing w:before="60"/>
              <w:rPr>
                <w:rFonts w:ascii="Arial" w:hAnsi="Arial" w:cs="Arial"/>
              </w:rPr>
            </w:pPr>
            <w:r w:rsidRPr="0019277D">
              <w:rPr>
                <w:rFonts w:ascii="Arial" w:hAnsi="Arial" w:cs="Arial"/>
                <w:b/>
              </w:rPr>
              <w:t>[Zahlen]reihen beginnen bei 0</w:t>
            </w:r>
            <w:r w:rsidR="00143E4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D84956">
              <w:rPr>
                <w:rFonts w:ascii="Arial" w:hAnsi="Arial" w:cs="Arial"/>
              </w:rPr>
              <w:t xml:space="preserve">Ticket: </w:t>
            </w:r>
            <w:r w:rsidR="00E30AE2">
              <w:rPr>
                <w:rFonts w:ascii="Arial" w:hAnsi="Arial" w:cs="Arial"/>
              </w:rPr>
              <w:t>Ein kleines Programm verarbeitet ein Array mit Wetterdaten für z.</w:t>
            </w:r>
            <w:r w:rsidR="0019277D">
              <w:rPr>
                <w:rFonts w:ascii="Arial" w:hAnsi="Arial" w:cs="Arial"/>
              </w:rPr>
              <w:t xml:space="preserve"> </w:t>
            </w:r>
            <w:r w:rsidR="00E30AE2">
              <w:rPr>
                <w:rFonts w:ascii="Arial" w:hAnsi="Arial" w:cs="Arial"/>
              </w:rPr>
              <w:t xml:space="preserve">B. eine Woche. Die Daten werden in die einzelnen Felder des Arrays via Index eingefügt und anschließend via Schleife ausgegeben. </w:t>
            </w:r>
          </w:p>
          <w:p w14:paraId="1AF2ECEA" w14:textId="5D0A208C" w:rsidR="00C3797E" w:rsidRDefault="00E30AE2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sollen Erweiterungen implementiert werden: Ausgabe des Max/Min/Durchschnitts, Ausgabe der Anzahl der Felder etc.</w:t>
            </w:r>
          </w:p>
          <w:p w14:paraId="32CCA92E" w14:textId="77777777" w:rsidR="0019277D" w:rsidRDefault="0019277D" w:rsidP="00C3797E">
            <w:pPr>
              <w:spacing w:before="60"/>
              <w:rPr>
                <w:rFonts w:ascii="Arial" w:hAnsi="Arial" w:cs="Arial"/>
              </w:rPr>
            </w:pPr>
          </w:p>
          <w:p w14:paraId="721D1F37" w14:textId="77777777" w:rsidR="0019277D" w:rsidRDefault="0019277D" w:rsidP="00C3797E">
            <w:pPr>
              <w:spacing w:before="6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0D6889B" w14:textId="74C2C220" w:rsidR="00E30AE2" w:rsidRDefault="0019277D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Fachliche Schwerpunkte</w:t>
            </w:r>
            <w:r w:rsidR="00E30AE2">
              <w:rPr>
                <w:rFonts w:ascii="Arial" w:hAnsi="Arial" w:cs="Arial"/>
              </w:rPr>
              <w:t>:</w:t>
            </w:r>
          </w:p>
          <w:p w14:paraId="7A6CFE41" w14:textId="77777777" w:rsidR="00E30AE2" w:rsidRDefault="00E30AE2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Arrays (eindimensional)</w:t>
            </w:r>
          </w:p>
          <w:p w14:paraId="0AFD40BF" w14:textId="30A99D47" w:rsidR="00E30AE2" w:rsidRDefault="00E30AE2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0-Indizierung</w:t>
            </w:r>
          </w:p>
          <w:p w14:paraId="03A30B8E" w14:textId="01CB76DF" w:rsidR="00E30AE2" w:rsidRDefault="007C4A9E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="00E30AE2">
              <w:rPr>
                <w:rFonts w:ascii="Arial" w:hAnsi="Arial" w:cs="Arial"/>
              </w:rPr>
              <w:t>Arrays (zweidimensional)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57E" w14:textId="70AC69B7" w:rsidR="00C3797E" w:rsidRPr="00931B87" w:rsidRDefault="006469B0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E30AE2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01CB15F" w14:textId="04D215B9" w:rsidR="00C3797E" w:rsidRPr="00BC7935" w:rsidRDefault="00C3797E" w:rsidP="00C3797E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C3797E" w:rsidRPr="00931B87" w14:paraId="164FB00E" w14:textId="77777777" w:rsidTr="001927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310" w14:textId="36FA4EA7" w:rsidR="00C3797E" w:rsidRPr="0019277D" w:rsidRDefault="00CB7F30" w:rsidP="00C3797E">
            <w:pPr>
              <w:spacing w:before="60"/>
              <w:rPr>
                <w:rFonts w:ascii="Arial" w:hAnsi="Arial" w:cs="Arial"/>
                <w:b/>
              </w:rPr>
            </w:pPr>
            <w:r w:rsidRPr="0019277D">
              <w:rPr>
                <w:rFonts w:ascii="Arial" w:hAnsi="Arial" w:cs="Arial"/>
                <w:b/>
              </w:rPr>
              <w:t>2.1.6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C92" w14:textId="6A70CD64" w:rsidR="006469B0" w:rsidRDefault="00906905" w:rsidP="00C3797E">
            <w:pPr>
              <w:spacing w:before="60"/>
              <w:rPr>
                <w:rFonts w:ascii="Arial" w:hAnsi="Arial" w:cs="Arial"/>
              </w:rPr>
            </w:pPr>
            <w:r w:rsidRPr="0019277D">
              <w:rPr>
                <w:rFonts w:ascii="Arial" w:hAnsi="Arial" w:cs="Arial"/>
                <w:b/>
              </w:rPr>
              <w:t>Außerhalb des Main</w:t>
            </w:r>
            <w:r w:rsidR="00B035D5" w:rsidRPr="0019277D">
              <w:rPr>
                <w:rFonts w:ascii="Arial" w:hAnsi="Arial" w:cs="Arial"/>
                <w:b/>
              </w:rPr>
              <w:t>()</w:t>
            </w:r>
            <w:proofErr w:type="spellStart"/>
            <w:r w:rsidRPr="0019277D">
              <w:rPr>
                <w:rFonts w:ascii="Arial" w:hAnsi="Arial" w:cs="Arial"/>
                <w:b/>
              </w:rPr>
              <w:t>streams</w:t>
            </w:r>
            <w:proofErr w:type="spellEnd"/>
            <w:r w:rsidRPr="0019277D">
              <w:rPr>
                <w:rFonts w:ascii="Arial" w:hAnsi="Arial" w:cs="Arial"/>
                <w:b/>
              </w:rPr>
              <w:br/>
            </w:r>
            <w:r w:rsidR="00143E4A">
              <w:rPr>
                <w:rFonts w:ascii="Arial" w:hAnsi="Arial" w:cs="Arial"/>
              </w:rPr>
              <w:br/>
            </w:r>
            <w:r w:rsidR="006469B0">
              <w:rPr>
                <w:rFonts w:ascii="Arial" w:hAnsi="Arial" w:cs="Arial"/>
              </w:rPr>
              <w:t>Ticket: Das vorliegende Programm zur Berechnung der Zinsen sollte für die Werte x, y, z das Ergebnis x1, y1, z1 ausgeben, gibt aber … aus.</w:t>
            </w:r>
          </w:p>
          <w:p w14:paraId="53BF552E" w14:textId="6D1696E7" w:rsidR="0044678E" w:rsidRDefault="0044678E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9277D">
              <w:rPr>
                <w:rFonts w:ascii="Arial" w:hAnsi="Arial" w:cs="Arial"/>
              </w:rPr>
              <w:t>fachliche Schwerpunkte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Unterprogramme (Aufruf, Verarbeitung der Rückgabe, Rückgabewert der Methode, Übergabeparameter, Überladen, Sichtbarkeit von Variablen, Rücksprunganweisungen)</w:t>
            </w:r>
          </w:p>
          <w:p w14:paraId="47F5B69C" w14:textId="00E1E5A4" w:rsidR="0044678E" w:rsidRPr="00931B87" w:rsidRDefault="0044678E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Modellierung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ACB" w14:textId="6A03374B" w:rsidR="00C3797E" w:rsidRPr="00931B87" w:rsidRDefault="006469B0" w:rsidP="00C3797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18 - 30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ECCBB6" w14:textId="77777777" w:rsidR="00C3797E" w:rsidRPr="00BC7935" w:rsidRDefault="00C3797E" w:rsidP="00C3797E">
            <w:pPr>
              <w:spacing w:before="60"/>
              <w:rPr>
                <w:rFonts w:ascii="Arial" w:hAnsi="Arial" w:cs="Arial"/>
                <w:bCs/>
              </w:rPr>
            </w:pPr>
          </w:p>
        </w:tc>
      </w:tr>
    </w:tbl>
    <w:p w14:paraId="4085818B" w14:textId="77777777" w:rsidR="00A42FCB" w:rsidRDefault="00A42FCB">
      <w:pPr>
        <w:rPr>
          <w:rFonts w:ascii="Arial" w:hAnsi="Arial" w:cs="Arial"/>
          <w:szCs w:val="24"/>
        </w:rPr>
      </w:pPr>
    </w:p>
    <w:p w14:paraId="5CC79440" w14:textId="77777777" w:rsidR="00A42FCB" w:rsidRPr="00A42FCB" w:rsidRDefault="00A42FCB">
      <w:pPr>
        <w:rPr>
          <w:rFonts w:ascii="Arial" w:hAnsi="Arial" w:cs="Arial"/>
          <w:szCs w:val="24"/>
        </w:rPr>
      </w:pPr>
    </w:p>
    <w:sectPr w:rsidR="00A42FCB" w:rsidRPr="00A42FCB" w:rsidSect="00086996">
      <w:headerReference w:type="default" r:id="rId7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FAC9" w14:textId="77777777" w:rsidR="00E536A2" w:rsidRDefault="00E536A2" w:rsidP="00086996">
      <w:r>
        <w:separator/>
      </w:r>
    </w:p>
  </w:endnote>
  <w:endnote w:type="continuationSeparator" w:id="0">
    <w:p w14:paraId="14DB911A" w14:textId="77777777" w:rsidR="00E536A2" w:rsidRDefault="00E536A2" w:rsidP="0008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9D23" w14:textId="77777777" w:rsidR="00E536A2" w:rsidRDefault="00E536A2" w:rsidP="00086996">
      <w:r>
        <w:separator/>
      </w:r>
    </w:p>
  </w:footnote>
  <w:footnote w:type="continuationSeparator" w:id="0">
    <w:p w14:paraId="341A25C7" w14:textId="77777777" w:rsidR="00E536A2" w:rsidRDefault="00E536A2" w:rsidP="0008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DCA2" w14:textId="77777777" w:rsidR="00086996" w:rsidRPr="00931B87" w:rsidRDefault="00086996">
    <w:pPr>
      <w:pStyle w:val="Kopfzeile"/>
      <w:rPr>
        <w:rFonts w:ascii="Arial" w:hAnsi="Arial" w:cs="Arial"/>
      </w:rPr>
    </w:pPr>
    <w:r w:rsidRPr="00931B87">
      <w:rPr>
        <w:rFonts w:ascii="Arial" w:hAnsi="Arial" w:cs="Arial"/>
        <w:b/>
        <w:bCs/>
        <w:sz w:val="28"/>
        <w:szCs w:val="28"/>
      </w:rPr>
      <w:t>Bestimmung des Umfangs und der Reihenfolge</w:t>
    </w:r>
    <w:r w:rsidRPr="00931B87">
      <w:rPr>
        <w:rFonts w:ascii="Arial" w:hAnsi="Arial" w:cs="Arial"/>
        <w:b/>
        <w:sz w:val="28"/>
        <w:szCs w:val="28"/>
      </w:rPr>
      <w:t xml:space="preserve"> der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05067"/>
    <w:rsid w:val="00006BFE"/>
    <w:rsid w:val="00011E5F"/>
    <w:rsid w:val="0002102B"/>
    <w:rsid w:val="00034487"/>
    <w:rsid w:val="00074720"/>
    <w:rsid w:val="000833F7"/>
    <w:rsid w:val="00086996"/>
    <w:rsid w:val="000A6A40"/>
    <w:rsid w:val="000F30A6"/>
    <w:rsid w:val="00113E53"/>
    <w:rsid w:val="001236EC"/>
    <w:rsid w:val="00143E4A"/>
    <w:rsid w:val="00175190"/>
    <w:rsid w:val="00186B00"/>
    <w:rsid w:val="0019277D"/>
    <w:rsid w:val="001A74A4"/>
    <w:rsid w:val="001B0F23"/>
    <w:rsid w:val="001D753B"/>
    <w:rsid w:val="00223269"/>
    <w:rsid w:val="002953C1"/>
    <w:rsid w:val="00311F80"/>
    <w:rsid w:val="00365771"/>
    <w:rsid w:val="00367D25"/>
    <w:rsid w:val="00370413"/>
    <w:rsid w:val="0044678E"/>
    <w:rsid w:val="004540CC"/>
    <w:rsid w:val="004C243A"/>
    <w:rsid w:val="004D087B"/>
    <w:rsid w:val="004F1321"/>
    <w:rsid w:val="00513232"/>
    <w:rsid w:val="005220E5"/>
    <w:rsid w:val="00554880"/>
    <w:rsid w:val="00560E5D"/>
    <w:rsid w:val="005825E5"/>
    <w:rsid w:val="005954BD"/>
    <w:rsid w:val="005A303E"/>
    <w:rsid w:val="005B7DF7"/>
    <w:rsid w:val="005E6E7E"/>
    <w:rsid w:val="0060243E"/>
    <w:rsid w:val="006342AF"/>
    <w:rsid w:val="006469B0"/>
    <w:rsid w:val="00685D89"/>
    <w:rsid w:val="006C0431"/>
    <w:rsid w:val="006C312A"/>
    <w:rsid w:val="006E4E9A"/>
    <w:rsid w:val="006F2823"/>
    <w:rsid w:val="007057DC"/>
    <w:rsid w:val="007312C0"/>
    <w:rsid w:val="0079381D"/>
    <w:rsid w:val="007B08A5"/>
    <w:rsid w:val="007C4A9E"/>
    <w:rsid w:val="00846567"/>
    <w:rsid w:val="00877CFC"/>
    <w:rsid w:val="0088108F"/>
    <w:rsid w:val="008949D5"/>
    <w:rsid w:val="008A46E6"/>
    <w:rsid w:val="008A764C"/>
    <w:rsid w:val="008F0F06"/>
    <w:rsid w:val="00906905"/>
    <w:rsid w:val="00926C06"/>
    <w:rsid w:val="00931B87"/>
    <w:rsid w:val="0098712D"/>
    <w:rsid w:val="009B1C03"/>
    <w:rsid w:val="009D670F"/>
    <w:rsid w:val="009E534B"/>
    <w:rsid w:val="009F4616"/>
    <w:rsid w:val="00A1600B"/>
    <w:rsid w:val="00A27312"/>
    <w:rsid w:val="00A42FCB"/>
    <w:rsid w:val="00A43F6C"/>
    <w:rsid w:val="00A90D03"/>
    <w:rsid w:val="00B035D5"/>
    <w:rsid w:val="00B13349"/>
    <w:rsid w:val="00B16962"/>
    <w:rsid w:val="00B65D99"/>
    <w:rsid w:val="00B939E9"/>
    <w:rsid w:val="00BA2307"/>
    <w:rsid w:val="00BA27C7"/>
    <w:rsid w:val="00BB090E"/>
    <w:rsid w:val="00BC7935"/>
    <w:rsid w:val="00BF0BF5"/>
    <w:rsid w:val="00C304C6"/>
    <w:rsid w:val="00C3797E"/>
    <w:rsid w:val="00C97EBE"/>
    <w:rsid w:val="00CB7F30"/>
    <w:rsid w:val="00D20790"/>
    <w:rsid w:val="00D354FB"/>
    <w:rsid w:val="00D52B30"/>
    <w:rsid w:val="00D84956"/>
    <w:rsid w:val="00D87A86"/>
    <w:rsid w:val="00D938A1"/>
    <w:rsid w:val="00E0575D"/>
    <w:rsid w:val="00E21D7E"/>
    <w:rsid w:val="00E30AE2"/>
    <w:rsid w:val="00E536A2"/>
    <w:rsid w:val="00E829D7"/>
    <w:rsid w:val="00EB4F73"/>
    <w:rsid w:val="00EF43F3"/>
    <w:rsid w:val="00F17BE8"/>
    <w:rsid w:val="00F42B6E"/>
    <w:rsid w:val="00F4572C"/>
    <w:rsid w:val="00F574A0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208B3"/>
  <w15:docId w15:val="{090AF9BB-B05E-41CA-91B3-A408F39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6996"/>
    <w:pPr>
      <w:ind w:left="720"/>
      <w:contextualSpacing/>
    </w:pPr>
  </w:style>
  <w:style w:type="paragraph" w:styleId="Kopfzeile">
    <w:name w:val="header"/>
    <w:basedOn w:val="Standard"/>
    <w:link w:val="KopfzeileZchn"/>
    <w:rsid w:val="00086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6996"/>
    <w:rPr>
      <w:sz w:val="24"/>
    </w:rPr>
  </w:style>
  <w:style w:type="paragraph" w:styleId="Fuzeile">
    <w:name w:val="footer"/>
    <w:basedOn w:val="Standard"/>
    <w:link w:val="FuzeileZchn"/>
    <w:rsid w:val="00086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69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7DED20DD</Template>
  <TotalTime>0</TotalTime>
  <Pages>3</Pages>
  <Words>335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Balkenhol, Aileen</cp:lastModifiedBy>
  <cp:revision>6</cp:revision>
  <cp:lastPrinted>2013-05-27T08:53:00Z</cp:lastPrinted>
  <dcterms:created xsi:type="dcterms:W3CDTF">2020-03-02T13:23:00Z</dcterms:created>
  <dcterms:modified xsi:type="dcterms:W3CDTF">2020-05-11T13:52:00Z</dcterms:modified>
</cp:coreProperties>
</file>