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:rsidTr="00D3747F">
        <w:trPr>
          <w:trHeight w:val="1124"/>
        </w:trPr>
        <w:tc>
          <w:tcPr>
            <w:tcW w:w="14586" w:type="dxa"/>
            <w:gridSpan w:val="2"/>
          </w:tcPr>
          <w:p w:rsidR="007B6E1E" w:rsidRDefault="00A75714" w:rsidP="00F810C2">
            <w:pPr>
              <w:pStyle w:val="Tabellentext"/>
              <w:rPr>
                <w:b/>
              </w:rPr>
            </w:pPr>
            <w:r>
              <w:rPr>
                <w:b/>
              </w:rPr>
              <w:t>Bildungsgang: Schulversuch FOS Informatik</w:t>
            </w:r>
          </w:p>
          <w:p w:rsidR="0011249D" w:rsidRDefault="0011249D" w:rsidP="0011249D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7757A6">
              <w:rPr>
                <w:b/>
              </w:rPr>
              <w:t>Datenbanken</w:t>
            </w:r>
          </w:p>
          <w:p w:rsidR="0011249D" w:rsidRPr="00DC34BB" w:rsidRDefault="0011249D" w:rsidP="0011249D">
            <w:pPr>
              <w:pStyle w:val="Tabellentext"/>
              <w:tabs>
                <w:tab w:val="left" w:pos="2098"/>
              </w:tabs>
              <w:ind w:left="2098" w:hanging="2098"/>
            </w:pPr>
            <w:r>
              <w:rPr>
                <w:b/>
                <w:bCs/>
              </w:rPr>
              <w:t xml:space="preserve">Anforderungssituation: </w:t>
            </w:r>
            <w:r w:rsidR="007757A6">
              <w:rPr>
                <w:b/>
                <w:bCs/>
              </w:rPr>
              <w:t>2.1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7757A6">
              <w:t>20-30</w:t>
            </w:r>
            <w:r w:rsidRPr="00DC34BB">
              <w:t xml:space="preserve"> UStd.) </w:t>
            </w:r>
          </w:p>
          <w:p w:rsidR="007B6E1E" w:rsidRDefault="007B6E1E" w:rsidP="00F810C2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DC34BB">
              <w:rPr>
                <w:b/>
              </w:rPr>
              <w:t xml:space="preserve">Handlungsfeld/Arbeits- und Geschäftsprozess(e): </w:t>
            </w:r>
            <w:r w:rsidR="007757A6">
              <w:rPr>
                <w:b/>
              </w:rPr>
              <w:t xml:space="preserve">2 </w:t>
            </w:r>
            <w:r w:rsidR="00D3747F">
              <w:rPr>
                <w:b/>
              </w:rPr>
              <w:t>–</w:t>
            </w:r>
            <w:r w:rsidR="007757A6">
              <w:rPr>
                <w:b/>
              </w:rPr>
              <w:t xml:space="preserve"> </w:t>
            </w:r>
            <w:r w:rsidR="007757A6" w:rsidRPr="007757A6">
              <w:rPr>
                <w:b/>
              </w:rPr>
              <w:t>Softwareentwicklung</w:t>
            </w:r>
          </w:p>
          <w:p w:rsidR="007B6E1E" w:rsidRPr="00DC34BB" w:rsidRDefault="007B6E1E" w:rsidP="007757A6">
            <w:pPr>
              <w:pStyle w:val="Tabellentext"/>
              <w:tabs>
                <w:tab w:val="left" w:pos="2098"/>
              </w:tabs>
            </w:pPr>
            <w:r w:rsidRPr="00DC34BB">
              <w:rPr>
                <w:b/>
              </w:rPr>
              <w:t xml:space="preserve">Lernsituation Nr.: </w:t>
            </w:r>
            <w:r w:rsidR="007757A6">
              <w:rPr>
                <w:b/>
              </w:rPr>
              <w:t xml:space="preserve">2.1.1 - </w:t>
            </w:r>
            <w:r w:rsidR="007757A6" w:rsidRPr="007757A6">
              <w:rPr>
                <w:b/>
              </w:rPr>
              <w:t>Analyse und Modellierung einer Kundenanforderung</w:t>
            </w:r>
            <w:r w:rsidRPr="00DC34BB">
              <w:rPr>
                <w:b/>
              </w:rPr>
              <w:t xml:space="preserve"> </w:t>
            </w:r>
            <w:r w:rsidRPr="00007834">
              <w:t>(</w:t>
            </w:r>
            <w:r w:rsidR="007757A6">
              <w:t>20</w:t>
            </w:r>
            <w:r w:rsidRPr="00DC34BB">
              <w:t xml:space="preserve"> UStd.)</w:t>
            </w:r>
          </w:p>
        </w:tc>
      </w:tr>
      <w:tr w:rsidR="007B6E1E" w:rsidRPr="00DC34BB" w:rsidTr="00D3747F">
        <w:trPr>
          <w:trHeight w:val="2826"/>
        </w:trPr>
        <w:tc>
          <w:tcPr>
            <w:tcW w:w="7223" w:type="dxa"/>
          </w:tcPr>
          <w:p w:rsidR="008E583D" w:rsidRPr="008E583D" w:rsidRDefault="007B6E1E" w:rsidP="008E583D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:rsidR="00AB2106" w:rsidRDefault="00AB2106" w:rsidP="00AB2106">
            <w:pPr>
              <w:pStyle w:val="Tabellentext"/>
            </w:pPr>
          </w:p>
          <w:p w:rsidR="00AB2106" w:rsidRDefault="00AB2106" w:rsidP="00AB2106">
            <w:pPr>
              <w:pStyle w:val="Tabellentext"/>
            </w:pPr>
            <w:r>
              <w:t>Die aktuelle Erweiterung des örtlichen Tierparks verursacht Probleme in der Datenhaltung. Unter anderem hat es häufiger Fehler bei der Zuordnung der Futtermengen für die Tiere gegeben.</w:t>
            </w:r>
          </w:p>
          <w:p w:rsidR="00AB2106" w:rsidRDefault="00AB2106" w:rsidP="00AB2106">
            <w:pPr>
              <w:pStyle w:val="Tabellentext"/>
            </w:pPr>
            <w:r>
              <w:t xml:space="preserve">Zusätzlich sollen die Einsätze der Pfleger in den jeweiligen Gehegen </w:t>
            </w:r>
            <w:r w:rsidR="00A95B0C">
              <w:t>koordiniert werden.</w:t>
            </w:r>
            <w:r w:rsidR="002A10F3">
              <w:t xml:space="preserve"> Zukünftig könnte auch eine Lösung für die Medikamentenvergabe und die Verwaltung der Tierarzttermine notwendig werden.</w:t>
            </w:r>
          </w:p>
          <w:p w:rsidR="00AB2106" w:rsidRPr="00AB2106" w:rsidRDefault="00AB2106" w:rsidP="00684C25">
            <w:pPr>
              <w:pStyle w:val="Tabellentext"/>
            </w:pPr>
            <w:r>
              <w:t xml:space="preserve">Für die effizientere Verwaltung </w:t>
            </w:r>
            <w:r w:rsidR="00684C25">
              <w:t xml:space="preserve">der Abläufe </w:t>
            </w:r>
            <w:r>
              <w:t>soll</w:t>
            </w:r>
            <w:r w:rsidR="00684C25">
              <w:t xml:space="preserve">en diese Daten mittels einer </w:t>
            </w:r>
            <w:bookmarkStart w:id="0" w:name="_GoBack"/>
            <w:bookmarkEnd w:id="0"/>
            <w:r w:rsidR="00684C25">
              <w:t>Softwarelösung dargestellt werden.</w:t>
            </w:r>
          </w:p>
        </w:tc>
        <w:tc>
          <w:tcPr>
            <w:tcW w:w="7363" w:type="dxa"/>
          </w:tcPr>
          <w:p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:rsidR="002A10F3" w:rsidRPr="002A10F3" w:rsidRDefault="002A10F3" w:rsidP="00F810C2">
            <w:pPr>
              <w:pStyle w:val="Tabellenberschrift"/>
              <w:rPr>
                <w:b w:val="0"/>
                <w:sz w:val="20"/>
                <w:szCs w:val="20"/>
              </w:rPr>
            </w:pPr>
          </w:p>
          <w:p w:rsidR="008D08D3" w:rsidRDefault="00A867E8" w:rsidP="00F810C2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Darstellung der</w:t>
            </w:r>
            <w:r w:rsidR="00630A4E" w:rsidRPr="002A10F3">
              <w:rPr>
                <w:b w:val="0"/>
                <w:sz w:val="20"/>
                <w:szCs w:val="20"/>
              </w:rPr>
              <w:t xml:space="preserve"> Anforderungen </w:t>
            </w:r>
            <w:r>
              <w:rPr>
                <w:b w:val="0"/>
                <w:sz w:val="20"/>
                <w:szCs w:val="20"/>
              </w:rPr>
              <w:t>der Kundin/</w:t>
            </w:r>
            <w:r w:rsidR="00630A4E" w:rsidRPr="002A10F3">
              <w:rPr>
                <w:b w:val="0"/>
                <w:sz w:val="20"/>
                <w:szCs w:val="20"/>
              </w:rPr>
              <w:t xml:space="preserve">des Kunden </w:t>
            </w:r>
            <w:r w:rsidR="00B06AD3">
              <w:rPr>
                <w:b w:val="0"/>
                <w:sz w:val="20"/>
                <w:szCs w:val="20"/>
              </w:rPr>
              <w:t xml:space="preserve">und </w:t>
            </w:r>
            <w:r>
              <w:rPr>
                <w:b w:val="0"/>
                <w:sz w:val="20"/>
                <w:szCs w:val="20"/>
              </w:rPr>
              <w:t xml:space="preserve">Identifikation von </w:t>
            </w:r>
            <w:r w:rsidR="00630A4E" w:rsidRPr="002A10F3">
              <w:rPr>
                <w:b w:val="0"/>
                <w:sz w:val="20"/>
                <w:szCs w:val="20"/>
              </w:rPr>
              <w:t xml:space="preserve">Entity-Typen </w:t>
            </w:r>
            <w:r>
              <w:rPr>
                <w:b w:val="0"/>
                <w:sz w:val="20"/>
                <w:szCs w:val="20"/>
              </w:rPr>
              <w:t>und Attributen</w:t>
            </w:r>
          </w:p>
          <w:p w:rsidR="007B6E1E" w:rsidRPr="008D08D3" w:rsidRDefault="007757A6" w:rsidP="00F810C2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8D08D3">
              <w:rPr>
                <w:b w:val="0"/>
                <w:sz w:val="20"/>
                <w:szCs w:val="20"/>
              </w:rPr>
              <w:t>Entity-</w:t>
            </w:r>
            <w:proofErr w:type="spellStart"/>
            <w:r w:rsidRPr="008D08D3">
              <w:rPr>
                <w:b w:val="0"/>
                <w:sz w:val="20"/>
                <w:szCs w:val="20"/>
              </w:rPr>
              <w:t>Relationship</w:t>
            </w:r>
            <w:proofErr w:type="spellEnd"/>
            <w:r w:rsidRPr="008D08D3">
              <w:rPr>
                <w:b w:val="0"/>
                <w:sz w:val="20"/>
                <w:szCs w:val="20"/>
              </w:rPr>
              <w:t>-Model</w:t>
            </w:r>
            <w:r w:rsidR="00B82667" w:rsidRPr="008D08D3">
              <w:rPr>
                <w:b w:val="0"/>
                <w:sz w:val="20"/>
                <w:szCs w:val="20"/>
              </w:rPr>
              <w:t xml:space="preserve"> in digitaler Form</w:t>
            </w:r>
          </w:p>
          <w:p w:rsidR="007757A6" w:rsidRPr="00DC34BB" w:rsidRDefault="007757A6" w:rsidP="00F810C2">
            <w:pPr>
              <w:pStyle w:val="Tabellenberschrift"/>
              <w:rPr>
                <w:sz w:val="20"/>
                <w:szCs w:val="20"/>
              </w:rPr>
            </w:pPr>
          </w:p>
        </w:tc>
      </w:tr>
      <w:tr w:rsidR="007B6E1E" w:rsidRPr="00DC34BB" w:rsidTr="00D3747F">
        <w:trPr>
          <w:trHeight w:val="2683"/>
        </w:trPr>
        <w:tc>
          <w:tcPr>
            <w:tcW w:w="7223" w:type="dxa"/>
          </w:tcPr>
          <w:p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:rsidR="002A10F3" w:rsidRPr="00CD35A6" w:rsidRDefault="002A10F3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7B6E1E" w:rsidRDefault="008D08D3" w:rsidP="007757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A867E8">
              <w:rPr>
                <w:sz w:val="20"/>
              </w:rPr>
              <w:t>Schülerinnen und Schüler</w:t>
            </w:r>
            <w:r>
              <w:rPr>
                <w:sz w:val="20"/>
              </w:rPr>
              <w:t xml:space="preserve"> treffen eine begründete </w:t>
            </w:r>
            <w:r w:rsidR="007757A6">
              <w:rPr>
                <w:sz w:val="20"/>
              </w:rPr>
              <w:t>A</w:t>
            </w:r>
            <w:r w:rsidR="00B82667">
              <w:rPr>
                <w:sz w:val="20"/>
              </w:rPr>
              <w:t xml:space="preserve">uswahl </w:t>
            </w:r>
            <w:r>
              <w:rPr>
                <w:sz w:val="20"/>
              </w:rPr>
              <w:t xml:space="preserve">für eine Modellierungssoftware und nutzen diese </w:t>
            </w:r>
            <w:r w:rsidR="00B82667">
              <w:rPr>
                <w:sz w:val="20"/>
              </w:rPr>
              <w:t>sachgemäß</w:t>
            </w:r>
            <w:r>
              <w:rPr>
                <w:sz w:val="20"/>
              </w:rPr>
              <w:t xml:space="preserve"> </w:t>
            </w:r>
            <w:r w:rsidR="00B82667">
              <w:rPr>
                <w:sz w:val="20"/>
              </w:rPr>
              <w:t>(Z 2)</w:t>
            </w:r>
            <w:r>
              <w:rPr>
                <w:sz w:val="20"/>
              </w:rPr>
              <w:t>.</w:t>
            </w:r>
          </w:p>
          <w:p w:rsidR="007757A6" w:rsidRDefault="008D08D3" w:rsidP="007757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Sie erstellen die </w:t>
            </w:r>
            <w:r w:rsidR="00B82667">
              <w:rPr>
                <w:sz w:val="20"/>
              </w:rPr>
              <w:t xml:space="preserve">Notation </w:t>
            </w:r>
            <w:r w:rsidR="004114F9">
              <w:rPr>
                <w:sz w:val="20"/>
              </w:rPr>
              <w:t xml:space="preserve">und </w:t>
            </w:r>
            <w:r>
              <w:rPr>
                <w:sz w:val="20"/>
              </w:rPr>
              <w:t xml:space="preserve">einen </w:t>
            </w:r>
            <w:r w:rsidR="004114F9">
              <w:rPr>
                <w:sz w:val="20"/>
              </w:rPr>
              <w:t>Entwurf ein</w:t>
            </w:r>
            <w:r>
              <w:rPr>
                <w:sz w:val="20"/>
              </w:rPr>
              <w:t xml:space="preserve">es ERM </w:t>
            </w:r>
            <w:r w:rsidR="00B82667">
              <w:rPr>
                <w:sz w:val="20"/>
              </w:rPr>
              <w:t>(Z 2)</w:t>
            </w:r>
            <w:r>
              <w:rPr>
                <w:sz w:val="20"/>
              </w:rPr>
              <w:t>.</w:t>
            </w:r>
          </w:p>
          <w:p w:rsidR="007757A6" w:rsidRDefault="008D08D3" w:rsidP="007757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Sie erfassen die </w:t>
            </w:r>
            <w:r w:rsidR="00A867E8">
              <w:rPr>
                <w:sz w:val="20"/>
              </w:rPr>
              <w:t>komplexen</w:t>
            </w:r>
            <w:r w:rsidR="007757A6">
              <w:rPr>
                <w:sz w:val="20"/>
              </w:rPr>
              <w:t xml:space="preserve"> Aufgabenstellungen </w:t>
            </w:r>
            <w:r w:rsidR="00B82667">
              <w:rPr>
                <w:sz w:val="20"/>
              </w:rPr>
              <w:t xml:space="preserve">und </w:t>
            </w:r>
            <w:r w:rsidR="007757A6">
              <w:rPr>
                <w:sz w:val="20"/>
              </w:rPr>
              <w:t>gliedern</w:t>
            </w:r>
            <w:r>
              <w:rPr>
                <w:sz w:val="20"/>
              </w:rPr>
              <w:t xml:space="preserve"> sie arbeitsteilig </w:t>
            </w:r>
            <w:r w:rsidR="00B82667">
              <w:rPr>
                <w:sz w:val="20"/>
              </w:rPr>
              <w:t>(Z</w:t>
            </w:r>
            <w:r w:rsidR="00A867E8">
              <w:rPr>
                <w:sz w:val="20"/>
              </w:rPr>
              <w:t> </w:t>
            </w:r>
            <w:r w:rsidR="00B82667">
              <w:rPr>
                <w:sz w:val="20"/>
              </w:rPr>
              <w:t>1)</w:t>
            </w:r>
            <w:r>
              <w:rPr>
                <w:sz w:val="20"/>
              </w:rPr>
              <w:t>.</w:t>
            </w:r>
          </w:p>
          <w:p w:rsidR="007757A6" w:rsidRDefault="008D08D3" w:rsidP="007757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A867E8">
              <w:rPr>
                <w:sz w:val="20"/>
              </w:rPr>
              <w:t>Schülerinnen und Schüler</w:t>
            </w:r>
            <w:r>
              <w:rPr>
                <w:sz w:val="20"/>
              </w:rPr>
              <w:t xml:space="preserve"> nutzen ihre Arbeitsergebnisse kooperativ für weitere Arbeitsschritte </w:t>
            </w:r>
            <w:r w:rsidR="00B82667">
              <w:rPr>
                <w:sz w:val="20"/>
              </w:rPr>
              <w:t>(Z 1 und Z 2)</w:t>
            </w:r>
            <w:r>
              <w:rPr>
                <w:sz w:val="20"/>
              </w:rPr>
              <w:t>.</w:t>
            </w:r>
          </w:p>
          <w:p w:rsidR="00B82667" w:rsidRPr="00DC34BB" w:rsidRDefault="00B82667" w:rsidP="007757A6">
            <w:pPr>
              <w:jc w:val="left"/>
              <w:rPr>
                <w:sz w:val="20"/>
              </w:rPr>
            </w:pPr>
          </w:p>
        </w:tc>
        <w:tc>
          <w:tcPr>
            <w:tcW w:w="7363" w:type="dxa"/>
          </w:tcPr>
          <w:p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:rsidR="002A10F3" w:rsidRPr="002A10F3" w:rsidRDefault="002A10F3" w:rsidP="00CE6AE9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:rsidR="008D08D3" w:rsidRDefault="00B82667" w:rsidP="002A68F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D08D3">
              <w:rPr>
                <w:b w:val="0"/>
                <w:sz w:val="20"/>
                <w:szCs w:val="20"/>
              </w:rPr>
              <w:t>Entity-Typen</w:t>
            </w:r>
            <w:r w:rsidR="00630A4E" w:rsidRPr="008D08D3">
              <w:rPr>
                <w:b w:val="0"/>
                <w:sz w:val="20"/>
                <w:szCs w:val="20"/>
              </w:rPr>
              <w:t xml:space="preserve"> identifizieren</w:t>
            </w:r>
          </w:p>
          <w:p w:rsidR="008D08D3" w:rsidRDefault="00B82667" w:rsidP="008D08D3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D08D3">
              <w:rPr>
                <w:b w:val="0"/>
                <w:sz w:val="20"/>
                <w:szCs w:val="20"/>
              </w:rPr>
              <w:t>Attribute</w:t>
            </w:r>
            <w:r w:rsidR="00630A4E" w:rsidRPr="008D08D3">
              <w:rPr>
                <w:b w:val="0"/>
                <w:sz w:val="20"/>
                <w:szCs w:val="20"/>
              </w:rPr>
              <w:t xml:space="preserve"> und </w:t>
            </w:r>
            <w:r w:rsidRPr="008D08D3">
              <w:rPr>
                <w:b w:val="0"/>
                <w:sz w:val="20"/>
                <w:szCs w:val="20"/>
              </w:rPr>
              <w:t>Beziehungen</w:t>
            </w:r>
            <w:r w:rsidR="00630A4E" w:rsidRPr="008D08D3">
              <w:rPr>
                <w:b w:val="0"/>
                <w:sz w:val="20"/>
                <w:szCs w:val="20"/>
              </w:rPr>
              <w:t xml:space="preserve"> definieren</w:t>
            </w:r>
          </w:p>
          <w:p w:rsidR="008D08D3" w:rsidRDefault="00B82667" w:rsidP="008D08D3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proofErr w:type="spellStart"/>
            <w:r w:rsidRPr="008D08D3">
              <w:rPr>
                <w:b w:val="0"/>
                <w:sz w:val="20"/>
                <w:szCs w:val="20"/>
              </w:rPr>
              <w:t>Kardinalitäten</w:t>
            </w:r>
            <w:proofErr w:type="spellEnd"/>
            <w:r w:rsidR="00630A4E" w:rsidRPr="008D08D3">
              <w:rPr>
                <w:b w:val="0"/>
                <w:sz w:val="20"/>
                <w:szCs w:val="20"/>
              </w:rPr>
              <w:t xml:space="preserve"> festlegen</w:t>
            </w:r>
          </w:p>
          <w:p w:rsidR="00B82667" w:rsidRPr="008D08D3" w:rsidRDefault="00B82667" w:rsidP="008D08D3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D08D3">
              <w:rPr>
                <w:b w:val="0"/>
                <w:sz w:val="20"/>
                <w:szCs w:val="20"/>
              </w:rPr>
              <w:t>Generalisierung und Spezialisierung</w:t>
            </w:r>
            <w:r w:rsidR="00630A4E" w:rsidRPr="008D08D3">
              <w:rPr>
                <w:b w:val="0"/>
                <w:sz w:val="20"/>
                <w:szCs w:val="20"/>
              </w:rPr>
              <w:t xml:space="preserve"> anwenden</w:t>
            </w:r>
          </w:p>
        </w:tc>
      </w:tr>
      <w:tr w:rsidR="007B6E1E" w:rsidRPr="001E6514" w:rsidTr="00D3747F">
        <w:trPr>
          <w:trHeight w:val="864"/>
        </w:trPr>
        <w:tc>
          <w:tcPr>
            <w:tcW w:w="14586" w:type="dxa"/>
            <w:gridSpan w:val="2"/>
          </w:tcPr>
          <w:p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:rsidR="007B6E1E" w:rsidRDefault="00B06AD3" w:rsidP="00F810C2">
            <w:pPr>
              <w:pStyle w:val="Tabellentext"/>
            </w:pPr>
            <w:r>
              <w:t>Informationen beschaffen und verarbeiten (z.</w:t>
            </w:r>
            <w:r w:rsidR="00A867E8">
              <w:t xml:space="preserve"> </w:t>
            </w:r>
            <w:r>
              <w:t xml:space="preserve">B. Text-, </w:t>
            </w:r>
            <w:r w:rsidR="004114F9">
              <w:t>Internetrecherche</w:t>
            </w:r>
            <w:r>
              <w:t>)</w:t>
            </w:r>
          </w:p>
          <w:p w:rsidR="00B06AD3" w:rsidRDefault="00B06AD3" w:rsidP="00F810C2">
            <w:pPr>
              <w:pStyle w:val="Tabellentext"/>
            </w:pPr>
            <w:r>
              <w:t>Visualisierung (z.</w:t>
            </w:r>
            <w:r w:rsidR="00BF7524">
              <w:t xml:space="preserve"> </w:t>
            </w:r>
            <w:r>
              <w:t>B. Nutzung von Software)</w:t>
            </w:r>
          </w:p>
          <w:p w:rsidR="00630A4E" w:rsidRPr="001E6514" w:rsidRDefault="00B06AD3" w:rsidP="00B06AD3">
            <w:pPr>
              <w:pStyle w:val="Tabellentext"/>
            </w:pPr>
            <w:r>
              <w:t>Kooperativ arbeiten (z.</w:t>
            </w:r>
            <w:r w:rsidR="00BF7524">
              <w:t xml:space="preserve"> </w:t>
            </w:r>
            <w:r>
              <w:t>B.</w:t>
            </w:r>
            <w:r w:rsidR="00630A4E">
              <w:t xml:space="preserve"> Gruppenarbeit</w:t>
            </w:r>
            <w:r>
              <w:t>)</w:t>
            </w:r>
          </w:p>
        </w:tc>
      </w:tr>
      <w:tr w:rsidR="007B6E1E" w:rsidRPr="001E6514" w:rsidTr="00D3747F">
        <w:trPr>
          <w:trHeight w:val="1108"/>
        </w:trPr>
        <w:tc>
          <w:tcPr>
            <w:tcW w:w="14586" w:type="dxa"/>
            <w:gridSpan w:val="2"/>
          </w:tcPr>
          <w:p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:rsidR="00630A4E" w:rsidRPr="001E6514" w:rsidRDefault="00630A4E" w:rsidP="00F810C2">
            <w:pPr>
              <w:pStyle w:val="Tabellentext"/>
            </w:pPr>
            <w:r>
              <w:t>Info</w:t>
            </w:r>
            <w:r w:rsidR="00B06AD3">
              <w:t>rmations</w:t>
            </w:r>
            <w:r>
              <w:t>material</w:t>
            </w:r>
            <w:r w:rsidR="00E26AB0">
              <w:t xml:space="preserve"> zu den Komponenten des ERM (Skript, Internet)</w:t>
            </w:r>
          </w:p>
        </w:tc>
      </w:tr>
      <w:tr w:rsidR="007B6E1E" w:rsidRPr="001E6514" w:rsidTr="00D3747F">
        <w:trPr>
          <w:trHeight w:val="1091"/>
        </w:trPr>
        <w:tc>
          <w:tcPr>
            <w:tcW w:w="14586" w:type="dxa"/>
            <w:gridSpan w:val="2"/>
          </w:tcPr>
          <w:p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:rsidR="007B6E1E" w:rsidRPr="001E6514" w:rsidRDefault="004114F9" w:rsidP="00F810C2">
            <w:pPr>
              <w:pStyle w:val="Tabellentext"/>
            </w:pPr>
            <w:r>
              <w:t>Rechnereinsatz</w:t>
            </w:r>
            <w:r w:rsidR="00B06AD3">
              <w:t xml:space="preserve"> und Internetzugang</w:t>
            </w:r>
            <w:r>
              <w:t xml:space="preserve"> erforderlich</w:t>
            </w:r>
            <w:r w:rsidR="002A40BC">
              <w:t xml:space="preserve"> </w:t>
            </w:r>
          </w:p>
        </w:tc>
      </w:tr>
    </w:tbl>
    <w:p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7"/>
      <w:footerReference w:type="default" r:id="rId8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66" w:rsidRDefault="00DF2566" w:rsidP="007B6E1E">
      <w:pPr>
        <w:spacing w:after="0"/>
      </w:pPr>
      <w:r>
        <w:separator/>
      </w:r>
    </w:p>
  </w:endnote>
  <w:endnote w:type="continuationSeparator" w:id="0">
    <w:p w:rsidR="00DF2566" w:rsidRDefault="00DF2566" w:rsidP="007B6E1E">
      <w:pPr>
        <w:spacing w:after="0"/>
      </w:pPr>
      <w:r>
        <w:continuationSeparator/>
      </w:r>
    </w:p>
  </w:endnote>
  <w:endnote w:type="continuationNotice" w:id="1">
    <w:p w:rsidR="007070EE" w:rsidRDefault="007070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EE" w:rsidRDefault="007070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66" w:rsidRDefault="00DF2566" w:rsidP="007B6E1E">
      <w:pPr>
        <w:spacing w:after="0"/>
      </w:pPr>
      <w:r>
        <w:separator/>
      </w:r>
    </w:p>
  </w:footnote>
  <w:footnote w:type="continuationSeparator" w:id="0">
    <w:p w:rsidR="00DF2566" w:rsidRDefault="00DF2566" w:rsidP="007B6E1E">
      <w:pPr>
        <w:spacing w:after="0"/>
      </w:pPr>
      <w:r>
        <w:continuationSeparator/>
      </w:r>
    </w:p>
  </w:footnote>
  <w:footnote w:type="continuationNotice" w:id="1">
    <w:p w:rsidR="007070EE" w:rsidRDefault="007070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F292240"/>
    <w:multiLevelType w:val="hybridMultilevel"/>
    <w:tmpl w:val="5C0CB7FE"/>
    <w:lvl w:ilvl="0" w:tplc="3E743DAC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23667"/>
    <w:rsid w:val="0011249D"/>
    <w:rsid w:val="00163262"/>
    <w:rsid w:val="0020380A"/>
    <w:rsid w:val="002A10F3"/>
    <w:rsid w:val="002A40BC"/>
    <w:rsid w:val="002C5041"/>
    <w:rsid w:val="002E4C55"/>
    <w:rsid w:val="004114F9"/>
    <w:rsid w:val="005543A2"/>
    <w:rsid w:val="00630A4E"/>
    <w:rsid w:val="00641193"/>
    <w:rsid w:val="00684C25"/>
    <w:rsid w:val="007070EE"/>
    <w:rsid w:val="007757A6"/>
    <w:rsid w:val="007B6E1E"/>
    <w:rsid w:val="008D08D3"/>
    <w:rsid w:val="008E583D"/>
    <w:rsid w:val="00990B6F"/>
    <w:rsid w:val="00A75714"/>
    <w:rsid w:val="00A867E8"/>
    <w:rsid w:val="00A95B0C"/>
    <w:rsid w:val="00AB2106"/>
    <w:rsid w:val="00B06AD3"/>
    <w:rsid w:val="00B82667"/>
    <w:rsid w:val="00BF1039"/>
    <w:rsid w:val="00BF7524"/>
    <w:rsid w:val="00C27CA1"/>
    <w:rsid w:val="00C86EF7"/>
    <w:rsid w:val="00C95B6C"/>
    <w:rsid w:val="00CC1D9F"/>
    <w:rsid w:val="00CC7348"/>
    <w:rsid w:val="00CE26A2"/>
    <w:rsid w:val="00CE6AE9"/>
    <w:rsid w:val="00CF36B9"/>
    <w:rsid w:val="00D3747F"/>
    <w:rsid w:val="00DF2566"/>
    <w:rsid w:val="00E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73A"/>
  <w15:docId w15:val="{C963097C-D4E0-43E9-A9E0-74B25A0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0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0E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ABF3E615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7</cp:revision>
  <cp:lastPrinted>2019-05-03T08:13:00Z</cp:lastPrinted>
  <dcterms:created xsi:type="dcterms:W3CDTF">2020-03-09T13:32:00Z</dcterms:created>
  <dcterms:modified xsi:type="dcterms:W3CDTF">2020-05-11T13:38:00Z</dcterms:modified>
</cp:coreProperties>
</file>