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ABEB" w14:textId="77777777" w:rsidR="00123644" w:rsidRDefault="00123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Informationen zur Gruppenphase</w:t>
      </w:r>
    </w:p>
    <w:p w14:paraId="08FD3A55" w14:textId="77777777" w:rsidR="00123644" w:rsidRPr="004D7CAD" w:rsidRDefault="00123644" w:rsidP="004D7CAD">
      <w:pPr>
        <w:spacing w:after="120"/>
        <w:rPr>
          <w:b/>
          <w:sz w:val="28"/>
          <w:szCs w:val="28"/>
        </w:rPr>
      </w:pPr>
      <w:r w:rsidRPr="004D7CAD">
        <w:rPr>
          <w:b/>
          <w:sz w:val="28"/>
          <w:szCs w:val="28"/>
        </w:rPr>
        <w:t>Systemintegration</w:t>
      </w:r>
    </w:p>
    <w:p w14:paraId="75B37ED4" w14:textId="77777777" w:rsidR="00123644" w:rsidRDefault="00123644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Anordnung der Lernsituationen im Lernfeld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123644" w14:paraId="10FAA48A" w14:textId="77777777" w:rsidTr="004D7CAD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1594D0" w14:textId="77777777" w:rsidR="00123644" w:rsidRDefault="00123644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 Nr. 9 Netzwerke und Dienste bereitstellen (80 UStd.)</w:t>
            </w:r>
            <w:r>
              <w:rPr>
                <w:b/>
                <w:sz w:val="24"/>
              </w:rPr>
              <w:tab/>
              <w:t>2. Ausbildungsjahr</w:t>
            </w:r>
          </w:p>
        </w:tc>
      </w:tr>
      <w:tr w:rsidR="00123644" w14:paraId="1C6DA5A5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5B8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E8B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727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DCE3FAC" w14:textId="77777777" w:rsidR="00123644" w:rsidRDefault="00123644">
            <w:pPr>
              <w:spacing w:before="60"/>
              <w:rPr>
                <w:b/>
              </w:rPr>
            </w:pPr>
            <w:r>
              <w:rPr>
                <w:b/>
              </w:rPr>
              <w:t>Beiträge der Fächer zum Kompetenzerwerb in Abstimmung mit dem jeweiligen Fachlehrplan</w:t>
            </w:r>
          </w:p>
        </w:tc>
      </w:tr>
      <w:tr w:rsidR="00123644" w14:paraId="7E2E075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DAB" w14:textId="77777777" w:rsidR="00123644" w:rsidRDefault="00123644">
            <w:pPr>
              <w:spacing w:before="60"/>
            </w:pPr>
            <w:r>
              <w:t>9.1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1D6" w14:textId="77777777" w:rsidR="00123644" w:rsidRDefault="00123644">
            <w:pPr>
              <w:spacing w:before="60"/>
            </w:pPr>
            <w:r>
              <w:t>Analyse eines vorhandenes Kundennetzwerkes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8AFA" w14:textId="77777777" w:rsidR="00123644" w:rsidRDefault="00123644">
            <w:pPr>
              <w:spacing w:before="60"/>
            </w:pPr>
            <w:r>
              <w:t>10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8089AA" w14:textId="77777777" w:rsidR="00123644" w:rsidRDefault="00123644">
            <w:pPr>
              <w:spacing w:before="60"/>
            </w:pPr>
          </w:p>
        </w:tc>
      </w:tr>
      <w:tr w:rsidR="00123644" w14:paraId="0D36FA2C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500" w14:textId="77777777" w:rsidR="00123644" w:rsidRDefault="00123644">
            <w:pPr>
              <w:spacing w:before="60"/>
            </w:pPr>
            <w:r>
              <w:t>9.2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AF27" w14:textId="77777777" w:rsidR="00123644" w:rsidRDefault="00123644">
            <w:pPr>
              <w:spacing w:before="60"/>
            </w:pPr>
            <w:r>
              <w:t xml:space="preserve">Optimierung eines Netzwerkes OSI Schicht 1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FF4" w14:textId="77777777" w:rsidR="00123644" w:rsidRDefault="00123644">
            <w:pPr>
              <w:spacing w:before="60"/>
            </w:pPr>
            <w:r>
              <w:t>20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2FA73BC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09AA52E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BAA" w14:textId="77777777" w:rsidR="00123644" w:rsidRDefault="00123644">
            <w:pPr>
              <w:spacing w:before="60"/>
            </w:pPr>
            <w:r>
              <w:t>9.3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CA4" w14:textId="77777777" w:rsidR="00123644" w:rsidRDefault="00123644">
            <w:pPr>
              <w:spacing w:before="60"/>
            </w:pPr>
            <w:r>
              <w:t>Optimierung eines Netzwerkes OSI Schicht 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F25" w14:textId="77777777" w:rsidR="00123644" w:rsidRDefault="00123644">
            <w:pPr>
              <w:spacing w:before="60"/>
            </w:pPr>
            <w:r>
              <w:t>25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4147A0B" w14:textId="77777777" w:rsidR="00123644" w:rsidRDefault="00123644">
            <w:pPr>
              <w:spacing w:before="60"/>
              <w:rPr>
                <w:b/>
              </w:rPr>
            </w:pPr>
          </w:p>
        </w:tc>
      </w:tr>
      <w:tr w:rsidR="00123644" w14:paraId="26299BE3" w14:textId="77777777" w:rsidTr="004D7CA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D7D" w14:textId="77777777" w:rsidR="00123644" w:rsidRDefault="00123644">
            <w:pPr>
              <w:spacing w:before="60"/>
            </w:pPr>
            <w:r>
              <w:t>9.4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510" w14:textId="77777777" w:rsidR="00123644" w:rsidRDefault="00123644">
            <w:pPr>
              <w:spacing w:before="60"/>
            </w:pPr>
            <w:r>
              <w:t>Optimierung eines Netzwerkes OSI Schicht 3 und 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BEF" w14:textId="77777777" w:rsidR="00123644" w:rsidRDefault="00123644">
            <w:pPr>
              <w:spacing w:before="60"/>
            </w:pPr>
            <w:r>
              <w:t>25 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071507D" w14:textId="77777777" w:rsidR="00123644" w:rsidRDefault="00123644">
            <w:pPr>
              <w:spacing w:before="60"/>
              <w:rPr>
                <w:b/>
              </w:rPr>
            </w:pPr>
          </w:p>
        </w:tc>
      </w:tr>
    </w:tbl>
    <w:p w14:paraId="65246C99" w14:textId="77777777" w:rsidR="004D7CAD" w:rsidRDefault="004D7CAD" w:rsidP="004D7CAD">
      <w:pPr>
        <w:spacing w:before="120" w:after="120"/>
        <w:rPr>
          <w:b/>
          <w:bCs/>
          <w:sz w:val="28"/>
          <w:szCs w:val="28"/>
        </w:rPr>
      </w:pPr>
    </w:p>
    <w:p w14:paraId="254E0A17" w14:textId="416728CF" w:rsidR="00123644" w:rsidRDefault="004D7CAD" w:rsidP="0052306F">
      <w:pPr>
        <w:numPr>
          <w:ilvl w:val="0"/>
          <w:numId w:val="6"/>
        </w:numPr>
        <w:tabs>
          <w:tab w:val="clear" w:pos="720"/>
        </w:tabs>
        <w:spacing w:before="120" w:after="120"/>
        <w:ind w:left="284" w:hanging="295"/>
      </w:pPr>
      <w:r>
        <w:rPr>
          <w:b/>
          <w:bCs/>
          <w:sz w:val="28"/>
          <w:szCs w:val="28"/>
        </w:rPr>
        <w:br w:type="page"/>
      </w:r>
      <w:r w:rsidR="00123644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23644" w14:paraId="7D46582F" w14:textId="77777777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DE5D7CB" w14:textId="6F86C8A4" w:rsidR="00123644" w:rsidRDefault="004D7CAD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123644">
              <w:rPr>
                <w:b/>
              </w:rPr>
              <w:t xml:space="preserve">. Ausbildungsjahr </w:t>
            </w:r>
          </w:p>
          <w:p w14:paraId="35944C81" w14:textId="77777777" w:rsidR="00123644" w:rsidRDefault="00123644">
            <w:pPr>
              <w:pStyle w:val="Tabellentext"/>
              <w:tabs>
                <w:tab w:val="left" w:pos="2098"/>
              </w:tabs>
              <w:spacing w:before="60" w:after="60"/>
            </w:pPr>
            <w:r>
              <w:rPr>
                <w:b/>
              </w:rPr>
              <w:t>Bündelungsfach:</w:t>
            </w:r>
            <w:r>
              <w:tab/>
            </w:r>
            <w:r>
              <w:rPr>
                <w:b/>
              </w:rPr>
              <w:t>Entwicklung vernetzter Prozesse</w:t>
            </w:r>
          </w:p>
          <w:p w14:paraId="1547CED4" w14:textId="7E1953C2" w:rsidR="00123644" w:rsidRDefault="0012364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 xml:space="preserve">Lernfeld </w:t>
            </w:r>
            <w:r w:rsidR="004D7CAD">
              <w:rPr>
                <w:b/>
              </w:rPr>
              <w:t>9:</w:t>
            </w:r>
            <w:r>
              <w:tab/>
            </w:r>
            <w:r>
              <w:rPr>
                <w:b/>
              </w:rPr>
              <w:t>Netzwerke und Dienste bereitstellen (80 UStd.)</w:t>
            </w:r>
          </w:p>
          <w:p w14:paraId="7ED645F2" w14:textId="3414D04C" w:rsidR="00123644" w:rsidRDefault="00123644" w:rsidP="00C861F2">
            <w:pPr>
              <w:pStyle w:val="Tabellentext"/>
              <w:tabs>
                <w:tab w:val="left" w:pos="2098"/>
              </w:tabs>
              <w:spacing w:before="0"/>
              <w:ind w:left="2098" w:hanging="2098"/>
            </w:pPr>
            <w:r>
              <w:rPr>
                <w:b/>
              </w:rPr>
              <w:t xml:space="preserve">Lernsituation </w:t>
            </w:r>
            <w:r w:rsidR="004D7CAD">
              <w:rPr>
                <w:b/>
              </w:rPr>
              <w:t>9.1:</w:t>
            </w:r>
            <w:r>
              <w:tab/>
            </w:r>
            <w:r w:rsidRPr="004D7CAD">
              <w:rPr>
                <w:b/>
                <w:bCs/>
              </w:rPr>
              <w:t>Analyse eines vorhandenes Kundennetzwerkes (10 UStd.)</w:t>
            </w:r>
          </w:p>
        </w:tc>
      </w:tr>
      <w:tr w:rsidR="00123644" w14:paraId="7FE25F9E" w14:textId="77777777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0EB20C45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 xml:space="preserve">Einstiegsszenario </w:t>
            </w:r>
          </w:p>
          <w:p w14:paraId="5F8D7D05" w14:textId="77777777" w:rsidR="00123644" w:rsidRDefault="00123644">
            <w:pPr>
              <w:pStyle w:val="Tabellentext"/>
              <w:spacing w:before="0"/>
            </w:pPr>
            <w:r>
              <w:t>Ein IT-Dienstleister soll für ein KMU ein vorhandenes Netzwerk analysieren und aus den Kundenwünschen Optimierungen ableiten.</w:t>
            </w:r>
          </w:p>
        </w:tc>
        <w:tc>
          <w:tcPr>
            <w:tcW w:w="7273" w:type="dxa"/>
            <w:shd w:val="clear" w:color="auto" w:fill="auto"/>
          </w:tcPr>
          <w:p w14:paraId="52020D5F" w14:textId="77777777" w:rsidR="00123644" w:rsidRDefault="00123644">
            <w:pPr>
              <w:pStyle w:val="Tabellenberschrift"/>
            </w:pPr>
            <w:r>
              <w:t>Handlungsprodukt/Lernergebnis</w:t>
            </w:r>
          </w:p>
          <w:p w14:paraId="33C7C636" w14:textId="77777777" w:rsidR="00123644" w:rsidRPr="00B217EE" w:rsidRDefault="00123644" w:rsidP="0052306F">
            <w:pPr>
              <w:pStyle w:val="Tabellenspiegelstrich"/>
            </w:pPr>
            <w:bookmarkStart w:id="0" w:name="_GoBack"/>
            <w:r w:rsidRPr="00B217EE">
              <w:t>Netzplan (Topologie) des vorhandenen Netzes</w:t>
            </w:r>
          </w:p>
          <w:bookmarkEnd w:id="0"/>
          <w:p w14:paraId="120BD126" w14:textId="38BD2A2E" w:rsidR="00123644" w:rsidRDefault="00123644" w:rsidP="0052306F">
            <w:pPr>
              <w:pStyle w:val="Tabellenspiegelstrich"/>
            </w:pPr>
            <w:r>
              <w:t>Dokumentation der Kundenwünsche (z. B. Pflichtenheft)</w:t>
            </w:r>
          </w:p>
          <w:p w14:paraId="6A6355E0" w14:textId="77777777" w:rsidR="00123644" w:rsidRDefault="00123644" w:rsidP="0052306F">
            <w:pPr>
              <w:pStyle w:val="Tabellenberschrift"/>
              <w:spacing w:before="24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123644" w14:paraId="5692E40F" w14:textId="77777777" w:rsidTr="00C861F2">
        <w:trPr>
          <w:jc w:val="center"/>
        </w:trPr>
        <w:tc>
          <w:tcPr>
            <w:tcW w:w="7299" w:type="dxa"/>
            <w:shd w:val="clear" w:color="auto" w:fill="auto"/>
          </w:tcPr>
          <w:p w14:paraId="2A7B2A29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Wesentliche Kompetenzen</w:t>
            </w:r>
          </w:p>
          <w:p w14:paraId="520D20D0" w14:textId="4A045BEE" w:rsidR="00123644" w:rsidRDefault="00123644" w:rsidP="00B8408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</w:t>
            </w:r>
            <w:r w:rsidR="0052306F">
              <w:t>r</w:t>
            </w:r>
          </w:p>
          <w:p w14:paraId="5CB0B50F" w14:textId="77777777" w:rsidR="00123644" w:rsidRPr="0052306F" w:rsidRDefault="00123644">
            <w:pPr>
              <w:pStyle w:val="Tabellenspiegelstrich"/>
              <w:jc w:val="left"/>
            </w:pPr>
            <w:r w:rsidRPr="00B84082">
              <w:rPr>
                <w:color w:val="4472C4"/>
              </w:rPr>
              <w:t>ermitteln den Istzustand eines Netzwerkes</w:t>
            </w:r>
          </w:p>
          <w:p w14:paraId="021EF711" w14:textId="77777777" w:rsidR="00123644" w:rsidRPr="0052306F" w:rsidRDefault="00123644">
            <w:pPr>
              <w:pStyle w:val="Tabellenspiegelstrich"/>
              <w:jc w:val="left"/>
            </w:pPr>
            <w:r w:rsidRPr="00B84082">
              <w:rPr>
                <w:color w:val="70AD47"/>
              </w:rPr>
              <w:t>beschreiben die Leistungsmerkmale der Netzwerkkomponenten</w:t>
            </w:r>
          </w:p>
          <w:p w14:paraId="000B68FF" w14:textId="18B83495" w:rsidR="00123644" w:rsidRDefault="00123644" w:rsidP="0052306F">
            <w:pPr>
              <w:pStyle w:val="Tabellenspiegelstrich"/>
              <w:jc w:val="left"/>
            </w:pPr>
            <w:r w:rsidRPr="00B84082">
              <w:rPr>
                <w:color w:val="4472C4"/>
              </w:rPr>
              <w:t>ermitteln die Anforderungen an ein Netzwerk z.</w:t>
            </w:r>
            <w:r w:rsidR="0052306F">
              <w:rPr>
                <w:color w:val="4472C4"/>
              </w:rPr>
              <w:t> </w:t>
            </w:r>
            <w:r w:rsidRPr="00B84082">
              <w:rPr>
                <w:color w:val="4472C4"/>
              </w:rPr>
              <w:t>B. aus einem Kundenwunsch</w:t>
            </w:r>
            <w:r w:rsidR="003814CC">
              <w:rPr>
                <w:color w:val="4472C4"/>
              </w:rPr>
              <w:t>.</w:t>
            </w:r>
          </w:p>
        </w:tc>
        <w:tc>
          <w:tcPr>
            <w:tcW w:w="7273" w:type="dxa"/>
            <w:shd w:val="clear" w:color="auto" w:fill="auto"/>
          </w:tcPr>
          <w:p w14:paraId="50C7B3E9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Konkretisierung der Inhalte</w:t>
            </w:r>
          </w:p>
          <w:p w14:paraId="184DD11B" w14:textId="694A22EC" w:rsidR="00123644" w:rsidRDefault="00123644" w:rsidP="00B84082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Analyse des Netzwerkes anhand eines</w:t>
            </w:r>
          </w:p>
          <w:p w14:paraId="7C5BC9A7" w14:textId="77777777" w:rsidR="00123644" w:rsidRDefault="00123644" w:rsidP="0052306F">
            <w:pPr>
              <w:pStyle w:val="Tabellenspiegelstrich"/>
            </w:pPr>
            <w:r>
              <w:t>Kundengespräches</w:t>
            </w:r>
          </w:p>
          <w:p w14:paraId="68540B7E" w14:textId="77777777" w:rsidR="00123644" w:rsidRDefault="00123644" w:rsidP="0052306F">
            <w:pPr>
              <w:pStyle w:val="Tabellenspiegelstrich"/>
            </w:pPr>
            <w:r>
              <w:t>Netzwerkplanes mit Datenblättern (auch in Englisch)</w:t>
            </w:r>
          </w:p>
          <w:p w14:paraId="11F3F1E0" w14:textId="0C4C2C97" w:rsidR="00123644" w:rsidRDefault="00123644" w:rsidP="0052306F">
            <w:pPr>
              <w:pStyle w:val="Tabellenspiegelstrich"/>
            </w:pPr>
            <w:r>
              <w:t>realen Netzwerkes</w:t>
            </w:r>
          </w:p>
        </w:tc>
      </w:tr>
      <w:tr w:rsidR="00123644" w14:paraId="0AA1D618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C43EA71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Lern- und Arbeitstechniken</w:t>
            </w:r>
          </w:p>
          <w:p w14:paraId="3485C678" w14:textId="2E7FEE56" w:rsidR="00123644" w:rsidRDefault="00123644" w:rsidP="0052306F">
            <w:pPr>
              <w:pStyle w:val="Tabellenspiegelstrich"/>
            </w:pPr>
            <w:r>
              <w:t>Rollenspiel für das Kundengespräch</w:t>
            </w:r>
          </w:p>
          <w:p w14:paraId="7CE72D3C" w14:textId="2FE8B87E" w:rsidR="0052306F" w:rsidRPr="0052306F" w:rsidRDefault="0052306F" w:rsidP="0052306F">
            <w:pPr>
              <w:pStyle w:val="Tabellenspiegelstrich"/>
            </w:pPr>
            <w:r w:rsidRPr="00B84082">
              <w:rPr>
                <w:color w:val="ED7D31"/>
              </w:rPr>
              <w:t>Praktische Anwendung im Schullabor oder Simulationssoftware</w:t>
            </w:r>
          </w:p>
          <w:p w14:paraId="438CC657" w14:textId="55D50B00" w:rsidR="00123644" w:rsidRPr="0052306F" w:rsidRDefault="0052306F" w:rsidP="0052306F">
            <w:pPr>
              <w:pStyle w:val="Tabellenspiegelstrich"/>
            </w:pPr>
            <w:r>
              <w:t>Datenblattanalyse</w:t>
            </w:r>
          </w:p>
        </w:tc>
      </w:tr>
      <w:tr w:rsidR="00123644" w14:paraId="1BEC3385" w14:textId="77777777" w:rsidTr="00C861F2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D9F0C10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Unterrichtsmaterialien/Fundstelle</w:t>
            </w:r>
          </w:p>
          <w:p w14:paraId="599ECE9A" w14:textId="77777777" w:rsidR="00123644" w:rsidRDefault="00123644" w:rsidP="0052306F">
            <w:pPr>
              <w:pStyle w:val="Tabellenspiegelstrich"/>
            </w:pPr>
            <w:r>
              <w:t>Datenblätter gegebenenfalls in Englisch</w:t>
            </w:r>
          </w:p>
          <w:p w14:paraId="3C68CF79" w14:textId="77777777" w:rsidR="00123644" w:rsidRDefault="00123644" w:rsidP="0052306F">
            <w:pPr>
              <w:pStyle w:val="Tabellenspiegelstrich"/>
            </w:pPr>
            <w:r>
              <w:t>Netzwerkkomponenten (Laborumgebung, Simulationssoftware)</w:t>
            </w:r>
          </w:p>
        </w:tc>
      </w:tr>
      <w:tr w:rsidR="00123644" w14:paraId="15338EF9" w14:textId="7777777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4F8131A2" w14:textId="77777777" w:rsidR="00123644" w:rsidRDefault="00123644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Organisatorische Hinweise</w:t>
            </w:r>
          </w:p>
          <w:p w14:paraId="740F977D" w14:textId="77777777" w:rsidR="00123644" w:rsidRDefault="00123644">
            <w:pPr>
              <w:pStyle w:val="Tabellentext"/>
              <w:spacing w:before="0"/>
            </w:pPr>
            <w:r>
              <w:t xml:space="preserve">Vorausgesetzt wird, dass im Lernfeld 3 IP-Adressierung, </w:t>
            </w:r>
            <w:proofErr w:type="spellStart"/>
            <w:r>
              <w:t>Subnetting</w:t>
            </w:r>
            <w:proofErr w:type="spellEnd"/>
            <w:r>
              <w:t>, strukturierte Verkabelung, Kabeltypen, unterschiedliche Übertragungsmedien und Übertragungsgeschwindigkeiten behandelt wurden.</w:t>
            </w:r>
          </w:p>
        </w:tc>
      </w:tr>
    </w:tbl>
    <w:p w14:paraId="074EDD8A" w14:textId="1906C997" w:rsidR="00C861F2" w:rsidRDefault="002A399C">
      <w:pPr>
        <w:rPr>
          <w:bCs/>
        </w:rPr>
      </w:pPr>
      <w:r>
        <w:rPr>
          <w:bCs/>
          <w:color w:val="ED7D31"/>
        </w:rPr>
        <w:t>Medienkompetenz</w:t>
      </w:r>
      <w:r>
        <w:rPr>
          <w:bCs/>
          <w:color w:val="000000"/>
        </w:rPr>
        <w:t xml:space="preserve">, </w:t>
      </w:r>
      <w:r>
        <w:rPr>
          <w:bCs/>
          <w:color w:val="007EC5"/>
        </w:rPr>
        <w:t>Anwendungs-Know-how</w:t>
      </w:r>
      <w:r>
        <w:rPr>
          <w:bCs/>
          <w:color w:val="000000"/>
        </w:rPr>
        <w:t xml:space="preserve">, </w:t>
      </w:r>
      <w:r>
        <w:rPr>
          <w:bCs/>
          <w:color w:val="4CB848"/>
        </w:rPr>
        <w:t xml:space="preserve">Informatische Grundkenntnisse </w:t>
      </w:r>
      <w:r>
        <w:rPr>
          <w:bCs/>
        </w:rPr>
        <w:t>(Bitte markieren Sie alle Aussagen zu diesen drei Kompetenzbereichen in den entsprechenden Farben.)</w:t>
      </w:r>
    </w:p>
    <w:sectPr w:rsidR="00C861F2" w:rsidSect="00C861F2">
      <w:headerReference w:type="default" r:id="rId7"/>
      <w:footerReference w:type="default" r:id="rId8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6D62" w14:textId="77777777" w:rsidR="003D5987" w:rsidRDefault="003D5987" w:rsidP="002A399C">
      <w:r>
        <w:separator/>
      </w:r>
    </w:p>
  </w:endnote>
  <w:endnote w:type="continuationSeparator" w:id="0">
    <w:p w14:paraId="291B3BF2" w14:textId="77777777" w:rsidR="003D5987" w:rsidRDefault="003D5987" w:rsidP="002A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E11F" w14:textId="3209A7B1" w:rsidR="002A399C" w:rsidRPr="002A399C" w:rsidRDefault="002A399C" w:rsidP="002A399C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B217EE">
      <w:rPr>
        <w:noProof/>
      </w:rPr>
      <w:t>1</w:t>
    </w:r>
    <w:r>
      <w:fldChar w:fldCharType="end"/>
    </w:r>
    <w:r>
      <w:t xml:space="preserve"> von </w:t>
    </w:r>
    <w:fldSimple w:instr="NUMPAGES  \* Arabic  \* MERGEFORMAT">
      <w:r w:rsidR="00B217E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67C12" w14:textId="77777777" w:rsidR="003D5987" w:rsidRDefault="003D5987" w:rsidP="002A399C">
      <w:r>
        <w:separator/>
      </w:r>
    </w:p>
  </w:footnote>
  <w:footnote w:type="continuationSeparator" w:id="0">
    <w:p w14:paraId="1A291FF5" w14:textId="77777777" w:rsidR="003D5987" w:rsidRDefault="003D5987" w:rsidP="002A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7FD2" w14:textId="5C8A1677" w:rsidR="002A399C" w:rsidRDefault="002A399C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DDF00470"/>
    <w:lvl w:ilvl="0" w:tplc="CF404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300CC"/>
    <w:multiLevelType w:val="hybridMultilevel"/>
    <w:tmpl w:val="9530DC84"/>
    <w:lvl w:ilvl="0" w:tplc="E618AD94">
      <w:start w:val="9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21B2696"/>
    <w:multiLevelType w:val="hybridMultilevel"/>
    <w:tmpl w:val="24F663C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6E504C5C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BDC85CB8">
      <w:numFmt w:val="bullet"/>
      <w:lvlText w:val=""/>
      <w:lvlJc w:val="left"/>
      <w:pPr>
        <w:ind w:left="1803" w:hanging="360"/>
      </w:pPr>
      <w:rPr>
        <w:rFonts w:ascii="Symbol" w:eastAsia="MS Mincho" w:hAnsi="Symbo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F077F"/>
    <w:multiLevelType w:val="hybridMultilevel"/>
    <w:tmpl w:val="CD109ED8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7D323F"/>
    <w:multiLevelType w:val="hybridMultilevel"/>
    <w:tmpl w:val="A16A114E"/>
    <w:lvl w:ilvl="0" w:tplc="E618AD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6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C"/>
    <w:rsid w:val="00057309"/>
    <w:rsid w:val="000C53C5"/>
    <w:rsid w:val="00123644"/>
    <w:rsid w:val="00166589"/>
    <w:rsid w:val="001F1D53"/>
    <w:rsid w:val="002A399C"/>
    <w:rsid w:val="002A586F"/>
    <w:rsid w:val="00325791"/>
    <w:rsid w:val="003814CC"/>
    <w:rsid w:val="003D09E4"/>
    <w:rsid w:val="003D5987"/>
    <w:rsid w:val="00456143"/>
    <w:rsid w:val="004D7CAD"/>
    <w:rsid w:val="0052306F"/>
    <w:rsid w:val="00624537"/>
    <w:rsid w:val="00650285"/>
    <w:rsid w:val="007368DB"/>
    <w:rsid w:val="00A67360"/>
    <w:rsid w:val="00AB194C"/>
    <w:rsid w:val="00B217EE"/>
    <w:rsid w:val="00B25047"/>
    <w:rsid w:val="00B3711A"/>
    <w:rsid w:val="00B84082"/>
    <w:rsid w:val="00BB0A33"/>
    <w:rsid w:val="00BC0AA0"/>
    <w:rsid w:val="00C861F2"/>
    <w:rsid w:val="00E62DD2"/>
    <w:rsid w:val="00E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DC0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styleId="Kopfzeile">
    <w:name w:val="header"/>
    <w:basedOn w:val="Standard"/>
    <w:link w:val="KopfzeileZchn"/>
    <w:rsid w:val="002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399C"/>
    <w:rPr>
      <w:sz w:val="24"/>
    </w:rPr>
  </w:style>
  <w:style w:type="paragraph" w:styleId="Fuzeile">
    <w:name w:val="footer"/>
    <w:basedOn w:val="Standard"/>
    <w:link w:val="FuzeileZchn"/>
    <w:rsid w:val="002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3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E3581247.dotm</Template>
  <TotalTime>0</TotalTime>
  <Pages>2</Pages>
  <Words>249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2020-04-07T08:16:00Z</dcterms:created>
  <dcterms:modified xsi:type="dcterms:W3CDTF">2020-05-18T11:39:00Z</dcterms:modified>
</cp:coreProperties>
</file>