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884F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711240D9" w14:textId="77777777" w:rsidR="009E534B" w:rsidRPr="0047110E" w:rsidRDefault="00DD3723" w:rsidP="0047110E">
      <w:pPr>
        <w:spacing w:after="120"/>
        <w:rPr>
          <w:b/>
          <w:sz w:val="28"/>
          <w:szCs w:val="28"/>
        </w:rPr>
      </w:pPr>
      <w:r w:rsidRPr="0047110E">
        <w:rPr>
          <w:b/>
          <w:sz w:val="28"/>
          <w:szCs w:val="28"/>
        </w:rPr>
        <w:t>Digitale Vernetzung</w:t>
      </w:r>
    </w:p>
    <w:p w14:paraId="644EB24D" w14:textId="77777777" w:rsidR="009E534B" w:rsidRPr="008F0F06" w:rsidRDefault="009E534B" w:rsidP="00592DE6">
      <w:pPr>
        <w:numPr>
          <w:ilvl w:val="0"/>
          <w:numId w:val="2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94411A">
        <w:rPr>
          <w:b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6467"/>
        <w:gridCol w:w="1586"/>
        <w:gridCol w:w="5659"/>
      </w:tblGrid>
      <w:tr w:rsidR="008F0F06" w:rsidRPr="006F3731" w14:paraId="3D1B5D25" w14:textId="77777777" w:rsidTr="0047110E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1B1C59" w14:textId="77777777" w:rsidR="008F0F06" w:rsidRPr="00122549" w:rsidRDefault="00317B38" w:rsidP="00317B3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6F636F">
              <w:rPr>
                <w:b/>
                <w:sz w:val="24"/>
              </w:rPr>
              <w:t xml:space="preserve"> Nr. </w:t>
            </w:r>
            <w:r>
              <w:rPr>
                <w:b/>
                <w:sz w:val="24"/>
              </w:rPr>
              <w:t xml:space="preserve">7 Cyber-physische Systeme ergänzen </w:t>
            </w:r>
            <w:r w:rsidR="005C53F6">
              <w:rPr>
                <w:b/>
                <w:sz w:val="24"/>
              </w:rPr>
              <w:t>(</w:t>
            </w:r>
            <w:r w:rsidR="006F636F">
              <w:rPr>
                <w:b/>
                <w:sz w:val="24"/>
              </w:rPr>
              <w:t>80</w:t>
            </w:r>
            <w:r w:rsidR="008F0F06" w:rsidRPr="00223166">
              <w:rPr>
                <w:b/>
                <w:sz w:val="24"/>
              </w:rPr>
              <w:t xml:space="preserve"> UStd.)</w:t>
            </w:r>
            <w:r w:rsidR="008F0F06">
              <w:rPr>
                <w:b/>
                <w:sz w:val="24"/>
              </w:rPr>
              <w:tab/>
            </w:r>
            <w:r w:rsidR="00B73FCB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0679FF87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3F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80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B19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76B326B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14:paraId="721E3F9C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A8E" w14:textId="77777777" w:rsidR="008F0F06" w:rsidRPr="006F3731" w:rsidRDefault="00DD3723" w:rsidP="008F0F06">
            <w:pPr>
              <w:spacing w:before="60"/>
            </w:pPr>
            <w:r>
              <w:t>7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904" w14:textId="77777777" w:rsidR="008F0F06" w:rsidRPr="006F3731" w:rsidRDefault="00C01006" w:rsidP="008F0F06">
            <w:pPr>
              <w:spacing w:before="60"/>
            </w:pPr>
            <w:r w:rsidRPr="00224A11">
              <w:t>Konzeptionierung und Planung der Erweiterung eines bestehenden CPS zur Serverraumüberwachung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779" w14:textId="77777777" w:rsidR="008F0F06" w:rsidRPr="006F3731" w:rsidRDefault="00C01006" w:rsidP="008F0F06">
            <w:pPr>
              <w:spacing w:before="60"/>
            </w:pPr>
            <w:r>
              <w:t xml:space="preserve">30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C5C0AFB" w14:textId="1797EEC7" w:rsidR="008F0F06" w:rsidRPr="006F3731" w:rsidRDefault="0047110E" w:rsidP="00A368DA">
            <w:pPr>
              <w:spacing w:before="60"/>
              <w:ind w:right="354"/>
            </w:pPr>
            <w:r>
              <w:t>Wirtschaft und Betriebslehre, Lernfeld 10d, Deutsch/Kommunikation</w:t>
            </w:r>
          </w:p>
        </w:tc>
      </w:tr>
      <w:tr w:rsidR="008F0F06" w:rsidRPr="006F3731" w14:paraId="5BF41F64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2A67" w14:textId="77777777" w:rsidR="008F0F06" w:rsidRPr="006F3731" w:rsidRDefault="00DD3723" w:rsidP="008F0F06">
            <w:pPr>
              <w:spacing w:before="60"/>
            </w:pPr>
            <w:r>
              <w:t>7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6618" w14:textId="77777777" w:rsidR="008F0F06" w:rsidRPr="006F3731" w:rsidRDefault="00C01006" w:rsidP="0094411A">
            <w:pPr>
              <w:spacing w:before="60"/>
            </w:pPr>
            <w:r w:rsidRPr="00C01006">
              <w:t>Implementierung eines Proof of Concept für die Erweiterung eines bestehenden CPS zur Serverraumüberwachung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74CA" w14:textId="77777777" w:rsidR="008F0F06" w:rsidRPr="006F3731" w:rsidRDefault="00C01006" w:rsidP="008F0F06">
            <w:pPr>
              <w:spacing w:before="60"/>
            </w:pPr>
            <w:r>
              <w:t xml:space="preserve">50 </w:t>
            </w:r>
            <w:r w:rsidR="00DA506E"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52873EC" w14:textId="77777777" w:rsidR="008F0F06" w:rsidRPr="006F3731" w:rsidRDefault="006808A4" w:rsidP="008F0F06">
            <w:pPr>
              <w:spacing w:before="60"/>
              <w:rPr>
                <w:b/>
              </w:rPr>
            </w:pPr>
            <w:r>
              <w:t>Wirtschaft und Betriebslehre, Lernfeld 10d, Deutsch/Kommunikation</w:t>
            </w:r>
          </w:p>
        </w:tc>
      </w:tr>
      <w:tr w:rsidR="008F0F06" w:rsidRPr="006F3731" w14:paraId="6713101D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66E" w14:textId="77777777" w:rsidR="008F0F06" w:rsidRDefault="00DD3723" w:rsidP="008F0F06">
            <w:pPr>
              <w:spacing w:before="60"/>
            </w:pPr>
            <w:r>
              <w:t>7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167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549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904C555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14:paraId="7C8166B0" w14:textId="77777777" w:rsidTr="0047110E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840" w14:textId="77777777" w:rsidR="008F0F06" w:rsidRDefault="00DD3723" w:rsidP="008F0F06">
            <w:pPr>
              <w:spacing w:before="60"/>
            </w:pPr>
            <w:r>
              <w:t>7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8C8" w14:textId="77777777"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253" w14:textId="77777777" w:rsidR="008F0F06" w:rsidRPr="006F3731" w:rsidRDefault="00DA506E" w:rsidP="008F0F06">
            <w:pPr>
              <w:spacing w:before="60"/>
            </w:pPr>
            <w:r>
              <w:t>UStd.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709C2C1" w14:textId="77777777"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14:paraId="429A1FB7" w14:textId="77777777" w:rsidR="0047110E" w:rsidRDefault="0047110E" w:rsidP="0047110E">
      <w:pPr>
        <w:spacing w:before="120" w:after="120"/>
        <w:rPr>
          <w:b/>
          <w:bCs/>
          <w:sz w:val="28"/>
          <w:szCs w:val="28"/>
        </w:rPr>
      </w:pPr>
    </w:p>
    <w:p w14:paraId="257D1D90" w14:textId="77777777" w:rsidR="0047110E" w:rsidRDefault="004711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4D6274" w14:textId="2DBF7876" w:rsidR="009E534B" w:rsidRPr="00A368DA" w:rsidRDefault="009E534B" w:rsidP="00592DE6">
      <w:pPr>
        <w:numPr>
          <w:ilvl w:val="0"/>
          <w:numId w:val="2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368DA" w:rsidRPr="007D06CC" w14:paraId="088C6922" w14:textId="77777777" w:rsidTr="00B177C8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A0E54E2" w14:textId="2D28E5EF" w:rsidR="00A368DA" w:rsidRPr="00DD3BAD" w:rsidRDefault="00A368DA" w:rsidP="00B177C8">
            <w:pPr>
              <w:pStyle w:val="Tabellentext"/>
              <w:spacing w:before="60" w:after="60"/>
              <w:rPr>
                <w:b/>
              </w:rPr>
            </w:pPr>
            <w:r w:rsidRPr="00DD3BAD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DD3BAD">
              <w:rPr>
                <w:b/>
              </w:rPr>
              <w:t xml:space="preserve">Ausbildungsjahr </w:t>
            </w:r>
          </w:p>
          <w:p w14:paraId="02DB3713" w14:textId="77777777" w:rsidR="00A368DA" w:rsidRPr="00DD3BAD" w:rsidRDefault="00A368DA" w:rsidP="00B177C8">
            <w:pPr>
              <w:pStyle w:val="Tabellentext"/>
              <w:tabs>
                <w:tab w:val="left" w:pos="2098"/>
              </w:tabs>
              <w:spacing w:before="60" w:after="60"/>
              <w:rPr>
                <w:b/>
              </w:rPr>
            </w:pPr>
            <w:r w:rsidRPr="00DD3BAD">
              <w:rPr>
                <w:b/>
              </w:rPr>
              <w:t>Bündelungsfach:</w:t>
            </w:r>
            <w:r w:rsidRPr="00DD3BAD">
              <w:rPr>
                <w:b/>
              </w:rPr>
              <w:tab/>
              <w:t>Entwicklung vernetzter Prozesse</w:t>
            </w:r>
          </w:p>
          <w:p w14:paraId="2EDC86A1" w14:textId="047D35B8" w:rsidR="00A368DA" w:rsidRPr="00DD3BAD" w:rsidRDefault="00A368DA" w:rsidP="00B177C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DD3BAD">
              <w:rPr>
                <w:b/>
              </w:rPr>
              <w:t>Lernfeld 7</w:t>
            </w:r>
            <w:r w:rsidR="0047110E">
              <w:rPr>
                <w:b/>
              </w:rPr>
              <w:t>:</w:t>
            </w:r>
            <w:r w:rsidRPr="00DD3BAD">
              <w:rPr>
                <w:b/>
              </w:rPr>
              <w:tab/>
              <w:t>Cyber-physische Systeme ergänzen (80 UStd.)</w:t>
            </w:r>
          </w:p>
          <w:p w14:paraId="5D25A734" w14:textId="508ADFFA" w:rsidR="00A368DA" w:rsidRPr="00DD3BAD" w:rsidRDefault="00A368DA" w:rsidP="00B177C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/>
              </w:rPr>
            </w:pPr>
            <w:r w:rsidRPr="00DD3BAD">
              <w:rPr>
                <w:b/>
              </w:rPr>
              <w:t>Lernsituation 7.1</w:t>
            </w:r>
            <w:r w:rsidR="0047110E">
              <w:rPr>
                <w:b/>
              </w:rPr>
              <w:t>:</w:t>
            </w:r>
            <w:r w:rsidRPr="00DD3BAD">
              <w:rPr>
                <w:b/>
              </w:rPr>
              <w:tab/>
              <w:t>Konzeptionierung und Planung der Erweiterung eines bestehenden CPS zur</w:t>
            </w:r>
            <w:r w:rsidR="0047110E">
              <w:rPr>
                <w:b/>
              </w:rPr>
              <w:t xml:space="preserve"> </w:t>
            </w:r>
            <w:r w:rsidRPr="00DD3BAD">
              <w:rPr>
                <w:b/>
              </w:rPr>
              <w:t>Serverraumüberwachung</w:t>
            </w:r>
            <w:r w:rsidR="0047110E">
              <w:rPr>
                <w:b/>
              </w:rPr>
              <w:t xml:space="preserve"> </w:t>
            </w:r>
            <w:r w:rsidR="0047110E" w:rsidRPr="00DD3BAD">
              <w:rPr>
                <w:b/>
              </w:rPr>
              <w:t>(30 UStd.)</w:t>
            </w:r>
          </w:p>
        </w:tc>
      </w:tr>
      <w:tr w:rsidR="00A368DA" w:rsidRPr="00C5564A" w14:paraId="1B8BC473" w14:textId="77777777" w:rsidTr="00B177C8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0DA9FEC4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86416FD" w14:textId="42A798D8" w:rsidR="00A368DA" w:rsidRDefault="00A368DA" w:rsidP="00E552D2">
            <w:pPr>
              <w:pStyle w:val="Tabellentext"/>
              <w:spacing w:before="0"/>
            </w:pPr>
            <w:r>
              <w:t>Eine Auszubildende/</w:t>
            </w:r>
            <w:r w:rsidR="0047110E">
              <w:t>e</w:t>
            </w:r>
            <w:r>
              <w:t>in Auszubildender bei der Firma „IT-</w:t>
            </w:r>
            <w:proofErr w:type="spellStart"/>
            <w:r>
              <w:t>Now</w:t>
            </w:r>
            <w:proofErr w:type="spellEnd"/>
            <w:r>
              <w:t xml:space="preserve"> GmbH“ ist verantwortlich für die Wartung und Entwicklung von vernetzten Systemen. Der Kunde möchte die bestehende Serverraumüberwachung, die bereits über verschiedene Umweltüberwachungen verfügt, erweitern. </w:t>
            </w:r>
          </w:p>
          <w:p w14:paraId="32D2D575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Die Überwachung soll im Einzelnen mit den folgenden Sensoren und Aktoren ergänzt werden.</w:t>
            </w:r>
          </w:p>
          <w:p w14:paraId="5D53B28F" w14:textId="77777777" w:rsidR="00A368DA" w:rsidRDefault="00A368DA" w:rsidP="0047110E">
            <w:pPr>
              <w:pStyle w:val="Tabellenspiegelstrich"/>
            </w:pPr>
            <w:r>
              <w:t>CO</w:t>
            </w:r>
            <w:r w:rsidRPr="00B177C8">
              <w:rPr>
                <w:vertAlign w:val="subscript"/>
              </w:rPr>
              <w:t>2</w:t>
            </w:r>
            <w:r>
              <w:t>-Sensor</w:t>
            </w:r>
          </w:p>
          <w:p w14:paraId="6EF5F59B" w14:textId="77777777" w:rsidR="00A368DA" w:rsidRDefault="00A368DA" w:rsidP="0047110E">
            <w:pPr>
              <w:pStyle w:val="Tabellenspiegelstrich"/>
            </w:pPr>
            <w:r>
              <w:t>Notöffnung der Serverraumtür</w:t>
            </w:r>
          </w:p>
          <w:p w14:paraId="6CDC3D75" w14:textId="77777777" w:rsidR="00A368DA" w:rsidRDefault="00A368DA" w:rsidP="0047110E">
            <w:pPr>
              <w:pStyle w:val="Tabellenspiegelstrich"/>
            </w:pPr>
            <w:r>
              <w:t>Präsenzmelder</w:t>
            </w:r>
          </w:p>
          <w:p w14:paraId="582E9EF9" w14:textId="77777777" w:rsidR="00A368DA" w:rsidRDefault="00A368DA" w:rsidP="0047110E">
            <w:pPr>
              <w:pStyle w:val="Tabellenspiegelstrich"/>
            </w:pPr>
            <w:r>
              <w:t>…</w:t>
            </w:r>
          </w:p>
          <w:p w14:paraId="5BE3C633" w14:textId="0004C166" w:rsidR="00A368DA" w:rsidRPr="007D06CC" w:rsidRDefault="00A368DA" w:rsidP="00E552D2">
            <w:pPr>
              <w:pStyle w:val="Tabellentext"/>
            </w:pPr>
            <w:r>
              <w:t>Die Auszubildende/</w:t>
            </w:r>
            <w:r w:rsidR="0047110E">
              <w:t>d</w:t>
            </w:r>
            <w:r>
              <w:t>er Auszubildende erhält den Auftrag, eine Dokumentation des IST-Zustandes zu erstellen, ein Konzept zu entwickeln, das mögliche Erweiterungen beinhaltet und die Umsetzung zu planen.</w:t>
            </w:r>
          </w:p>
        </w:tc>
        <w:tc>
          <w:tcPr>
            <w:tcW w:w="7273" w:type="dxa"/>
            <w:shd w:val="clear" w:color="auto" w:fill="auto"/>
          </w:tcPr>
          <w:p w14:paraId="4C377941" w14:textId="77777777" w:rsidR="00A368DA" w:rsidRDefault="00A368DA" w:rsidP="00B177C8">
            <w:pPr>
              <w:pStyle w:val="Tabellenberschrift"/>
            </w:pPr>
            <w:r w:rsidRPr="007D06CC">
              <w:t>Handlungsprodukt/Lernergebnis</w:t>
            </w:r>
          </w:p>
          <w:p w14:paraId="10ABAC51" w14:textId="77777777" w:rsidR="00A368DA" w:rsidRPr="007B28EE" w:rsidRDefault="00A368DA" w:rsidP="007B28EE">
            <w:pPr>
              <w:pStyle w:val="Tabellenspiegelstrich"/>
            </w:pPr>
            <w:r w:rsidRPr="007B28EE">
              <w:t xml:space="preserve">Dokumentation des IST-Zustandes als Liste (Sensoren, Bussysteme, Aktoren), </w:t>
            </w:r>
            <w:r w:rsidRPr="007B28EE">
              <w:rPr>
                <w:color w:val="ED7D31"/>
              </w:rPr>
              <w:t>fakultativ Aufbereitung als Präsentation</w:t>
            </w:r>
          </w:p>
          <w:p w14:paraId="24FE4CE9" w14:textId="6D91D964" w:rsidR="00A368DA" w:rsidRPr="007B28EE" w:rsidRDefault="00A368DA" w:rsidP="0047110E">
            <w:pPr>
              <w:pStyle w:val="Tabellenspiegelstrich"/>
            </w:pPr>
            <w:r w:rsidRPr="007B28EE">
              <w:rPr>
                <w:color w:val="4472C4"/>
              </w:rPr>
              <w:t>Entwicklungskonzept über mögliche Erweiterungen in digitaler Form</w:t>
            </w:r>
            <w:r w:rsidRPr="007B28EE">
              <w:t xml:space="preserve"> (z.</w:t>
            </w:r>
            <w:r w:rsidR="007B28EE">
              <w:t> </w:t>
            </w:r>
            <w:r w:rsidRPr="007B28EE">
              <w:t>B. MS Visio)</w:t>
            </w:r>
          </w:p>
          <w:p w14:paraId="4AD943EF" w14:textId="77777777" w:rsidR="00A368DA" w:rsidRPr="007B28EE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  <w:ind w:left="720"/>
              <w:jc w:val="both"/>
              <w:rPr>
                <w:b w:val="0"/>
              </w:rPr>
            </w:pPr>
          </w:p>
          <w:p w14:paraId="0C1017FF" w14:textId="77777777" w:rsidR="00A368DA" w:rsidRDefault="00A368DA" w:rsidP="00B177C8">
            <w:pPr>
              <w:pStyle w:val="Tabellenberschrift"/>
            </w:pPr>
            <w:r>
              <w:t>ggf. Hinweise zur Lernerfolgsüberprüfung und Leistungsbewertung</w:t>
            </w:r>
          </w:p>
          <w:p w14:paraId="607541E4" w14:textId="77777777" w:rsidR="00A368DA" w:rsidRDefault="00A368DA" w:rsidP="007B28EE">
            <w:pPr>
              <w:pStyle w:val="Tabellenspiegelstrich"/>
            </w:pPr>
            <w:r>
              <w:t xml:space="preserve">Bewertung der Konzeptmappe, Prototypen, </w:t>
            </w:r>
            <w:r w:rsidRPr="0070691E">
              <w:rPr>
                <w:color w:val="4472C4"/>
              </w:rPr>
              <w:t>Simulation</w:t>
            </w:r>
          </w:p>
          <w:p w14:paraId="0D6DA0C5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b w:val="0"/>
                <w:bCs/>
              </w:rPr>
            </w:pPr>
          </w:p>
          <w:p w14:paraId="41BD7058" w14:textId="77777777" w:rsidR="00A368DA" w:rsidRPr="00C5564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  <w:jc w:val="both"/>
              <w:rPr>
                <w:b w:val="0"/>
                <w:bCs/>
              </w:rPr>
            </w:pPr>
          </w:p>
        </w:tc>
      </w:tr>
      <w:tr w:rsidR="00A368DA" w:rsidRPr="007D06CC" w14:paraId="595F3DA7" w14:textId="77777777" w:rsidTr="00B177C8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14:paraId="5BFC3981" w14:textId="77777777" w:rsidR="00A368DA" w:rsidRPr="007D06CC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7031170" w14:textId="0F4DBC1B" w:rsidR="00A368DA" w:rsidRDefault="00A368DA" w:rsidP="00B177C8">
            <w:pPr>
              <w:pStyle w:val="Tabellenspiegelstrich"/>
              <w:numPr>
                <w:ilvl w:val="0"/>
                <w:numId w:val="0"/>
              </w:numPr>
            </w:pPr>
            <w:r>
              <w:t>Die Schülerinnen und Schüler</w:t>
            </w:r>
          </w:p>
          <w:p w14:paraId="0BC0C03F" w14:textId="77777777" w:rsidR="00A368DA" w:rsidRDefault="00A368DA" w:rsidP="00592DE6">
            <w:pPr>
              <w:pStyle w:val="Tabellenspiegelstrich"/>
            </w:pPr>
            <w:r>
              <w:t>analysieren Kundenwünsche</w:t>
            </w:r>
          </w:p>
          <w:p w14:paraId="7C9BDA18" w14:textId="34360524" w:rsidR="00A368DA" w:rsidRPr="0047110E" w:rsidRDefault="00A368DA" w:rsidP="00592DE6">
            <w:pPr>
              <w:pStyle w:val="Tabellenspiegelstrich"/>
            </w:pPr>
            <w:r w:rsidRPr="0070691E">
              <w:rPr>
                <w:color w:val="ED7D31"/>
              </w:rPr>
              <w:t xml:space="preserve">informieren über Erweiterungsmöglichkeiten </w:t>
            </w:r>
            <w:r>
              <w:rPr>
                <w:color w:val="ED7D31"/>
              </w:rPr>
              <w:t xml:space="preserve">einer </w:t>
            </w:r>
            <w:r w:rsidRPr="0070691E">
              <w:rPr>
                <w:color w:val="ED7D31"/>
              </w:rPr>
              <w:t>bestehenden Infrastruktur</w:t>
            </w:r>
          </w:p>
          <w:p w14:paraId="020AC72E" w14:textId="77777777" w:rsidR="00A368DA" w:rsidRDefault="00A368DA" w:rsidP="00592DE6">
            <w:pPr>
              <w:pStyle w:val="Tabellenspiegelstrich"/>
            </w:pPr>
            <w:r>
              <w:t>ermitteln, diskutieren und bewerten verschiedene Datenschnittstellen</w:t>
            </w:r>
          </w:p>
          <w:p w14:paraId="7287D7F2" w14:textId="77777777" w:rsidR="00A368DA" w:rsidRPr="00B355AF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vergleichen verschiedene technische Merkmale anhand von Datenblättern und Produktbeschreibungen</w:t>
            </w:r>
          </w:p>
          <w:p w14:paraId="60744D82" w14:textId="77777777" w:rsidR="00A368DA" w:rsidRPr="00B355AF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planen konkrete Maßnahmen zur Erweiterung im Bereich der Aktoren und Sensoren</w:t>
            </w:r>
          </w:p>
          <w:p w14:paraId="66F9BE6A" w14:textId="1A553DB4" w:rsidR="00A368DA" w:rsidRPr="007D06CC" w:rsidRDefault="00A368DA" w:rsidP="00592DE6">
            <w:pPr>
              <w:pStyle w:val="Tabellenspiegelstrich"/>
            </w:pPr>
            <w:r w:rsidRPr="0070691E">
              <w:rPr>
                <w:color w:val="ED7D31"/>
              </w:rPr>
              <w:t xml:space="preserve">dokumentieren und visualisieren </w:t>
            </w:r>
            <w:r>
              <w:rPr>
                <w:color w:val="ED7D31"/>
              </w:rPr>
              <w:t xml:space="preserve">das </w:t>
            </w:r>
            <w:r w:rsidRPr="0070691E">
              <w:rPr>
                <w:color w:val="ED7D31"/>
              </w:rPr>
              <w:t>Umsetzungskonzept</w:t>
            </w:r>
          </w:p>
        </w:tc>
        <w:tc>
          <w:tcPr>
            <w:tcW w:w="7273" w:type="dxa"/>
            <w:shd w:val="clear" w:color="auto" w:fill="auto"/>
          </w:tcPr>
          <w:p w14:paraId="160ACD11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3769AF83" w14:textId="77777777" w:rsidR="00A368DA" w:rsidRPr="0047110E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Sensoren, Aktoren</w:t>
            </w:r>
          </w:p>
          <w:p w14:paraId="6C7F001D" w14:textId="77777777" w:rsidR="00A368DA" w:rsidRPr="0047110E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Datenschnittstellen (Serielle Bussysteme…)</w:t>
            </w:r>
          </w:p>
          <w:p w14:paraId="5F345C55" w14:textId="17700BCD" w:rsidR="00A368DA" w:rsidRPr="0047110E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Eingebettete Systeme (</w:t>
            </w:r>
            <w:proofErr w:type="spellStart"/>
            <w:r w:rsidRPr="00443209">
              <w:rPr>
                <w:color w:val="4CB848"/>
              </w:rPr>
              <w:t>RasPi</w:t>
            </w:r>
            <w:proofErr w:type="spellEnd"/>
            <w:r w:rsidRPr="00443209">
              <w:rPr>
                <w:color w:val="4CB848"/>
              </w:rPr>
              <w:t xml:space="preserve">, </w:t>
            </w:r>
            <w:proofErr w:type="spellStart"/>
            <w:r w:rsidRPr="00443209">
              <w:rPr>
                <w:color w:val="4CB848"/>
              </w:rPr>
              <w:t>Arduino</w:t>
            </w:r>
            <w:proofErr w:type="spellEnd"/>
            <w:r w:rsidRPr="00443209">
              <w:rPr>
                <w:color w:val="4CB848"/>
              </w:rPr>
              <w:t>, ESP32 …)</w:t>
            </w:r>
          </w:p>
          <w:p w14:paraId="76C71632" w14:textId="77777777" w:rsidR="00A368DA" w:rsidRPr="0047110E" w:rsidRDefault="00A368DA" w:rsidP="00592DE6">
            <w:pPr>
              <w:pStyle w:val="Tabellenspiegelstrich"/>
            </w:pPr>
            <w:r w:rsidRPr="0070691E">
              <w:rPr>
                <w:color w:val="4472C4"/>
              </w:rPr>
              <w:t>Geeignete Entwicklungsumgebungen zur Programmierung der eingebetteten Systeme</w:t>
            </w:r>
          </w:p>
          <w:p w14:paraId="4EAB7CE4" w14:textId="77777777" w:rsidR="00A368DA" w:rsidRPr="0047110E" w:rsidRDefault="00A368DA" w:rsidP="00592DE6">
            <w:pPr>
              <w:pStyle w:val="Tabellenspiegelstrich"/>
            </w:pPr>
            <w:r w:rsidRPr="00443209">
              <w:rPr>
                <w:color w:val="4CB848"/>
              </w:rPr>
              <w:t>Bibliotheken, Schnittstellen, Protokolle</w:t>
            </w:r>
          </w:p>
          <w:p w14:paraId="23E31311" w14:textId="77777777" w:rsidR="00A368DA" w:rsidRPr="007D06CC" w:rsidRDefault="00A368DA" w:rsidP="00B177C8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A368DA" w:rsidRPr="007D06CC" w14:paraId="4BF58F76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35CD1EA3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191D2D6E" w14:textId="38775244" w:rsidR="00A368DA" w:rsidRDefault="00A368DA" w:rsidP="00B355AF">
            <w:pPr>
              <w:pStyle w:val="Tabellenspiegelstrich"/>
            </w:pPr>
            <w:r w:rsidRPr="0070691E">
              <w:rPr>
                <w:color w:val="4472C4"/>
              </w:rPr>
              <w:t>Mindmap</w:t>
            </w:r>
            <w:bookmarkStart w:id="0" w:name="_GoBack"/>
            <w:bookmarkEnd w:id="0"/>
            <w:r>
              <w:t>, Brainstorming</w:t>
            </w:r>
          </w:p>
          <w:p w14:paraId="0F64A31D" w14:textId="77777777" w:rsidR="00A368DA" w:rsidRDefault="00A368DA" w:rsidP="00B355AF">
            <w:pPr>
              <w:pStyle w:val="Tabellenspiegelstrich"/>
            </w:pPr>
            <w:r>
              <w:t>Gruppenpuzzle zum Erarbeiten von seriellen Bussysteme</w:t>
            </w:r>
          </w:p>
          <w:p w14:paraId="22D25452" w14:textId="72AB88BC" w:rsidR="00A368DA" w:rsidRDefault="00A368DA" w:rsidP="00B355AF">
            <w:pPr>
              <w:pStyle w:val="Tabellenspiegelstrich"/>
            </w:pPr>
            <w:proofErr w:type="spellStart"/>
            <w:r>
              <w:t>Fish</w:t>
            </w:r>
            <w:r w:rsidR="007B28EE">
              <w:t>b</w:t>
            </w:r>
            <w:r>
              <w:t>owl</w:t>
            </w:r>
            <w:proofErr w:type="spellEnd"/>
            <w:r>
              <w:t xml:space="preserve"> zur Durchführung eines Kundeninterviews</w:t>
            </w:r>
          </w:p>
          <w:p w14:paraId="79F99DE2" w14:textId="77777777" w:rsidR="00A368DA" w:rsidRPr="00B355AF" w:rsidRDefault="00A368DA" w:rsidP="00B355AF">
            <w:pPr>
              <w:pStyle w:val="Tabellenspiegelstrich"/>
            </w:pPr>
            <w:r w:rsidRPr="0070691E">
              <w:rPr>
                <w:color w:val="ED7D31"/>
              </w:rPr>
              <w:t>Internetrecherche</w:t>
            </w:r>
          </w:p>
          <w:p w14:paraId="782AEDF8" w14:textId="7AB0B055" w:rsidR="00A368DA" w:rsidRDefault="00A368DA" w:rsidP="00B355AF">
            <w:pPr>
              <w:pStyle w:val="Tabellenspiegelstrich"/>
            </w:pPr>
            <w:r>
              <w:t>Evaluationsbögen für Konzeptmappe/Simulation</w:t>
            </w:r>
          </w:p>
          <w:p w14:paraId="21F84180" w14:textId="77777777" w:rsidR="00A368DA" w:rsidRPr="007D06CC" w:rsidRDefault="00A368DA" w:rsidP="00B355AF">
            <w:pPr>
              <w:pStyle w:val="Tabellenspiegelstrich"/>
            </w:pPr>
            <w:r>
              <w:t>Selbstreflektion</w:t>
            </w:r>
          </w:p>
        </w:tc>
      </w:tr>
      <w:tr w:rsidR="00A368DA" w:rsidRPr="007D06CC" w14:paraId="21C9E73B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268D720B" w14:textId="77777777" w:rsidR="00A368DA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1B5CD11D" w14:textId="77777777" w:rsidR="00A368DA" w:rsidRDefault="00A368DA" w:rsidP="00B355AF">
            <w:pPr>
              <w:pStyle w:val="Tabellenspiegelstrich"/>
            </w:pPr>
            <w:r>
              <w:t>Kundenbeschreibung der Ausgangssituation</w:t>
            </w:r>
          </w:p>
          <w:p w14:paraId="52CEF317" w14:textId="77777777" w:rsidR="00A368DA" w:rsidRPr="00DF70EE" w:rsidRDefault="00922670" w:rsidP="00B355AF">
            <w:pPr>
              <w:pStyle w:val="Tabellenspiegelstrich"/>
              <w:rPr>
                <w:color w:val="0000FF"/>
              </w:rPr>
            </w:pPr>
            <w:hyperlink r:id="rId7" w:history="1">
              <w:r w:rsidR="00A368DA" w:rsidRPr="00DF70EE">
                <w:rPr>
                  <w:rStyle w:val="Hyperlink"/>
                  <w:color w:val="0000FF"/>
                </w:rPr>
                <w:t>https://tinkercad.com</w:t>
              </w:r>
            </w:hyperlink>
          </w:p>
          <w:p w14:paraId="6850A3FA" w14:textId="77777777" w:rsidR="00A368DA" w:rsidRPr="00DF70EE" w:rsidRDefault="00922670" w:rsidP="00B355AF">
            <w:pPr>
              <w:pStyle w:val="Tabellenspiegelstrich"/>
              <w:rPr>
                <w:color w:val="0000FF"/>
              </w:rPr>
            </w:pPr>
            <w:hyperlink r:id="rId8" w:history="1">
              <w:r w:rsidR="00A368DA" w:rsidRPr="00DF70EE">
                <w:rPr>
                  <w:rStyle w:val="Hyperlink"/>
                  <w:color w:val="0000FF"/>
                </w:rPr>
                <w:t>https://netacad.com</w:t>
              </w:r>
            </w:hyperlink>
          </w:p>
          <w:p w14:paraId="78AF99DD" w14:textId="77777777" w:rsidR="00A368DA" w:rsidRPr="00DF70EE" w:rsidRDefault="00922670" w:rsidP="00B355AF">
            <w:pPr>
              <w:pStyle w:val="Tabellenspiegelstrich"/>
              <w:rPr>
                <w:color w:val="0000FF"/>
              </w:rPr>
            </w:pPr>
            <w:hyperlink r:id="rId9" w:history="1">
              <w:r w:rsidR="00A368DA" w:rsidRPr="00DF70EE">
                <w:rPr>
                  <w:rStyle w:val="Hyperlink"/>
                  <w:color w:val="0000FF"/>
                </w:rPr>
                <w:t>https://arduino.cc</w:t>
              </w:r>
            </w:hyperlink>
          </w:p>
          <w:p w14:paraId="03AEB0A5" w14:textId="77777777" w:rsidR="00A368DA" w:rsidRPr="00DF70EE" w:rsidRDefault="00922670" w:rsidP="00B355AF">
            <w:pPr>
              <w:pStyle w:val="Tabellenspiegelstrich"/>
              <w:rPr>
                <w:color w:val="0000FF"/>
              </w:rPr>
            </w:pPr>
            <w:hyperlink r:id="rId10" w:history="1">
              <w:r w:rsidR="00A368DA" w:rsidRPr="00DF70EE">
                <w:rPr>
                  <w:rStyle w:val="Hyperlink"/>
                  <w:color w:val="0000FF"/>
                </w:rPr>
                <w:t>https://nodered.org/</w:t>
              </w:r>
            </w:hyperlink>
          </w:p>
          <w:p w14:paraId="5FBB5912" w14:textId="77777777" w:rsidR="00A368DA" w:rsidRPr="00DF70EE" w:rsidRDefault="00922670" w:rsidP="00B355AF">
            <w:pPr>
              <w:pStyle w:val="Tabellenspiegelstrich"/>
              <w:rPr>
                <w:color w:val="0000FF"/>
              </w:rPr>
            </w:pPr>
            <w:hyperlink r:id="rId11" w:history="1">
              <w:r w:rsidR="00A368DA" w:rsidRPr="00DF70EE">
                <w:rPr>
                  <w:rStyle w:val="Hyperlink"/>
                  <w:color w:val="0000FF"/>
                </w:rPr>
                <w:t>https://www.keil.com/demo/eval/c51.htm</w:t>
              </w:r>
            </w:hyperlink>
          </w:p>
          <w:p w14:paraId="3154EB0C" w14:textId="77777777" w:rsidR="00A368DA" w:rsidRPr="007D06CC" w:rsidRDefault="00922670" w:rsidP="00B355AF">
            <w:pPr>
              <w:pStyle w:val="Tabellenspiegelstrich"/>
            </w:pPr>
            <w:hyperlink r:id="rId12" w:history="1">
              <w:r w:rsidR="00A368DA" w:rsidRPr="00DF70EE">
                <w:rPr>
                  <w:rStyle w:val="Hyperlink"/>
                  <w:color w:val="0000FF"/>
                </w:rPr>
                <w:t>https://www.raspberrypi.org/</w:t>
              </w:r>
            </w:hyperlink>
          </w:p>
        </w:tc>
      </w:tr>
      <w:tr w:rsidR="00A368DA" w:rsidRPr="007D06CC" w14:paraId="2AE98EBD" w14:textId="77777777" w:rsidTr="00B177C8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14:paraId="59B87AEE" w14:textId="77777777" w:rsidR="00A368DA" w:rsidRPr="007D06CC" w:rsidRDefault="00A368DA" w:rsidP="00B177C8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1550D4A8" w14:textId="77777777" w:rsidR="00A368DA" w:rsidRPr="004E2C96" w:rsidRDefault="00A368DA" w:rsidP="00B177C8">
            <w:pPr>
              <w:pStyle w:val="Tabellentext"/>
              <w:spacing w:before="0"/>
              <w:rPr>
                <w:i/>
              </w:rPr>
            </w:pPr>
            <w:r w:rsidRPr="004E2C96">
              <w:rPr>
                <w:i/>
              </w:rPr>
              <w:t>z. B. Verantwortlichkeiten, Fachraumbedarf, Einbindung von Experten/Exkursionen, Lernortkooperation</w:t>
            </w:r>
          </w:p>
          <w:p w14:paraId="58FADC7D" w14:textId="77777777" w:rsidR="00A368DA" w:rsidRPr="00B94DE7" w:rsidRDefault="00A368DA" w:rsidP="00B177C8">
            <w:pPr>
              <w:pStyle w:val="Tabellentext"/>
              <w:spacing w:before="0"/>
            </w:pPr>
          </w:p>
        </w:tc>
      </w:tr>
    </w:tbl>
    <w:p w14:paraId="453CD10F" w14:textId="77777777" w:rsidR="00153BB9" w:rsidRPr="00C658E7" w:rsidRDefault="00153BB9" w:rsidP="00153BB9">
      <w:pPr>
        <w:rPr>
          <w:bCs/>
        </w:rPr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>Informatisch</w:t>
      </w:r>
      <w:r w:rsidRPr="00443209">
        <w:rPr>
          <w:bCs/>
          <w:color w:val="4CB848"/>
        </w:rPr>
        <w:t>e Grundke</w:t>
      </w:r>
      <w:r w:rsidRPr="00C658E7">
        <w:rPr>
          <w:bCs/>
          <w:color w:val="4CB848"/>
        </w:rPr>
        <w:t xml:space="preserve">nntnisse </w:t>
      </w:r>
      <w:r w:rsidRPr="00C658E7">
        <w:rPr>
          <w:bCs/>
        </w:rPr>
        <w:t>(Bitte markieren Sie alle Aussagen zu diesen drei Kompetenzbereichen in den entsprechenden Farben.)</w:t>
      </w:r>
    </w:p>
    <w:p w14:paraId="492D05EA" w14:textId="77777777" w:rsidR="00153BB9" w:rsidRPr="00C658E7" w:rsidRDefault="00153BB9" w:rsidP="00153BB9"/>
    <w:sectPr w:rsidR="00153BB9" w:rsidRPr="00C658E7" w:rsidSect="0047110E">
      <w:headerReference w:type="default" r:id="rId13"/>
      <w:footerReference w:type="default" r:id="rId14"/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B330" w14:textId="77777777" w:rsidR="00635895" w:rsidRDefault="00635895" w:rsidP="0047110E">
      <w:r>
        <w:separator/>
      </w:r>
    </w:p>
  </w:endnote>
  <w:endnote w:type="continuationSeparator" w:id="0">
    <w:p w14:paraId="44C2EEBE" w14:textId="77777777" w:rsidR="00635895" w:rsidRDefault="00635895" w:rsidP="004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A7DE" w14:textId="54A05E0B" w:rsidR="0047110E" w:rsidRPr="0047110E" w:rsidRDefault="0047110E" w:rsidP="0047110E">
    <w:pPr>
      <w:pStyle w:val="Fuzeile"/>
      <w:tabs>
        <w:tab w:val="clear" w:pos="4536"/>
        <w:tab w:val="clear" w:pos="9072"/>
        <w:tab w:val="right" w:pos="14570"/>
      </w:tabs>
      <w:rPr>
        <w:sz w:val="20"/>
      </w:rPr>
    </w:pPr>
    <w:r>
      <w:t>Quelle: www.berufsbildung.nrw.de</w:t>
    </w:r>
    <w:r>
      <w:tab/>
      <w:t xml:space="preserve">Seite </w:t>
    </w:r>
    <w:r>
      <w:fldChar w:fldCharType="begin"/>
    </w:r>
    <w:r>
      <w:instrText>PAGE  \* Arabic  \* MERGEFORMAT</w:instrText>
    </w:r>
    <w:r>
      <w:fldChar w:fldCharType="separate"/>
    </w:r>
    <w:r w:rsidR="00922670">
      <w:rPr>
        <w:noProof/>
      </w:rPr>
      <w:t>2</w:t>
    </w:r>
    <w:r>
      <w:fldChar w:fldCharType="end"/>
    </w:r>
    <w:r>
      <w:t xml:space="preserve"> von </w:t>
    </w:r>
    <w:r w:rsidR="00922670">
      <w:fldChar w:fldCharType="begin"/>
    </w:r>
    <w:r w:rsidR="00922670">
      <w:instrText>NUMPAGES  \* Arabic  \* MERGEFORMAT</w:instrText>
    </w:r>
    <w:r w:rsidR="00922670">
      <w:fldChar w:fldCharType="separate"/>
    </w:r>
    <w:r w:rsidR="00922670">
      <w:rPr>
        <w:noProof/>
      </w:rPr>
      <w:t>3</w:t>
    </w:r>
    <w:r w:rsidR="009226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030F" w14:textId="77777777" w:rsidR="00635895" w:rsidRDefault="00635895" w:rsidP="0047110E">
      <w:r>
        <w:separator/>
      </w:r>
    </w:p>
  </w:footnote>
  <w:footnote w:type="continuationSeparator" w:id="0">
    <w:p w14:paraId="2024C648" w14:textId="77777777" w:rsidR="00635895" w:rsidRDefault="00635895" w:rsidP="0047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DA94" w14:textId="06E36E91" w:rsidR="0047110E" w:rsidRDefault="0047110E">
    <w:pPr>
      <w:pStyle w:val="Kopfzeile"/>
    </w:pPr>
    <w:r>
      <w:t>Fachinformatikerin/Fachinformatiker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4B"/>
    <w:rsid w:val="000434C2"/>
    <w:rsid w:val="0005216E"/>
    <w:rsid w:val="00077681"/>
    <w:rsid w:val="00093228"/>
    <w:rsid w:val="000A6A40"/>
    <w:rsid w:val="000B2576"/>
    <w:rsid w:val="000C37C9"/>
    <w:rsid w:val="00132FBF"/>
    <w:rsid w:val="0014226F"/>
    <w:rsid w:val="00151218"/>
    <w:rsid w:val="00153BB9"/>
    <w:rsid w:val="00157C4C"/>
    <w:rsid w:val="00186B00"/>
    <w:rsid w:val="001942DC"/>
    <w:rsid w:val="001B1956"/>
    <w:rsid w:val="001C5AE3"/>
    <w:rsid w:val="001D4F33"/>
    <w:rsid w:val="00213FE8"/>
    <w:rsid w:val="00215EB5"/>
    <w:rsid w:val="002203C1"/>
    <w:rsid w:val="0024723C"/>
    <w:rsid w:val="00272789"/>
    <w:rsid w:val="002A2010"/>
    <w:rsid w:val="00317B38"/>
    <w:rsid w:val="0032135C"/>
    <w:rsid w:val="00342F64"/>
    <w:rsid w:val="00365771"/>
    <w:rsid w:val="00385791"/>
    <w:rsid w:val="003951BE"/>
    <w:rsid w:val="003B7769"/>
    <w:rsid w:val="00422CDB"/>
    <w:rsid w:val="00443209"/>
    <w:rsid w:val="0047110E"/>
    <w:rsid w:val="0049075E"/>
    <w:rsid w:val="00494C50"/>
    <w:rsid w:val="004D0382"/>
    <w:rsid w:val="004D087B"/>
    <w:rsid w:val="004E2C96"/>
    <w:rsid w:val="004E6B1D"/>
    <w:rsid w:val="004E7458"/>
    <w:rsid w:val="00513232"/>
    <w:rsid w:val="00544140"/>
    <w:rsid w:val="0058313D"/>
    <w:rsid w:val="00590D8C"/>
    <w:rsid w:val="00592DE6"/>
    <w:rsid w:val="005A2B98"/>
    <w:rsid w:val="005C53F6"/>
    <w:rsid w:val="005D499A"/>
    <w:rsid w:val="00635895"/>
    <w:rsid w:val="00637798"/>
    <w:rsid w:val="0067196A"/>
    <w:rsid w:val="00673600"/>
    <w:rsid w:val="006808A4"/>
    <w:rsid w:val="006C6404"/>
    <w:rsid w:val="006D6C6C"/>
    <w:rsid w:val="006E2846"/>
    <w:rsid w:val="006F636F"/>
    <w:rsid w:val="0070691E"/>
    <w:rsid w:val="0076708A"/>
    <w:rsid w:val="007B08A5"/>
    <w:rsid w:val="007B28EE"/>
    <w:rsid w:val="007C26CF"/>
    <w:rsid w:val="00807914"/>
    <w:rsid w:val="00877CFC"/>
    <w:rsid w:val="008800A1"/>
    <w:rsid w:val="008819C1"/>
    <w:rsid w:val="008949D5"/>
    <w:rsid w:val="008A764C"/>
    <w:rsid w:val="008F0F06"/>
    <w:rsid w:val="00922670"/>
    <w:rsid w:val="0094411A"/>
    <w:rsid w:val="0098712D"/>
    <w:rsid w:val="00990479"/>
    <w:rsid w:val="009A1027"/>
    <w:rsid w:val="009B03F1"/>
    <w:rsid w:val="009E534B"/>
    <w:rsid w:val="009F4F1D"/>
    <w:rsid w:val="00A03539"/>
    <w:rsid w:val="00A04002"/>
    <w:rsid w:val="00A1600B"/>
    <w:rsid w:val="00A368DA"/>
    <w:rsid w:val="00A424D3"/>
    <w:rsid w:val="00A54895"/>
    <w:rsid w:val="00AB4E82"/>
    <w:rsid w:val="00AC0FF8"/>
    <w:rsid w:val="00B05419"/>
    <w:rsid w:val="00B0712A"/>
    <w:rsid w:val="00B13092"/>
    <w:rsid w:val="00B13349"/>
    <w:rsid w:val="00B2205D"/>
    <w:rsid w:val="00B355AF"/>
    <w:rsid w:val="00B51109"/>
    <w:rsid w:val="00B6024A"/>
    <w:rsid w:val="00B65D99"/>
    <w:rsid w:val="00B73FCB"/>
    <w:rsid w:val="00BA27C7"/>
    <w:rsid w:val="00BB090E"/>
    <w:rsid w:val="00BB5861"/>
    <w:rsid w:val="00C01006"/>
    <w:rsid w:val="00C14663"/>
    <w:rsid w:val="00C220D1"/>
    <w:rsid w:val="00C2572F"/>
    <w:rsid w:val="00C31E3A"/>
    <w:rsid w:val="00C47E1E"/>
    <w:rsid w:val="00C5564A"/>
    <w:rsid w:val="00C62E7B"/>
    <w:rsid w:val="00C704EE"/>
    <w:rsid w:val="00C84550"/>
    <w:rsid w:val="00C87A18"/>
    <w:rsid w:val="00CA0EA2"/>
    <w:rsid w:val="00CA5761"/>
    <w:rsid w:val="00CF0AE6"/>
    <w:rsid w:val="00D354FB"/>
    <w:rsid w:val="00D52B30"/>
    <w:rsid w:val="00DA506E"/>
    <w:rsid w:val="00DD3723"/>
    <w:rsid w:val="00DD513F"/>
    <w:rsid w:val="00DF70EE"/>
    <w:rsid w:val="00E0575D"/>
    <w:rsid w:val="00E42757"/>
    <w:rsid w:val="00E552D2"/>
    <w:rsid w:val="00EA20C4"/>
    <w:rsid w:val="00EB4F73"/>
    <w:rsid w:val="00F11111"/>
    <w:rsid w:val="00F418F1"/>
    <w:rsid w:val="00F42B6E"/>
    <w:rsid w:val="00F5520B"/>
    <w:rsid w:val="00F71821"/>
    <w:rsid w:val="00F719C8"/>
    <w:rsid w:val="00F80C38"/>
    <w:rsid w:val="00F96C14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55F1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B28EE"/>
    <w:pPr>
      <w:numPr>
        <w:numId w:val="1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942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2D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42DC"/>
  </w:style>
  <w:style w:type="paragraph" w:styleId="Kommentarthema">
    <w:name w:val="annotation subject"/>
    <w:basedOn w:val="Kommentartext"/>
    <w:next w:val="Kommentartext"/>
    <w:link w:val="KommentarthemaZchn"/>
    <w:rsid w:val="001942DC"/>
    <w:rPr>
      <w:b/>
      <w:bCs/>
    </w:rPr>
  </w:style>
  <w:style w:type="character" w:customStyle="1" w:styleId="KommentarthemaZchn">
    <w:name w:val="Kommentarthema Zchn"/>
    <w:link w:val="Kommentarthema"/>
    <w:rsid w:val="001942DC"/>
    <w:rPr>
      <w:b/>
      <w:bCs/>
    </w:rPr>
  </w:style>
  <w:style w:type="character" w:styleId="Hyperlink">
    <w:name w:val="Hyperlink"/>
    <w:rsid w:val="0024723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723C"/>
    <w:rPr>
      <w:color w:val="605E5C"/>
      <w:shd w:val="clear" w:color="auto" w:fill="E1DFDD"/>
    </w:rPr>
  </w:style>
  <w:style w:type="character" w:styleId="BesuchterLink">
    <w:name w:val="FollowedHyperlink"/>
    <w:rsid w:val="0024723C"/>
    <w:rPr>
      <w:color w:val="954F72"/>
      <w:u w:val="single"/>
    </w:rPr>
  </w:style>
  <w:style w:type="paragraph" w:styleId="Kopfzeile">
    <w:name w:val="header"/>
    <w:basedOn w:val="Standard"/>
    <w:link w:val="KopfzeileZchn"/>
    <w:rsid w:val="0047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110E"/>
    <w:rPr>
      <w:sz w:val="24"/>
    </w:rPr>
  </w:style>
  <w:style w:type="paragraph" w:styleId="Fuzeile">
    <w:name w:val="footer"/>
    <w:basedOn w:val="Standard"/>
    <w:link w:val="FuzeileZchn"/>
    <w:rsid w:val="0047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11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acad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kercad.com" TargetMode="External"/><Relationship Id="rId12" Type="http://schemas.openxmlformats.org/officeDocument/2006/relationships/hyperlink" Target="https://www.raspberrypi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il.com/demo/eval/c51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der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duino.c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E3581247.dotm</Template>
  <TotalTime>0</TotalTime>
  <Pages>3</Pages>
  <Words>382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Links>
    <vt:vector size="36" baseType="variant">
      <vt:variant>
        <vt:i4>5046345</vt:i4>
      </vt:variant>
      <vt:variant>
        <vt:i4>15</vt:i4>
      </vt:variant>
      <vt:variant>
        <vt:i4>0</vt:i4>
      </vt:variant>
      <vt:variant>
        <vt:i4>5</vt:i4>
      </vt:variant>
      <vt:variant>
        <vt:lpwstr>https://www.raspberrypi.org/</vt:lpwstr>
      </vt:variant>
      <vt:variant>
        <vt:lpwstr/>
      </vt:variant>
      <vt:variant>
        <vt:i4>2359394</vt:i4>
      </vt:variant>
      <vt:variant>
        <vt:i4>12</vt:i4>
      </vt:variant>
      <vt:variant>
        <vt:i4>0</vt:i4>
      </vt:variant>
      <vt:variant>
        <vt:i4>5</vt:i4>
      </vt:variant>
      <vt:variant>
        <vt:lpwstr>https://www.keil.com/demo/eval/c51.htm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https://nodered.org/</vt:lpwstr>
      </vt:variant>
      <vt:variant>
        <vt:lpwstr/>
      </vt:variant>
      <vt:variant>
        <vt:i4>3473440</vt:i4>
      </vt:variant>
      <vt:variant>
        <vt:i4>6</vt:i4>
      </vt:variant>
      <vt:variant>
        <vt:i4>0</vt:i4>
      </vt:variant>
      <vt:variant>
        <vt:i4>5</vt:i4>
      </vt:variant>
      <vt:variant>
        <vt:lpwstr>https://arduino.cc/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https://netacad.com/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>https://tinkercad.com/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2020-04-20T14:14:00Z</dcterms:created>
  <dcterms:modified xsi:type="dcterms:W3CDTF">2020-05-18T11:35:00Z</dcterms:modified>
</cp:coreProperties>
</file>