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D281D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6E88938F" w14:textId="77777777" w:rsidR="009E534B" w:rsidRPr="007A3DA3" w:rsidRDefault="00A844D0" w:rsidP="007A3DA3">
      <w:pPr>
        <w:spacing w:after="120"/>
        <w:rPr>
          <w:b/>
          <w:sz w:val="28"/>
          <w:szCs w:val="28"/>
        </w:rPr>
      </w:pPr>
      <w:r w:rsidRPr="007A3DA3">
        <w:rPr>
          <w:b/>
          <w:sz w:val="28"/>
          <w:szCs w:val="28"/>
        </w:rPr>
        <w:t>Anwendungsentwicklung</w:t>
      </w:r>
    </w:p>
    <w:p w14:paraId="0891C98B" w14:textId="77777777"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  <w:r w:rsidR="0094411A">
        <w:rPr>
          <w:b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6467"/>
        <w:gridCol w:w="1586"/>
        <w:gridCol w:w="5659"/>
      </w:tblGrid>
      <w:tr w:rsidR="008F0F06" w:rsidRPr="006F3731" w14:paraId="41299671" w14:textId="77777777" w:rsidTr="007A3DA3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BED7EE2" w14:textId="77777777" w:rsidR="008F0F06" w:rsidRPr="00122549" w:rsidRDefault="006F636F" w:rsidP="00A03539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Lernfeld: Nr. 2</w:t>
            </w:r>
            <w:r w:rsidR="008F0F06" w:rsidRPr="00223166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 xml:space="preserve">Arbeitsplätze nach Kundenwunsch ausstatten </w:t>
            </w:r>
            <w:r w:rsidR="005C53F6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80</w:t>
            </w:r>
            <w:r w:rsidR="008F0F06" w:rsidRPr="00223166">
              <w:rPr>
                <w:b/>
                <w:sz w:val="24"/>
              </w:rPr>
              <w:t xml:space="preserve"> UStd.)</w:t>
            </w:r>
            <w:r w:rsidR="008F0F06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1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14:paraId="6EAFFF86" w14:textId="77777777" w:rsidTr="007A3DA3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4DEE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9E58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6B9C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AF3311D" w14:textId="77777777" w:rsidR="008F0F06" w:rsidRPr="006F3731" w:rsidRDefault="008F0F06" w:rsidP="00A3761E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Beiträge der Fächer zum Kompetenzerwerb in Abstimmung mit dem jeweiligen </w:t>
            </w:r>
            <w:r w:rsidR="00A3761E">
              <w:rPr>
                <w:b/>
              </w:rPr>
              <w:t>Fachlehrplan</w:t>
            </w:r>
          </w:p>
        </w:tc>
      </w:tr>
      <w:tr w:rsidR="008F0F06" w:rsidRPr="006F3731" w14:paraId="082BB076" w14:textId="77777777" w:rsidTr="007A3DA3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9749" w14:textId="77777777" w:rsidR="008F0F06" w:rsidRPr="006F3731" w:rsidRDefault="00A844D0" w:rsidP="008F0F06">
            <w:pPr>
              <w:spacing w:before="60"/>
            </w:pPr>
            <w:r>
              <w:t>2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C307" w14:textId="77777777" w:rsidR="008F0F06" w:rsidRPr="006F3731" w:rsidRDefault="00D55737" w:rsidP="008F0F06">
            <w:pPr>
              <w:spacing w:before="60"/>
            </w:pPr>
            <w:r>
              <w:t>Anforderungen an einen PC-Arbeitsplatz ermitteln und dokumentieren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D8F6" w14:textId="77777777" w:rsidR="008F0F06" w:rsidRPr="006F3731" w:rsidRDefault="00527EF7" w:rsidP="008F0F06">
            <w:pPr>
              <w:spacing w:before="60"/>
            </w:pPr>
            <w:r>
              <w:t xml:space="preserve">10 </w:t>
            </w:r>
            <w:r w:rsidR="00DA506E">
              <w:t>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707FAC1" w14:textId="0737963C" w:rsidR="008F0F06" w:rsidRPr="006F3731" w:rsidRDefault="008F0F06" w:rsidP="008F0F06">
            <w:pPr>
              <w:spacing w:before="60"/>
            </w:pPr>
          </w:p>
        </w:tc>
      </w:tr>
      <w:tr w:rsidR="008F0F06" w:rsidRPr="006F3731" w14:paraId="214C45D3" w14:textId="77777777" w:rsidTr="007A3DA3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4A1B" w14:textId="77777777" w:rsidR="008F0F06" w:rsidRPr="006F3731" w:rsidRDefault="00A844D0" w:rsidP="008F0F06">
            <w:pPr>
              <w:spacing w:before="60"/>
            </w:pPr>
            <w:r>
              <w:t>2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99DD" w14:textId="77777777" w:rsidR="008F0F06" w:rsidRPr="006F3731" w:rsidRDefault="008F0F06" w:rsidP="0094411A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ABFF" w14:textId="77777777" w:rsidR="008F0F06" w:rsidRPr="006F3731" w:rsidRDefault="00DA506E" w:rsidP="008F0F06">
            <w:pPr>
              <w:spacing w:before="60"/>
            </w:pPr>
            <w:r>
              <w:t>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DD22118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14:paraId="6EBEB901" w14:textId="77777777" w:rsidTr="007A3DA3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7AA9" w14:textId="77777777" w:rsidR="008F0F06" w:rsidRDefault="00A844D0" w:rsidP="008F0F06">
            <w:pPr>
              <w:spacing w:before="60"/>
            </w:pPr>
            <w:r>
              <w:t>2</w:t>
            </w:r>
            <w:r w:rsidR="008F0F06"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520E" w14:textId="77777777" w:rsidR="008F0F06" w:rsidRPr="006F3731" w:rsidRDefault="008F0F06" w:rsidP="008F0F0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074" w14:textId="77777777" w:rsidR="008F0F06" w:rsidRPr="006F3731" w:rsidRDefault="00DA506E" w:rsidP="008F0F06">
            <w:pPr>
              <w:spacing w:before="60"/>
            </w:pPr>
            <w:r>
              <w:t>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60952EA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14:paraId="2AB2AAE5" w14:textId="77777777" w:rsidTr="007A3DA3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435E" w14:textId="77777777" w:rsidR="008F0F06" w:rsidRDefault="00A844D0" w:rsidP="008F0F06">
            <w:pPr>
              <w:spacing w:before="60"/>
            </w:pPr>
            <w:r>
              <w:t>2</w:t>
            </w:r>
            <w:r w:rsidR="008F0F06">
              <w:t>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251F" w14:textId="77777777" w:rsidR="008F0F06" w:rsidRPr="006F3731" w:rsidRDefault="008F0F06" w:rsidP="008F0F0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E409" w14:textId="77777777" w:rsidR="008F0F06" w:rsidRPr="006F3731" w:rsidRDefault="00DA506E" w:rsidP="008F0F06">
            <w:pPr>
              <w:spacing w:before="60"/>
            </w:pPr>
            <w:r>
              <w:t>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5EE1BF0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</w:tbl>
    <w:p w14:paraId="0FF87414" w14:textId="77777777" w:rsidR="007A3DA3" w:rsidRDefault="007A3DA3" w:rsidP="007A3DA3">
      <w:pPr>
        <w:spacing w:before="120" w:after="120"/>
        <w:rPr>
          <w:b/>
          <w:bCs/>
          <w:sz w:val="28"/>
          <w:szCs w:val="28"/>
        </w:rPr>
      </w:pPr>
    </w:p>
    <w:p w14:paraId="488442BF" w14:textId="77777777" w:rsidR="007A3DA3" w:rsidRDefault="007A3D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352CB77" w14:textId="4989DA30" w:rsidR="009E534B" w:rsidRPr="00153BB9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153BB9" w:rsidRPr="007D06CC" w14:paraId="67AE2F53" w14:textId="77777777" w:rsidTr="004E2C96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3A545784" w14:textId="4CE94B0A" w:rsidR="00153BB9" w:rsidRPr="004E2C96" w:rsidRDefault="007A3DA3" w:rsidP="004E2C96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153BB9" w:rsidRPr="004E2C96">
              <w:rPr>
                <w:b/>
              </w:rPr>
              <w:t>. Ausbildungsjahr</w:t>
            </w:r>
          </w:p>
          <w:p w14:paraId="50AE4123" w14:textId="77777777" w:rsidR="00153BB9" w:rsidRPr="000333BB" w:rsidRDefault="00153BB9" w:rsidP="004E2C96">
            <w:pPr>
              <w:pStyle w:val="Tabellentext"/>
              <w:tabs>
                <w:tab w:val="left" w:pos="2098"/>
              </w:tabs>
              <w:spacing w:before="60" w:after="60"/>
            </w:pPr>
            <w:r w:rsidRPr="004E2C96">
              <w:rPr>
                <w:b/>
              </w:rPr>
              <w:t>Bündelungsfach:</w:t>
            </w:r>
            <w:r w:rsidR="00617085">
              <w:tab/>
            </w:r>
            <w:r w:rsidR="00617085" w:rsidRPr="00617085">
              <w:rPr>
                <w:b/>
              </w:rPr>
              <w:t xml:space="preserve">Gestaltung von </w:t>
            </w:r>
            <w:r w:rsidR="004B4555">
              <w:rPr>
                <w:b/>
              </w:rPr>
              <w:t>IT-</w:t>
            </w:r>
            <w:r w:rsidR="00617085" w:rsidRPr="00617085">
              <w:rPr>
                <w:b/>
              </w:rPr>
              <w:t>Dienstleistungen</w:t>
            </w:r>
          </w:p>
          <w:p w14:paraId="4805C1EB" w14:textId="127E1B79" w:rsidR="00153BB9" w:rsidRPr="000333BB" w:rsidRDefault="00153BB9" w:rsidP="004E2C96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4E2C96">
              <w:rPr>
                <w:b/>
              </w:rPr>
              <w:t xml:space="preserve">Lernfeld </w:t>
            </w:r>
            <w:r w:rsidR="00C14663" w:rsidRPr="00C14663">
              <w:rPr>
                <w:b/>
              </w:rPr>
              <w:t>2</w:t>
            </w:r>
            <w:r w:rsidR="00E107EC">
              <w:rPr>
                <w:b/>
              </w:rPr>
              <w:t>:</w:t>
            </w:r>
            <w:r w:rsidR="007A3DA3">
              <w:rPr>
                <w:b/>
              </w:rPr>
              <w:tab/>
            </w:r>
            <w:r w:rsidR="00C14663" w:rsidRPr="00C14663">
              <w:rPr>
                <w:b/>
              </w:rPr>
              <w:t>Arbeitsplätze nach Kundenwunsch ausstatten (80 UStd.)</w:t>
            </w:r>
          </w:p>
          <w:p w14:paraId="1FED24EC" w14:textId="78AAE291" w:rsidR="00153BB9" w:rsidRPr="007D06CC" w:rsidRDefault="00153BB9" w:rsidP="004E2C96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4E2C96">
              <w:rPr>
                <w:b/>
              </w:rPr>
              <w:t>Lernsituation</w:t>
            </w:r>
            <w:r w:rsidRPr="007A3DA3">
              <w:rPr>
                <w:b/>
                <w:bCs/>
              </w:rPr>
              <w:t xml:space="preserve"> </w:t>
            </w:r>
            <w:r w:rsidR="00E107EC" w:rsidRPr="007A3DA3">
              <w:rPr>
                <w:b/>
                <w:bCs/>
              </w:rPr>
              <w:t>2.1</w:t>
            </w:r>
            <w:r w:rsidR="007A3DA3" w:rsidRPr="007A3DA3">
              <w:rPr>
                <w:b/>
                <w:bCs/>
              </w:rPr>
              <w:t>:</w:t>
            </w:r>
            <w:r w:rsidR="007A3DA3" w:rsidRPr="007A3DA3">
              <w:rPr>
                <w:b/>
                <w:bCs/>
              </w:rPr>
              <w:tab/>
            </w:r>
            <w:r w:rsidR="001B2497" w:rsidRPr="007A3DA3">
              <w:rPr>
                <w:b/>
                <w:bCs/>
              </w:rPr>
              <w:t xml:space="preserve">Anforderungen an einen PC-Arbeitsplatz ermitteln und dokumentieren </w:t>
            </w:r>
            <w:r w:rsidR="007A3DA3" w:rsidRPr="007A3DA3">
              <w:rPr>
                <w:b/>
                <w:bCs/>
              </w:rPr>
              <w:t>(</w:t>
            </w:r>
            <w:r w:rsidR="0032735C" w:rsidRPr="007A3DA3">
              <w:rPr>
                <w:b/>
                <w:bCs/>
              </w:rPr>
              <w:t xml:space="preserve">10 </w:t>
            </w:r>
            <w:r w:rsidRPr="007A3DA3">
              <w:rPr>
                <w:b/>
                <w:bCs/>
              </w:rPr>
              <w:t>UStd.)</w:t>
            </w:r>
          </w:p>
        </w:tc>
      </w:tr>
      <w:tr w:rsidR="00153BB9" w:rsidRPr="007D06CC" w14:paraId="6F958E98" w14:textId="77777777" w:rsidTr="004E2C96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205A68D5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5A667107" w14:textId="36CF06B1" w:rsidR="00E107EC" w:rsidRDefault="009B2546" w:rsidP="002745D4">
            <w:pPr>
              <w:pStyle w:val="Tabellentext"/>
              <w:spacing w:before="0"/>
            </w:pPr>
            <w:r>
              <w:t xml:space="preserve">Für ein </w:t>
            </w:r>
            <w:r w:rsidR="00E107EC">
              <w:t>Unternehmen sollen 10 Endgeräte für Home-Office</w:t>
            </w:r>
            <w:r w:rsidR="002745D4">
              <w:t>-</w:t>
            </w:r>
            <w:r w:rsidR="00E107EC">
              <w:t>Arbeitsplätze</w:t>
            </w:r>
            <w:r w:rsidR="007A3DA3">
              <w:t xml:space="preserve"> </w:t>
            </w:r>
            <w:r w:rsidR="00E107EC">
              <w:t xml:space="preserve">beschafft und entsprechend konfiguriert werden. </w:t>
            </w:r>
          </w:p>
          <w:p w14:paraId="270AFC9A" w14:textId="0D68F98F" w:rsidR="009B2546" w:rsidRPr="007D06CC" w:rsidRDefault="00D20CCE" w:rsidP="008A7B8F">
            <w:pPr>
              <w:pStyle w:val="Tabellentext"/>
            </w:pPr>
            <w:r>
              <w:t>Die</w:t>
            </w:r>
            <w:r w:rsidR="007A3DA3">
              <w:t xml:space="preserve"> oder d</w:t>
            </w:r>
            <w:r>
              <w:t xml:space="preserve">er Auszubildende </w:t>
            </w:r>
            <w:r w:rsidR="009B2546">
              <w:t>bekomm</w:t>
            </w:r>
            <w:r>
              <w:t>t</w:t>
            </w:r>
            <w:r w:rsidR="009B2546">
              <w:t xml:space="preserve"> die Aufgabe, einen Termin mit </w:t>
            </w:r>
            <w:r w:rsidR="001D3B2A">
              <w:t>der Kundin</w:t>
            </w:r>
            <w:r w:rsidR="007A3DA3">
              <w:t xml:space="preserve"> oder </w:t>
            </w:r>
            <w:r w:rsidR="009B2546">
              <w:t xml:space="preserve">dem Kunden zu vereinbaren, um </w:t>
            </w:r>
            <w:r w:rsidR="002854C6">
              <w:t>weite</w:t>
            </w:r>
            <w:r>
              <w:t>re</w:t>
            </w:r>
            <w:r w:rsidR="002854C6">
              <w:t xml:space="preserve"> Anforderungen zu ermitteln. </w:t>
            </w:r>
          </w:p>
        </w:tc>
        <w:tc>
          <w:tcPr>
            <w:tcW w:w="7273" w:type="dxa"/>
            <w:shd w:val="clear" w:color="auto" w:fill="auto"/>
          </w:tcPr>
          <w:p w14:paraId="6B89585D" w14:textId="77777777" w:rsidR="00153BB9" w:rsidRDefault="00153BB9" w:rsidP="004E2C96">
            <w:pPr>
              <w:pStyle w:val="Tabellenberschrift"/>
            </w:pPr>
            <w:r w:rsidRPr="007D06CC">
              <w:t>Handlungsprodukt/Lernergebnis</w:t>
            </w:r>
          </w:p>
          <w:p w14:paraId="6EF91574" w14:textId="77777777" w:rsidR="00153BB9" w:rsidRPr="007A3DA3" w:rsidRDefault="00B4619E" w:rsidP="007A3DA3">
            <w:pPr>
              <w:pStyle w:val="Tabellenspiegelstrich"/>
            </w:pPr>
            <w:r w:rsidRPr="007A3DA3">
              <w:t>Anforderungskatalog</w:t>
            </w:r>
            <w:r w:rsidR="001B2497">
              <w:t xml:space="preserve"> für Endgeräte Home-Office Arbeitsplätze</w:t>
            </w:r>
          </w:p>
          <w:p w14:paraId="24F96460" w14:textId="77777777" w:rsidR="002070F2" w:rsidRDefault="002070F2" w:rsidP="008A7B8F">
            <w:pPr>
              <w:pStyle w:val="Tabellenberschrift"/>
              <w:spacing w:before="120"/>
            </w:pPr>
            <w:r w:rsidRPr="007A3DA3">
              <w:t>Hinweise zur Leistungsüberprüfung</w:t>
            </w:r>
          </w:p>
          <w:p w14:paraId="3F064BC5" w14:textId="2A610E40" w:rsidR="002070F2" w:rsidRPr="007A3DA3" w:rsidRDefault="002070F2" w:rsidP="008A7B8F">
            <w:pPr>
              <w:pStyle w:val="Tabellentext"/>
            </w:pPr>
            <w:r w:rsidRPr="007A3DA3">
              <w:t xml:space="preserve">Die Anforderungskataloge werden </w:t>
            </w:r>
            <w:r w:rsidR="00F3687D" w:rsidRPr="007A3DA3">
              <w:t>auf Vollständigkeit und Inhalt bewertet</w:t>
            </w:r>
          </w:p>
        </w:tc>
      </w:tr>
      <w:tr w:rsidR="00153BB9" w:rsidRPr="007D06CC" w14:paraId="704F802A" w14:textId="77777777" w:rsidTr="004E2C96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578C48BD" w14:textId="77777777" w:rsidR="00153BB9" w:rsidRPr="007D06CC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3BCF6DAD" w14:textId="686C885C" w:rsidR="00153BB9" w:rsidRDefault="00D20CCE" w:rsidP="008A7B8F">
            <w:pPr>
              <w:pStyle w:val="Tabellentext"/>
            </w:pPr>
            <w:r>
              <w:t>Die Schülerinnen und Schüler</w:t>
            </w:r>
          </w:p>
          <w:p w14:paraId="1FAF58B8" w14:textId="643B1C4A" w:rsidR="00B4619E" w:rsidRDefault="00B4619E" w:rsidP="008A7B8F">
            <w:pPr>
              <w:pStyle w:val="Tabellenspiegelstrich"/>
            </w:pPr>
            <w:r>
              <w:t>nehmen den Kundenwunsch</w:t>
            </w:r>
            <w:r w:rsidR="008A7B8F">
              <w:t xml:space="preserve"> </w:t>
            </w:r>
            <w:r>
              <w:t xml:space="preserve">für die Ausstattung eines Arbeitsplatzes </w:t>
            </w:r>
            <w:r w:rsidR="002070F2">
              <w:t>von</w:t>
            </w:r>
            <w:r w:rsidR="008A7B8F">
              <w:t xml:space="preserve"> </w:t>
            </w:r>
            <w:r>
              <w:t>internen</w:t>
            </w:r>
            <w:r w:rsidR="008A7B8F">
              <w:t xml:space="preserve"> </w:t>
            </w:r>
            <w:r w:rsidR="002070F2">
              <w:t>bzw.</w:t>
            </w:r>
            <w:r>
              <w:t xml:space="preserve"> externen </w:t>
            </w:r>
            <w:r w:rsidR="008A7B8F">
              <w:t>Kundinnen/</w:t>
            </w:r>
            <w:r>
              <w:t>Kunden entgegen und ermitteln Anforderungen an Soft- und Hardware</w:t>
            </w:r>
          </w:p>
          <w:p w14:paraId="24EB60A3" w14:textId="3E5FEF0A" w:rsidR="00592EB3" w:rsidRPr="002745D4" w:rsidRDefault="00280019" w:rsidP="008A7B8F">
            <w:pPr>
              <w:pStyle w:val="Tabellenspiegelstrich"/>
            </w:pPr>
            <w:r>
              <w:rPr>
                <w:rFonts w:cs="Times New Roman"/>
                <w:color w:val="4CB848"/>
              </w:rPr>
              <w:t>i</w:t>
            </w:r>
            <w:r w:rsidR="00592EB3" w:rsidRPr="00823D7D">
              <w:rPr>
                <w:rFonts w:cs="Times New Roman"/>
                <w:color w:val="4CB848"/>
              </w:rPr>
              <w:t>nformieren sich über die vorhandenen St</w:t>
            </w:r>
            <w:r w:rsidR="00170656" w:rsidRPr="00823D7D">
              <w:rPr>
                <w:rFonts w:cs="Times New Roman"/>
                <w:color w:val="4CB848"/>
              </w:rPr>
              <w:t>r</w:t>
            </w:r>
            <w:r w:rsidR="00592EB3" w:rsidRPr="00823D7D">
              <w:rPr>
                <w:rFonts w:cs="Times New Roman"/>
                <w:color w:val="4CB848"/>
              </w:rPr>
              <w:t>ukturen und Komponenten des Netzwerks</w:t>
            </w:r>
          </w:p>
          <w:p w14:paraId="62B2772E" w14:textId="2A9EEAE5" w:rsidR="002745D4" w:rsidRPr="002745D4" w:rsidRDefault="00280019" w:rsidP="002745D4">
            <w:pPr>
              <w:pStyle w:val="Tabellenspiegelstrich"/>
            </w:pPr>
            <w:r>
              <w:rPr>
                <w:rFonts w:cs="Times New Roman"/>
                <w:color w:val="4CB848"/>
              </w:rPr>
              <w:t>i</w:t>
            </w:r>
            <w:r w:rsidR="00592EB3" w:rsidRPr="00823D7D">
              <w:rPr>
                <w:rFonts w:cs="Times New Roman"/>
                <w:color w:val="4CB848"/>
              </w:rPr>
              <w:t>nterpretieren physische und logische Netzwe</w:t>
            </w:r>
            <w:r w:rsidR="002F0D18" w:rsidRPr="00823D7D">
              <w:rPr>
                <w:rFonts w:cs="Times New Roman"/>
                <w:color w:val="4CB848"/>
              </w:rPr>
              <w:t>r</w:t>
            </w:r>
            <w:r w:rsidR="00592EB3" w:rsidRPr="00823D7D">
              <w:rPr>
                <w:rFonts w:cs="Times New Roman"/>
                <w:color w:val="4CB848"/>
              </w:rPr>
              <w:t>kpläne</w:t>
            </w:r>
            <w:r>
              <w:rPr>
                <w:rFonts w:cs="Times New Roman"/>
                <w:color w:val="4CB848"/>
              </w:rPr>
              <w:t>.</w:t>
            </w:r>
            <w:bookmarkStart w:id="0" w:name="_GoBack"/>
            <w:bookmarkEnd w:id="0"/>
          </w:p>
        </w:tc>
        <w:tc>
          <w:tcPr>
            <w:tcW w:w="7273" w:type="dxa"/>
            <w:shd w:val="clear" w:color="auto" w:fill="auto"/>
          </w:tcPr>
          <w:p w14:paraId="73930024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587A94F0" w14:textId="226725E2" w:rsidR="00BE0106" w:rsidRPr="008A7B8F" w:rsidRDefault="00BD75A2" w:rsidP="008A7B8F">
            <w:pPr>
              <w:pStyle w:val="Tabellenspiegelstrich"/>
            </w:pPr>
            <w:r w:rsidRPr="008A7B8F">
              <w:t>Kundengespräch</w:t>
            </w:r>
            <w:r w:rsidR="008A7B8F">
              <w:rPr>
                <w:b/>
              </w:rPr>
              <w:br/>
            </w:r>
            <w:r w:rsidR="00BE0106" w:rsidRPr="008A7B8F">
              <w:t xml:space="preserve">Ermittlung </w:t>
            </w:r>
            <w:r w:rsidR="00A641DF" w:rsidRPr="008A7B8F">
              <w:t xml:space="preserve">von </w:t>
            </w:r>
            <w:r w:rsidR="00BE0106" w:rsidRPr="008A7B8F">
              <w:t>Kundenwünsche</w:t>
            </w:r>
            <w:r w:rsidR="00A641DF" w:rsidRPr="008A7B8F">
              <w:t>n</w:t>
            </w:r>
          </w:p>
          <w:p w14:paraId="71B0A236" w14:textId="77777777" w:rsidR="00153BB9" w:rsidRDefault="002854C6" w:rsidP="008A7B8F">
            <w:pPr>
              <w:pStyle w:val="Tabellenspiegelstrich"/>
            </w:pPr>
            <w:r w:rsidRPr="007A3DA3">
              <w:t>Bestandsaufnahme</w:t>
            </w:r>
          </w:p>
          <w:p w14:paraId="204BE875" w14:textId="77777777" w:rsidR="00BE0106" w:rsidRPr="007A3DA3" w:rsidRDefault="00BE0106" w:rsidP="008A7B8F">
            <w:pPr>
              <w:pStyle w:val="Tabellenspiegelstrich"/>
            </w:pPr>
            <w:r>
              <w:t>Entwicklung eines kundenspezifischen Angebots</w:t>
            </w:r>
          </w:p>
          <w:p w14:paraId="1B218747" w14:textId="77777777" w:rsidR="002854C6" w:rsidRPr="007D06CC" w:rsidRDefault="002854C6" w:rsidP="008A7B8F">
            <w:pPr>
              <w:pStyle w:val="Tabellenspiegelstrich"/>
            </w:pPr>
            <w:r w:rsidRPr="007A3DA3">
              <w:t>Verkaufsgespräch</w:t>
            </w:r>
          </w:p>
        </w:tc>
      </w:tr>
      <w:tr w:rsidR="00153BB9" w:rsidRPr="007D06CC" w14:paraId="6B52EFB8" w14:textId="77777777" w:rsidTr="008A7B8F">
        <w:trPr>
          <w:trHeight w:val="851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34F4AF23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29EFB080" w14:textId="2455F757" w:rsidR="00153BB9" w:rsidRPr="007D06CC" w:rsidRDefault="00B4619E" w:rsidP="008A7B8F">
            <w:pPr>
              <w:pStyle w:val="Tabellentext"/>
            </w:pPr>
            <w:r>
              <w:t>Metaplan-Methode</w:t>
            </w:r>
          </w:p>
        </w:tc>
      </w:tr>
      <w:tr w:rsidR="00153BB9" w:rsidRPr="007D06CC" w14:paraId="093FE5DB" w14:textId="77777777" w:rsidTr="008A7B8F">
        <w:trPr>
          <w:trHeight w:val="851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67C36226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4D9932D5" w14:textId="77777777" w:rsidR="00153BB9" w:rsidRPr="007D06CC" w:rsidRDefault="00BD75A2" w:rsidP="004E2C96">
            <w:pPr>
              <w:pStyle w:val="Tabellentext"/>
            </w:pPr>
            <w:r>
              <w:t>Beispiele von Netzwerkplänen</w:t>
            </w:r>
          </w:p>
        </w:tc>
      </w:tr>
      <w:tr w:rsidR="00153BB9" w:rsidRPr="007D06CC" w14:paraId="5465117B" w14:textId="77777777" w:rsidTr="008A7B8F">
        <w:trPr>
          <w:trHeight w:val="851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7361B92E" w14:textId="77777777" w:rsidR="00153BB9" w:rsidRPr="007D06CC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575AE08B" w14:textId="1B6FE0B2" w:rsidR="0032735C" w:rsidRPr="002745D4" w:rsidRDefault="0032735C" w:rsidP="002745D4">
            <w:pPr>
              <w:pStyle w:val="Tabellentext"/>
              <w:rPr>
                <w:color w:val="007EC5"/>
              </w:rPr>
            </w:pPr>
            <w:r w:rsidRPr="002745D4">
              <w:rPr>
                <w:color w:val="007EC5"/>
              </w:rPr>
              <w:t>u.</w:t>
            </w:r>
            <w:r w:rsidR="002F0D18" w:rsidRPr="002745D4">
              <w:rPr>
                <w:color w:val="007EC5"/>
              </w:rPr>
              <w:t xml:space="preserve"> </w:t>
            </w:r>
            <w:r w:rsidRPr="002745D4">
              <w:rPr>
                <w:color w:val="007EC5"/>
              </w:rPr>
              <w:t xml:space="preserve">U. sollte die Metaplan-Methode als Arbeitstechnik schon </w:t>
            </w:r>
            <w:r w:rsidR="00F3687D" w:rsidRPr="002745D4">
              <w:rPr>
                <w:color w:val="007EC5"/>
              </w:rPr>
              <w:t xml:space="preserve">eingeführt </w:t>
            </w:r>
            <w:r w:rsidRPr="002745D4">
              <w:rPr>
                <w:color w:val="007EC5"/>
              </w:rPr>
              <w:t>sein</w:t>
            </w:r>
          </w:p>
        </w:tc>
      </w:tr>
    </w:tbl>
    <w:p w14:paraId="2C79ABCE" w14:textId="71528B2A" w:rsidR="00153BB9" w:rsidRPr="008A7B8F" w:rsidRDefault="00153BB9" w:rsidP="00153BB9">
      <w:pPr>
        <w:rPr>
          <w:bCs/>
        </w:rPr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sectPr w:rsidR="00153BB9" w:rsidRPr="008A7B8F" w:rsidSect="007A3DA3">
      <w:headerReference w:type="default" r:id="rId8"/>
      <w:footerReference w:type="default" r:id="rId9"/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D22EE" w14:textId="77777777" w:rsidR="00EB4373" w:rsidRDefault="00EB4373" w:rsidP="007A3DA3">
      <w:r>
        <w:separator/>
      </w:r>
    </w:p>
  </w:endnote>
  <w:endnote w:type="continuationSeparator" w:id="0">
    <w:p w14:paraId="6EB8865B" w14:textId="77777777" w:rsidR="00EB4373" w:rsidRDefault="00EB4373" w:rsidP="007A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EEDAB" w14:textId="3A77972F" w:rsidR="007A3DA3" w:rsidRPr="007A3DA3" w:rsidRDefault="007A3DA3" w:rsidP="007A3DA3">
    <w:pPr>
      <w:pStyle w:val="Fuzeile"/>
      <w:tabs>
        <w:tab w:val="clear" w:pos="4536"/>
        <w:tab w:val="clear" w:pos="9072"/>
        <w:tab w:val="right" w:pos="14570"/>
      </w:tabs>
      <w:rPr>
        <w:sz w:val="20"/>
      </w:rPr>
    </w:pPr>
    <w:r>
      <w:t>Quelle: www.berufsbildung.nrw.de</w:t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280019">
      <w:rPr>
        <w:noProof/>
      </w:rPr>
      <w:t>1</w:t>
    </w:r>
    <w:r>
      <w:fldChar w:fldCharType="end"/>
    </w:r>
    <w:r>
      <w:t xml:space="preserve"> von </w:t>
    </w:r>
    <w:fldSimple w:instr="NUMPAGES  \* Arabic  \* MERGEFORMAT">
      <w:r w:rsidR="0028001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0DB16" w14:textId="77777777" w:rsidR="00EB4373" w:rsidRDefault="00EB4373" w:rsidP="007A3DA3">
      <w:r>
        <w:separator/>
      </w:r>
    </w:p>
  </w:footnote>
  <w:footnote w:type="continuationSeparator" w:id="0">
    <w:p w14:paraId="5D7413A8" w14:textId="77777777" w:rsidR="00EB4373" w:rsidRDefault="00EB4373" w:rsidP="007A3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7B3AE" w14:textId="77777777" w:rsidR="007A3DA3" w:rsidRDefault="007A3DA3" w:rsidP="007A3DA3">
    <w:pPr>
      <w:pStyle w:val="Kopfzeile"/>
    </w:pPr>
    <w:r>
      <w:t>Fachinformatikerin/Fachinformatiker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75BBB"/>
    <w:multiLevelType w:val="hybridMultilevel"/>
    <w:tmpl w:val="4BB00A82"/>
    <w:lvl w:ilvl="0" w:tplc="E9CA6C8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57C1325"/>
    <w:multiLevelType w:val="hybridMultilevel"/>
    <w:tmpl w:val="4E220596"/>
    <w:lvl w:ilvl="0" w:tplc="E9CA6C8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00A48"/>
    <w:multiLevelType w:val="hybridMultilevel"/>
    <w:tmpl w:val="58CE43EE"/>
    <w:lvl w:ilvl="0" w:tplc="E9CA6C8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8507A"/>
    <w:multiLevelType w:val="hybridMultilevel"/>
    <w:tmpl w:val="AA6C60DC"/>
    <w:lvl w:ilvl="0" w:tplc="C5469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6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4B"/>
    <w:rsid w:val="00093228"/>
    <w:rsid w:val="000A6A40"/>
    <w:rsid w:val="000B2576"/>
    <w:rsid w:val="00132FBF"/>
    <w:rsid w:val="00151218"/>
    <w:rsid w:val="00153BB9"/>
    <w:rsid w:val="00154B6F"/>
    <w:rsid w:val="00170656"/>
    <w:rsid w:val="00186B00"/>
    <w:rsid w:val="001942DC"/>
    <w:rsid w:val="001B2497"/>
    <w:rsid w:val="001C5AE3"/>
    <w:rsid w:val="001D3B2A"/>
    <w:rsid w:val="002070F2"/>
    <w:rsid w:val="00215EB5"/>
    <w:rsid w:val="002203C1"/>
    <w:rsid w:val="002745D4"/>
    <w:rsid w:val="00280019"/>
    <w:rsid w:val="002854C6"/>
    <w:rsid w:val="002A217E"/>
    <w:rsid w:val="002F0D18"/>
    <w:rsid w:val="0032135C"/>
    <w:rsid w:val="0032735C"/>
    <w:rsid w:val="00365771"/>
    <w:rsid w:val="003951BE"/>
    <w:rsid w:val="003B7769"/>
    <w:rsid w:val="003D0CF5"/>
    <w:rsid w:val="0049075E"/>
    <w:rsid w:val="00494C50"/>
    <w:rsid w:val="004B4555"/>
    <w:rsid w:val="004D0382"/>
    <w:rsid w:val="004D087B"/>
    <w:rsid w:val="004E2C96"/>
    <w:rsid w:val="004E7458"/>
    <w:rsid w:val="00513232"/>
    <w:rsid w:val="00527EF7"/>
    <w:rsid w:val="00544140"/>
    <w:rsid w:val="00546089"/>
    <w:rsid w:val="00590D8C"/>
    <w:rsid w:val="00592EB3"/>
    <w:rsid w:val="005A2B98"/>
    <w:rsid w:val="005C53F6"/>
    <w:rsid w:val="00617085"/>
    <w:rsid w:val="00637798"/>
    <w:rsid w:val="006544C3"/>
    <w:rsid w:val="00673600"/>
    <w:rsid w:val="00684870"/>
    <w:rsid w:val="006C6404"/>
    <w:rsid w:val="006D6C6C"/>
    <w:rsid w:val="006E2846"/>
    <w:rsid w:val="006F636F"/>
    <w:rsid w:val="007A3DA3"/>
    <w:rsid w:val="007B08A5"/>
    <w:rsid w:val="00807914"/>
    <w:rsid w:val="00823D7D"/>
    <w:rsid w:val="00877CFC"/>
    <w:rsid w:val="008949D5"/>
    <w:rsid w:val="008A764C"/>
    <w:rsid w:val="008A7B8F"/>
    <w:rsid w:val="008F0F06"/>
    <w:rsid w:val="00902E39"/>
    <w:rsid w:val="00927170"/>
    <w:rsid w:val="0094411A"/>
    <w:rsid w:val="0098712D"/>
    <w:rsid w:val="00990479"/>
    <w:rsid w:val="009B03F1"/>
    <w:rsid w:val="009B2546"/>
    <w:rsid w:val="009E534B"/>
    <w:rsid w:val="00A03539"/>
    <w:rsid w:val="00A1600B"/>
    <w:rsid w:val="00A3761E"/>
    <w:rsid w:val="00A424D3"/>
    <w:rsid w:val="00A641DF"/>
    <w:rsid w:val="00A844D0"/>
    <w:rsid w:val="00AB4E82"/>
    <w:rsid w:val="00AC0FF8"/>
    <w:rsid w:val="00AF37BE"/>
    <w:rsid w:val="00B13349"/>
    <w:rsid w:val="00B2205D"/>
    <w:rsid w:val="00B4619E"/>
    <w:rsid w:val="00B51109"/>
    <w:rsid w:val="00B65D99"/>
    <w:rsid w:val="00BA27C7"/>
    <w:rsid w:val="00BB090E"/>
    <w:rsid w:val="00BD75A2"/>
    <w:rsid w:val="00BE0106"/>
    <w:rsid w:val="00C14663"/>
    <w:rsid w:val="00C2572F"/>
    <w:rsid w:val="00C62E7B"/>
    <w:rsid w:val="00C704EE"/>
    <w:rsid w:val="00C84550"/>
    <w:rsid w:val="00C87A18"/>
    <w:rsid w:val="00D20CCE"/>
    <w:rsid w:val="00D354FB"/>
    <w:rsid w:val="00D52B30"/>
    <w:rsid w:val="00D55737"/>
    <w:rsid w:val="00DA506E"/>
    <w:rsid w:val="00DD513F"/>
    <w:rsid w:val="00DE2A71"/>
    <w:rsid w:val="00E0575D"/>
    <w:rsid w:val="00E107EC"/>
    <w:rsid w:val="00E12D7E"/>
    <w:rsid w:val="00EA20C4"/>
    <w:rsid w:val="00EB4373"/>
    <w:rsid w:val="00EB4F73"/>
    <w:rsid w:val="00EE39A3"/>
    <w:rsid w:val="00EE5415"/>
    <w:rsid w:val="00EF6342"/>
    <w:rsid w:val="00F3687D"/>
    <w:rsid w:val="00F42B6E"/>
    <w:rsid w:val="00F5520B"/>
    <w:rsid w:val="00F71821"/>
    <w:rsid w:val="00F719C8"/>
    <w:rsid w:val="00F80C38"/>
    <w:rsid w:val="00FA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2E68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7A3DA3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942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942D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942DC"/>
  </w:style>
  <w:style w:type="paragraph" w:styleId="Kommentarthema">
    <w:name w:val="annotation subject"/>
    <w:basedOn w:val="Kommentartext"/>
    <w:next w:val="Kommentartext"/>
    <w:link w:val="KommentarthemaZchn"/>
    <w:rsid w:val="001942DC"/>
    <w:rPr>
      <w:b/>
      <w:bCs/>
    </w:rPr>
  </w:style>
  <w:style w:type="character" w:customStyle="1" w:styleId="KommentarthemaZchn">
    <w:name w:val="Kommentarthema Zchn"/>
    <w:link w:val="Kommentarthema"/>
    <w:rsid w:val="001942DC"/>
    <w:rPr>
      <w:b/>
      <w:bCs/>
    </w:rPr>
  </w:style>
  <w:style w:type="paragraph" w:styleId="Kopfzeile">
    <w:name w:val="header"/>
    <w:basedOn w:val="Standard"/>
    <w:link w:val="KopfzeileZchn"/>
    <w:rsid w:val="007A3D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3DA3"/>
    <w:rPr>
      <w:sz w:val="24"/>
    </w:rPr>
  </w:style>
  <w:style w:type="paragraph" w:styleId="Fuzeile">
    <w:name w:val="footer"/>
    <w:basedOn w:val="Standard"/>
    <w:link w:val="FuzeileZchn"/>
    <w:rsid w:val="007A3D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A3D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B98FF-D639-4B8C-8AEE-30169C1B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E3581247.dotm</Template>
  <TotalTime>0</TotalTime>
  <Pages>2</Pages>
  <Words>235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2020-04-20T14:17:00Z</dcterms:created>
  <dcterms:modified xsi:type="dcterms:W3CDTF">2020-05-18T11:15:00Z</dcterms:modified>
</cp:coreProperties>
</file>