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A953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239CC53F" w14:textId="77777777" w:rsidR="009E534B" w:rsidRPr="009E0A60" w:rsidRDefault="0010711F" w:rsidP="009E0A60">
      <w:pPr>
        <w:spacing w:after="120"/>
        <w:rPr>
          <w:b/>
          <w:sz w:val="28"/>
          <w:szCs w:val="28"/>
        </w:rPr>
      </w:pPr>
      <w:r w:rsidRPr="009E0A60">
        <w:rPr>
          <w:b/>
          <w:sz w:val="28"/>
          <w:szCs w:val="28"/>
        </w:rPr>
        <w:t>Anwendungsentwicklung</w:t>
      </w:r>
    </w:p>
    <w:p w14:paraId="5047D189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67D622C8" w14:textId="77777777" w:rsidTr="009E0A60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3E51D4" w14:textId="77777777" w:rsidR="008F0F06" w:rsidRPr="00122549" w:rsidRDefault="006F636F" w:rsidP="00E373F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11a Funktionalität in Anwendungen realisieren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69F093A3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AB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D3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6D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546D89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47BFBED4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28B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1C6" w14:textId="77777777" w:rsidR="004F061E" w:rsidRPr="006F3731" w:rsidRDefault="00C30B77" w:rsidP="004F04B1">
            <w:pPr>
              <w:spacing w:before="60"/>
            </w:pPr>
            <w:r>
              <w:t xml:space="preserve">Analyse und </w:t>
            </w:r>
            <w:r w:rsidR="004F04B1">
              <w:t>Grobe</w:t>
            </w:r>
            <w:r>
              <w:t>ntwurf eines Sitzplatzreservierungssystems für ein Kino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C9E" w14:textId="77777777" w:rsidR="008F0F06" w:rsidRPr="006F3731" w:rsidRDefault="00C30B77" w:rsidP="008F0F06">
            <w:pPr>
              <w:spacing w:before="60"/>
            </w:pPr>
            <w:r>
              <w:t xml:space="preserve">20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AE249F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55F39D09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768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2D5" w14:textId="77777777" w:rsidR="008F0F06" w:rsidRPr="006F3731" w:rsidRDefault="004F04B1" w:rsidP="0094411A">
            <w:pPr>
              <w:spacing w:before="60"/>
            </w:pPr>
            <w:r>
              <w:t>Erarbeitung und Gegenüberstellung verschiedener Softwareentwicklungsmethoden und Vorgehensmodelle</w:t>
            </w:r>
            <w:r w:rsidR="00AC38B4">
              <w:t xml:space="preserve"> zur Umsetzung des Sitzplatzreservierungssystems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1B" w14:textId="77777777" w:rsidR="008F0F06" w:rsidRPr="006F3731" w:rsidRDefault="000A0860" w:rsidP="008F0F06">
            <w:pPr>
              <w:spacing w:before="60"/>
            </w:pPr>
            <w:r>
              <w:t xml:space="preserve">10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5C732C5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1C596DAB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91" w14:textId="77777777" w:rsidR="008F0F06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6E3" w14:textId="77777777" w:rsidR="008F0F06" w:rsidRPr="006F3731" w:rsidRDefault="00EE1681" w:rsidP="00EE1681">
            <w:pPr>
              <w:spacing w:before="60"/>
            </w:pPr>
            <w:r>
              <w:t>Feinentwurf,</w:t>
            </w:r>
            <w:r w:rsidR="004F04B1">
              <w:t xml:space="preserve"> Umsetzung </w:t>
            </w:r>
            <w:r>
              <w:t xml:space="preserve">und Dokumentation </w:t>
            </w:r>
            <w:r w:rsidR="004F04B1">
              <w:t>eines Sitzplatzreservierungssystems für ein Kino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FD5" w14:textId="77777777" w:rsidR="008F0F06" w:rsidRPr="006F3731" w:rsidRDefault="000A0860" w:rsidP="008F0F06">
            <w:pPr>
              <w:spacing w:before="60"/>
            </w:pPr>
            <w:r>
              <w:t xml:space="preserve">35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0F9F27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20512307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C13" w14:textId="77777777" w:rsidR="008F0F06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C29" w14:textId="2A6D5258" w:rsidR="008F0F06" w:rsidRPr="006F3731" w:rsidRDefault="00AC38B4" w:rsidP="00AC38B4">
            <w:pPr>
              <w:spacing w:before="60"/>
            </w:pPr>
            <w:r>
              <w:t>Erstell</w:t>
            </w:r>
            <w:r w:rsidR="004E6421">
              <w:t>ung</w:t>
            </w:r>
            <w:r>
              <w:t xml:space="preserve"> und </w:t>
            </w:r>
            <w:r w:rsidR="004E6421">
              <w:t>Beurteilung</w:t>
            </w:r>
            <w:r>
              <w:t xml:space="preserve"> von ausführlichen </w:t>
            </w:r>
            <w:r w:rsidR="004F061E">
              <w:t>Test</w:t>
            </w:r>
            <w:r>
              <w:t xml:space="preserve">s für einzelne Module des Sitzplatzreservierungssystems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0C6" w14:textId="77777777" w:rsidR="008F0F06" w:rsidRPr="006F3731" w:rsidRDefault="000A0860" w:rsidP="008F0F06">
            <w:pPr>
              <w:spacing w:before="60"/>
            </w:pPr>
            <w:r>
              <w:t xml:space="preserve">15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B1E312C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02093863" w14:textId="77777777" w:rsidR="009E0A60" w:rsidRDefault="009E0A60" w:rsidP="009E0A60"/>
    <w:p w14:paraId="3A17DD14" w14:textId="77777777" w:rsidR="009E0A60" w:rsidRDefault="009E0A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B9864D" w14:textId="36C4E1D1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C12B65" w:rsidRPr="007D06CC" w14:paraId="28B48068" w14:textId="77777777" w:rsidTr="00C0299A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1405602" w14:textId="39E6F6DE" w:rsidR="00C12B65" w:rsidRPr="004E2C96" w:rsidRDefault="009E0A60" w:rsidP="00272623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C12B65" w:rsidRPr="004E2C96">
              <w:rPr>
                <w:b/>
              </w:rPr>
              <w:t>. Ausbildungsjahr</w:t>
            </w:r>
          </w:p>
          <w:p w14:paraId="7C306CBB" w14:textId="77777777" w:rsidR="00C12B65" w:rsidRPr="00C0299A" w:rsidRDefault="00C12B65" w:rsidP="00C0299A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  <w:rPr>
                <w:b/>
              </w:rPr>
            </w:pPr>
            <w:r w:rsidRPr="004E2C96">
              <w:rPr>
                <w:b/>
              </w:rPr>
              <w:t>Bündelungsfach:</w:t>
            </w:r>
            <w:r>
              <w:tab/>
            </w:r>
            <w:r w:rsidRPr="00C0299A">
              <w:rPr>
                <w:b/>
              </w:rPr>
              <w:t>Softwaretechnologie und Datenmanagement</w:t>
            </w:r>
          </w:p>
          <w:p w14:paraId="68C83240" w14:textId="13F4EEA0" w:rsidR="00C12B65" w:rsidRPr="000333BB" w:rsidRDefault="00C12B65" w:rsidP="00C0299A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 xml:space="preserve">Lernfeld </w:t>
            </w:r>
            <w:r w:rsidR="00F77217">
              <w:rPr>
                <w:b/>
              </w:rPr>
              <w:t>11a</w:t>
            </w:r>
            <w:r w:rsidR="00E36124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Funktionalität in Anwendungen realisieren (80</w:t>
            </w:r>
            <w:r w:rsidRPr="00223166">
              <w:rPr>
                <w:b/>
              </w:rPr>
              <w:t xml:space="preserve"> UStd.)</w:t>
            </w:r>
          </w:p>
          <w:p w14:paraId="633CA5E0" w14:textId="6221C901" w:rsidR="00C12B65" w:rsidRPr="007D06CC" w:rsidRDefault="00C12B65" w:rsidP="00C0299A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 xml:space="preserve">Lernsituation </w:t>
            </w:r>
            <w:r w:rsidR="00F77217" w:rsidRPr="009E0A60">
              <w:rPr>
                <w:b/>
                <w:bCs/>
              </w:rPr>
              <w:t>11a.2</w:t>
            </w:r>
            <w:r w:rsidRPr="009E0A60">
              <w:rPr>
                <w:b/>
                <w:bCs/>
              </w:rPr>
              <w:tab/>
              <w:t>Erarbeitung und Gegenüberstellung verschiedener Softwareentwicklungsmethoden und Vorgehensmodelle zur Umsetzung des Sitzplatzreservierungssystems (10 UStd.)</w:t>
            </w:r>
          </w:p>
        </w:tc>
      </w:tr>
      <w:tr w:rsidR="00C12B65" w:rsidRPr="004E2C96" w14:paraId="2B3FCD28" w14:textId="77777777" w:rsidTr="00C0299A">
        <w:trPr>
          <w:jc w:val="center"/>
        </w:trPr>
        <w:tc>
          <w:tcPr>
            <w:tcW w:w="7299" w:type="dxa"/>
            <w:shd w:val="clear" w:color="auto" w:fill="auto"/>
          </w:tcPr>
          <w:p w14:paraId="2FAEDD30" w14:textId="77777777" w:rsidR="00C12B65" w:rsidRDefault="00C12B65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6268583F" w14:textId="40E7E1D3" w:rsidR="00C12B65" w:rsidRPr="007D06CC" w:rsidRDefault="00231ADE" w:rsidP="00E30C63">
            <w:pPr>
              <w:pStyle w:val="Tabellentext"/>
              <w:spacing w:before="0"/>
            </w:pPr>
            <w:r>
              <w:t>Der Kinobesitzer hat den Auftrag erteilt und möchte jetzt genauere Infor</w:t>
            </w:r>
            <w:r w:rsidR="00C0299A">
              <w:softHyphen/>
            </w:r>
            <w:r>
              <w:t>mationen über d</w:t>
            </w:r>
            <w:r w:rsidR="00F77217">
              <w:t>en</w:t>
            </w:r>
            <w:r>
              <w:t xml:space="preserve"> weitere</w:t>
            </w:r>
            <w:r w:rsidR="00F77217">
              <w:t>n</w:t>
            </w:r>
            <w:r>
              <w:t xml:space="preserve"> Fortg</w:t>
            </w:r>
            <w:r w:rsidR="00F77217">
              <w:t>ang</w:t>
            </w:r>
            <w:r>
              <w:t xml:space="preserve"> des Projektes. Vor allem interessiert </w:t>
            </w:r>
            <w:r w:rsidR="00313A46">
              <w:t>die Kundin/</w:t>
            </w:r>
            <w:r>
              <w:t>den Kunden, wann das Sitzplatzreservierungs</w:t>
            </w:r>
            <w:bookmarkStart w:id="0" w:name="_GoBack"/>
            <w:bookmarkEnd w:id="0"/>
            <w:r>
              <w:t>system fertig</w:t>
            </w:r>
            <w:r w:rsidR="00F77217">
              <w:t>gestellt</w:t>
            </w:r>
            <w:r>
              <w:t xml:space="preserve"> ist und </w:t>
            </w:r>
            <w:r w:rsidR="00F77217">
              <w:t>zudem</w:t>
            </w:r>
            <w:r>
              <w:t xml:space="preserve"> möchte </w:t>
            </w:r>
            <w:r w:rsidR="00C0299A">
              <w:t xml:space="preserve">sie bzw. er </w:t>
            </w:r>
            <w:r>
              <w:t xml:space="preserve">über </w:t>
            </w:r>
            <w:r w:rsidR="00E9184B">
              <w:t xml:space="preserve">die </w:t>
            </w:r>
            <w:r>
              <w:t>Zwischenschritte informiert sein, um ggf. Verbesserungsvorschläge einbringen zu können.</w:t>
            </w:r>
          </w:p>
        </w:tc>
        <w:tc>
          <w:tcPr>
            <w:tcW w:w="7273" w:type="dxa"/>
            <w:shd w:val="clear" w:color="auto" w:fill="auto"/>
          </w:tcPr>
          <w:p w14:paraId="580E529C" w14:textId="77777777" w:rsidR="00C12B65" w:rsidRDefault="00C12B65" w:rsidP="00272623">
            <w:pPr>
              <w:pStyle w:val="Tabellenberschrift"/>
            </w:pPr>
            <w:r w:rsidRPr="007D06CC">
              <w:t>Handlungsprodukt/Lernergebnis</w:t>
            </w:r>
          </w:p>
          <w:p w14:paraId="38840FD3" w14:textId="77777777" w:rsidR="00231ADE" w:rsidRDefault="00231ADE" w:rsidP="00231ADE">
            <w:pPr>
              <w:pStyle w:val="Tabellenspiegelstrich"/>
              <w:jc w:val="left"/>
            </w:pPr>
            <w:r>
              <w:t>Variantenbeschreibung möglicher Vorgehensmodelle</w:t>
            </w:r>
          </w:p>
          <w:p w14:paraId="3D5FF3BC" w14:textId="77777777" w:rsidR="00231ADE" w:rsidRDefault="00D67B17" w:rsidP="00231ADE">
            <w:pPr>
              <w:pStyle w:val="Tabellenspiegelstrich"/>
              <w:jc w:val="left"/>
            </w:pPr>
            <w:r>
              <w:t>Begründete Entscheidung für ein Vorgehensmodell</w:t>
            </w:r>
          </w:p>
          <w:p w14:paraId="25164439" w14:textId="77777777" w:rsidR="00D67B17" w:rsidRDefault="00D67B17" w:rsidP="00231ADE">
            <w:pPr>
              <w:pStyle w:val="Tabellenspiegelstrich"/>
              <w:jc w:val="left"/>
            </w:pPr>
            <w:r>
              <w:t>Projektplan</w:t>
            </w:r>
          </w:p>
          <w:p w14:paraId="6243F8C6" w14:textId="77777777" w:rsidR="00231ADE" w:rsidRDefault="00231ADE" w:rsidP="00272623">
            <w:pPr>
              <w:pStyle w:val="Tabellenberschrift"/>
            </w:pPr>
          </w:p>
          <w:p w14:paraId="64ABBB5D" w14:textId="77777777" w:rsidR="00C12B65" w:rsidRPr="004E2C96" w:rsidRDefault="00C12B65" w:rsidP="00272623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C12B65" w:rsidRPr="007D06CC" w14:paraId="6ABA6E8D" w14:textId="77777777" w:rsidTr="00272623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9AE405C" w14:textId="77777777" w:rsidR="00C12B65" w:rsidRPr="007D06CC" w:rsidRDefault="00C12B65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CE7F88B" w14:textId="20A488FB" w:rsidR="00C12B65" w:rsidRDefault="00C12B65" w:rsidP="00272623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Schüler</w:t>
            </w:r>
          </w:p>
          <w:p w14:paraId="2A36AE49" w14:textId="6327CB04" w:rsidR="002F4BB8" w:rsidRDefault="002F4BB8" w:rsidP="00272623">
            <w:pPr>
              <w:pStyle w:val="Tabellenspiegelstrich"/>
              <w:jc w:val="left"/>
            </w:pPr>
            <w:r>
              <w:t>informieren sich über Vorgehensmodelle</w:t>
            </w:r>
            <w:r w:rsidR="00E9184B">
              <w:t xml:space="preserve"> zur Umsetzung von Softwareprojekten</w:t>
            </w:r>
          </w:p>
          <w:p w14:paraId="0EC8EC6E" w14:textId="1FD3A5C8" w:rsidR="00C12B65" w:rsidRDefault="002F4BB8" w:rsidP="002F4BB8">
            <w:pPr>
              <w:pStyle w:val="Tabellenspiegelstrich"/>
              <w:jc w:val="left"/>
            </w:pPr>
            <w:r>
              <w:t xml:space="preserve">bewerten </w:t>
            </w:r>
            <w:r w:rsidR="00E9184B">
              <w:t xml:space="preserve">verschiedene </w:t>
            </w:r>
            <w:r>
              <w:t>Vorgehensmodelle</w:t>
            </w:r>
          </w:p>
          <w:p w14:paraId="5263BA31" w14:textId="04E72909" w:rsidR="002F4BB8" w:rsidRPr="007D06CC" w:rsidRDefault="00E9184B" w:rsidP="00E36124">
            <w:pPr>
              <w:pStyle w:val="Tabellenspiegelstrich"/>
              <w:jc w:val="left"/>
            </w:pPr>
            <w:r>
              <w:t>wählen ein Vorgehensmodell zur Lösung ihrer Aufgabenstellung aus und begründen die Entscheidung.</w:t>
            </w:r>
          </w:p>
        </w:tc>
        <w:tc>
          <w:tcPr>
            <w:tcW w:w="7273" w:type="dxa"/>
            <w:shd w:val="clear" w:color="auto" w:fill="auto"/>
          </w:tcPr>
          <w:p w14:paraId="56EAC776" w14:textId="77777777" w:rsidR="00C12B65" w:rsidRDefault="00C12B65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07F2D5A8" w14:textId="77777777" w:rsidR="00C12B65" w:rsidRDefault="00D67B17" w:rsidP="00272623">
            <w:pPr>
              <w:pStyle w:val="Tabellenspiegelstrich"/>
            </w:pPr>
            <w:r>
              <w:t>Wasserfallmodell</w:t>
            </w:r>
          </w:p>
          <w:p w14:paraId="09FB5511" w14:textId="77777777" w:rsidR="00D67B17" w:rsidRDefault="00D67B17" w:rsidP="00272623">
            <w:pPr>
              <w:pStyle w:val="Tabellenspiegelstrich"/>
            </w:pPr>
            <w:r>
              <w:t>Spiralmodell</w:t>
            </w:r>
          </w:p>
          <w:p w14:paraId="09FB2826" w14:textId="77777777" w:rsidR="00D67B17" w:rsidRDefault="00D67B17" w:rsidP="00272623">
            <w:pPr>
              <w:pStyle w:val="Tabellenspiegelstrich"/>
            </w:pPr>
            <w:r>
              <w:t>V-Modell</w:t>
            </w:r>
          </w:p>
          <w:p w14:paraId="033FEB69" w14:textId="77777777" w:rsidR="00D67B17" w:rsidRDefault="00D67B17" w:rsidP="00272623">
            <w:pPr>
              <w:pStyle w:val="Tabellenspiegelstrich"/>
            </w:pPr>
            <w:r>
              <w:t>Prototyp</w:t>
            </w:r>
          </w:p>
          <w:p w14:paraId="4636D810" w14:textId="77777777" w:rsidR="00D67B17" w:rsidRDefault="00D67B17" w:rsidP="00272623">
            <w:pPr>
              <w:pStyle w:val="Tabellenspiegelstrich"/>
            </w:pPr>
            <w:proofErr w:type="spellStart"/>
            <w:r>
              <w:t>Scrum</w:t>
            </w:r>
            <w:proofErr w:type="spellEnd"/>
          </w:p>
          <w:p w14:paraId="77B15FF0" w14:textId="7F838E8D" w:rsidR="00C12B65" w:rsidRPr="007D06CC" w:rsidRDefault="00D67B17" w:rsidP="00E36124">
            <w:pPr>
              <w:pStyle w:val="Tabellenspiegelstrich"/>
            </w:pPr>
            <w:r>
              <w:t>Kanban</w:t>
            </w:r>
          </w:p>
        </w:tc>
      </w:tr>
      <w:tr w:rsidR="00C12B65" w:rsidRPr="007D06CC" w14:paraId="1108A969" w14:textId="77777777" w:rsidTr="00D11044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D2FF483" w14:textId="77777777" w:rsidR="00C12B65" w:rsidRDefault="00C12B65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3C3FE8A" w14:textId="289C2D13" w:rsidR="00C12B65" w:rsidRPr="007D06CC" w:rsidRDefault="00C12B65" w:rsidP="00272623">
            <w:pPr>
              <w:pStyle w:val="Tabellentext"/>
            </w:pPr>
          </w:p>
        </w:tc>
      </w:tr>
      <w:tr w:rsidR="00C12B65" w:rsidRPr="007D06CC" w14:paraId="3305E684" w14:textId="77777777" w:rsidTr="00D11044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457DA3E" w14:textId="77777777" w:rsidR="00C12B65" w:rsidRDefault="00C12B65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095C3FBD" w14:textId="07664698" w:rsidR="00C12B65" w:rsidRPr="007D06CC" w:rsidRDefault="00C12B65" w:rsidP="00272623">
            <w:pPr>
              <w:pStyle w:val="Tabellentext"/>
            </w:pPr>
          </w:p>
        </w:tc>
      </w:tr>
      <w:tr w:rsidR="00C12B65" w:rsidRPr="00B94DE7" w14:paraId="3ED7475C" w14:textId="77777777" w:rsidTr="00D11044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46919EB" w14:textId="77777777" w:rsidR="00C12B65" w:rsidRPr="007D06CC" w:rsidRDefault="00C12B65" w:rsidP="0027262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F13F62E" w14:textId="77777777" w:rsidR="00C12B65" w:rsidRPr="004E2C96" w:rsidRDefault="00C12B65" w:rsidP="00272623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4BD82A30" w14:textId="487D6B2D" w:rsidR="00C12B65" w:rsidRPr="00B94DE7" w:rsidRDefault="00C12B65" w:rsidP="00272623">
            <w:pPr>
              <w:pStyle w:val="Tabellentext"/>
              <w:spacing w:before="0"/>
            </w:pPr>
          </w:p>
        </w:tc>
      </w:tr>
    </w:tbl>
    <w:p w14:paraId="6D34CF69" w14:textId="77777777" w:rsidR="00D11044" w:rsidRDefault="00D11044" w:rsidP="00D11044"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D11044" w:rsidSect="009E0A60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AAAC" w14:textId="77777777" w:rsidR="00E9762C" w:rsidRDefault="00E9762C" w:rsidP="009E0A60">
      <w:r>
        <w:separator/>
      </w:r>
    </w:p>
  </w:endnote>
  <w:endnote w:type="continuationSeparator" w:id="0">
    <w:p w14:paraId="14054EF8" w14:textId="77777777" w:rsidR="00E9762C" w:rsidRDefault="00E9762C" w:rsidP="009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F758" w14:textId="0EB7CD7F" w:rsidR="009E0A60" w:rsidRPr="009E0A60" w:rsidRDefault="009E0A60" w:rsidP="009E0A60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E30C63">
      <w:rPr>
        <w:noProof/>
      </w:rPr>
      <w:t>1</w:t>
    </w:r>
    <w:r>
      <w:fldChar w:fldCharType="end"/>
    </w:r>
    <w:r>
      <w:t xml:space="preserve"> von </w:t>
    </w:r>
    <w:r w:rsidR="00E30C63">
      <w:fldChar w:fldCharType="begin"/>
    </w:r>
    <w:r w:rsidR="00E30C63">
      <w:instrText>NUMPAGES  \* Arabic  \* MERGEFORMAT</w:instrText>
    </w:r>
    <w:r w:rsidR="00E30C63">
      <w:fldChar w:fldCharType="separate"/>
    </w:r>
    <w:r w:rsidR="00E30C63">
      <w:rPr>
        <w:noProof/>
      </w:rPr>
      <w:t>2</w:t>
    </w:r>
    <w:r w:rsidR="00E30C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BC5A" w14:textId="77777777" w:rsidR="00E9762C" w:rsidRDefault="00E9762C" w:rsidP="009E0A60">
      <w:r>
        <w:separator/>
      </w:r>
    </w:p>
  </w:footnote>
  <w:footnote w:type="continuationSeparator" w:id="0">
    <w:p w14:paraId="27A10E33" w14:textId="77777777" w:rsidR="00E9762C" w:rsidRDefault="00E9762C" w:rsidP="009E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46E7" w14:textId="603BC35F" w:rsidR="009E0A60" w:rsidRDefault="009E0A60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B717F"/>
    <w:multiLevelType w:val="hybridMultilevel"/>
    <w:tmpl w:val="561852D0"/>
    <w:lvl w:ilvl="0" w:tplc="FDE85B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A6CD0"/>
    <w:multiLevelType w:val="hybridMultilevel"/>
    <w:tmpl w:val="A3A20D18"/>
    <w:lvl w:ilvl="0" w:tplc="D116EB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F6D84D3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E05D2"/>
    <w:multiLevelType w:val="hybridMultilevel"/>
    <w:tmpl w:val="0164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15ECC"/>
    <w:rsid w:val="000406E6"/>
    <w:rsid w:val="00093228"/>
    <w:rsid w:val="000A0860"/>
    <w:rsid w:val="000A6A40"/>
    <w:rsid w:val="000B2576"/>
    <w:rsid w:val="000F624F"/>
    <w:rsid w:val="0010711F"/>
    <w:rsid w:val="00132FBF"/>
    <w:rsid w:val="00151218"/>
    <w:rsid w:val="00153BB9"/>
    <w:rsid w:val="00181636"/>
    <w:rsid w:val="00186B00"/>
    <w:rsid w:val="001942DC"/>
    <w:rsid w:val="001B03C2"/>
    <w:rsid w:val="001C0063"/>
    <w:rsid w:val="001C5AE3"/>
    <w:rsid w:val="00207B37"/>
    <w:rsid w:val="00215EB5"/>
    <w:rsid w:val="002203C1"/>
    <w:rsid w:val="00231ADE"/>
    <w:rsid w:val="00272623"/>
    <w:rsid w:val="00276F80"/>
    <w:rsid w:val="00283E12"/>
    <w:rsid w:val="00286C49"/>
    <w:rsid w:val="002F4BB8"/>
    <w:rsid w:val="00313A46"/>
    <w:rsid w:val="0032135C"/>
    <w:rsid w:val="00365771"/>
    <w:rsid w:val="003951BE"/>
    <w:rsid w:val="003B7743"/>
    <w:rsid w:val="003B7769"/>
    <w:rsid w:val="0049075E"/>
    <w:rsid w:val="00494C50"/>
    <w:rsid w:val="004D0382"/>
    <w:rsid w:val="004D087B"/>
    <w:rsid w:val="004E2C96"/>
    <w:rsid w:val="004E6421"/>
    <w:rsid w:val="004E7458"/>
    <w:rsid w:val="004F04B1"/>
    <w:rsid w:val="004F061E"/>
    <w:rsid w:val="00513232"/>
    <w:rsid w:val="00523307"/>
    <w:rsid w:val="00544140"/>
    <w:rsid w:val="00590D8C"/>
    <w:rsid w:val="005A2B98"/>
    <w:rsid w:val="005C44AB"/>
    <w:rsid w:val="005C53F6"/>
    <w:rsid w:val="005E5CA5"/>
    <w:rsid w:val="00637798"/>
    <w:rsid w:val="00641B22"/>
    <w:rsid w:val="0067282A"/>
    <w:rsid w:val="00673600"/>
    <w:rsid w:val="006C6404"/>
    <w:rsid w:val="006D6C6C"/>
    <w:rsid w:val="006E2846"/>
    <w:rsid w:val="006F1B22"/>
    <w:rsid w:val="006F636F"/>
    <w:rsid w:val="00713155"/>
    <w:rsid w:val="007424F2"/>
    <w:rsid w:val="00765705"/>
    <w:rsid w:val="00772CBD"/>
    <w:rsid w:val="007B08A5"/>
    <w:rsid w:val="007D07C9"/>
    <w:rsid w:val="00807914"/>
    <w:rsid w:val="00877CFC"/>
    <w:rsid w:val="008949D5"/>
    <w:rsid w:val="008A127C"/>
    <w:rsid w:val="008A764C"/>
    <w:rsid w:val="008D3A3C"/>
    <w:rsid w:val="008F0F06"/>
    <w:rsid w:val="00902E39"/>
    <w:rsid w:val="0092258C"/>
    <w:rsid w:val="00926743"/>
    <w:rsid w:val="0094411A"/>
    <w:rsid w:val="00972BFD"/>
    <w:rsid w:val="0098712D"/>
    <w:rsid w:val="00990479"/>
    <w:rsid w:val="009B03F1"/>
    <w:rsid w:val="009E0A60"/>
    <w:rsid w:val="009E534B"/>
    <w:rsid w:val="00A03539"/>
    <w:rsid w:val="00A1600B"/>
    <w:rsid w:val="00A424D3"/>
    <w:rsid w:val="00A74D7E"/>
    <w:rsid w:val="00AB4E82"/>
    <w:rsid w:val="00AC0FF8"/>
    <w:rsid w:val="00AC38B4"/>
    <w:rsid w:val="00AF189C"/>
    <w:rsid w:val="00B13349"/>
    <w:rsid w:val="00B2205D"/>
    <w:rsid w:val="00B30C04"/>
    <w:rsid w:val="00B51109"/>
    <w:rsid w:val="00B65D99"/>
    <w:rsid w:val="00B71EC0"/>
    <w:rsid w:val="00B805F4"/>
    <w:rsid w:val="00BA27C7"/>
    <w:rsid w:val="00BA3BE1"/>
    <w:rsid w:val="00BB090E"/>
    <w:rsid w:val="00BE7EBA"/>
    <w:rsid w:val="00C0299A"/>
    <w:rsid w:val="00C12B65"/>
    <w:rsid w:val="00C14663"/>
    <w:rsid w:val="00C2572F"/>
    <w:rsid w:val="00C30B77"/>
    <w:rsid w:val="00C62E7B"/>
    <w:rsid w:val="00C704EE"/>
    <w:rsid w:val="00C84550"/>
    <w:rsid w:val="00C87A18"/>
    <w:rsid w:val="00CA380D"/>
    <w:rsid w:val="00D06881"/>
    <w:rsid w:val="00D11044"/>
    <w:rsid w:val="00D22608"/>
    <w:rsid w:val="00D354FB"/>
    <w:rsid w:val="00D52B30"/>
    <w:rsid w:val="00D67B17"/>
    <w:rsid w:val="00D73779"/>
    <w:rsid w:val="00DA123F"/>
    <w:rsid w:val="00DA506E"/>
    <w:rsid w:val="00DD513F"/>
    <w:rsid w:val="00DE35F2"/>
    <w:rsid w:val="00E0575D"/>
    <w:rsid w:val="00E30C63"/>
    <w:rsid w:val="00E317EC"/>
    <w:rsid w:val="00E36124"/>
    <w:rsid w:val="00E373F8"/>
    <w:rsid w:val="00E9184B"/>
    <w:rsid w:val="00E927C1"/>
    <w:rsid w:val="00E9762C"/>
    <w:rsid w:val="00EA20C4"/>
    <w:rsid w:val="00EB4038"/>
    <w:rsid w:val="00EB4F73"/>
    <w:rsid w:val="00EE1681"/>
    <w:rsid w:val="00F00C44"/>
    <w:rsid w:val="00F24D7E"/>
    <w:rsid w:val="00F42B6E"/>
    <w:rsid w:val="00F5520B"/>
    <w:rsid w:val="00F65C7D"/>
    <w:rsid w:val="00F71821"/>
    <w:rsid w:val="00F719C8"/>
    <w:rsid w:val="00F77217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C2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9E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A60"/>
    <w:rPr>
      <w:sz w:val="24"/>
    </w:rPr>
  </w:style>
  <w:style w:type="paragraph" w:styleId="Fuzeile">
    <w:name w:val="footer"/>
    <w:basedOn w:val="Standard"/>
    <w:link w:val="FuzeileZchn"/>
    <w:rsid w:val="009E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A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E3581247.dotm</Template>
  <TotalTime>0</TotalTime>
  <Pages>2</Pages>
  <Words>264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2020-04-20T14:12:00Z</dcterms:created>
  <dcterms:modified xsi:type="dcterms:W3CDTF">2020-05-18T11:49:00Z</dcterms:modified>
</cp:coreProperties>
</file>