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LPTabelle"/>
        <w:tblW w:w="1457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401D77" w:rsidRPr="007D06CC" w14:paraId="6A531C31" w14:textId="77777777" w:rsidTr="008234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72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14:paraId="7F07E1B6" w14:textId="3846BFE1" w:rsidR="00401D77" w:rsidRPr="00651E17" w:rsidRDefault="00BA13EF">
            <w:pPr>
              <w:pStyle w:val="Tabellentext"/>
              <w:tabs>
                <w:tab w:val="left" w:pos="2816"/>
              </w:tabs>
              <w:spacing w:before="60" w:after="60"/>
              <w:rPr>
                <w:b/>
              </w:rPr>
            </w:pPr>
            <w:bookmarkStart w:id="0" w:name="_GoBack" w:colFirst="0" w:colLast="0"/>
            <w:r>
              <w:rPr>
                <w:b/>
              </w:rPr>
              <w:t>1.</w:t>
            </w:r>
            <w:r w:rsidR="00401D77" w:rsidRPr="00651E17">
              <w:rPr>
                <w:b/>
              </w:rPr>
              <w:t xml:space="preserve"> Ausbildungsjahr</w:t>
            </w:r>
          </w:p>
          <w:p w14:paraId="6C6AF3E2" w14:textId="1A079F6B" w:rsidR="00401D77" w:rsidRPr="000333BB" w:rsidRDefault="00401D77" w:rsidP="00BF5520">
            <w:pPr>
              <w:pStyle w:val="Tabellentext"/>
              <w:tabs>
                <w:tab w:val="left" w:pos="2816"/>
              </w:tabs>
              <w:spacing w:before="60" w:after="60"/>
            </w:pPr>
            <w:r w:rsidRPr="00651E17">
              <w:rPr>
                <w:b/>
              </w:rPr>
              <w:t>Bündelungsfach:</w:t>
            </w:r>
            <w:r w:rsidR="00803AC6">
              <w:tab/>
            </w:r>
            <w:r w:rsidR="00D33CBB">
              <w:t>Kontoführung und Vermögensaufbau</w:t>
            </w:r>
          </w:p>
          <w:p w14:paraId="5E1B0D2D" w14:textId="137FCCC7" w:rsidR="00401D77" w:rsidRPr="000333BB" w:rsidRDefault="00401D77" w:rsidP="00BF5520">
            <w:pPr>
              <w:pStyle w:val="Tabellentext"/>
              <w:tabs>
                <w:tab w:val="left" w:pos="2816"/>
              </w:tabs>
              <w:spacing w:before="60" w:after="60"/>
            </w:pPr>
            <w:r w:rsidRPr="00651E17">
              <w:rPr>
                <w:b/>
              </w:rPr>
              <w:t xml:space="preserve">Lernfeld </w:t>
            </w:r>
            <w:r w:rsidR="00D44AD6">
              <w:rPr>
                <w:b/>
              </w:rPr>
              <w:t>4</w:t>
            </w:r>
            <w:r w:rsidRPr="000333BB">
              <w:tab/>
            </w:r>
            <w:r w:rsidR="00615813">
              <w:t>Kunden über Anlagen auf Konten und staatlich gefördertes Sparen beraten</w:t>
            </w:r>
            <w:r w:rsidR="000F799E">
              <w:t xml:space="preserve"> </w:t>
            </w:r>
            <w:r w:rsidR="000F799E" w:rsidRPr="000333BB">
              <w:t>(</w:t>
            </w:r>
            <w:r w:rsidR="001F2166">
              <w:t xml:space="preserve">40 </w:t>
            </w:r>
            <w:r w:rsidR="000F799E" w:rsidRPr="000333BB">
              <w:t>UStd.)</w:t>
            </w:r>
          </w:p>
          <w:p w14:paraId="4ED55CBA" w14:textId="5F1DA16C" w:rsidR="00401D77" w:rsidRPr="007D06CC" w:rsidRDefault="00401D77" w:rsidP="00D0120C">
            <w:pPr>
              <w:pStyle w:val="Tabellentext"/>
              <w:tabs>
                <w:tab w:val="left" w:pos="2816"/>
              </w:tabs>
              <w:spacing w:before="60" w:after="60"/>
              <w:ind w:left="2835" w:hanging="2835"/>
            </w:pPr>
            <w:r w:rsidRPr="00651E17">
              <w:rPr>
                <w:b/>
              </w:rPr>
              <w:t xml:space="preserve">Lernsituation </w:t>
            </w:r>
            <w:r w:rsidR="00BA13EF">
              <w:rPr>
                <w:b/>
              </w:rPr>
              <w:t>4</w:t>
            </w:r>
            <w:r w:rsidR="005B68F3">
              <w:rPr>
                <w:b/>
              </w:rPr>
              <w:t>.</w:t>
            </w:r>
            <w:r w:rsidR="00BF5520">
              <w:rPr>
                <w:b/>
              </w:rPr>
              <w:t>x</w:t>
            </w:r>
            <w:r w:rsidRPr="000333BB">
              <w:tab/>
            </w:r>
            <w:r w:rsidR="00585C8A">
              <w:t xml:space="preserve">Kundinnen und Kunden Bausparverträge </w:t>
            </w:r>
            <w:r w:rsidR="007F57F4">
              <w:t>(</w:t>
            </w:r>
            <w:r w:rsidR="00585C8A">
              <w:t>von Verbundpart</w:t>
            </w:r>
            <w:r w:rsidR="00D0120C">
              <w:t>n</w:t>
            </w:r>
            <w:r w:rsidR="00585C8A">
              <w:t>ern</w:t>
            </w:r>
            <w:r w:rsidR="007F57F4">
              <w:t>)</w:t>
            </w:r>
            <w:r w:rsidR="00585C8A">
              <w:t xml:space="preserve"> an</w:t>
            </w:r>
            <w:r w:rsidR="007F57F4">
              <w:t>bieten</w:t>
            </w:r>
            <w:r w:rsidR="00585C8A">
              <w:t xml:space="preserve"> und dabei staatliche Fördermöglichkeiten</w:t>
            </w:r>
            <w:r w:rsidR="002969A2">
              <w:t xml:space="preserve"> berücksichtigen</w:t>
            </w:r>
            <w:r w:rsidR="000F799E">
              <w:t xml:space="preserve"> </w:t>
            </w:r>
            <w:r w:rsidR="000F799E" w:rsidRPr="000333BB">
              <w:t>(</w:t>
            </w:r>
            <w:r w:rsidR="00C533F9">
              <w:t>9 U</w:t>
            </w:r>
            <w:r w:rsidR="00991F2C">
              <w:t>S</w:t>
            </w:r>
            <w:r w:rsidR="000F799E" w:rsidRPr="000333BB">
              <w:t>td.)</w:t>
            </w:r>
          </w:p>
        </w:tc>
      </w:tr>
      <w:tr w:rsidR="00401D77" w:rsidRPr="007D06CC" w14:paraId="14EBAC94" w14:textId="77777777" w:rsidTr="008234F4">
        <w:trPr>
          <w:trHeight w:val="1814"/>
        </w:trPr>
        <w:tc>
          <w:tcPr>
            <w:tcW w:w="7299" w:type="dxa"/>
          </w:tcPr>
          <w:p w14:paraId="116D6EBA" w14:textId="77777777" w:rsidR="00401D7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14:paraId="3F8F14A2" w14:textId="32F13956" w:rsidR="00D41EFC" w:rsidRDefault="00D41EFC" w:rsidP="00D0120C">
            <w:pPr>
              <w:pStyle w:val="Tabellentext"/>
              <w:spacing w:before="0"/>
            </w:pPr>
            <w:r>
              <w:t>Frau Graupert und ihr Mann planen in einigen Jahren ein Haus zu kaufen oder zu bauen. Sie möchten sich über das Bausparen informieren.</w:t>
            </w:r>
          </w:p>
          <w:p w14:paraId="2E3D90C4" w14:textId="77777777" w:rsidR="00401D77" w:rsidRPr="007D06CC" w:rsidRDefault="00401D77" w:rsidP="00140360">
            <w:pPr>
              <w:pStyle w:val="Tabellentext"/>
              <w:spacing w:before="0"/>
            </w:pPr>
          </w:p>
        </w:tc>
        <w:tc>
          <w:tcPr>
            <w:tcW w:w="7273" w:type="dxa"/>
          </w:tcPr>
          <w:p w14:paraId="0AE775B7" w14:textId="77777777" w:rsidR="00401D77" w:rsidRDefault="00401D77" w:rsidP="00D0120C">
            <w:pPr>
              <w:pStyle w:val="Tabellenberschrift"/>
            </w:pPr>
            <w:r w:rsidRPr="007D06CC">
              <w:t>Handlungsprodukt/Lernergebnis</w:t>
            </w:r>
          </w:p>
          <w:p w14:paraId="7847FBB1" w14:textId="73327A07" w:rsidR="00C47DF4" w:rsidRDefault="00C47DF4" w:rsidP="00D0120C">
            <w:pPr>
              <w:pStyle w:val="Tabellenberschrift"/>
              <w:numPr>
                <w:ilvl w:val="0"/>
                <w:numId w:val="52"/>
              </w:numPr>
              <w:tabs>
                <w:tab w:val="clear" w:pos="1985"/>
                <w:tab w:val="clear" w:pos="3402"/>
              </w:tabs>
              <w:ind w:left="340" w:hanging="340"/>
              <w:rPr>
                <w:b w:val="0"/>
                <w:color w:val="548DD4" w:themeColor="text2" w:themeTint="99"/>
              </w:rPr>
            </w:pPr>
            <w:r w:rsidRPr="00BF5520">
              <w:rPr>
                <w:b w:val="0"/>
                <w:color w:val="548DD4" w:themeColor="text2" w:themeTint="99"/>
              </w:rPr>
              <w:t>Checkliste für ein Beratungsgespräch „Bausparvertrag“</w:t>
            </w:r>
            <w:r w:rsidR="00991F2C">
              <w:rPr>
                <w:b w:val="0"/>
                <w:color w:val="548DD4" w:themeColor="text2" w:themeTint="99"/>
              </w:rPr>
              <w:t>, angefertigt</w:t>
            </w:r>
            <w:r w:rsidR="00DE7308">
              <w:rPr>
                <w:b w:val="0"/>
                <w:color w:val="548DD4" w:themeColor="text2" w:themeTint="99"/>
              </w:rPr>
              <w:t xml:space="preserve"> mithilfe eines Textverarbeitungsprogramms</w:t>
            </w:r>
          </w:p>
          <w:p w14:paraId="6396D0F5" w14:textId="24DE3465" w:rsidR="00DE7308" w:rsidRPr="008E0760" w:rsidRDefault="00DE7308" w:rsidP="00D0120C">
            <w:pPr>
              <w:pStyle w:val="Tabellenberschrift"/>
              <w:numPr>
                <w:ilvl w:val="0"/>
                <w:numId w:val="52"/>
              </w:numPr>
              <w:tabs>
                <w:tab w:val="clear" w:pos="1985"/>
                <w:tab w:val="clear" w:pos="3402"/>
              </w:tabs>
              <w:ind w:left="340" w:hanging="340"/>
              <w:rPr>
                <w:b w:val="0"/>
                <w:color w:val="548DD4" w:themeColor="text2" w:themeTint="99"/>
              </w:rPr>
            </w:pPr>
            <w:r w:rsidRPr="00BF5520">
              <w:rPr>
                <w:b w:val="0"/>
                <w:color w:val="548DD4" w:themeColor="text2" w:themeTint="99"/>
              </w:rPr>
              <w:t>Visualisierung der Phasen des Bausparvertrages und dessen wichtigsten Merkmale</w:t>
            </w:r>
            <w:r>
              <w:rPr>
                <w:b w:val="0"/>
                <w:color w:val="548DD4" w:themeColor="text2" w:themeTint="99"/>
              </w:rPr>
              <w:t>, unter Anwendung einer Präsentationssoftware</w:t>
            </w:r>
          </w:p>
          <w:p w14:paraId="1056FD73" w14:textId="56ECE2DF" w:rsidR="00DE7308" w:rsidRDefault="00DE7308" w:rsidP="00D0120C">
            <w:pPr>
              <w:pStyle w:val="Tabellenberschrift"/>
              <w:numPr>
                <w:ilvl w:val="0"/>
                <w:numId w:val="52"/>
              </w:numPr>
              <w:tabs>
                <w:tab w:val="clear" w:pos="1985"/>
                <w:tab w:val="clear" w:pos="3402"/>
              </w:tabs>
              <w:ind w:left="340" w:hanging="340"/>
              <w:rPr>
                <w:b w:val="0"/>
                <w:bCs/>
                <w:color w:val="4CB848"/>
              </w:rPr>
            </w:pPr>
            <w:r w:rsidRPr="00BF5520">
              <w:rPr>
                <w:b w:val="0"/>
                <w:bCs/>
                <w:color w:val="4CB848"/>
              </w:rPr>
              <w:t>produktbezogene Berechnungen</w:t>
            </w:r>
            <w:r>
              <w:rPr>
                <w:b w:val="0"/>
                <w:bCs/>
                <w:color w:val="4CB848"/>
              </w:rPr>
              <w:t xml:space="preserve"> mithilfe einer Tabellenkalkulation</w:t>
            </w:r>
          </w:p>
          <w:p w14:paraId="67EED103" w14:textId="728044F8" w:rsidR="008E0760" w:rsidRPr="00BF5520" w:rsidRDefault="008E0760" w:rsidP="00D0120C">
            <w:pPr>
              <w:pStyle w:val="Tabellenberschrift"/>
              <w:numPr>
                <w:ilvl w:val="0"/>
                <w:numId w:val="52"/>
              </w:numPr>
              <w:tabs>
                <w:tab w:val="clear" w:pos="1985"/>
                <w:tab w:val="clear" w:pos="3402"/>
              </w:tabs>
              <w:ind w:left="340" w:hanging="340"/>
              <w:rPr>
                <w:b w:val="0"/>
                <w:color w:val="548DD4" w:themeColor="text2" w:themeTint="99"/>
              </w:rPr>
            </w:pPr>
            <w:r w:rsidRPr="00BF5520">
              <w:rPr>
                <w:b w:val="0"/>
                <w:color w:val="548DD4" w:themeColor="text2" w:themeTint="99"/>
              </w:rPr>
              <w:t>Videoaufzeichnung</w:t>
            </w:r>
            <w:r>
              <w:rPr>
                <w:b w:val="0"/>
                <w:color w:val="548DD4" w:themeColor="text2" w:themeTint="99"/>
              </w:rPr>
              <w:t xml:space="preserve"> zur Auswertung der </w:t>
            </w:r>
            <w:r w:rsidRPr="00BF5520">
              <w:rPr>
                <w:b w:val="0"/>
                <w:color w:val="548DD4" w:themeColor="text2" w:themeTint="99"/>
              </w:rPr>
              <w:t>Performance hinsichtlich der Fachinhalte und des Kommunikationsverhalten</w:t>
            </w:r>
            <w:r w:rsidR="00991F2C">
              <w:rPr>
                <w:b w:val="0"/>
                <w:color w:val="548DD4" w:themeColor="text2" w:themeTint="99"/>
              </w:rPr>
              <w:t>s</w:t>
            </w:r>
          </w:p>
          <w:p w14:paraId="4D0D8B93" w14:textId="77777777" w:rsidR="00DE7308" w:rsidRDefault="00DE7308" w:rsidP="00C3497F">
            <w:pPr>
              <w:pStyle w:val="Tabellenberschrift"/>
              <w:rPr>
                <w:b w:val="0"/>
                <w:bCs/>
              </w:rPr>
            </w:pPr>
          </w:p>
          <w:p w14:paraId="3DE2C39F" w14:textId="77777777" w:rsidR="004F249B" w:rsidRDefault="004F249B" w:rsidP="00C3497F">
            <w:pPr>
              <w:pStyle w:val="Tabellenberschrift"/>
              <w:rPr>
                <w:bCs/>
              </w:rPr>
            </w:pPr>
            <w:r w:rsidRPr="00BF5520">
              <w:rPr>
                <w:bCs/>
              </w:rPr>
              <w:t>Leistungsüberprüfung</w:t>
            </w:r>
          </w:p>
          <w:p w14:paraId="491D2F96" w14:textId="1779BDE7" w:rsidR="00991F2C" w:rsidRPr="003B2EEF" w:rsidRDefault="00991F2C" w:rsidP="00D0120C">
            <w:pPr>
              <w:pStyle w:val="Tabellenspiegelstrich"/>
            </w:pPr>
            <w:r w:rsidRPr="003B2EEF">
              <w:t xml:space="preserve">Bewertung der </w:t>
            </w:r>
            <w:r>
              <w:t xml:space="preserve">fachinhaltlichen </w:t>
            </w:r>
            <w:r w:rsidRPr="003B2EEF">
              <w:t>Kundeninformation</w:t>
            </w:r>
          </w:p>
          <w:p w14:paraId="290A8DB9" w14:textId="7C644D22" w:rsidR="00991F2C" w:rsidRPr="00D0120C" w:rsidRDefault="00991F2C" w:rsidP="00C3497F">
            <w:pPr>
              <w:pStyle w:val="Tabellenspiegelstrich"/>
            </w:pPr>
            <w:r w:rsidRPr="00E943A4">
              <w:t>Bewertung des Beratungsgespräches</w:t>
            </w:r>
          </w:p>
        </w:tc>
      </w:tr>
      <w:tr w:rsidR="00401D77" w:rsidRPr="007D06CC" w14:paraId="764334E1" w14:textId="77777777" w:rsidTr="008234F4">
        <w:trPr>
          <w:trHeight w:val="1814"/>
        </w:trPr>
        <w:tc>
          <w:tcPr>
            <w:tcW w:w="7299" w:type="dxa"/>
          </w:tcPr>
          <w:p w14:paraId="1CD5E285" w14:textId="1E792676" w:rsidR="0080632C" w:rsidRDefault="00401D77" w:rsidP="00EE3BF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14:paraId="4C75A696" w14:textId="3F1012D8" w:rsidR="0080632C" w:rsidRDefault="000B0BF4" w:rsidP="000B0BF4">
            <w:pPr>
              <w:pStyle w:val="Tabellentext"/>
            </w:pPr>
            <w:r>
              <w:t>Die Schülerinnen und Schüler</w:t>
            </w:r>
          </w:p>
          <w:p w14:paraId="251CC79B" w14:textId="1333B0F2" w:rsidR="009823AE" w:rsidRDefault="008938D9" w:rsidP="000B0BF4">
            <w:pPr>
              <w:pStyle w:val="Tabellenspiegelstrich"/>
            </w:pPr>
            <w:r w:rsidRPr="009823AE">
              <w:t>analysieren die Problemstellung und entwickeln einen Arbeit</w:t>
            </w:r>
            <w:r w:rsidR="000B0BF4">
              <w:t>splan für das weitere Vorgehen</w:t>
            </w:r>
          </w:p>
          <w:p w14:paraId="03F2672F" w14:textId="0962ECEF" w:rsidR="007C4211" w:rsidRPr="00BF5520" w:rsidRDefault="008938D9" w:rsidP="000B0BF4">
            <w:pPr>
              <w:pStyle w:val="Tabellenspiegelstrich"/>
              <w:rPr>
                <w:rFonts w:cs="Times New Roman"/>
                <w:color w:val="548DD4" w:themeColor="text2" w:themeTint="99"/>
              </w:rPr>
            </w:pPr>
            <w:r w:rsidRPr="00BF5520">
              <w:rPr>
                <w:rFonts w:cs="Times New Roman"/>
                <w:color w:val="548DD4" w:themeColor="text2" w:themeTint="99"/>
              </w:rPr>
              <w:t>unterscheiden die Phasen des Bausparvertrages und visualisieren die wichtigsten Merkmale der Phasen für</w:t>
            </w:r>
            <w:r w:rsidR="000B0BF4">
              <w:rPr>
                <w:rFonts w:cs="Times New Roman"/>
                <w:color w:val="548DD4" w:themeColor="text2" w:themeTint="99"/>
              </w:rPr>
              <w:t xml:space="preserve"> die Kundin oder</w:t>
            </w:r>
            <w:r w:rsidRPr="00BF5520">
              <w:rPr>
                <w:rFonts w:cs="Times New Roman"/>
                <w:color w:val="548DD4" w:themeColor="text2" w:themeTint="99"/>
              </w:rPr>
              <w:t xml:space="preserve"> den Kunden</w:t>
            </w:r>
          </w:p>
          <w:p w14:paraId="4C272D37" w14:textId="4EA38B45" w:rsidR="007C4211" w:rsidRPr="000B0BF4" w:rsidRDefault="008938D9" w:rsidP="000B0BF4">
            <w:pPr>
              <w:pStyle w:val="Tabellenspiegelstrich"/>
              <w:rPr>
                <w:rFonts w:cs="Times New Roman"/>
                <w:bCs/>
                <w:color w:val="4CB848"/>
              </w:rPr>
            </w:pPr>
            <w:r w:rsidRPr="000B0BF4">
              <w:rPr>
                <w:rFonts w:cs="Times New Roman"/>
                <w:bCs/>
                <w:color w:val="4CB848"/>
              </w:rPr>
              <w:t>führen produktbezogene Berechnungen durch und erklären diese dem Kunde</w:t>
            </w:r>
            <w:r w:rsidR="007C4211" w:rsidRPr="000B0BF4">
              <w:rPr>
                <w:rFonts w:cs="Times New Roman"/>
                <w:bCs/>
                <w:color w:val="4CB848"/>
              </w:rPr>
              <w:t>n</w:t>
            </w:r>
          </w:p>
          <w:p w14:paraId="46AA194A" w14:textId="2CC8E2D3" w:rsidR="006E51CD" w:rsidRDefault="008938D9" w:rsidP="000B0BF4">
            <w:pPr>
              <w:pStyle w:val="Tabellenspiegelstrich"/>
            </w:pPr>
            <w:r w:rsidRPr="007C4211">
              <w:t xml:space="preserve">erläutern das </w:t>
            </w:r>
            <w:r w:rsidR="007C4211">
              <w:t xml:space="preserve">(rechtliche) </w:t>
            </w:r>
            <w:r w:rsidRPr="007C4211">
              <w:t>Zust</w:t>
            </w:r>
            <w:r w:rsidR="000B0BF4">
              <w:t>andekommen von Bausparverträgen</w:t>
            </w:r>
          </w:p>
          <w:p w14:paraId="13F49DD7" w14:textId="203929AA" w:rsidR="008E0760" w:rsidRDefault="008938D9" w:rsidP="000B0BF4">
            <w:pPr>
              <w:pStyle w:val="Tabellenspiegelstrich"/>
              <w:rPr>
                <w:color w:val="548DD4" w:themeColor="text2" w:themeTint="99"/>
              </w:rPr>
            </w:pPr>
            <w:r w:rsidRPr="00BF5520">
              <w:rPr>
                <w:rFonts w:cs="Times New Roman"/>
                <w:color w:val="548DD4" w:themeColor="text2" w:themeTint="99"/>
              </w:rPr>
              <w:t>führen das Beratungsgespräch durch, auch im Hinblick auf die Nutzung vermögenswi</w:t>
            </w:r>
            <w:r w:rsidR="000B0BF4">
              <w:rPr>
                <w:rFonts w:cs="Times New Roman"/>
                <w:color w:val="548DD4" w:themeColor="text2" w:themeTint="99"/>
              </w:rPr>
              <w:t>rksamer Leistungen (vgl. LS 1)</w:t>
            </w:r>
          </w:p>
          <w:p w14:paraId="0044531C" w14:textId="4BCC854F" w:rsidR="00106F03" w:rsidRPr="00BF5520" w:rsidRDefault="008E0760" w:rsidP="000B0BF4">
            <w:pPr>
              <w:pStyle w:val="Tabellenspiegelstrich"/>
              <w:rPr>
                <w:rFonts w:cs="Times New Roman"/>
                <w:color w:val="548DD4" w:themeColor="text2" w:themeTint="99"/>
              </w:rPr>
            </w:pPr>
            <w:r w:rsidRPr="000F3C5C">
              <w:rPr>
                <w:color w:val="548DD4" w:themeColor="text2" w:themeTint="99"/>
              </w:rPr>
              <w:t>evaluieren</w:t>
            </w:r>
            <w:r>
              <w:rPr>
                <w:color w:val="548DD4" w:themeColor="text2" w:themeTint="99"/>
              </w:rPr>
              <w:t xml:space="preserve"> b</w:t>
            </w:r>
            <w:r w:rsidR="008938D9" w:rsidRPr="00BF5520">
              <w:rPr>
                <w:rFonts w:cs="Times New Roman"/>
                <w:color w:val="548DD4" w:themeColor="text2" w:themeTint="99"/>
              </w:rPr>
              <w:t xml:space="preserve">ei </w:t>
            </w:r>
            <w:r w:rsidR="00E943A4">
              <w:rPr>
                <w:color w:val="548DD4" w:themeColor="text2" w:themeTint="99"/>
              </w:rPr>
              <w:t xml:space="preserve">der </w:t>
            </w:r>
            <w:r w:rsidR="008938D9" w:rsidRPr="00BF5520">
              <w:rPr>
                <w:rFonts w:cs="Times New Roman"/>
                <w:color w:val="548DD4" w:themeColor="text2" w:themeTint="99"/>
              </w:rPr>
              <w:t>Nutzung von Aufzeichnungsmedien (Videoaufzeichnung) ihre Performance hinsichtlich der Fachinhalte u</w:t>
            </w:r>
            <w:r w:rsidR="000B0BF4">
              <w:rPr>
                <w:rFonts w:cs="Times New Roman"/>
                <w:color w:val="548DD4" w:themeColor="text2" w:themeTint="99"/>
              </w:rPr>
              <w:t>nd des Kommunikationsverhalten</w:t>
            </w:r>
          </w:p>
          <w:p w14:paraId="527908E5" w14:textId="31FA245C" w:rsidR="007B4661" w:rsidRPr="00BF5520" w:rsidRDefault="008938D9" w:rsidP="000B0BF4">
            <w:pPr>
              <w:pStyle w:val="Tabellenspiegelstrich"/>
              <w:rPr>
                <w:color w:val="000000" w:themeColor="text1"/>
              </w:rPr>
            </w:pPr>
            <w:r w:rsidRPr="00F66470">
              <w:rPr>
                <w:rFonts w:eastAsia="Yu Gothic UI"/>
                <w:shd w:val="clear" w:color="auto" w:fill="FAF9F8"/>
              </w:rPr>
              <w:lastRenderedPageBreak/>
              <w:t xml:space="preserve">führen </w:t>
            </w:r>
            <w:r w:rsidR="00F66470">
              <w:rPr>
                <w:rFonts w:eastAsia="Yu Gothic UI"/>
                <w:shd w:val="clear" w:color="auto" w:fill="FAF9F8"/>
              </w:rPr>
              <w:t>d</w:t>
            </w:r>
            <w:r w:rsidRPr="007B4661">
              <w:rPr>
                <w:rFonts w:eastAsia="Yu Gothic UI"/>
                <w:shd w:val="clear" w:color="auto" w:fill="FAF9F8"/>
              </w:rPr>
              <w:t>en Geschäftsabschluss herbei und beziehen Zusatzangebote (Cross-Selling) im Hinblick auf eine kund</w:t>
            </w:r>
            <w:r w:rsidR="000B0BF4">
              <w:rPr>
                <w:rFonts w:eastAsia="Yu Gothic UI"/>
                <w:shd w:val="clear" w:color="auto" w:fill="FAF9F8"/>
              </w:rPr>
              <w:t>enorientierte Beratung mit ein</w:t>
            </w:r>
          </w:p>
          <w:p w14:paraId="6C889809" w14:textId="3B832656" w:rsidR="008E0760" w:rsidRPr="00BF5520" w:rsidRDefault="008E0760" w:rsidP="000B0BF4">
            <w:pPr>
              <w:pStyle w:val="Tabellenspiegelstrich"/>
              <w:rPr>
                <w:color w:val="000000" w:themeColor="text1"/>
              </w:rPr>
            </w:pPr>
            <w:r w:rsidRPr="00BF5520">
              <w:rPr>
                <w:bCs/>
                <w:color w:val="000000" w:themeColor="text1"/>
              </w:rPr>
              <w:t xml:space="preserve">reflektieren </w:t>
            </w:r>
            <w:r w:rsidR="008938D9" w:rsidRPr="00BF5520">
              <w:rPr>
                <w:rFonts w:eastAsia="Times New Roman"/>
                <w:bCs/>
                <w:color w:val="000000" w:themeColor="text1"/>
              </w:rPr>
              <w:t>das Beratungsgespräch und leiten Maßnahmen zur Verbesserung ab. Sie beurteilen das Beratungsergebnis hinsichtlich der Kundenmotive und erzielen stabile und langfristige Kundenbeziehungen</w:t>
            </w:r>
          </w:p>
          <w:p w14:paraId="013D8E10" w14:textId="38EBB234" w:rsidR="008E0760" w:rsidRPr="000B0BF4" w:rsidRDefault="008E0760" w:rsidP="000B0BF4">
            <w:pPr>
              <w:pStyle w:val="Tabellenspiegelstrich"/>
            </w:pPr>
            <w:r w:rsidRPr="000B0BF4">
              <w:t>gestalten Kommunikationsprozesse, lernen mit verschiedenen Kundentypen umzugehen und kundenbezogen auf Fragen/Anmerkungen zu</w:t>
            </w:r>
            <w:r w:rsidR="000B0BF4" w:rsidRPr="000B0BF4">
              <w:t xml:space="preserve"> </w:t>
            </w:r>
            <w:r w:rsidRPr="000B0BF4">
              <w:t>reagieren und lernen aktives Zuhören.</w:t>
            </w:r>
          </w:p>
          <w:p w14:paraId="5B8D6184" w14:textId="1C584EA8" w:rsidR="00401D77" w:rsidRPr="000B0BF4" w:rsidRDefault="008E0760" w:rsidP="008C6051">
            <w:pPr>
              <w:pStyle w:val="Tabellenspiegelstrich"/>
              <w:rPr>
                <w:color w:val="D99594" w:themeColor="accent2" w:themeTint="99"/>
              </w:rPr>
            </w:pPr>
            <w:r w:rsidRPr="00151A9C">
              <w:rPr>
                <w:bCs/>
                <w:color w:val="ED7D31"/>
              </w:rPr>
              <w:t>reflektieren</w:t>
            </w:r>
            <w:r>
              <w:rPr>
                <w:bCs/>
                <w:color w:val="ED7D31"/>
              </w:rPr>
              <w:t xml:space="preserve"> eigene Arbeitsprozesse und –ergebnisse im Hinblick auf Zeitmanagement und Zielorientierung.</w:t>
            </w:r>
          </w:p>
        </w:tc>
        <w:tc>
          <w:tcPr>
            <w:tcW w:w="7273" w:type="dxa"/>
          </w:tcPr>
          <w:p w14:paraId="59E2E768" w14:textId="77777777" w:rsidR="00401D77" w:rsidRDefault="00401D77" w:rsidP="00EE3BF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lastRenderedPageBreak/>
              <w:t xml:space="preserve">Konkretisierung der </w:t>
            </w:r>
            <w:r w:rsidR="003B10CB">
              <w:t>Inhalte</w:t>
            </w:r>
          </w:p>
          <w:p w14:paraId="723F2BD2" w14:textId="0B1D5CFD" w:rsidR="00A11F9A" w:rsidRDefault="00A11F9A" w:rsidP="00EE3BF2">
            <w:pPr>
              <w:pStyle w:val="Tabellenspiegelstrich"/>
            </w:pPr>
            <w:r>
              <w:t>Grundgedanke des Bausparens (Merkmale, Verwendung, Verfügungsmöglichkeiten, Ratenberechnungen)</w:t>
            </w:r>
          </w:p>
          <w:p w14:paraId="18F7B25C" w14:textId="762068ED" w:rsidR="00263A6E" w:rsidRDefault="00521213" w:rsidP="00EE3BF2">
            <w:pPr>
              <w:pStyle w:val="Tabellenspiegelstrich"/>
            </w:pPr>
            <w:r>
              <w:t xml:space="preserve">Anlagemotive der </w:t>
            </w:r>
            <w:r w:rsidR="001B73FE">
              <w:t xml:space="preserve">Kundinnen und </w:t>
            </w:r>
            <w:r>
              <w:t>Kunden ermitteln</w:t>
            </w:r>
          </w:p>
          <w:p w14:paraId="7173D54A" w14:textId="34749506" w:rsidR="00401D77" w:rsidRDefault="00BE50EF" w:rsidP="00EE3BF2">
            <w:pPr>
              <w:pStyle w:val="Tabellenspiegelstrich"/>
            </w:pPr>
            <w:r>
              <w:t xml:space="preserve">Allgemeine Bedingungen </w:t>
            </w:r>
            <w:r w:rsidR="001B180F">
              <w:t>für Bausparverträge</w:t>
            </w:r>
          </w:p>
          <w:p w14:paraId="2187EAB0" w14:textId="193F37B2" w:rsidR="001B180F" w:rsidRPr="007D06CC" w:rsidRDefault="00666764" w:rsidP="000B0BF4">
            <w:pPr>
              <w:pStyle w:val="Tabellenspiegelstrich"/>
            </w:pPr>
            <w:r>
              <w:t>Bausparvertrag</w:t>
            </w:r>
            <w:r w:rsidR="000B0BF4">
              <w:t xml:space="preserve"> </w:t>
            </w:r>
            <w:r>
              <w:t>(staatliche Förderung des Bausparens)</w:t>
            </w:r>
          </w:p>
        </w:tc>
      </w:tr>
      <w:tr w:rsidR="00401D77" w:rsidRPr="007D06CC" w14:paraId="15CECB94" w14:textId="77777777" w:rsidTr="008234F4">
        <w:trPr>
          <w:trHeight w:val="964"/>
        </w:trPr>
        <w:tc>
          <w:tcPr>
            <w:tcW w:w="14572" w:type="dxa"/>
            <w:gridSpan w:val="2"/>
          </w:tcPr>
          <w:p w14:paraId="0B509EDE" w14:textId="77777777" w:rsidR="00401D7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t>Lern- und Arbeitstechniken</w:t>
            </w:r>
          </w:p>
          <w:p w14:paraId="4FEDC980" w14:textId="77777777" w:rsidR="00B85A0F" w:rsidRPr="00BF5520" w:rsidRDefault="00C83A9F" w:rsidP="00711E27">
            <w:pPr>
              <w:pStyle w:val="Listenabsatz"/>
              <w:numPr>
                <w:ilvl w:val="0"/>
                <w:numId w:val="53"/>
              </w:numPr>
              <w:spacing w:before="0" w:after="0"/>
              <w:ind w:left="340" w:hanging="340"/>
              <w:contextualSpacing w:val="0"/>
            </w:pPr>
            <w:r w:rsidRPr="00BF5520">
              <w:rPr>
                <w:color w:val="548DD4" w:themeColor="text2" w:themeTint="99"/>
              </w:rPr>
              <w:t>Vertragsformulare ausfüllen</w:t>
            </w:r>
          </w:p>
          <w:p w14:paraId="64691E56" w14:textId="339D36D2" w:rsidR="00B85A0F" w:rsidRPr="00BF5520" w:rsidRDefault="00C83A9F" w:rsidP="00711E27">
            <w:pPr>
              <w:pStyle w:val="Listenabsatz"/>
              <w:numPr>
                <w:ilvl w:val="0"/>
                <w:numId w:val="53"/>
              </w:numPr>
              <w:spacing w:before="0" w:after="0"/>
              <w:ind w:left="340" w:hanging="340"/>
              <w:contextualSpacing w:val="0"/>
            </w:pPr>
            <w:r w:rsidRPr="00EE3BF2">
              <w:rPr>
                <w:color w:val="E36C0A" w:themeColor="accent6" w:themeShade="BF"/>
              </w:rPr>
              <w:t>Umgang mit Gesetzestexten</w:t>
            </w:r>
          </w:p>
          <w:p w14:paraId="7B9DE582" w14:textId="314CD7DA" w:rsidR="00C83A9F" w:rsidRPr="00BF5520" w:rsidRDefault="00C83A9F" w:rsidP="00711E27">
            <w:pPr>
              <w:pStyle w:val="Listenabsatz"/>
              <w:numPr>
                <w:ilvl w:val="0"/>
                <w:numId w:val="53"/>
              </w:numPr>
              <w:spacing w:before="0" w:after="0"/>
              <w:ind w:left="340" w:hanging="340"/>
              <w:contextualSpacing w:val="0"/>
              <w:rPr>
                <w:bCs/>
                <w:color w:val="4CB848"/>
              </w:rPr>
            </w:pPr>
            <w:r w:rsidRPr="00BF5520">
              <w:rPr>
                <w:bCs/>
                <w:color w:val="4CB848"/>
              </w:rPr>
              <w:t>Visualisierungssoftware nutzen</w:t>
            </w:r>
          </w:p>
          <w:p w14:paraId="737AB45E" w14:textId="77777777" w:rsidR="00C83A9F" w:rsidRPr="00EE3BF2" w:rsidRDefault="00C83A9F" w:rsidP="00711E27">
            <w:pPr>
              <w:pStyle w:val="Listenabsatz"/>
              <w:numPr>
                <w:ilvl w:val="0"/>
                <w:numId w:val="53"/>
              </w:numPr>
              <w:spacing w:before="0" w:after="0"/>
              <w:ind w:left="340" w:hanging="340"/>
              <w:contextualSpacing w:val="0"/>
              <w:rPr>
                <w:color w:val="548DD4" w:themeColor="text2" w:themeTint="99"/>
              </w:rPr>
            </w:pPr>
            <w:r w:rsidRPr="00EE3BF2">
              <w:rPr>
                <w:color w:val="548DD4" w:themeColor="text2" w:themeTint="99"/>
              </w:rPr>
              <w:t xml:space="preserve">Fachinhalte adressatengerecht und korrekt </w:t>
            </w:r>
            <w:r w:rsidRPr="00EE3BF2">
              <w:rPr>
                <w:color w:val="76923C" w:themeColor="accent3" w:themeShade="BF"/>
              </w:rPr>
              <w:t>präsentieren</w:t>
            </w:r>
          </w:p>
          <w:p w14:paraId="45667C00" w14:textId="77777777" w:rsidR="00C83A9F" w:rsidRPr="00EE3BF2" w:rsidRDefault="00C83A9F" w:rsidP="00711E27">
            <w:pPr>
              <w:pStyle w:val="Listenabsatz"/>
              <w:numPr>
                <w:ilvl w:val="0"/>
                <w:numId w:val="53"/>
              </w:numPr>
              <w:spacing w:before="0" w:after="0"/>
              <w:ind w:left="340" w:hanging="340"/>
              <w:contextualSpacing w:val="0"/>
              <w:rPr>
                <w:color w:val="E36C0A" w:themeColor="accent6" w:themeShade="BF"/>
              </w:rPr>
            </w:pPr>
            <w:r w:rsidRPr="00EE3BF2">
              <w:rPr>
                <w:color w:val="E36C0A" w:themeColor="accent6" w:themeShade="BF"/>
              </w:rPr>
              <w:t>Reflexion des Beratungsgespräches</w:t>
            </w:r>
          </w:p>
          <w:p w14:paraId="2EEB5955" w14:textId="66363BC2" w:rsidR="006514E2" w:rsidRPr="007D06CC" w:rsidRDefault="00C83A9F" w:rsidP="00711E27">
            <w:pPr>
              <w:pStyle w:val="Listenabsatz"/>
              <w:numPr>
                <w:ilvl w:val="0"/>
                <w:numId w:val="53"/>
              </w:numPr>
              <w:spacing w:before="0" w:after="0"/>
              <w:ind w:left="340" w:hanging="340"/>
              <w:contextualSpacing w:val="0"/>
            </w:pPr>
            <w:r w:rsidRPr="00EE3BF2">
              <w:rPr>
                <w:color w:val="548DD4" w:themeColor="text2" w:themeTint="99"/>
              </w:rPr>
              <w:t>Kooperative Erstellung von digitalen Lernübersichten/Visualisierungen/Präsentationen (z.</w:t>
            </w:r>
            <w:r w:rsidR="00991F2C">
              <w:rPr>
                <w:color w:val="548DD4" w:themeColor="text2" w:themeTint="99"/>
              </w:rPr>
              <w:t xml:space="preserve"> </w:t>
            </w:r>
            <w:r w:rsidRPr="00EE3BF2">
              <w:rPr>
                <w:color w:val="548DD4" w:themeColor="text2" w:themeTint="99"/>
              </w:rPr>
              <w:t>B. Sway)</w:t>
            </w:r>
          </w:p>
        </w:tc>
      </w:tr>
      <w:tr w:rsidR="00401D77" w:rsidRPr="007D06CC" w14:paraId="4D252F35" w14:textId="77777777" w:rsidTr="008234F4">
        <w:trPr>
          <w:trHeight w:val="964"/>
        </w:trPr>
        <w:tc>
          <w:tcPr>
            <w:tcW w:w="14572" w:type="dxa"/>
            <w:gridSpan w:val="2"/>
          </w:tcPr>
          <w:p w14:paraId="39649AFF" w14:textId="09EF8576" w:rsidR="00401D7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Unterrichtsm</w:t>
            </w:r>
            <w:r w:rsidRPr="007D06CC">
              <w:t>aterialien/Fundstelle</w:t>
            </w:r>
          </w:p>
          <w:p w14:paraId="44DFB1D8" w14:textId="6E500C7C" w:rsidR="00A14E12" w:rsidRDefault="00A14E12" w:rsidP="00711E27">
            <w:pPr>
              <w:pStyle w:val="Tabellenspiegelstrich"/>
              <w:rPr>
                <w:b/>
              </w:rPr>
            </w:pPr>
            <w:r w:rsidRPr="00A14E12">
              <w:t xml:space="preserve">Eingeführte </w:t>
            </w:r>
            <w:r>
              <w:t>Lehrbücher</w:t>
            </w:r>
          </w:p>
          <w:p w14:paraId="0FFBDC59" w14:textId="291EBDC6" w:rsidR="00BD2E14" w:rsidRDefault="00BD2E14" w:rsidP="00711E27">
            <w:pPr>
              <w:pStyle w:val="Tabellenspiegelstrich"/>
              <w:rPr>
                <w:b/>
              </w:rPr>
            </w:pPr>
            <w:r>
              <w:t>Gesetzestexte (Internet)</w:t>
            </w:r>
          </w:p>
          <w:p w14:paraId="1B6317C5" w14:textId="03A40B66" w:rsidR="00BD2E14" w:rsidRDefault="00B85A0F" w:rsidP="00711E27">
            <w:pPr>
              <w:pStyle w:val="Tabellenspiegelstrich"/>
              <w:rPr>
                <w:b/>
              </w:rPr>
            </w:pPr>
            <w:r>
              <w:t>Standardsoftware</w:t>
            </w:r>
          </w:p>
          <w:p w14:paraId="639B053F" w14:textId="75CC224D" w:rsidR="006514E2" w:rsidRPr="007D06CC" w:rsidRDefault="0010372E" w:rsidP="00711E27">
            <w:pPr>
              <w:pStyle w:val="Tabellenspiegelstrich"/>
            </w:pPr>
            <w:r>
              <w:t>Broschüren/Sonderbedingungen der Institute</w:t>
            </w:r>
          </w:p>
        </w:tc>
      </w:tr>
      <w:tr w:rsidR="00401D77" w:rsidRPr="007D06CC" w14:paraId="0962837E" w14:textId="77777777" w:rsidTr="008234F4">
        <w:trPr>
          <w:trHeight w:val="964"/>
        </w:trPr>
        <w:tc>
          <w:tcPr>
            <w:tcW w:w="14572" w:type="dxa"/>
            <w:gridSpan w:val="2"/>
          </w:tcPr>
          <w:p w14:paraId="2690DE9F" w14:textId="77777777" w:rsidR="00401D77" w:rsidRPr="007D06CC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14:paraId="415F8AF4" w14:textId="43D3477F" w:rsidR="00B94DE7" w:rsidRPr="00B94DE7" w:rsidRDefault="00991F2C" w:rsidP="00140360">
            <w:pPr>
              <w:pStyle w:val="Tabellentext"/>
              <w:spacing w:before="0"/>
            </w:pPr>
            <w:r w:rsidRPr="007D079F">
              <w:t>PC-Raum mit Internetverbindung und Beamer</w:t>
            </w:r>
          </w:p>
        </w:tc>
      </w:tr>
    </w:tbl>
    <w:bookmarkEnd w:id="0"/>
    <w:p w14:paraId="235B2BE0" w14:textId="455F48B6" w:rsidR="00762217" w:rsidRDefault="00762217" w:rsidP="00711E27">
      <w:pPr>
        <w:spacing w:before="120" w:after="0"/>
        <w:rPr>
          <w:bCs/>
        </w:rPr>
      </w:pPr>
      <w:r w:rsidRPr="00C658E7">
        <w:rPr>
          <w:bCs/>
          <w:color w:val="ED7D31"/>
        </w:rPr>
        <w:t>Medienkompetenz</w:t>
      </w:r>
      <w:r w:rsidRPr="00C658E7">
        <w:rPr>
          <w:bCs/>
          <w:color w:val="000000"/>
        </w:rPr>
        <w:t xml:space="preserve">, </w:t>
      </w:r>
      <w:r w:rsidRPr="00C658E7">
        <w:rPr>
          <w:bCs/>
          <w:color w:val="007EC5"/>
        </w:rPr>
        <w:t>Anwendungs-Know-how</w:t>
      </w:r>
      <w:r w:rsidRPr="00C658E7">
        <w:rPr>
          <w:bCs/>
          <w:color w:val="000000"/>
        </w:rPr>
        <w:t xml:space="preserve">, </w:t>
      </w:r>
      <w:r w:rsidRPr="00C658E7">
        <w:rPr>
          <w:bCs/>
          <w:color w:val="4CB848"/>
        </w:rPr>
        <w:t xml:space="preserve">Informatische Grundkenntnisse </w:t>
      </w:r>
      <w:r w:rsidRPr="00C658E7">
        <w:rPr>
          <w:bCs/>
        </w:rPr>
        <w:t>(Bitte markieren Sie alle Aussagen zu diesen drei Kompetenzbereichen in den entsprechenden Farben.)</w:t>
      </w:r>
    </w:p>
    <w:p w14:paraId="737539B8" w14:textId="77777777" w:rsidR="00711E27" w:rsidRPr="00C658E7" w:rsidRDefault="00711E27" w:rsidP="00711E27">
      <w:pPr>
        <w:spacing w:before="120" w:after="0"/>
      </w:pPr>
    </w:p>
    <w:sectPr w:rsidR="00711E27" w:rsidRPr="00C658E7" w:rsidSect="00BF4088">
      <w:headerReference w:type="even" r:id="rId10"/>
      <w:headerReference w:type="default" r:id="rId11"/>
      <w:footerReference w:type="even" r:id="rId12"/>
      <w:footerReference w:type="default" r:id="rId13"/>
      <w:footnotePr>
        <w:numRestart w:val="eachPage"/>
      </w:footnotePr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D0A5D" w14:textId="77777777" w:rsidR="0083512F" w:rsidRDefault="0083512F">
      <w:r>
        <w:separator/>
      </w:r>
    </w:p>
    <w:p w14:paraId="45036E8C" w14:textId="77777777" w:rsidR="0083512F" w:rsidRDefault="0083512F"/>
    <w:p w14:paraId="2FB4C5C1" w14:textId="77777777" w:rsidR="0083512F" w:rsidRDefault="0083512F"/>
  </w:endnote>
  <w:endnote w:type="continuationSeparator" w:id="0">
    <w:p w14:paraId="10D38DA3" w14:textId="77777777" w:rsidR="0083512F" w:rsidRDefault="0083512F">
      <w:r>
        <w:continuationSeparator/>
      </w:r>
    </w:p>
    <w:p w14:paraId="1EED5BB7" w14:textId="77777777" w:rsidR="0083512F" w:rsidRDefault="0083512F"/>
    <w:p w14:paraId="12E4497C" w14:textId="77777777" w:rsidR="0083512F" w:rsidRDefault="008351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8CCF7" w14:textId="77777777"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8E4B3" w14:textId="47BD2A09" w:rsidR="00453F35" w:rsidRPr="00453F35" w:rsidRDefault="00453F35" w:rsidP="00453F35">
    <w:pPr>
      <w:tabs>
        <w:tab w:val="right" w:pos="14572"/>
      </w:tabs>
      <w:spacing w:before="0" w:after="0"/>
      <w:jc w:val="left"/>
      <w:rPr>
        <w:rFonts w:eastAsia="SimSun"/>
        <w:szCs w:val="20"/>
        <w:lang w:eastAsia="zh-CN"/>
      </w:rPr>
    </w:pPr>
    <w:r w:rsidRPr="00453F35">
      <w:rPr>
        <w:rFonts w:eastAsia="Calibri"/>
        <w:szCs w:val="20"/>
      </w:rPr>
      <w:t>Quelle: www.berufsbildung.nrw.de</w:t>
    </w:r>
    <w:r w:rsidRPr="00453F35">
      <w:rPr>
        <w:rFonts w:eastAsia="Calibri"/>
        <w:szCs w:val="20"/>
      </w:rPr>
      <w:tab/>
      <w:t xml:space="preserve">Seite </w:t>
    </w:r>
    <w:r w:rsidRPr="00453F35">
      <w:rPr>
        <w:rFonts w:eastAsia="Calibri"/>
        <w:szCs w:val="20"/>
      </w:rPr>
      <w:fldChar w:fldCharType="begin"/>
    </w:r>
    <w:r w:rsidRPr="00453F35">
      <w:rPr>
        <w:rFonts w:eastAsia="Calibri"/>
        <w:szCs w:val="20"/>
      </w:rPr>
      <w:instrText xml:space="preserve"> PAGE  \* Arabic  \* MERGEFORMAT </w:instrText>
    </w:r>
    <w:r w:rsidRPr="00453F35">
      <w:rPr>
        <w:rFonts w:eastAsia="Calibri"/>
        <w:szCs w:val="20"/>
      </w:rPr>
      <w:fldChar w:fldCharType="separate"/>
    </w:r>
    <w:r>
      <w:rPr>
        <w:rFonts w:eastAsia="Calibri"/>
        <w:noProof/>
        <w:szCs w:val="20"/>
      </w:rPr>
      <w:t>2</w:t>
    </w:r>
    <w:r w:rsidRPr="00453F35">
      <w:rPr>
        <w:rFonts w:eastAsia="Calibri"/>
        <w:szCs w:val="20"/>
      </w:rPr>
      <w:fldChar w:fldCharType="end"/>
    </w:r>
    <w:r w:rsidRPr="00453F35">
      <w:rPr>
        <w:rFonts w:eastAsia="Calibri"/>
        <w:szCs w:val="20"/>
      </w:rPr>
      <w:t xml:space="preserve"> von </w:t>
    </w:r>
    <w:r w:rsidRPr="00453F35">
      <w:rPr>
        <w:rFonts w:eastAsia="Calibri"/>
        <w:szCs w:val="20"/>
      </w:rPr>
      <w:fldChar w:fldCharType="begin"/>
    </w:r>
    <w:r w:rsidRPr="00453F35">
      <w:rPr>
        <w:rFonts w:eastAsia="Calibri"/>
        <w:szCs w:val="20"/>
      </w:rPr>
      <w:instrText xml:space="preserve"> NUMPAGES  \* Arabic  \* MERGEFORMAT </w:instrText>
    </w:r>
    <w:r w:rsidRPr="00453F35">
      <w:rPr>
        <w:rFonts w:eastAsia="Calibri"/>
        <w:szCs w:val="20"/>
      </w:rPr>
      <w:fldChar w:fldCharType="separate"/>
    </w:r>
    <w:r>
      <w:rPr>
        <w:rFonts w:eastAsia="Calibri"/>
        <w:noProof/>
        <w:szCs w:val="20"/>
      </w:rPr>
      <w:t>2</w:t>
    </w:r>
    <w:r w:rsidRPr="00453F35">
      <w:rPr>
        <w:rFonts w:eastAsia="Calibri"/>
        <w:noProof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958EB" w14:textId="77777777" w:rsidR="0083512F" w:rsidRDefault="0083512F">
      <w:r>
        <w:separator/>
      </w:r>
    </w:p>
  </w:footnote>
  <w:footnote w:type="continuationSeparator" w:id="0">
    <w:p w14:paraId="199C2910" w14:textId="77777777" w:rsidR="0083512F" w:rsidRDefault="0083512F">
      <w:r>
        <w:continuationSeparator/>
      </w:r>
    </w:p>
    <w:p w14:paraId="16E006E8" w14:textId="77777777" w:rsidR="0083512F" w:rsidRDefault="0083512F"/>
    <w:p w14:paraId="2B75BFAF" w14:textId="77777777" w:rsidR="0083512F" w:rsidRDefault="008351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8C3AC" w14:textId="77777777" w:rsidR="00607C63" w:rsidRPr="00DE0DDC" w:rsidRDefault="00F25845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B0FE6D4" wp14:editId="7C1705BD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91AA08" w14:textId="77777777"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0FE6D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" stroked="f">
              <v:textbox style="layout-flow:vertical" inset="0,0,1mm,0">
                <w:txbxContent>
                  <w:p w14:paraId="6091AA08" w14:textId="77777777"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1A4422BE" wp14:editId="42F588E6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16E297" w14:textId="77777777"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76221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 w:rsidR="00453F35">
                            <w:fldChar w:fldCharType="begin"/>
                          </w:r>
                          <w:r w:rsidR="00453F35">
                            <w:instrText xml:space="preserve"> NUMPAGES  \* Arabic  \* MERGEFORMAT </w:instrText>
                          </w:r>
                          <w:r w:rsidR="00453F35">
                            <w:fldChar w:fldCharType="separate"/>
                          </w:r>
                          <w:r w:rsidR="00762217">
                            <w:rPr>
                              <w:noProof/>
                            </w:rPr>
                            <w:t>1</w:t>
                          </w:r>
                          <w:r w:rsidR="00453F35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4422BE"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" stroked="f">
              <v:textbox style="layout-flow:vertical" inset="1mm,0,0,0">
                <w:txbxContent>
                  <w:p w14:paraId="3B16E297" w14:textId="77777777"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76221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von </w:t>
                    </w:r>
                    <w:r w:rsidR="00453F35">
                      <w:fldChar w:fldCharType="begin"/>
                    </w:r>
                    <w:r w:rsidR="00453F35">
                      <w:instrText xml:space="preserve"> NUMPAGES  \* Arabic  \* MERGEFORMAT </w:instrText>
                    </w:r>
                    <w:r w:rsidR="00453F35">
                      <w:fldChar w:fldCharType="separate"/>
                    </w:r>
                    <w:r w:rsidR="00762217">
                      <w:rPr>
                        <w:noProof/>
                      </w:rPr>
                      <w:t>1</w:t>
                    </w:r>
                    <w:r w:rsidR="00453F35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34AD2" w14:textId="7B6902B5" w:rsidR="008234F4" w:rsidRDefault="00BF5520" w:rsidP="008234F4">
    <w:pPr>
      <w:pStyle w:val="berschrift2"/>
      <w:numPr>
        <w:ilvl w:val="0"/>
        <w:numId w:val="0"/>
      </w:numPr>
      <w:spacing w:before="0"/>
    </w:pPr>
    <w:r>
      <w:t>Bankkauffrau/</w:t>
    </w:r>
    <w:r w:rsidR="00CE52CF">
      <w:t>Bankkaufmann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BE44C7"/>
    <w:multiLevelType w:val="hybridMultilevel"/>
    <w:tmpl w:val="AEFEC8AC"/>
    <w:lvl w:ilvl="0" w:tplc="7C4CF2FC">
      <w:start w:val="2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14E1E18"/>
    <w:multiLevelType w:val="hybridMultilevel"/>
    <w:tmpl w:val="95D45BBE"/>
    <w:lvl w:ilvl="0" w:tplc="00CCD5A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EF74C5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B05979"/>
    <w:multiLevelType w:val="hybridMultilevel"/>
    <w:tmpl w:val="4C7205F6"/>
    <w:lvl w:ilvl="0" w:tplc="F5020C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C17F0E"/>
    <w:multiLevelType w:val="multilevel"/>
    <w:tmpl w:val="7F52DA26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22827EA6"/>
    <w:multiLevelType w:val="hybridMultilevel"/>
    <w:tmpl w:val="806AF626"/>
    <w:lvl w:ilvl="0" w:tplc="44ACEA48">
      <w:start w:val="4107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6764553"/>
    <w:multiLevelType w:val="multilevel"/>
    <w:tmpl w:val="5FD6296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2780163D"/>
    <w:multiLevelType w:val="hybridMultilevel"/>
    <w:tmpl w:val="930E08AA"/>
    <w:lvl w:ilvl="0" w:tplc="7C4CF2FC">
      <w:start w:val="2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0C487C"/>
    <w:multiLevelType w:val="multilevel"/>
    <w:tmpl w:val="4E545F2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389F5B6D"/>
    <w:multiLevelType w:val="hybridMultilevel"/>
    <w:tmpl w:val="5734C6CC"/>
    <w:lvl w:ilvl="0" w:tplc="790C2B6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01701D"/>
    <w:multiLevelType w:val="multilevel"/>
    <w:tmpl w:val="5FD6296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46D2202E"/>
    <w:multiLevelType w:val="hybridMultilevel"/>
    <w:tmpl w:val="F27ADFFC"/>
    <w:lvl w:ilvl="0" w:tplc="D846A9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62F9D"/>
    <w:multiLevelType w:val="hybridMultilevel"/>
    <w:tmpl w:val="0F62A3B2"/>
    <w:lvl w:ilvl="0" w:tplc="227A14A2">
      <w:start w:val="421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B87315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8" w15:restartNumberingAfterBreak="0">
    <w:nsid w:val="4F5A7906"/>
    <w:multiLevelType w:val="hybridMultilevel"/>
    <w:tmpl w:val="579094A8"/>
    <w:lvl w:ilvl="0" w:tplc="790C2B6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0" w15:restartNumberingAfterBreak="0">
    <w:nsid w:val="55351152"/>
    <w:multiLevelType w:val="hybridMultilevel"/>
    <w:tmpl w:val="8FDED78C"/>
    <w:lvl w:ilvl="0" w:tplc="790C2B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2F2C82"/>
    <w:multiLevelType w:val="singleLevel"/>
    <w:tmpl w:val="5C1E4F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7DF2F85"/>
    <w:multiLevelType w:val="multilevel"/>
    <w:tmpl w:val="63D69B3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DF3457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4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BF05B4"/>
    <w:multiLevelType w:val="hybridMultilevel"/>
    <w:tmpl w:val="E3560A8A"/>
    <w:lvl w:ilvl="0" w:tplc="FFFFFFFF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20"/>
  </w:num>
  <w:num w:numId="12">
    <w:abstractNumId w:val="26"/>
  </w:num>
  <w:num w:numId="13">
    <w:abstractNumId w:val="19"/>
  </w:num>
  <w:num w:numId="14">
    <w:abstractNumId w:val="29"/>
  </w:num>
  <w:num w:numId="15">
    <w:abstractNumId w:val="22"/>
  </w:num>
  <w:num w:numId="16">
    <w:abstractNumId w:val="23"/>
  </w:num>
  <w:num w:numId="17">
    <w:abstractNumId w:val="22"/>
  </w:num>
  <w:num w:numId="18">
    <w:abstractNumId w:val="22"/>
  </w:num>
  <w:num w:numId="19">
    <w:abstractNumId w:val="22"/>
  </w:num>
  <w:num w:numId="20">
    <w:abstractNumId w:val="22"/>
  </w:num>
  <w:num w:numId="21">
    <w:abstractNumId w:val="22"/>
  </w:num>
  <w:num w:numId="22">
    <w:abstractNumId w:val="22"/>
  </w:num>
  <w:num w:numId="23">
    <w:abstractNumId w:val="22"/>
  </w:num>
  <w:num w:numId="24">
    <w:abstractNumId w:val="22"/>
  </w:num>
  <w:num w:numId="25">
    <w:abstractNumId w:val="22"/>
  </w:num>
  <w:num w:numId="26">
    <w:abstractNumId w:val="22"/>
  </w:num>
  <w:num w:numId="27">
    <w:abstractNumId w:val="22"/>
  </w:num>
  <w:num w:numId="28">
    <w:abstractNumId w:val="22"/>
  </w:num>
  <w:num w:numId="29">
    <w:abstractNumId w:val="16"/>
  </w:num>
  <w:num w:numId="30">
    <w:abstractNumId w:val="34"/>
  </w:num>
  <w:num w:numId="31">
    <w:abstractNumId w:val="10"/>
  </w:num>
  <w:num w:numId="32">
    <w:abstractNumId w:val="32"/>
  </w:num>
  <w:num w:numId="33">
    <w:abstractNumId w:val="31"/>
  </w:num>
  <w:num w:numId="34">
    <w:abstractNumId w:val="18"/>
  </w:num>
  <w:num w:numId="35">
    <w:abstractNumId w:val="33"/>
  </w:num>
  <w:num w:numId="36">
    <w:abstractNumId w:val="27"/>
  </w:num>
  <w:num w:numId="37">
    <w:abstractNumId w:val="35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22"/>
  </w:num>
  <w:num w:numId="4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15"/>
  </w:num>
  <w:num w:numId="45">
    <w:abstractNumId w:val="25"/>
  </w:num>
  <w:num w:numId="4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</w:num>
  <w:num w:numId="48">
    <w:abstractNumId w:val="30"/>
  </w:num>
  <w:num w:numId="49">
    <w:abstractNumId w:val="28"/>
  </w:num>
  <w:num w:numId="50">
    <w:abstractNumId w:val="13"/>
  </w:num>
  <w:num w:numId="51">
    <w:abstractNumId w:val="21"/>
  </w:num>
  <w:num w:numId="52">
    <w:abstractNumId w:val="17"/>
  </w:num>
  <w:num w:numId="53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50CF1"/>
    <w:rsid w:val="0005360E"/>
    <w:rsid w:val="0005533A"/>
    <w:rsid w:val="00057036"/>
    <w:rsid w:val="000617AD"/>
    <w:rsid w:val="00063CF8"/>
    <w:rsid w:val="00063DC6"/>
    <w:rsid w:val="0006490B"/>
    <w:rsid w:val="00064A24"/>
    <w:rsid w:val="00064B89"/>
    <w:rsid w:val="00065829"/>
    <w:rsid w:val="00084BB5"/>
    <w:rsid w:val="00091631"/>
    <w:rsid w:val="00092E8B"/>
    <w:rsid w:val="0009333C"/>
    <w:rsid w:val="00095165"/>
    <w:rsid w:val="00096A7F"/>
    <w:rsid w:val="000979A2"/>
    <w:rsid w:val="000A01F1"/>
    <w:rsid w:val="000A5ECF"/>
    <w:rsid w:val="000A6032"/>
    <w:rsid w:val="000B066A"/>
    <w:rsid w:val="000B0AF2"/>
    <w:rsid w:val="000B0BF4"/>
    <w:rsid w:val="000B3656"/>
    <w:rsid w:val="000B759D"/>
    <w:rsid w:val="000C00FA"/>
    <w:rsid w:val="000C0D92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1481"/>
    <w:rsid w:val="000F1E1C"/>
    <w:rsid w:val="000F273F"/>
    <w:rsid w:val="000F342E"/>
    <w:rsid w:val="000F799E"/>
    <w:rsid w:val="00100128"/>
    <w:rsid w:val="00100D82"/>
    <w:rsid w:val="001014AC"/>
    <w:rsid w:val="0010372E"/>
    <w:rsid w:val="00106F03"/>
    <w:rsid w:val="0011080A"/>
    <w:rsid w:val="001108EB"/>
    <w:rsid w:val="00112164"/>
    <w:rsid w:val="0011415C"/>
    <w:rsid w:val="00116000"/>
    <w:rsid w:val="00116601"/>
    <w:rsid w:val="00120FFE"/>
    <w:rsid w:val="001233D9"/>
    <w:rsid w:val="00123E19"/>
    <w:rsid w:val="00124CFC"/>
    <w:rsid w:val="001251C2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483C"/>
    <w:rsid w:val="00177828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180F"/>
    <w:rsid w:val="001B4448"/>
    <w:rsid w:val="001B4DC5"/>
    <w:rsid w:val="001B6386"/>
    <w:rsid w:val="001B6C45"/>
    <w:rsid w:val="001B73FE"/>
    <w:rsid w:val="001C0DB7"/>
    <w:rsid w:val="001C4B15"/>
    <w:rsid w:val="001C68F1"/>
    <w:rsid w:val="001D0CEA"/>
    <w:rsid w:val="001D2A52"/>
    <w:rsid w:val="001D71C5"/>
    <w:rsid w:val="001E01A7"/>
    <w:rsid w:val="001E6496"/>
    <w:rsid w:val="001F1BD7"/>
    <w:rsid w:val="001F2166"/>
    <w:rsid w:val="001F2760"/>
    <w:rsid w:val="001F2EA5"/>
    <w:rsid w:val="001F39A2"/>
    <w:rsid w:val="001F470D"/>
    <w:rsid w:val="001F5298"/>
    <w:rsid w:val="001F6EE1"/>
    <w:rsid w:val="001F7166"/>
    <w:rsid w:val="00200345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19E5"/>
    <w:rsid w:val="002639DF"/>
    <w:rsid w:val="00263A44"/>
    <w:rsid w:val="00263A6E"/>
    <w:rsid w:val="00263B39"/>
    <w:rsid w:val="00265A0B"/>
    <w:rsid w:val="00266CE0"/>
    <w:rsid w:val="0027406F"/>
    <w:rsid w:val="00282545"/>
    <w:rsid w:val="00283ACF"/>
    <w:rsid w:val="00285DE3"/>
    <w:rsid w:val="002911D5"/>
    <w:rsid w:val="00293219"/>
    <w:rsid w:val="002969A2"/>
    <w:rsid w:val="002A53F8"/>
    <w:rsid w:val="002A622A"/>
    <w:rsid w:val="002A7006"/>
    <w:rsid w:val="002A7A4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207E0"/>
    <w:rsid w:val="00320875"/>
    <w:rsid w:val="00321325"/>
    <w:rsid w:val="00321D03"/>
    <w:rsid w:val="00323C64"/>
    <w:rsid w:val="00326D20"/>
    <w:rsid w:val="00330971"/>
    <w:rsid w:val="00334D1E"/>
    <w:rsid w:val="00336E6E"/>
    <w:rsid w:val="0033764D"/>
    <w:rsid w:val="00342EA1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961"/>
    <w:rsid w:val="00381429"/>
    <w:rsid w:val="00381D4C"/>
    <w:rsid w:val="0038430D"/>
    <w:rsid w:val="00386826"/>
    <w:rsid w:val="003872A0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2EEF"/>
    <w:rsid w:val="003B4743"/>
    <w:rsid w:val="003B4AEA"/>
    <w:rsid w:val="003B740E"/>
    <w:rsid w:val="003C167C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3F749A"/>
    <w:rsid w:val="00401D77"/>
    <w:rsid w:val="004070AD"/>
    <w:rsid w:val="00413319"/>
    <w:rsid w:val="004159E4"/>
    <w:rsid w:val="004173A0"/>
    <w:rsid w:val="0042082A"/>
    <w:rsid w:val="00421D4C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30EC"/>
    <w:rsid w:val="00453F35"/>
    <w:rsid w:val="00456362"/>
    <w:rsid w:val="00457CC9"/>
    <w:rsid w:val="00461798"/>
    <w:rsid w:val="00463147"/>
    <w:rsid w:val="00464089"/>
    <w:rsid w:val="004764F6"/>
    <w:rsid w:val="00476EF2"/>
    <w:rsid w:val="00480E5D"/>
    <w:rsid w:val="00481FDF"/>
    <w:rsid w:val="00483DBF"/>
    <w:rsid w:val="00485D7F"/>
    <w:rsid w:val="00491506"/>
    <w:rsid w:val="004970B6"/>
    <w:rsid w:val="0049774F"/>
    <w:rsid w:val="004A0125"/>
    <w:rsid w:val="004A413F"/>
    <w:rsid w:val="004A716B"/>
    <w:rsid w:val="004A79C2"/>
    <w:rsid w:val="004B084D"/>
    <w:rsid w:val="004B117A"/>
    <w:rsid w:val="004B3E4A"/>
    <w:rsid w:val="004B573B"/>
    <w:rsid w:val="004B78D0"/>
    <w:rsid w:val="004C14BB"/>
    <w:rsid w:val="004C32C6"/>
    <w:rsid w:val="004C702A"/>
    <w:rsid w:val="004D08CE"/>
    <w:rsid w:val="004D21A5"/>
    <w:rsid w:val="004D350A"/>
    <w:rsid w:val="004D6915"/>
    <w:rsid w:val="004E0CA1"/>
    <w:rsid w:val="004E6378"/>
    <w:rsid w:val="004F015E"/>
    <w:rsid w:val="004F06D4"/>
    <w:rsid w:val="004F249B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13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56C2E"/>
    <w:rsid w:val="00560236"/>
    <w:rsid w:val="00562978"/>
    <w:rsid w:val="00563C36"/>
    <w:rsid w:val="0056481F"/>
    <w:rsid w:val="005665D4"/>
    <w:rsid w:val="00566702"/>
    <w:rsid w:val="00566732"/>
    <w:rsid w:val="00567067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5C8A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B68F3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6E44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813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465"/>
    <w:rsid w:val="00666764"/>
    <w:rsid w:val="006736AD"/>
    <w:rsid w:val="00674AA4"/>
    <w:rsid w:val="00680414"/>
    <w:rsid w:val="00680F44"/>
    <w:rsid w:val="00684FA9"/>
    <w:rsid w:val="006915DF"/>
    <w:rsid w:val="0069317C"/>
    <w:rsid w:val="006960A0"/>
    <w:rsid w:val="0069662F"/>
    <w:rsid w:val="006970D6"/>
    <w:rsid w:val="006A1ACA"/>
    <w:rsid w:val="006A1BA8"/>
    <w:rsid w:val="006A2454"/>
    <w:rsid w:val="006A51E2"/>
    <w:rsid w:val="006A64BA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51CD"/>
    <w:rsid w:val="006E7D8D"/>
    <w:rsid w:val="006F0EE1"/>
    <w:rsid w:val="006F508D"/>
    <w:rsid w:val="006F6885"/>
    <w:rsid w:val="007051DB"/>
    <w:rsid w:val="00711299"/>
    <w:rsid w:val="00711E27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4404B"/>
    <w:rsid w:val="00744297"/>
    <w:rsid w:val="00745781"/>
    <w:rsid w:val="00746955"/>
    <w:rsid w:val="0075467A"/>
    <w:rsid w:val="00762217"/>
    <w:rsid w:val="007630E2"/>
    <w:rsid w:val="007633C5"/>
    <w:rsid w:val="00765CCF"/>
    <w:rsid w:val="00766693"/>
    <w:rsid w:val="00771429"/>
    <w:rsid w:val="00772637"/>
    <w:rsid w:val="007779B5"/>
    <w:rsid w:val="007779D2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4661"/>
    <w:rsid w:val="007B4BDE"/>
    <w:rsid w:val="007B7AF5"/>
    <w:rsid w:val="007C28EE"/>
    <w:rsid w:val="007C2EEA"/>
    <w:rsid w:val="007C3274"/>
    <w:rsid w:val="007C4211"/>
    <w:rsid w:val="007C4273"/>
    <w:rsid w:val="007C43E5"/>
    <w:rsid w:val="007C6352"/>
    <w:rsid w:val="007C76C2"/>
    <w:rsid w:val="007D192B"/>
    <w:rsid w:val="007D56CE"/>
    <w:rsid w:val="007E01F1"/>
    <w:rsid w:val="007E60D2"/>
    <w:rsid w:val="007E7287"/>
    <w:rsid w:val="007F0F23"/>
    <w:rsid w:val="007F17F8"/>
    <w:rsid w:val="007F2D21"/>
    <w:rsid w:val="007F57F4"/>
    <w:rsid w:val="007F7ABD"/>
    <w:rsid w:val="008000C7"/>
    <w:rsid w:val="008015B0"/>
    <w:rsid w:val="00803AC6"/>
    <w:rsid w:val="00803C9E"/>
    <w:rsid w:val="0080632C"/>
    <w:rsid w:val="008067B0"/>
    <w:rsid w:val="00806CB8"/>
    <w:rsid w:val="00810D02"/>
    <w:rsid w:val="00811C9F"/>
    <w:rsid w:val="00813F01"/>
    <w:rsid w:val="00817652"/>
    <w:rsid w:val="00817D5A"/>
    <w:rsid w:val="008234F4"/>
    <w:rsid w:val="008269E9"/>
    <w:rsid w:val="00830A3E"/>
    <w:rsid w:val="008312DA"/>
    <w:rsid w:val="008327EF"/>
    <w:rsid w:val="0083512F"/>
    <w:rsid w:val="00841892"/>
    <w:rsid w:val="00841BF3"/>
    <w:rsid w:val="00844715"/>
    <w:rsid w:val="008450B4"/>
    <w:rsid w:val="008450F3"/>
    <w:rsid w:val="00850069"/>
    <w:rsid w:val="00850A45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AA9"/>
    <w:rsid w:val="008831BC"/>
    <w:rsid w:val="00884116"/>
    <w:rsid w:val="00887077"/>
    <w:rsid w:val="00890A79"/>
    <w:rsid w:val="00892EEA"/>
    <w:rsid w:val="008938D9"/>
    <w:rsid w:val="0089441B"/>
    <w:rsid w:val="00895367"/>
    <w:rsid w:val="00897F78"/>
    <w:rsid w:val="008A274E"/>
    <w:rsid w:val="008A3B14"/>
    <w:rsid w:val="008A3F3A"/>
    <w:rsid w:val="008A50EB"/>
    <w:rsid w:val="008A580D"/>
    <w:rsid w:val="008B238C"/>
    <w:rsid w:val="008B2F6F"/>
    <w:rsid w:val="008B3A7C"/>
    <w:rsid w:val="008B6534"/>
    <w:rsid w:val="008C1200"/>
    <w:rsid w:val="008C184A"/>
    <w:rsid w:val="008C1CDE"/>
    <w:rsid w:val="008C2520"/>
    <w:rsid w:val="008C343A"/>
    <w:rsid w:val="008C6051"/>
    <w:rsid w:val="008C7D4C"/>
    <w:rsid w:val="008D0022"/>
    <w:rsid w:val="008D12BB"/>
    <w:rsid w:val="008D5639"/>
    <w:rsid w:val="008D65C3"/>
    <w:rsid w:val="008D71EC"/>
    <w:rsid w:val="008E0760"/>
    <w:rsid w:val="008E125B"/>
    <w:rsid w:val="008E2F91"/>
    <w:rsid w:val="008E4B73"/>
    <w:rsid w:val="008E5170"/>
    <w:rsid w:val="008F00C9"/>
    <w:rsid w:val="008F387E"/>
    <w:rsid w:val="00901394"/>
    <w:rsid w:val="00901D4C"/>
    <w:rsid w:val="00910359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7195"/>
    <w:rsid w:val="00967E19"/>
    <w:rsid w:val="00970940"/>
    <w:rsid w:val="009721F6"/>
    <w:rsid w:val="00973F93"/>
    <w:rsid w:val="009816F1"/>
    <w:rsid w:val="009823AE"/>
    <w:rsid w:val="00983C50"/>
    <w:rsid w:val="00991A36"/>
    <w:rsid w:val="00991E6B"/>
    <w:rsid w:val="00991F2C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34AF"/>
    <w:rsid w:val="009B4596"/>
    <w:rsid w:val="009B48FB"/>
    <w:rsid w:val="009B674A"/>
    <w:rsid w:val="009B7349"/>
    <w:rsid w:val="009B7F1C"/>
    <w:rsid w:val="009C0972"/>
    <w:rsid w:val="009C68AB"/>
    <w:rsid w:val="009D15DB"/>
    <w:rsid w:val="009D2DA1"/>
    <w:rsid w:val="009D2DF4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1F9A"/>
    <w:rsid w:val="00A123A5"/>
    <w:rsid w:val="00A14E12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586"/>
    <w:rsid w:val="00A527C5"/>
    <w:rsid w:val="00A61DA3"/>
    <w:rsid w:val="00A71667"/>
    <w:rsid w:val="00A748DA"/>
    <w:rsid w:val="00A74A75"/>
    <w:rsid w:val="00A7537F"/>
    <w:rsid w:val="00A76CD7"/>
    <w:rsid w:val="00A80322"/>
    <w:rsid w:val="00A80866"/>
    <w:rsid w:val="00A80A5B"/>
    <w:rsid w:val="00A8552D"/>
    <w:rsid w:val="00A87254"/>
    <w:rsid w:val="00A87C40"/>
    <w:rsid w:val="00A92076"/>
    <w:rsid w:val="00A9213F"/>
    <w:rsid w:val="00A96299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78B9"/>
    <w:rsid w:val="00AF10D5"/>
    <w:rsid w:val="00AF144C"/>
    <w:rsid w:val="00AF787D"/>
    <w:rsid w:val="00B062DB"/>
    <w:rsid w:val="00B07C65"/>
    <w:rsid w:val="00B150C1"/>
    <w:rsid w:val="00B15B01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55F8"/>
    <w:rsid w:val="00B85A0F"/>
    <w:rsid w:val="00B8746F"/>
    <w:rsid w:val="00B912AB"/>
    <w:rsid w:val="00B94DE7"/>
    <w:rsid w:val="00B961F6"/>
    <w:rsid w:val="00B96748"/>
    <w:rsid w:val="00BA08D2"/>
    <w:rsid w:val="00BA13EF"/>
    <w:rsid w:val="00BA1CC7"/>
    <w:rsid w:val="00BA4EEB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2E14"/>
    <w:rsid w:val="00BD409C"/>
    <w:rsid w:val="00BD6AEB"/>
    <w:rsid w:val="00BD7D89"/>
    <w:rsid w:val="00BE0932"/>
    <w:rsid w:val="00BE1120"/>
    <w:rsid w:val="00BE266F"/>
    <w:rsid w:val="00BE2F66"/>
    <w:rsid w:val="00BE50EF"/>
    <w:rsid w:val="00BE558F"/>
    <w:rsid w:val="00BF0CDE"/>
    <w:rsid w:val="00BF1231"/>
    <w:rsid w:val="00BF1645"/>
    <w:rsid w:val="00BF4088"/>
    <w:rsid w:val="00BF4E16"/>
    <w:rsid w:val="00BF5520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31652"/>
    <w:rsid w:val="00C3497F"/>
    <w:rsid w:val="00C34C56"/>
    <w:rsid w:val="00C3639F"/>
    <w:rsid w:val="00C36AC3"/>
    <w:rsid w:val="00C42EA7"/>
    <w:rsid w:val="00C43063"/>
    <w:rsid w:val="00C433B3"/>
    <w:rsid w:val="00C46834"/>
    <w:rsid w:val="00C47DF4"/>
    <w:rsid w:val="00C532C9"/>
    <w:rsid w:val="00C533F9"/>
    <w:rsid w:val="00C54A4E"/>
    <w:rsid w:val="00C55062"/>
    <w:rsid w:val="00C55397"/>
    <w:rsid w:val="00C56502"/>
    <w:rsid w:val="00C6595A"/>
    <w:rsid w:val="00C67A35"/>
    <w:rsid w:val="00C67B01"/>
    <w:rsid w:val="00C708F0"/>
    <w:rsid w:val="00C74A4E"/>
    <w:rsid w:val="00C7788A"/>
    <w:rsid w:val="00C80E19"/>
    <w:rsid w:val="00C83A9F"/>
    <w:rsid w:val="00C918D0"/>
    <w:rsid w:val="00C92FC1"/>
    <w:rsid w:val="00C932C7"/>
    <w:rsid w:val="00C9648B"/>
    <w:rsid w:val="00CA29A0"/>
    <w:rsid w:val="00CA5AF4"/>
    <w:rsid w:val="00CC1F61"/>
    <w:rsid w:val="00CC2011"/>
    <w:rsid w:val="00CD1F11"/>
    <w:rsid w:val="00CD4D2B"/>
    <w:rsid w:val="00CD7D31"/>
    <w:rsid w:val="00CE025F"/>
    <w:rsid w:val="00CE17F4"/>
    <w:rsid w:val="00CE1831"/>
    <w:rsid w:val="00CE2F79"/>
    <w:rsid w:val="00CE52CF"/>
    <w:rsid w:val="00CE772D"/>
    <w:rsid w:val="00CF1F7C"/>
    <w:rsid w:val="00CF27D7"/>
    <w:rsid w:val="00CF5C3D"/>
    <w:rsid w:val="00CF713C"/>
    <w:rsid w:val="00D0120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5C5"/>
    <w:rsid w:val="00D22AD7"/>
    <w:rsid w:val="00D25585"/>
    <w:rsid w:val="00D314F7"/>
    <w:rsid w:val="00D33CBB"/>
    <w:rsid w:val="00D34860"/>
    <w:rsid w:val="00D369D2"/>
    <w:rsid w:val="00D36C11"/>
    <w:rsid w:val="00D36CEB"/>
    <w:rsid w:val="00D41EFC"/>
    <w:rsid w:val="00D44718"/>
    <w:rsid w:val="00D44AD6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C0F90"/>
    <w:rsid w:val="00DC314B"/>
    <w:rsid w:val="00DC3E31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308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1171D"/>
    <w:rsid w:val="00E134F4"/>
    <w:rsid w:val="00E154F7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43A4"/>
    <w:rsid w:val="00E9529D"/>
    <w:rsid w:val="00EA21B1"/>
    <w:rsid w:val="00EA3037"/>
    <w:rsid w:val="00EA3EF6"/>
    <w:rsid w:val="00EA53F0"/>
    <w:rsid w:val="00EB0A80"/>
    <w:rsid w:val="00EB10CE"/>
    <w:rsid w:val="00EB2FDB"/>
    <w:rsid w:val="00EB7ADB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3BF2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6470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56ED"/>
    <w:rsid w:val="00F86BF6"/>
    <w:rsid w:val="00F946F7"/>
    <w:rsid w:val="00FA033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4AAA"/>
    <w:rsid w:val="00FD415B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E911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6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6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6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30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  <w:lang w:val="de-DE" w:eastAsia="de-DE" w:bidi="ar-SA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31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0B0BF4"/>
    <w:pPr>
      <w:numPr>
        <w:numId w:val="14"/>
      </w:numPr>
      <w:spacing w:before="0" w:after="0"/>
      <w:jc w:val="left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rsid w:val="00453F35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  <w:lang w:val="de-DE" w:eastAsia="de-DE" w:bidi="ar-SA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link w:val="Funotentext"/>
    <w:locked/>
    <w:rsid w:val="00453F35"/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paragraph" w:styleId="Listenabsatz">
    <w:name w:val="List Paragraph"/>
    <w:basedOn w:val="Standard"/>
    <w:uiPriority w:val="34"/>
    <w:qFormat/>
    <w:rsid w:val="00806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acd7d5a6-7dee-4d19-9932-70c0596f023f" xsi:nil="true"/>
    <CultureName xmlns="acd7d5a6-7dee-4d19-9932-70c0596f023f" xsi:nil="true"/>
    <Templates xmlns="acd7d5a6-7dee-4d19-9932-70c0596f023f" xsi:nil="true"/>
    <Is_Collaboration_Space_Locked xmlns="acd7d5a6-7dee-4d19-9932-70c0596f023f" xsi:nil="true"/>
    <Invited_Teachers xmlns="acd7d5a6-7dee-4d19-9932-70c0596f023f" xsi:nil="true"/>
    <Teachers xmlns="acd7d5a6-7dee-4d19-9932-70c0596f023f">
      <UserInfo>
        <DisplayName/>
        <AccountId xsi:nil="true"/>
        <AccountType/>
      </UserInfo>
    </Teachers>
    <Student_Groups xmlns="acd7d5a6-7dee-4d19-9932-70c0596f023f">
      <UserInfo>
        <DisplayName/>
        <AccountId xsi:nil="true"/>
        <AccountType/>
      </UserInfo>
    </Student_Groups>
    <Distribution_Groups xmlns="acd7d5a6-7dee-4d19-9932-70c0596f023f" xsi:nil="true"/>
    <LMS_Mappings xmlns="acd7d5a6-7dee-4d19-9932-70c0596f023f" xsi:nil="true"/>
    <Owner xmlns="acd7d5a6-7dee-4d19-9932-70c0596f023f">
      <UserInfo>
        <DisplayName/>
        <AccountId xsi:nil="true"/>
        <AccountType/>
      </UserInfo>
    </Owner>
    <Has_Teacher_Only_SectionGroup xmlns="acd7d5a6-7dee-4d19-9932-70c0596f023f" xsi:nil="true"/>
    <Self_Registration_Enabled0 xmlns="acd7d5a6-7dee-4d19-9932-70c0596f023f" xsi:nil="true"/>
    <Math_Settings xmlns="acd7d5a6-7dee-4d19-9932-70c0596f023f" xsi:nil="true"/>
    <DefaultSectionNames xmlns="acd7d5a6-7dee-4d19-9932-70c0596f023f" xsi:nil="true"/>
    <TeamsChannelId xmlns="acd7d5a6-7dee-4d19-9932-70c0596f023f" xsi:nil="true"/>
    <IsNotebookLocked xmlns="acd7d5a6-7dee-4d19-9932-70c0596f023f" xsi:nil="true"/>
    <NotebookType xmlns="acd7d5a6-7dee-4d19-9932-70c0596f023f" xsi:nil="true"/>
    <FolderType xmlns="acd7d5a6-7dee-4d19-9932-70c0596f023f" xsi:nil="true"/>
    <AppVersion xmlns="acd7d5a6-7dee-4d19-9932-70c0596f023f" xsi:nil="true"/>
    <Students xmlns="acd7d5a6-7dee-4d19-9932-70c0596f023f">
      <UserInfo>
        <DisplayName/>
        <AccountId xsi:nil="true"/>
        <AccountType/>
      </UserInfo>
    </Students>
    <Self_Registration_Enabled xmlns="acd7d5a6-7dee-4d19-9932-70c0596f023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0FB974AB1ED94A9875090F2C4B91CD" ma:contentTypeVersion="33" ma:contentTypeDescription="Ein neues Dokument erstellen." ma:contentTypeScope="" ma:versionID="c50b4cba7a84e2dcff69798825cd7b01">
  <xsd:schema xmlns:xsd="http://www.w3.org/2001/XMLSchema" xmlns:xs="http://www.w3.org/2001/XMLSchema" xmlns:p="http://schemas.microsoft.com/office/2006/metadata/properties" xmlns:ns3="2ec6490b-4bc2-4e0a-93d5-059afef0714d" xmlns:ns4="acd7d5a6-7dee-4d19-9932-70c0596f023f" targetNamespace="http://schemas.microsoft.com/office/2006/metadata/properties" ma:root="true" ma:fieldsID="5e6fe63c3bd76d761e85dc0d60d007e6" ns3:_="" ns4:_="">
    <xsd:import namespace="2ec6490b-4bc2-4e0a-93d5-059afef0714d"/>
    <xsd:import namespace="acd7d5a6-7dee-4d19-9932-70c0596f023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Self_Registration_Enabled0" minOccurs="0"/>
                <xsd:element ref="ns4:Template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amsChannelId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6490b-4bc2-4e0a-93d5-059afef071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7d5a6-7dee-4d19-9932-70c0596f023f" elementFormDefault="qualified">
    <xsd:import namespace="http://schemas.microsoft.com/office/2006/documentManagement/types"/>
    <xsd:import namespace="http://schemas.microsoft.com/office/infopath/2007/PartnerControls"/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Self_Registration_Enabled0" ma:index="27" nillable="true" ma:displayName="Self Registration Enabled" ma:internalName="Self_Registration_Enabled0">
      <xsd:simpleType>
        <xsd:restriction base="dms:Boolean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Metadata" ma:index="2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MediaServiceAutoTags" ma:internalName="MediaServiceAutoTags" ma:readOnly="true">
      <xsd:simpleType>
        <xsd:restriction base="dms:Text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9AC738-41AF-47D0-A0FC-8D5267FB186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cd7d5a6-7dee-4d19-9932-70c0596f023f"/>
    <ds:schemaRef ds:uri="2ec6490b-4bc2-4e0a-93d5-059afef0714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AB6046E-306A-46B4-B5F0-E286BFECD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429BED-1B5F-4BBF-91EA-45651E5A1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c6490b-4bc2-4e0a-93d5-059afef0714d"/>
    <ds:schemaRef ds:uri="acd7d5a6-7dee-4d19-9932-70c0596f02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C759754E.dotm</Template>
  <TotalTime>0</TotalTime>
  <Pages>2</Pages>
  <Words>367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2020-06-16T07:03:00Z</dcterms:created>
  <dcterms:modified xsi:type="dcterms:W3CDTF">2020-06-16T08:04:00Z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0x010100850FB974AB1ED94A9875090F2C4B91CD</vt:lpwstr>
  </property>
</Properties>
</file>