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6F3731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AA34B1" w:rsidP="0060243E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</w:t>
            </w:r>
            <w:r w:rsidR="001778C2">
              <w:rPr>
                <w:b/>
                <w:sz w:val="24"/>
              </w:rPr>
              <w:t>7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86078D" w:rsidRPr="002E3F36">
              <w:rPr>
                <w:b/>
                <w:sz w:val="24"/>
              </w:rPr>
              <w:t>Wärmeverteilanlagen</w:t>
            </w:r>
            <w:r w:rsidR="00A13C80" w:rsidRPr="002E3F36">
              <w:rPr>
                <w:b/>
                <w:sz w:val="24"/>
              </w:rPr>
              <w:t xml:space="preserve"> installieren</w:t>
            </w:r>
            <w:r w:rsidR="00A13C80">
              <w:rPr>
                <w:b/>
                <w:sz w:val="24"/>
              </w:rPr>
              <w:t xml:space="preserve"> </w:t>
            </w:r>
            <w:r w:rsidR="008F0F06">
              <w:rPr>
                <w:b/>
                <w:sz w:val="24"/>
              </w:rPr>
              <w:t>(</w:t>
            </w:r>
            <w:r w:rsidR="0086078D">
              <w:rPr>
                <w:b/>
                <w:sz w:val="24"/>
              </w:rPr>
              <w:t>8</w:t>
            </w:r>
            <w:r w:rsidR="008F0F06" w:rsidRPr="00223166">
              <w:rPr>
                <w:b/>
                <w:sz w:val="24"/>
              </w:rPr>
              <w:t>0 UStd.)</w:t>
            </w:r>
            <w:r w:rsidR="008B6501">
              <w:rPr>
                <w:b/>
                <w:sz w:val="24"/>
              </w:rPr>
              <w:tab/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542ED3">
            <w:pPr>
              <w:spacing w:before="18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542ED3">
            <w:pPr>
              <w:spacing w:before="18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B45517">
            <w:pPr>
              <w:spacing w:before="60"/>
              <w:jc w:val="center"/>
              <w:rPr>
                <w:b/>
              </w:rPr>
            </w:pPr>
            <w:r w:rsidRPr="006F3731">
              <w:rPr>
                <w:b/>
              </w:rPr>
              <w:t>Zeitrichtwert</w:t>
            </w:r>
            <w:r w:rsidR="00B45517">
              <w:rPr>
                <w:b/>
              </w:rPr>
              <w:t xml:space="preserve"> (UStd.)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0E46EE" w:rsidP="008F0F06">
            <w:pPr>
              <w:spacing w:before="60"/>
            </w:pPr>
            <w:r>
              <w:t>7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B45517" w:rsidP="008F0F06">
            <w:pPr>
              <w:spacing w:before="60"/>
            </w:pPr>
            <w:r>
              <w:t>Verlegung</w:t>
            </w:r>
            <w:r w:rsidR="005B4718">
              <w:t xml:space="preserve"> von Heizungsrohrleitungen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5B4718" w:rsidP="00B45517">
            <w:pPr>
              <w:spacing w:before="60"/>
              <w:jc w:val="center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0E46EE" w:rsidP="008F0F06">
            <w:pPr>
              <w:spacing w:before="60"/>
            </w:pPr>
            <w:r>
              <w:t>7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5B4718" w:rsidP="008F0F06">
            <w:pPr>
              <w:spacing w:before="60"/>
            </w:pPr>
            <w:r>
              <w:t>Auswahl und Installation von Heizflächen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5B4718" w:rsidP="00B45517">
            <w:pPr>
              <w:spacing w:before="60"/>
              <w:jc w:val="center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6078D" w:rsidRPr="006F3731" w:rsidTr="00E726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D" w:rsidRDefault="000E46EE" w:rsidP="002E268D">
            <w:pPr>
              <w:spacing w:before="180"/>
            </w:pPr>
            <w:r>
              <w:t>7</w:t>
            </w:r>
            <w:r w:rsidR="0086078D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8D" w:rsidRPr="006F3731" w:rsidRDefault="00A46D57" w:rsidP="00A46D57">
            <w:pPr>
              <w:spacing w:before="60"/>
            </w:pPr>
            <w:r>
              <w:t xml:space="preserve">Austausch und Einstellung </w:t>
            </w:r>
            <w:r w:rsidR="005B4718">
              <w:t>von Regelorganen</w:t>
            </w:r>
            <w:r>
              <w:t xml:space="preserve"> für Wärmeverteilanlagen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D" w:rsidRPr="006F3731" w:rsidRDefault="005B4718" w:rsidP="002E268D">
            <w:pPr>
              <w:spacing w:before="180"/>
              <w:jc w:val="center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6078D" w:rsidRPr="006F3731" w:rsidRDefault="0086078D" w:rsidP="00E726A1">
            <w:pPr>
              <w:spacing w:before="60"/>
              <w:rPr>
                <w:b/>
              </w:rPr>
            </w:pPr>
          </w:p>
        </w:tc>
      </w:tr>
      <w:tr w:rsidR="00074720" w:rsidRPr="006F3731" w:rsidTr="00D350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Default="000E46EE" w:rsidP="00D35070">
            <w:pPr>
              <w:spacing w:before="60"/>
            </w:pPr>
            <w:r>
              <w:t>7</w:t>
            </w:r>
            <w:r w:rsidR="0086078D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20" w:rsidRPr="006F3731" w:rsidRDefault="008C0CBF" w:rsidP="00D35070">
            <w:pPr>
              <w:spacing w:before="60"/>
            </w:pPr>
            <w:r>
              <w:t>Auswahl einer</w:t>
            </w:r>
            <w:r w:rsidR="005B4718">
              <w:t xml:space="preserve"> Heizungs</w:t>
            </w:r>
            <w:r>
              <w:t>umwälz</w:t>
            </w:r>
            <w:r w:rsidR="005B4718">
              <w:t>pumpe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Pr="006F3731" w:rsidRDefault="005B4718" w:rsidP="00B45517">
            <w:pPr>
              <w:spacing w:before="60"/>
              <w:jc w:val="center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074720" w:rsidRPr="006F3731" w:rsidRDefault="00074720" w:rsidP="00D35070">
            <w:pPr>
              <w:spacing w:before="60"/>
              <w:rPr>
                <w:b/>
              </w:rPr>
            </w:pPr>
          </w:p>
        </w:tc>
      </w:tr>
    </w:tbl>
    <w:p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429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56"/>
        <w:gridCol w:w="7273"/>
      </w:tblGrid>
      <w:tr w:rsidR="008F0F06" w:rsidRPr="00F91CB4" w:rsidTr="00AB5972">
        <w:trPr>
          <w:trHeight w:val="1444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Pr="00F91CB4" w:rsidRDefault="00B45517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2. </w:t>
            </w:r>
            <w:r w:rsidR="008F0F06" w:rsidRPr="00F91CB4">
              <w:rPr>
                <w:b/>
              </w:rPr>
              <w:t>Ausbildungs</w:t>
            </w:r>
            <w:r>
              <w:rPr>
                <w:b/>
              </w:rPr>
              <w:t>jahr</w:t>
            </w:r>
          </w:p>
          <w:p w:rsidR="008F0F06" w:rsidRPr="00B45517" w:rsidRDefault="008F0F06" w:rsidP="00F42B6E">
            <w:pPr>
              <w:pStyle w:val="Tabellentext"/>
              <w:tabs>
                <w:tab w:val="left" w:pos="2354"/>
              </w:tabs>
              <w:spacing w:before="60" w:after="60"/>
            </w:pPr>
            <w:r w:rsidRPr="00F91CB4">
              <w:rPr>
                <w:b/>
              </w:rPr>
              <w:t>Bündelungsfach:</w:t>
            </w:r>
            <w:r w:rsidRPr="00F91CB4">
              <w:tab/>
            </w:r>
            <w:r w:rsidR="00B45517">
              <w:tab/>
            </w:r>
            <w:r w:rsidR="00115A4D" w:rsidRPr="00B45517">
              <w:t>Planung und Fertigung von Anlagen</w:t>
            </w:r>
          </w:p>
          <w:p w:rsidR="00B45517" w:rsidRDefault="001778C2" w:rsidP="00F42B6E">
            <w:pPr>
              <w:pStyle w:val="Tabellentext"/>
              <w:tabs>
                <w:tab w:val="left" w:pos="2354"/>
              </w:tabs>
              <w:spacing w:before="60" w:after="60"/>
            </w:pPr>
            <w:r>
              <w:rPr>
                <w:b/>
              </w:rPr>
              <w:t>Lernfeld</w:t>
            </w:r>
            <w:r w:rsidR="00B45517">
              <w:rPr>
                <w:b/>
              </w:rPr>
              <w:t xml:space="preserve"> 7</w:t>
            </w:r>
            <w:r w:rsidR="00FC6365">
              <w:rPr>
                <w:b/>
              </w:rPr>
              <w:t>:</w:t>
            </w:r>
            <w:r w:rsidR="00B45517">
              <w:rPr>
                <w:b/>
              </w:rPr>
              <w:tab/>
            </w:r>
            <w:r w:rsidR="00B45517">
              <w:rPr>
                <w:b/>
              </w:rPr>
              <w:tab/>
            </w:r>
            <w:r w:rsidR="00B45517" w:rsidRPr="00B45517">
              <w:t>(80 UStd.)</w:t>
            </w:r>
            <w:r w:rsidR="00B45517">
              <w:t xml:space="preserve"> Wärmeverteilanlagen installieren</w:t>
            </w:r>
          </w:p>
          <w:p w:rsidR="008F0F06" w:rsidRPr="00F91CB4" w:rsidRDefault="001778C2" w:rsidP="00FC6365">
            <w:pPr>
              <w:pStyle w:val="Tabellentext"/>
              <w:tabs>
                <w:tab w:val="left" w:pos="2354"/>
              </w:tabs>
              <w:spacing w:before="60" w:after="60"/>
            </w:pPr>
            <w:r>
              <w:rPr>
                <w:b/>
              </w:rPr>
              <w:t>Lernsituation</w:t>
            </w:r>
            <w:r w:rsidR="00B45517" w:rsidRPr="00B45517">
              <w:rPr>
                <w:b/>
              </w:rPr>
              <w:t xml:space="preserve"> 7.3</w:t>
            </w:r>
            <w:r w:rsidR="00FC6365">
              <w:rPr>
                <w:b/>
              </w:rPr>
              <w:t>:</w:t>
            </w:r>
            <w:r w:rsidR="00B45517">
              <w:tab/>
            </w:r>
            <w:r w:rsidR="00B45517">
              <w:tab/>
              <w:t xml:space="preserve">(20 UStd.) </w:t>
            </w:r>
            <w:bookmarkStart w:id="0" w:name="_GoBack"/>
            <w:r w:rsidR="00A46D57">
              <w:t>Austausch und Einstellung von Regelorganen für Wärmeverteilanlagen</w:t>
            </w:r>
            <w:bookmarkEnd w:id="0"/>
          </w:p>
        </w:tc>
      </w:tr>
      <w:tr w:rsidR="008F0F06" w:rsidRPr="00F91CB4" w:rsidTr="00AB5972">
        <w:trPr>
          <w:trHeight w:val="984"/>
          <w:jc w:val="center"/>
        </w:trPr>
        <w:tc>
          <w:tcPr>
            <w:tcW w:w="7156" w:type="dxa"/>
            <w:shd w:val="clear" w:color="auto" w:fill="auto"/>
          </w:tcPr>
          <w:p w:rsidR="008F0F06" w:rsidRPr="00F91CB4" w:rsidRDefault="00A46D57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Einstiegsszenario</w:t>
            </w:r>
          </w:p>
          <w:p w:rsidR="008F0F06" w:rsidRPr="00F91CB4" w:rsidRDefault="00772610" w:rsidP="004E0F5A">
            <w:pPr>
              <w:pStyle w:val="Tabellentext"/>
              <w:spacing w:before="0"/>
            </w:pPr>
            <w:r>
              <w:t xml:space="preserve">Familie Keller bewohnt ein </w:t>
            </w:r>
            <w:r w:rsidR="005B4718" w:rsidRPr="00F91CB4">
              <w:t>Wohnhaus</w:t>
            </w:r>
            <w:r w:rsidR="00D31E92" w:rsidRPr="00F91CB4">
              <w:t xml:space="preserve"> </w:t>
            </w:r>
            <w:r>
              <w:t>aus de</w:t>
            </w:r>
            <w:r w:rsidR="004E0F5A">
              <w:t>m</w:t>
            </w:r>
            <w:r>
              <w:t xml:space="preserve"> Jahr 1980. Im Zuge der Modernisierung sollen dort die </w:t>
            </w:r>
            <w:r w:rsidR="00D31E92" w:rsidRPr="00F91CB4">
              <w:t>alt</w:t>
            </w:r>
            <w:r>
              <w:t>en Heizungsventile durch voreinstellbare Heizkörper</w:t>
            </w:r>
            <w:r w:rsidR="00D31E92" w:rsidRPr="00F91CB4">
              <w:t xml:space="preserve">-Thermostatventile ersetzt </w:t>
            </w:r>
            <w:r>
              <w:t xml:space="preserve">und der hydraulische Abgleich der Anlage durchgeführt </w:t>
            </w:r>
            <w:r w:rsidR="00D31E92" w:rsidRPr="00F91CB4">
              <w:t>werden.</w:t>
            </w:r>
          </w:p>
        </w:tc>
        <w:tc>
          <w:tcPr>
            <w:tcW w:w="7273" w:type="dxa"/>
            <w:shd w:val="clear" w:color="auto" w:fill="auto"/>
          </w:tcPr>
          <w:p w:rsidR="00772610" w:rsidRDefault="008F0F06" w:rsidP="00772610">
            <w:pPr>
              <w:pStyle w:val="Tabellenberschrift"/>
            </w:pPr>
            <w:r w:rsidRPr="00F91CB4">
              <w:t>Handlungsprodukt/Lernergebnis</w:t>
            </w:r>
          </w:p>
          <w:p w:rsidR="008F0F06" w:rsidRPr="00772610" w:rsidRDefault="00772610" w:rsidP="004E0F5A">
            <w:pPr>
              <w:pStyle w:val="Tabellenspiegelstrich"/>
              <w:rPr>
                <w:b/>
              </w:rPr>
            </w:pPr>
            <w:r>
              <w:t>Facharbeit zum Thema „</w:t>
            </w:r>
            <w:r w:rsidR="00A45181" w:rsidRPr="00772610">
              <w:t>Aufbau, Funktion und Montage von Thermostatventilen und Thermostatköpfen</w:t>
            </w:r>
            <w:r>
              <w:t>“</w:t>
            </w:r>
          </w:p>
          <w:p w:rsidR="00A46D57" w:rsidRDefault="008F0F06" w:rsidP="004E0F5A">
            <w:pPr>
              <w:pStyle w:val="Tabellenberschrift"/>
              <w:spacing w:before="120"/>
            </w:pPr>
            <w:r w:rsidRPr="00F91CB4">
              <w:t>ggf. Hinweise zur Lernerfolgsüberprüfung und Leistungsbewertung</w:t>
            </w:r>
          </w:p>
          <w:p w:rsidR="008F0F06" w:rsidRPr="00A46D57" w:rsidRDefault="00A46D57" w:rsidP="004E0F5A">
            <w:pPr>
              <w:pStyle w:val="Tabellenspiegelstrich"/>
              <w:rPr>
                <w:b/>
              </w:rPr>
            </w:pPr>
            <w:r>
              <w:t>Bewertung der a</w:t>
            </w:r>
            <w:r w:rsidRPr="00A46D57">
              <w:t>rbeitsteilige</w:t>
            </w:r>
            <w:r>
              <w:t>n</w:t>
            </w:r>
            <w:r w:rsidR="00A45181" w:rsidRPr="00A46D57">
              <w:t xml:space="preserve"> Facharbeit</w:t>
            </w:r>
          </w:p>
        </w:tc>
      </w:tr>
      <w:tr w:rsidR="008F0F06" w:rsidRPr="00F91CB4" w:rsidTr="00AB5972">
        <w:trPr>
          <w:trHeight w:val="916"/>
          <w:jc w:val="center"/>
        </w:trPr>
        <w:tc>
          <w:tcPr>
            <w:tcW w:w="7156" w:type="dxa"/>
            <w:shd w:val="clear" w:color="auto" w:fill="auto"/>
          </w:tcPr>
          <w:p w:rsidR="00772610" w:rsidRDefault="008F0F06" w:rsidP="00EF2AB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91CB4">
              <w:t>Wesentliche Kompetenzen</w:t>
            </w:r>
          </w:p>
          <w:p w:rsidR="00772610" w:rsidRDefault="00772610" w:rsidP="004E0F5A">
            <w:pPr>
              <w:pStyle w:val="Tabellentext"/>
            </w:pPr>
            <w:r>
              <w:t>Die Schülerinnen und Schüler</w:t>
            </w:r>
          </w:p>
          <w:p w:rsidR="00A46D57" w:rsidRDefault="00772610" w:rsidP="00772610">
            <w:pPr>
              <w:pStyle w:val="Tabellenspiegelstrich"/>
            </w:pPr>
            <w:r>
              <w:t xml:space="preserve">wählen Komponenten zum energieeffizienten Betrieb der </w:t>
            </w:r>
            <w:proofErr w:type="spellStart"/>
            <w:r>
              <w:t>Wärme</w:t>
            </w:r>
            <w:r w:rsidR="004E0F5A">
              <w:softHyphen/>
            </w:r>
            <w:r>
              <w:t>verteilungsanlage</w:t>
            </w:r>
            <w:proofErr w:type="spellEnd"/>
            <w:r>
              <w:t xml:space="preserve"> sowie zur bedarfsgerechten Wärmeversorgung aus</w:t>
            </w:r>
            <w:r w:rsidR="00A46D57">
              <w:t>.</w:t>
            </w:r>
          </w:p>
          <w:p w:rsidR="008F0F06" w:rsidRPr="00F91CB4" w:rsidRDefault="00A46D57" w:rsidP="00A46D57">
            <w:pPr>
              <w:pStyle w:val="Tabellenspiegelstrich"/>
            </w:pPr>
            <w:r>
              <w:t>p</w:t>
            </w:r>
            <w:r w:rsidR="00820611" w:rsidRPr="00F91CB4">
              <w:t>lanen den Austausch</w:t>
            </w:r>
            <w:r>
              <w:t xml:space="preserve"> der Regelarmaturen.</w:t>
            </w:r>
          </w:p>
          <w:p w:rsidR="00EF2AB7" w:rsidRDefault="00A46D57" w:rsidP="00F42B6E">
            <w:pPr>
              <w:pStyle w:val="Tabellenspiegelstrich"/>
            </w:pPr>
            <w:r>
              <w:t>e</w:t>
            </w:r>
            <w:r w:rsidR="00EF2AB7" w:rsidRPr="00F91CB4">
              <w:t>rmitteln d</w:t>
            </w:r>
            <w:r w:rsidR="004E0F5A">
              <w:t>i</w:t>
            </w:r>
            <w:r w:rsidR="00EF2AB7" w:rsidRPr="00F91CB4">
              <w:t>e Voreinstellungen</w:t>
            </w:r>
            <w:r>
              <w:t xml:space="preserve"> der Regelarmaturen.</w:t>
            </w:r>
          </w:p>
          <w:p w:rsidR="00A46D57" w:rsidRPr="00F91CB4" w:rsidRDefault="00A46D57" w:rsidP="00F42B6E">
            <w:pPr>
              <w:pStyle w:val="Tabellenspiegelstrich"/>
            </w:pPr>
            <w:proofErr w:type="spellStart"/>
            <w:r>
              <w:lastRenderedPageBreak/>
              <w:t>führen den</w:t>
            </w:r>
            <w:proofErr w:type="spellEnd"/>
            <w:r>
              <w:t xml:space="preserve"> hydraulischen Abgleich der Wärmeverteilanlage durch.</w:t>
            </w:r>
          </w:p>
        </w:tc>
        <w:tc>
          <w:tcPr>
            <w:tcW w:w="7273" w:type="dxa"/>
            <w:shd w:val="clear" w:color="auto" w:fill="auto"/>
          </w:tcPr>
          <w:p w:rsidR="008F0F06" w:rsidRPr="00F91CB4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F91CB4">
              <w:lastRenderedPageBreak/>
              <w:t>Konkretisierung der Inhalte</w:t>
            </w:r>
          </w:p>
          <w:p w:rsidR="00A46D57" w:rsidRDefault="00A46D57" w:rsidP="00F42B6E">
            <w:pPr>
              <w:pStyle w:val="Tabellenspiegelstrich"/>
            </w:pPr>
            <w:r>
              <w:t>Beschreibung der Bauformen von Ventilkörpern der Regelorgane</w:t>
            </w:r>
          </w:p>
          <w:p w:rsidR="00032436" w:rsidRDefault="00032436" w:rsidP="00F42B6E">
            <w:pPr>
              <w:pStyle w:val="Tabellenspiegelstrich"/>
            </w:pPr>
            <w:r>
              <w:t xml:space="preserve">Analyse der </w:t>
            </w:r>
            <w:r w:rsidR="00820611" w:rsidRPr="00F91CB4">
              <w:t xml:space="preserve">Funktionsweise des </w:t>
            </w:r>
            <w:r>
              <w:t>Thermostatventils</w:t>
            </w:r>
          </w:p>
          <w:p w:rsidR="008F0F06" w:rsidRPr="00F91CB4" w:rsidRDefault="00032436" w:rsidP="00F42B6E">
            <w:pPr>
              <w:pStyle w:val="Tabellenspiegelstrich"/>
            </w:pPr>
            <w:r>
              <w:t xml:space="preserve">Darstellung der verschiedenen </w:t>
            </w:r>
            <w:r w:rsidR="00820611" w:rsidRPr="00F91CB4">
              <w:t>Arten von Thermostatköpfen</w:t>
            </w:r>
          </w:p>
          <w:p w:rsidR="008F0F06" w:rsidRPr="00F91CB4" w:rsidRDefault="00A46D57" w:rsidP="00F42B6E">
            <w:pPr>
              <w:pStyle w:val="Tabellenspiegelstrich"/>
            </w:pPr>
            <w:r>
              <w:t xml:space="preserve">Planung der Demontage der alten Thermostatventile sowie der </w:t>
            </w:r>
            <w:r w:rsidR="00EF2AB7" w:rsidRPr="00F91CB4">
              <w:t>Montage</w:t>
            </w:r>
            <w:r>
              <w:t xml:space="preserve"> der neuen Thermostatventile</w:t>
            </w:r>
          </w:p>
          <w:p w:rsidR="00EF2AB7" w:rsidRDefault="00A46D57" w:rsidP="00A46D57">
            <w:pPr>
              <w:pStyle w:val="Tabellenspiegelstrich"/>
            </w:pPr>
            <w:r>
              <w:lastRenderedPageBreak/>
              <w:t>Ermittlung der Voreinstellwerte aus</w:t>
            </w:r>
            <w:r w:rsidR="00AB5972">
              <w:t xml:space="preserve"> Tabellen,</w:t>
            </w:r>
            <w:r>
              <w:t xml:space="preserve"> Diagrammen</w:t>
            </w:r>
            <w:r w:rsidR="00AB5972">
              <w:t xml:space="preserve"> oder mit</w:t>
            </w:r>
            <w:r w:rsidR="004E0F5A">
              <w:t>h</w:t>
            </w:r>
            <w:r w:rsidR="00AB5972">
              <w:t>ilfe eines Datenschiebers</w:t>
            </w:r>
          </w:p>
          <w:p w:rsidR="00AB5972" w:rsidRPr="00F91CB4" w:rsidRDefault="00AB5972" w:rsidP="00AB5972">
            <w:pPr>
              <w:pStyle w:val="Tabellenspiegelstrich"/>
            </w:pPr>
            <w:r>
              <w:t>Erstellung eines Einregulierungsprotokolls</w:t>
            </w:r>
          </w:p>
        </w:tc>
      </w:tr>
      <w:tr w:rsidR="008F0F06" w:rsidRPr="00F91CB4" w:rsidTr="00AB5972">
        <w:trPr>
          <w:trHeight w:val="572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Pr="00F91CB4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F91CB4">
              <w:lastRenderedPageBreak/>
              <w:t>Lern- und Arbeitstechniken</w:t>
            </w:r>
          </w:p>
          <w:p w:rsidR="00A45181" w:rsidRDefault="00AB5972" w:rsidP="00A45181">
            <w:pPr>
              <w:pStyle w:val="Tabellenspiegelstrich"/>
            </w:pPr>
            <w:r>
              <w:t>Erstellung einer Facharbeit in a</w:t>
            </w:r>
            <w:r w:rsidR="00A45181" w:rsidRPr="00F91CB4">
              <w:t>rbeitsteilige</w:t>
            </w:r>
            <w:r>
              <w:t>r</w:t>
            </w:r>
            <w:r w:rsidR="00A45181" w:rsidRPr="00F91CB4">
              <w:t xml:space="preserve"> Gruppenarbeit</w:t>
            </w:r>
          </w:p>
          <w:p w:rsidR="00AB5972" w:rsidRDefault="00AB5972" w:rsidP="00A45181">
            <w:pPr>
              <w:pStyle w:val="Tabellenspiegelstrich"/>
            </w:pPr>
            <w:r>
              <w:t>Organisation der Aufgabenteilung innerhalb einer Lerngruppe</w:t>
            </w:r>
          </w:p>
          <w:p w:rsidR="00A45181" w:rsidRPr="00F91CB4" w:rsidRDefault="00AB5972" w:rsidP="00AB5972">
            <w:pPr>
              <w:pStyle w:val="Tabellenspiegelstrich"/>
            </w:pPr>
            <w:r>
              <w:t>Informationsbeschaffung aus Fach- und Tabellenbüchern und aus Herstellerunterlagen</w:t>
            </w:r>
          </w:p>
        </w:tc>
      </w:tr>
      <w:tr w:rsidR="008F0F06" w:rsidRPr="00F91CB4" w:rsidTr="00AB5972">
        <w:trPr>
          <w:trHeight w:val="535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AB5972" w:rsidRDefault="008F0F06" w:rsidP="00AB5972">
            <w:pPr>
              <w:pStyle w:val="Tabellenberschrift"/>
              <w:tabs>
                <w:tab w:val="clear" w:pos="1985"/>
                <w:tab w:val="clear" w:pos="3402"/>
              </w:tabs>
            </w:pPr>
            <w:r w:rsidRPr="00F91CB4">
              <w:t>Unterrichtsmaterialien/Fundstelle</w:t>
            </w:r>
          </w:p>
          <w:p w:rsidR="00F91CB4" w:rsidRPr="00AB5972" w:rsidRDefault="00A45181" w:rsidP="004E0F5A">
            <w:pPr>
              <w:pStyle w:val="Tabellenspiegelstrich"/>
              <w:rPr>
                <w:b/>
              </w:rPr>
            </w:pPr>
            <w:r w:rsidRPr="00AB5972">
              <w:t>Schnittmodelle</w:t>
            </w:r>
            <w:r w:rsidR="00AB5972" w:rsidRPr="00AB5972">
              <w:t xml:space="preserve"> von Thermostatventilen</w:t>
            </w:r>
            <w:r w:rsidR="00AB5972">
              <w:t>, Datenschieber-App, Herstellerunterlagen, Fach</w:t>
            </w:r>
            <w:r w:rsidR="00F91CB4" w:rsidRPr="00AB5972">
              <w:t>- und Tabellenbücher</w:t>
            </w:r>
          </w:p>
        </w:tc>
      </w:tr>
      <w:tr w:rsidR="008F0F06" w:rsidRPr="00F91CB4" w:rsidTr="00AB5972">
        <w:trPr>
          <w:trHeight w:val="656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F91CB4">
              <w:t>Organisatorische Hinweise</w:t>
            </w:r>
          </w:p>
          <w:p w:rsidR="008F0F06" w:rsidRPr="00AB5972" w:rsidRDefault="00AB5972" w:rsidP="004E0F5A">
            <w:pPr>
              <w:pStyle w:val="Tabellenspiegelstrich"/>
              <w:rPr>
                <w:b/>
              </w:rPr>
            </w:pPr>
            <w:r w:rsidRPr="00AB5972">
              <w:t xml:space="preserve">Exkursion </w:t>
            </w:r>
            <w:r>
              <w:t>mit</w:t>
            </w:r>
            <w:r w:rsidRPr="00AB5972">
              <w:t xml:space="preserve"> Schulung zu einem Hersteller von Regelorganen für Wärmeverteilanlagen</w:t>
            </w:r>
          </w:p>
        </w:tc>
      </w:tr>
    </w:tbl>
    <w:p w:rsidR="009E534B" w:rsidRPr="009E534B" w:rsidRDefault="009E534B">
      <w:pPr>
        <w:rPr>
          <w:sz w:val="6"/>
          <w:szCs w:val="6"/>
        </w:rPr>
      </w:pPr>
    </w:p>
    <w:sectPr w:rsidR="009E534B" w:rsidRPr="009E534B" w:rsidSect="009E5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F3" w:rsidRDefault="00BF7FF3" w:rsidP="00BF7FF3">
      <w:r>
        <w:separator/>
      </w:r>
    </w:p>
  </w:endnote>
  <w:endnote w:type="continuationSeparator" w:id="0">
    <w:p w:rsidR="00BF7FF3" w:rsidRDefault="00BF7FF3" w:rsidP="00BF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F3" w:rsidRDefault="00BF7F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F3" w:rsidRDefault="00BF7FF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F3" w:rsidRDefault="00BF7F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F3" w:rsidRDefault="00BF7FF3" w:rsidP="00BF7FF3">
      <w:r>
        <w:separator/>
      </w:r>
    </w:p>
  </w:footnote>
  <w:footnote w:type="continuationSeparator" w:id="0">
    <w:p w:rsidR="00BF7FF3" w:rsidRDefault="00BF7FF3" w:rsidP="00BF7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F3" w:rsidRDefault="00BF7F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F3" w:rsidRDefault="00BF7FF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F3" w:rsidRDefault="00BF7F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06E40"/>
    <w:multiLevelType w:val="hybridMultilevel"/>
    <w:tmpl w:val="ABC2B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2436"/>
    <w:rsid w:val="00034AA6"/>
    <w:rsid w:val="00074720"/>
    <w:rsid w:val="000A6A40"/>
    <w:rsid w:val="000E46EE"/>
    <w:rsid w:val="000F1C4F"/>
    <w:rsid w:val="00115A4D"/>
    <w:rsid w:val="001778C2"/>
    <w:rsid w:val="00186B00"/>
    <w:rsid w:val="00194033"/>
    <w:rsid w:val="001A74A4"/>
    <w:rsid w:val="00213FF0"/>
    <w:rsid w:val="002E268D"/>
    <w:rsid w:val="00337E13"/>
    <w:rsid w:val="00365771"/>
    <w:rsid w:val="003D7CC4"/>
    <w:rsid w:val="004D087B"/>
    <w:rsid w:val="004E0F5A"/>
    <w:rsid w:val="00513232"/>
    <w:rsid w:val="00542ED3"/>
    <w:rsid w:val="005B4718"/>
    <w:rsid w:val="005B7DF7"/>
    <w:rsid w:val="005D0FDF"/>
    <w:rsid w:val="0060243E"/>
    <w:rsid w:val="006342AF"/>
    <w:rsid w:val="006A4481"/>
    <w:rsid w:val="00772610"/>
    <w:rsid w:val="0079381D"/>
    <w:rsid w:val="007B08A5"/>
    <w:rsid w:val="007B3D4B"/>
    <w:rsid w:val="008072FE"/>
    <w:rsid w:val="00820611"/>
    <w:rsid w:val="0086078D"/>
    <w:rsid w:val="00877CFC"/>
    <w:rsid w:val="008949D5"/>
    <w:rsid w:val="008A764C"/>
    <w:rsid w:val="008B6501"/>
    <w:rsid w:val="008C0CBF"/>
    <w:rsid w:val="008F0F06"/>
    <w:rsid w:val="0098712D"/>
    <w:rsid w:val="009B1C03"/>
    <w:rsid w:val="009E534B"/>
    <w:rsid w:val="009F4616"/>
    <w:rsid w:val="00A13C80"/>
    <w:rsid w:val="00A1600B"/>
    <w:rsid w:val="00A45181"/>
    <w:rsid w:val="00A46D57"/>
    <w:rsid w:val="00A90D03"/>
    <w:rsid w:val="00AA34B1"/>
    <w:rsid w:val="00AB2FE4"/>
    <w:rsid w:val="00AB5972"/>
    <w:rsid w:val="00AE35E5"/>
    <w:rsid w:val="00B13349"/>
    <w:rsid w:val="00B45517"/>
    <w:rsid w:val="00B601F7"/>
    <w:rsid w:val="00B65D99"/>
    <w:rsid w:val="00BA2307"/>
    <w:rsid w:val="00BA27C7"/>
    <w:rsid w:val="00BB090E"/>
    <w:rsid w:val="00BF7FF3"/>
    <w:rsid w:val="00C97EBE"/>
    <w:rsid w:val="00CF0EC6"/>
    <w:rsid w:val="00D20790"/>
    <w:rsid w:val="00D31E92"/>
    <w:rsid w:val="00D35070"/>
    <w:rsid w:val="00D354FB"/>
    <w:rsid w:val="00D52B30"/>
    <w:rsid w:val="00E0575D"/>
    <w:rsid w:val="00E726A1"/>
    <w:rsid w:val="00E854A9"/>
    <w:rsid w:val="00EB4F73"/>
    <w:rsid w:val="00EF2AB7"/>
    <w:rsid w:val="00F17BE8"/>
    <w:rsid w:val="00F42B6E"/>
    <w:rsid w:val="00F61AA1"/>
    <w:rsid w:val="00F80C38"/>
    <w:rsid w:val="00F91CB4"/>
    <w:rsid w:val="00FB790F"/>
    <w:rsid w:val="00F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4E0F5A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BF7F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7FF3"/>
    <w:rPr>
      <w:sz w:val="24"/>
    </w:rPr>
  </w:style>
  <w:style w:type="paragraph" w:styleId="Fuzeile">
    <w:name w:val="footer"/>
    <w:basedOn w:val="Standard"/>
    <w:link w:val="FuzeileZchn"/>
    <w:rsid w:val="00BF7F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F7FF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4E0F5A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BF7F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7FF3"/>
    <w:rPr>
      <w:sz w:val="24"/>
    </w:rPr>
  </w:style>
  <w:style w:type="paragraph" w:styleId="Fuzeile">
    <w:name w:val="footer"/>
    <w:basedOn w:val="Standard"/>
    <w:link w:val="FuzeileZchn"/>
    <w:rsid w:val="00BF7F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F7F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F46E2B96.dotm</Template>
  <TotalTime>0</TotalTime>
  <Pages>2</Pages>
  <Words>281</Words>
  <Characters>2187</Characters>
  <Application>Microsoft Office Word</Application>
  <DocSecurity>0</DocSecurity>
  <Lines>18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2016-07-06T08:30:00Z</dcterms:created>
  <dcterms:modified xsi:type="dcterms:W3CDTF">2016-07-06T08:30:00Z</dcterms:modified>
</cp:coreProperties>
</file>