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B6212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AE35E5">
              <w:rPr>
                <w:b/>
                <w:sz w:val="24"/>
              </w:rPr>
              <w:t>3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E35E5" w:rsidRPr="002E3F36">
              <w:rPr>
                <w:b/>
                <w:sz w:val="24"/>
              </w:rPr>
              <w:t>Baugruppen herstellen und montieren</w:t>
            </w:r>
            <w:r w:rsidR="00AE35E5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60243E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AE7149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AE7149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9C028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9C0284">
              <w:rPr>
                <w:b/>
              </w:rPr>
              <w:t>(</w:t>
            </w:r>
            <w:r w:rsidR="009C0284" w:rsidRPr="00223166">
              <w:rPr>
                <w:b/>
              </w:rPr>
              <w:t>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D0258" w:rsidP="008F0F06">
            <w:pPr>
              <w:spacing w:before="60"/>
            </w:pPr>
            <w:r>
              <w:t>3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B52C94" w:rsidP="00DF4D9F">
            <w:pPr>
              <w:spacing w:before="60"/>
            </w:pPr>
            <w:r>
              <w:t>Plan</w:t>
            </w:r>
            <w:r w:rsidR="009C4775">
              <w:t>ung d</w:t>
            </w:r>
            <w:r>
              <w:t>er Befestigung einer Versorgungsleitung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B52C94" w:rsidP="009C0284">
            <w:pPr>
              <w:spacing w:before="6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9C0284" w:rsidP="008F0F06">
            <w:pPr>
              <w:spacing w:before="60"/>
            </w:pPr>
            <w:r>
              <w:t>Wirtschafts- und Betriebslehre Anforderungssituation 2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D0258" w:rsidP="008F0F06">
            <w:pPr>
              <w:spacing w:before="60"/>
            </w:pPr>
            <w:r>
              <w:t>3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035DA0" w:rsidP="008F0F06">
            <w:pPr>
              <w:spacing w:before="60"/>
            </w:pPr>
            <w:r>
              <w:t xml:space="preserve">Analyse </w:t>
            </w:r>
            <w:r w:rsidR="00B52C94">
              <w:t>der Tragfähigkeit</w:t>
            </w:r>
            <w:r>
              <w:t xml:space="preserve"> von Bauteilen und Rohrbefestigungen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7012B" w:rsidP="009C0284">
            <w:pPr>
              <w:spacing w:before="60"/>
              <w:jc w:val="center"/>
            </w:pPr>
            <w:r>
              <w:t>3</w:t>
            </w:r>
            <w:r w:rsidR="00B52C94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7D0258" w:rsidP="00D35070">
            <w:pPr>
              <w:spacing w:before="60"/>
            </w:pPr>
            <w:r>
              <w:t>3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B52C94" w:rsidP="00D35070">
            <w:pPr>
              <w:spacing w:before="60"/>
            </w:pPr>
            <w:r>
              <w:t xml:space="preserve">Erstellung </w:t>
            </w:r>
            <w:r w:rsidR="00681B9E">
              <w:t>d</w:t>
            </w:r>
            <w:r>
              <w:t>es Montageplans</w:t>
            </w:r>
            <w:r w:rsidR="00035DA0">
              <w:t xml:space="preserve"> für eine Versorgungsleitung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B52C94" w:rsidP="009C0284">
            <w:pPr>
              <w:spacing w:before="6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D35070">
            <w:pPr>
              <w:spacing w:before="60"/>
              <w:rPr>
                <w:b/>
              </w:rPr>
            </w:pPr>
          </w:p>
        </w:tc>
      </w:tr>
      <w:tr w:rsidR="009C0284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4" w:rsidRDefault="009C0284" w:rsidP="00D35070">
            <w:pPr>
              <w:spacing w:before="60"/>
            </w:pPr>
            <w:r>
              <w:t>3.4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84" w:rsidRDefault="009C0284" w:rsidP="00D35070">
            <w:pPr>
              <w:spacing w:before="60"/>
            </w:pPr>
            <w:r>
              <w:t xml:space="preserve">Prüfung </w:t>
            </w:r>
            <w:r w:rsidR="00035DA0">
              <w:t>der Dichtheit einer</w:t>
            </w:r>
            <w:r>
              <w:t xml:space="preserve"> Versorgungsleitung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4" w:rsidRDefault="009C0284" w:rsidP="009C0284">
            <w:pPr>
              <w:spacing w:before="60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C0284" w:rsidRPr="006F3731" w:rsidRDefault="009C0284" w:rsidP="00D35070">
            <w:pPr>
              <w:spacing w:before="60"/>
              <w:rPr>
                <w:b/>
              </w:rPr>
            </w:pPr>
          </w:p>
        </w:tc>
      </w:tr>
    </w:tbl>
    <w:p w:rsidR="009E534B" w:rsidRPr="000B6212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DA77FC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F42B6E" w:rsidRDefault="00035DA0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8F0F06" w:rsidRPr="00F42B6E">
              <w:rPr>
                <w:b/>
              </w:rPr>
              <w:t>Ausbildungs</w:t>
            </w:r>
            <w:r w:rsidR="00A90D03">
              <w:rPr>
                <w:b/>
              </w:rPr>
              <w:t>jahr</w:t>
            </w:r>
          </w:p>
          <w:p w:rsidR="008F0F06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035DA0">
              <w:tab/>
            </w:r>
            <w:r w:rsidR="00AE35E5" w:rsidRPr="00035DA0">
              <w:t>Bearbeitung von Kundenaufträgen</w:t>
            </w:r>
          </w:p>
          <w:p w:rsidR="00035DA0" w:rsidRDefault="00542489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</w:t>
            </w:r>
            <w:r w:rsidR="00035DA0" w:rsidRPr="008C4515">
              <w:rPr>
                <w:b/>
              </w:rPr>
              <w:t xml:space="preserve"> 3</w:t>
            </w:r>
            <w:r w:rsidR="00A641ED">
              <w:rPr>
                <w:b/>
              </w:rPr>
              <w:t>:</w:t>
            </w:r>
            <w:r w:rsidR="00035DA0">
              <w:tab/>
            </w:r>
            <w:r w:rsidR="00035DA0">
              <w:tab/>
            </w:r>
            <w:r w:rsidR="00035DA0" w:rsidRPr="00C71270">
              <w:t>(80 UStd.)</w:t>
            </w:r>
            <w:r w:rsidR="00C71270">
              <w:t xml:space="preserve"> </w:t>
            </w:r>
            <w:r w:rsidR="00C71270" w:rsidRPr="00C71270">
              <w:t>Baugruppen herstellen und montieren</w:t>
            </w:r>
          </w:p>
          <w:p w:rsidR="008F0F06" w:rsidRPr="007D06CC" w:rsidRDefault="00C71270" w:rsidP="00A641ED">
            <w:pPr>
              <w:pStyle w:val="Tabellentext"/>
              <w:tabs>
                <w:tab w:val="left" w:pos="2354"/>
              </w:tabs>
              <w:spacing w:before="60" w:after="60"/>
            </w:pPr>
            <w:r w:rsidRPr="008C4515">
              <w:rPr>
                <w:b/>
              </w:rPr>
              <w:t>Lernsituation 3.1</w:t>
            </w:r>
            <w:r w:rsidR="00A641ED">
              <w:rPr>
                <w:b/>
              </w:rPr>
              <w:t>:</w:t>
            </w:r>
            <w:r>
              <w:tab/>
            </w:r>
            <w:r>
              <w:tab/>
              <w:t>(1</w:t>
            </w:r>
            <w:r w:rsidR="008C4515">
              <w:t xml:space="preserve">0 UStd.) </w:t>
            </w:r>
            <w:bookmarkStart w:id="0" w:name="_GoBack"/>
            <w:r w:rsidR="008C4515">
              <w:t>Planung der Befestigung einer Versorgungsleitung</w:t>
            </w:r>
            <w:bookmarkEnd w:id="0"/>
          </w:p>
        </w:tc>
      </w:tr>
      <w:tr w:rsidR="008F0F06" w:rsidRPr="00F42B6E" w:rsidTr="00DA77FC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035DA0" w:rsidRDefault="00955397" w:rsidP="00DA77FC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Ein</w:t>
            </w:r>
            <w:r w:rsidR="00DA77FC">
              <w:rPr>
                <w:b w:val="0"/>
              </w:rPr>
              <w:t>e Kundin oder ein</w:t>
            </w:r>
            <w:r>
              <w:rPr>
                <w:b w:val="0"/>
              </w:rPr>
              <w:t xml:space="preserve"> Kunde reicht eine Bauze</w:t>
            </w:r>
            <w:r w:rsidR="00035DA0">
              <w:rPr>
                <w:b w:val="0"/>
              </w:rPr>
              <w:t>ichnung</w:t>
            </w:r>
            <w:r>
              <w:rPr>
                <w:b w:val="0"/>
              </w:rPr>
              <w:t xml:space="preserve"> </w:t>
            </w:r>
            <w:r w:rsidR="00DA77FC">
              <w:rPr>
                <w:b w:val="0"/>
              </w:rPr>
              <w:t xml:space="preserve">ihres bzw. </w:t>
            </w:r>
            <w:r>
              <w:rPr>
                <w:b w:val="0"/>
              </w:rPr>
              <w:t>seines Einfamilienhauses ein</w:t>
            </w:r>
            <w:r w:rsidR="00DA77FC">
              <w:rPr>
                <w:b w:val="0"/>
              </w:rPr>
              <w:t xml:space="preserve"> und </w:t>
            </w:r>
            <w:r>
              <w:rPr>
                <w:b w:val="0"/>
              </w:rPr>
              <w:t>möchte daz</w:t>
            </w:r>
            <w:r w:rsidR="00035DA0">
              <w:rPr>
                <w:b w:val="0"/>
              </w:rPr>
              <w:t xml:space="preserve">u </w:t>
            </w:r>
            <w:r w:rsidR="00100768">
              <w:rPr>
                <w:b w:val="0"/>
              </w:rPr>
              <w:t xml:space="preserve">von Ihnen </w:t>
            </w:r>
            <w:r w:rsidR="00035DA0">
              <w:rPr>
                <w:b w:val="0"/>
              </w:rPr>
              <w:t>erste Vorschläge für die Planung der Versorgungsleitungen.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DA77FC" w:rsidRDefault="008C4515" w:rsidP="00DA77FC">
            <w:pPr>
              <w:pStyle w:val="Tabellenspiegelstrich"/>
            </w:pPr>
            <w:r>
              <w:t xml:space="preserve">Materialliste mit </w:t>
            </w:r>
            <w:r w:rsidR="00CB2C60">
              <w:t>Kostenvoranschlag für e</w:t>
            </w:r>
            <w:r w:rsidR="00CB2C60" w:rsidRPr="00DA77FC">
              <w:t>ine Versorgungsleit</w:t>
            </w:r>
            <w:r w:rsidRPr="00DA77FC">
              <w:t>ung</w:t>
            </w:r>
          </w:p>
          <w:p w:rsidR="006F4627" w:rsidRDefault="00CB2C60" w:rsidP="00DA77FC">
            <w:pPr>
              <w:pStyle w:val="Tabellenspiegelstrich"/>
            </w:pPr>
            <w:r w:rsidRPr="00DA77FC">
              <w:t>Werkzeugliste für die Montage der Verso</w:t>
            </w:r>
            <w:r>
              <w:t>rgungsleitung</w:t>
            </w:r>
          </w:p>
          <w:p w:rsidR="008F0F06" w:rsidRDefault="008F0F06" w:rsidP="00DA77FC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9C4775" w:rsidRPr="009C4775" w:rsidRDefault="009C4775" w:rsidP="00DA77FC">
            <w:pPr>
              <w:pStyle w:val="Tabellenspiegelstrich"/>
            </w:pPr>
            <w:r>
              <w:t xml:space="preserve">Bewertung der </w:t>
            </w:r>
            <w:r w:rsidR="00CB2C60">
              <w:t xml:space="preserve">Vorstellung der </w:t>
            </w:r>
            <w:r>
              <w:t>Gruppenergebnisse</w:t>
            </w:r>
          </w:p>
        </w:tc>
      </w:tr>
      <w:tr w:rsidR="008F0F06" w:rsidRPr="00F42B6E" w:rsidTr="00DA77FC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8C4515" w:rsidRDefault="008C4515" w:rsidP="00DA77FC">
            <w:pPr>
              <w:pStyle w:val="Tabellentext"/>
            </w:pPr>
            <w:r>
              <w:t>Die Schülerinnen und Schüler</w:t>
            </w:r>
          </w:p>
          <w:p w:rsidR="00F65DEA" w:rsidRDefault="008C4515" w:rsidP="00F42B6E">
            <w:pPr>
              <w:pStyle w:val="Tabellenspiegelstrich"/>
            </w:pPr>
            <w:r>
              <w:t xml:space="preserve">erfassen und beschreiben die </w:t>
            </w:r>
            <w:r w:rsidR="00F65DEA">
              <w:t xml:space="preserve">funktionalen Zusammenhänge </w:t>
            </w:r>
            <w:r>
              <w:t>einer Bauzeichnung.</w:t>
            </w:r>
          </w:p>
          <w:p w:rsidR="008C4515" w:rsidRDefault="008C4515" w:rsidP="00F42B6E">
            <w:pPr>
              <w:pStyle w:val="Tabellenspiegelstrich"/>
            </w:pPr>
            <w:r>
              <w:t>beschreiben die sachgerechte Ausführung von Rohrbefestigungen.</w:t>
            </w:r>
          </w:p>
          <w:p w:rsidR="00F65DEA" w:rsidRDefault="00F65DEA" w:rsidP="00F65DEA">
            <w:pPr>
              <w:pStyle w:val="Tabellenspiegelstrich"/>
            </w:pPr>
            <w:r>
              <w:t>planen die Montage von Rohrleitungen</w:t>
            </w:r>
            <w:r w:rsidR="008C4515">
              <w:t>.</w:t>
            </w:r>
          </w:p>
          <w:p w:rsidR="008F0F06" w:rsidRPr="007D06CC" w:rsidRDefault="00F65DEA" w:rsidP="00DA77FC">
            <w:pPr>
              <w:pStyle w:val="Tabellenspiegelstrich"/>
            </w:pPr>
            <w:r>
              <w:t>wählen die notwendigen Norm- und Bauteile mit</w:t>
            </w:r>
            <w:r w:rsidR="00DA77FC">
              <w:t>h</w:t>
            </w:r>
            <w:r>
              <w:t xml:space="preserve">ilfe technischer </w:t>
            </w:r>
            <w:r>
              <w:lastRenderedPageBreak/>
              <w:t>Unterlagen aus.</w:t>
            </w:r>
          </w:p>
        </w:tc>
        <w:tc>
          <w:tcPr>
            <w:tcW w:w="7273" w:type="dxa"/>
            <w:shd w:val="clear" w:color="auto" w:fill="auto"/>
          </w:tcPr>
          <w:p w:rsidR="00F65DEA" w:rsidRDefault="008F0F06" w:rsidP="00F65DE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8F0F06" w:rsidRDefault="00CB2C60" w:rsidP="00F42B6E">
            <w:pPr>
              <w:pStyle w:val="Tabellenspiegelstrich"/>
            </w:pPr>
            <w:r>
              <w:t>Analyse von Bauzeichnungen</w:t>
            </w:r>
          </w:p>
          <w:p w:rsidR="00F65DEA" w:rsidRDefault="00CB2C60" w:rsidP="00F42B6E">
            <w:pPr>
              <w:pStyle w:val="Tabellenspiegelstrich"/>
            </w:pPr>
            <w:r>
              <w:t xml:space="preserve">Deutung der </w:t>
            </w:r>
            <w:r w:rsidR="00955397">
              <w:t>Sinnbilder</w:t>
            </w:r>
            <w:r w:rsidR="009A1FF9">
              <w:t xml:space="preserve"> einer Bauzeichnung</w:t>
            </w:r>
          </w:p>
          <w:p w:rsidR="009A1FF9" w:rsidRPr="007D06CC" w:rsidRDefault="00CB2C60" w:rsidP="00F42B6E">
            <w:pPr>
              <w:pStyle w:val="Tabellenspiegelstrich"/>
            </w:pPr>
            <w:r>
              <w:t xml:space="preserve">Auswahl von </w:t>
            </w:r>
            <w:r w:rsidR="009A1FF9">
              <w:t>Normteilen wie Schellen, Schrauben und Dübel</w:t>
            </w:r>
            <w:r>
              <w:t>n aus Tabellenbüchern, Normblättern und Herstellerkatalogen</w:t>
            </w:r>
          </w:p>
        </w:tc>
      </w:tr>
      <w:tr w:rsidR="008F0F06" w:rsidRPr="00F42B6E" w:rsidTr="00DA77FC">
        <w:trPr>
          <w:cantSplit/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CB2C60" w:rsidRDefault="00CB2C60" w:rsidP="00CB2C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CB2C60" w:rsidRDefault="00CB2C60" w:rsidP="00CB2C60">
            <w:pPr>
              <w:pStyle w:val="Tabellenspiegelstrich"/>
            </w:pPr>
            <w:r>
              <w:t>Beschaffung von Informationen aus Tabellenbü</w:t>
            </w:r>
            <w:r w:rsidRPr="000A20F0">
              <w:t>ch</w:t>
            </w:r>
            <w:r>
              <w:t xml:space="preserve">ern und Normwerken sowie aus </w:t>
            </w:r>
            <w:r w:rsidRPr="000A20F0">
              <w:t>Herstellunterlagen</w:t>
            </w:r>
          </w:p>
          <w:p w:rsidR="00CC3E34" w:rsidRPr="00CB2C60" w:rsidRDefault="00CB2C60" w:rsidP="00F42B6E">
            <w:pPr>
              <w:pStyle w:val="Tabellenspiegelstrich"/>
            </w:pPr>
            <w:r>
              <w:t>Präsentationen der Ergebnisse der Gruppenarbeit</w:t>
            </w:r>
          </w:p>
        </w:tc>
      </w:tr>
      <w:tr w:rsidR="008F0F06" w:rsidRPr="00F42B6E" w:rsidTr="00DA77FC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F4627" w:rsidRPr="006F4627" w:rsidRDefault="00F65DEA" w:rsidP="00DA77FC">
            <w:pPr>
              <w:pStyle w:val="Tabellenspiegelstrich"/>
              <w:rPr>
                <w:b/>
              </w:rPr>
            </w:pPr>
            <w:r>
              <w:t>Bauzeichnung</w:t>
            </w:r>
            <w:r w:rsidR="00CB2C60">
              <w:t xml:space="preserve"> eines Einfamilienhauses</w:t>
            </w:r>
            <w:r>
              <w:t>,</w:t>
            </w:r>
            <w:r w:rsidR="006F4627">
              <w:t xml:space="preserve"> Fachbuch, Tabellenbuch</w:t>
            </w:r>
            <w:r w:rsidR="00CB2C60">
              <w:t>, Normblätter, Herstellerunterlagen</w:t>
            </w:r>
          </w:p>
        </w:tc>
      </w:tr>
      <w:tr w:rsidR="008F0F06" w:rsidRPr="00F42B6E" w:rsidTr="00DA77FC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2B70EF" w:rsidRDefault="002B70EF" w:rsidP="00DA77FC">
            <w:pPr>
              <w:pStyle w:val="Tabellenspiegelstrich"/>
            </w:pPr>
            <w:r w:rsidRPr="002B70EF">
              <w:t>Dokumentenkamera</w:t>
            </w:r>
            <w:r>
              <w:t xml:space="preserve"> </w:t>
            </w:r>
            <w:r w:rsidR="00CB2C60">
              <w:t>für die Präsentation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01" w:rsidRDefault="00AA3201" w:rsidP="00AA3201">
      <w:r>
        <w:separator/>
      </w:r>
    </w:p>
  </w:endnote>
  <w:endnote w:type="continuationSeparator" w:id="0">
    <w:p w:rsidR="00AA3201" w:rsidRDefault="00AA3201" w:rsidP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1" w:rsidRDefault="00AA32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1" w:rsidRDefault="00AA32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1" w:rsidRDefault="00AA32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01" w:rsidRDefault="00AA3201" w:rsidP="00AA3201">
      <w:r>
        <w:separator/>
      </w:r>
    </w:p>
  </w:footnote>
  <w:footnote w:type="continuationSeparator" w:id="0">
    <w:p w:rsidR="00AA3201" w:rsidRDefault="00AA3201" w:rsidP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1" w:rsidRDefault="00AA32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1" w:rsidRDefault="00AA32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1" w:rsidRDefault="00AA32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AB"/>
    <w:multiLevelType w:val="hybridMultilevel"/>
    <w:tmpl w:val="B0649E4C"/>
    <w:lvl w:ilvl="0" w:tplc="81CE2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60E5"/>
    <w:multiLevelType w:val="hybridMultilevel"/>
    <w:tmpl w:val="66C866A6"/>
    <w:lvl w:ilvl="0" w:tplc="7C24D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5DA0"/>
    <w:rsid w:val="00074720"/>
    <w:rsid w:val="000A6A40"/>
    <w:rsid w:val="000B6212"/>
    <w:rsid w:val="00100768"/>
    <w:rsid w:val="00186B00"/>
    <w:rsid w:val="001A74A4"/>
    <w:rsid w:val="002B647B"/>
    <w:rsid w:val="002B70EF"/>
    <w:rsid w:val="00330AE2"/>
    <w:rsid w:val="00365771"/>
    <w:rsid w:val="003D7CC4"/>
    <w:rsid w:val="0046378E"/>
    <w:rsid w:val="004D087B"/>
    <w:rsid w:val="004E259B"/>
    <w:rsid w:val="00513232"/>
    <w:rsid w:val="00542489"/>
    <w:rsid w:val="005B7DF7"/>
    <w:rsid w:val="005E0011"/>
    <w:rsid w:val="0060243E"/>
    <w:rsid w:val="006342AF"/>
    <w:rsid w:val="00681B9E"/>
    <w:rsid w:val="006868AC"/>
    <w:rsid w:val="006F4627"/>
    <w:rsid w:val="0077012B"/>
    <w:rsid w:val="0079381D"/>
    <w:rsid w:val="007B08A5"/>
    <w:rsid w:val="007D0258"/>
    <w:rsid w:val="007E11A1"/>
    <w:rsid w:val="00877CFC"/>
    <w:rsid w:val="008949D5"/>
    <w:rsid w:val="008A764C"/>
    <w:rsid w:val="008C4515"/>
    <w:rsid w:val="008F0F06"/>
    <w:rsid w:val="00955397"/>
    <w:rsid w:val="0098712D"/>
    <w:rsid w:val="009A1FF9"/>
    <w:rsid w:val="009B1C03"/>
    <w:rsid w:val="009C0284"/>
    <w:rsid w:val="009C4775"/>
    <w:rsid w:val="009E534B"/>
    <w:rsid w:val="009F4616"/>
    <w:rsid w:val="00A1600B"/>
    <w:rsid w:val="00A641ED"/>
    <w:rsid w:val="00A90D03"/>
    <w:rsid w:val="00AA3201"/>
    <w:rsid w:val="00AB2FE4"/>
    <w:rsid w:val="00AC78E0"/>
    <w:rsid w:val="00AE35E5"/>
    <w:rsid w:val="00AE7149"/>
    <w:rsid w:val="00B13349"/>
    <w:rsid w:val="00B27B62"/>
    <w:rsid w:val="00B52C94"/>
    <w:rsid w:val="00B601F7"/>
    <w:rsid w:val="00B65CE6"/>
    <w:rsid w:val="00B65D99"/>
    <w:rsid w:val="00BA2307"/>
    <w:rsid w:val="00BA27C7"/>
    <w:rsid w:val="00BB090E"/>
    <w:rsid w:val="00C1726E"/>
    <w:rsid w:val="00C71270"/>
    <w:rsid w:val="00C97EBE"/>
    <w:rsid w:val="00CB2C60"/>
    <w:rsid w:val="00CC3E34"/>
    <w:rsid w:val="00D20790"/>
    <w:rsid w:val="00D35070"/>
    <w:rsid w:val="00D354FB"/>
    <w:rsid w:val="00D52B30"/>
    <w:rsid w:val="00DA77FC"/>
    <w:rsid w:val="00DB7528"/>
    <w:rsid w:val="00DF4D9F"/>
    <w:rsid w:val="00E0575D"/>
    <w:rsid w:val="00E854A9"/>
    <w:rsid w:val="00EB4F73"/>
    <w:rsid w:val="00F17BE8"/>
    <w:rsid w:val="00F42B6E"/>
    <w:rsid w:val="00F61AA1"/>
    <w:rsid w:val="00F65DEA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A77FC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A3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3201"/>
    <w:rPr>
      <w:sz w:val="24"/>
    </w:rPr>
  </w:style>
  <w:style w:type="paragraph" w:styleId="Fuzeile">
    <w:name w:val="footer"/>
    <w:basedOn w:val="Standard"/>
    <w:link w:val="FuzeileZchn"/>
    <w:rsid w:val="00AA3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32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A77FC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A3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3201"/>
    <w:rPr>
      <w:sz w:val="24"/>
    </w:rPr>
  </w:style>
  <w:style w:type="paragraph" w:styleId="Fuzeile">
    <w:name w:val="footer"/>
    <w:basedOn w:val="Standard"/>
    <w:link w:val="FuzeileZchn"/>
    <w:rsid w:val="00AA3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32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250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2016-07-06T08:24:00Z</dcterms:created>
  <dcterms:modified xsi:type="dcterms:W3CDTF">2016-07-06T08:24:00Z</dcterms:modified>
</cp:coreProperties>
</file>