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441051" w:rsidP="00867001">
            <w:pPr>
              <w:rPr>
                <w:b/>
              </w:rPr>
            </w:pPr>
            <w:r>
              <w:rPr>
                <w:b/>
              </w:rPr>
              <w:t xml:space="preserve">Lernfeld </w:t>
            </w:r>
            <w:r w:rsidR="00714E30">
              <w:rPr>
                <w:b/>
              </w:rPr>
              <w:t>13</w:t>
            </w:r>
            <w:r w:rsidR="008F0F06" w:rsidRPr="00223166">
              <w:rPr>
                <w:b/>
              </w:rPr>
              <w:t xml:space="preserve">: </w:t>
            </w:r>
            <w:r w:rsidR="00714E30" w:rsidRPr="002E3F36">
              <w:rPr>
                <w:b/>
                <w:szCs w:val="24"/>
              </w:rPr>
              <w:t>Raumluf</w:t>
            </w:r>
            <w:r w:rsidR="00714E30">
              <w:rPr>
                <w:b/>
                <w:szCs w:val="24"/>
              </w:rPr>
              <w:t xml:space="preserve">ttechnische Anlagen </w:t>
            </w:r>
            <w:r w:rsidR="00A13C80" w:rsidRPr="002E3F36">
              <w:rPr>
                <w:b/>
              </w:rPr>
              <w:t>installieren</w:t>
            </w:r>
            <w:r w:rsidR="00A13C80">
              <w:rPr>
                <w:b/>
              </w:rPr>
              <w:t xml:space="preserve"> </w:t>
            </w:r>
            <w:r w:rsidR="008F0F06">
              <w:rPr>
                <w:b/>
              </w:rPr>
              <w:t>(</w:t>
            </w:r>
            <w:r w:rsidR="00714E30">
              <w:rPr>
                <w:b/>
              </w:rPr>
              <w:t>6</w:t>
            </w:r>
            <w:r w:rsidR="008F0F06" w:rsidRPr="00223166">
              <w:rPr>
                <w:b/>
              </w:rPr>
              <w:t>0 UStd.)</w:t>
            </w:r>
            <w:r w:rsidR="00867001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867001">
              <w:rPr>
                <w:b/>
              </w:rPr>
              <w:t>3</w:t>
            </w:r>
            <w:r w:rsidR="008F0F06">
              <w:rPr>
                <w:b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441051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441051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441051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441051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BF0D39" w:rsidP="00441051">
            <w:pPr>
              <w:spacing w:before="180"/>
            </w:pPr>
            <w:r>
              <w:t>13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1B7896" w:rsidP="00441051">
            <w:pPr>
              <w:spacing w:before="60"/>
            </w:pPr>
            <w:r>
              <w:t xml:space="preserve">Einbau einer </w:t>
            </w:r>
            <w:r w:rsidR="00441051">
              <w:t>Anlage zur kontrollierten Wohnraumlüftung mit Wärmerückgewinnung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9E2860" w:rsidP="00441051">
            <w:pPr>
              <w:spacing w:before="180"/>
              <w:jc w:val="center"/>
            </w:pPr>
            <w: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714E30" w:rsidRPr="006F3731" w:rsidTr="001A4D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0" w:rsidRPr="006F3731" w:rsidRDefault="00BF0D39" w:rsidP="00441051">
            <w:pPr>
              <w:spacing w:before="180"/>
            </w:pPr>
            <w:r>
              <w:t>13</w:t>
            </w:r>
            <w:r w:rsidR="00714E30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30" w:rsidRPr="006F3731" w:rsidRDefault="00441051" w:rsidP="00441051">
            <w:pPr>
              <w:spacing w:before="60"/>
            </w:pPr>
            <w:r>
              <w:t>Untersuchung einer Klimaanlage mit Wärmerückgewinnung in Kombination mit</w:t>
            </w:r>
            <w:r w:rsidR="00542AE0">
              <w:t xml:space="preserve"> einer Wärmepumpe in einem Neubau</w:t>
            </w:r>
            <w:r>
              <w:t>objekt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0" w:rsidRPr="006F3731" w:rsidRDefault="009E2860" w:rsidP="00441051">
            <w:pPr>
              <w:spacing w:before="6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14E30" w:rsidRPr="006F3731" w:rsidRDefault="00714E30" w:rsidP="001A4D93">
            <w:pPr>
              <w:spacing w:before="60"/>
              <w:rPr>
                <w:b/>
              </w:rPr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BF0D39" w:rsidP="008F0F06">
            <w:pPr>
              <w:spacing w:before="60"/>
            </w:pPr>
            <w:r>
              <w:t>13</w:t>
            </w:r>
            <w:r w:rsidR="008F0F06" w:rsidRPr="006F3731">
              <w:t>.</w:t>
            </w:r>
            <w:r w:rsidR="00714E30"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542AE0" w:rsidP="00441051">
            <w:pPr>
              <w:spacing w:before="60"/>
            </w:pPr>
            <w:r>
              <w:t xml:space="preserve">Einstellung und Wartung </w:t>
            </w:r>
            <w:r w:rsidR="00441051">
              <w:t xml:space="preserve">einer raumlufttechnischen </w:t>
            </w:r>
            <w:r w:rsidR="009E2860">
              <w:t>Anlage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9E2860" w:rsidP="00441051">
            <w:pPr>
              <w:spacing w:before="60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357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4"/>
        <w:gridCol w:w="7273"/>
      </w:tblGrid>
      <w:tr w:rsidR="008F0F06" w:rsidRPr="00F42B6E" w:rsidTr="00CB2495">
        <w:trPr>
          <w:trHeight w:val="1444"/>
          <w:jc w:val="center"/>
        </w:trPr>
        <w:tc>
          <w:tcPr>
            <w:tcW w:w="14357" w:type="dxa"/>
            <w:gridSpan w:val="2"/>
            <w:shd w:val="clear" w:color="auto" w:fill="auto"/>
          </w:tcPr>
          <w:p w:rsidR="008F0F06" w:rsidRDefault="00441051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  <w:r w:rsidR="008F0F06" w:rsidRPr="00F42B6E">
              <w:rPr>
                <w:b/>
              </w:rPr>
              <w:t xml:space="preserve"> Ausbildungs</w:t>
            </w:r>
            <w:r w:rsidR="00867001">
              <w:rPr>
                <w:b/>
              </w:rPr>
              <w:t>jahr</w:t>
            </w:r>
          </w:p>
          <w:p w:rsidR="00441051" w:rsidRPr="00CB2495" w:rsidRDefault="00441051" w:rsidP="00F42B6E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Bündelungsfach: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B2495">
              <w:t>Planung und Fertigung von Anlagen</w:t>
            </w:r>
          </w:p>
          <w:p w:rsidR="00441051" w:rsidRPr="00CB2495" w:rsidRDefault="00441051" w:rsidP="00F42B6E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Lernfeld 13</w:t>
            </w:r>
            <w:r w:rsidR="00CB2495">
              <w:rPr>
                <w:b/>
              </w:rPr>
              <w:t>:</w:t>
            </w:r>
            <w:r w:rsidR="00CB2495">
              <w:rPr>
                <w:b/>
              </w:rPr>
              <w:tab/>
            </w:r>
            <w:r w:rsidR="00CB2495">
              <w:rPr>
                <w:b/>
              </w:rPr>
              <w:tab/>
            </w:r>
            <w:r w:rsidR="00CB2495" w:rsidRPr="00CB2495">
              <w:t>(60 UStd.) Raumlufttechnische Anlagen installieren</w:t>
            </w:r>
          </w:p>
          <w:p w:rsidR="008F0F06" w:rsidRPr="00CB2495" w:rsidRDefault="00CB2495" w:rsidP="00CB2495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Lernsituation 13.1: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B2495">
              <w:t>(30 UStd.) Einbau einer Anlage zur kontrollierten Wohnraumlüftung mit Wärmerückgewinnung</w:t>
            </w:r>
          </w:p>
        </w:tc>
      </w:tr>
      <w:tr w:rsidR="008F0F06" w:rsidRPr="00F42B6E" w:rsidTr="00CB2495">
        <w:trPr>
          <w:trHeight w:val="984"/>
          <w:jc w:val="center"/>
        </w:trPr>
        <w:tc>
          <w:tcPr>
            <w:tcW w:w="7084" w:type="dxa"/>
            <w:shd w:val="clear" w:color="auto" w:fill="auto"/>
          </w:tcPr>
          <w:p w:rsidR="00DF7779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CB2495" w:rsidRDefault="00CB2495" w:rsidP="002A1E99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CB2495">
              <w:rPr>
                <w:b w:val="0"/>
              </w:rPr>
              <w:t xml:space="preserve">Ein </w:t>
            </w:r>
            <w:r w:rsidR="001B7896" w:rsidRPr="00CB2495">
              <w:rPr>
                <w:b w:val="0"/>
              </w:rPr>
              <w:t>G</w:t>
            </w:r>
            <w:r w:rsidR="001B7896" w:rsidRPr="001B7896">
              <w:rPr>
                <w:b w:val="0"/>
              </w:rPr>
              <w:t xml:space="preserve">ebäude aus </w:t>
            </w:r>
            <w:r w:rsidR="002A1E99">
              <w:rPr>
                <w:b w:val="0"/>
              </w:rPr>
              <w:t xml:space="preserve">den </w:t>
            </w:r>
            <w:r w:rsidR="001B7896" w:rsidRPr="001B7896">
              <w:rPr>
                <w:b w:val="0"/>
              </w:rPr>
              <w:t>50</w:t>
            </w:r>
            <w:r w:rsidR="00DF7779">
              <w:rPr>
                <w:b w:val="0"/>
              </w:rPr>
              <w:t>er</w:t>
            </w:r>
            <w:r w:rsidR="00602E51">
              <w:rPr>
                <w:b w:val="0"/>
              </w:rPr>
              <w:t xml:space="preserve"> Jahren</w:t>
            </w:r>
            <w:r w:rsidR="001B7896" w:rsidRPr="001B7896">
              <w:rPr>
                <w:b w:val="0"/>
              </w:rPr>
              <w:t xml:space="preserve"> wurde </w:t>
            </w:r>
            <w:r>
              <w:rPr>
                <w:b w:val="0"/>
              </w:rPr>
              <w:t>energe</w:t>
            </w:r>
            <w:r w:rsidR="00277732">
              <w:rPr>
                <w:b w:val="0"/>
              </w:rPr>
              <w:t>tisch</w:t>
            </w:r>
            <w:r w:rsidR="001B7896" w:rsidRPr="001B7896">
              <w:rPr>
                <w:b w:val="0"/>
              </w:rPr>
              <w:t xml:space="preserve"> </w:t>
            </w:r>
            <w:r w:rsidR="00DF7779" w:rsidRPr="001B7896">
              <w:rPr>
                <w:b w:val="0"/>
              </w:rPr>
              <w:t>saniert</w:t>
            </w:r>
            <w:r>
              <w:rPr>
                <w:b w:val="0"/>
              </w:rPr>
              <w:t xml:space="preserve">. Im Rahmen dieser Maßnahme hat das Zweifamilienhaus eine Dach- und Fassadendämmung erhalten. Weiter wurden </w:t>
            </w:r>
            <w:r w:rsidR="00602E51">
              <w:rPr>
                <w:b w:val="0"/>
              </w:rPr>
              <w:t>neue Fenster eingebaut</w:t>
            </w:r>
            <w:r>
              <w:rPr>
                <w:b w:val="0"/>
              </w:rPr>
              <w:t>. Nach Abschluss der Sanierungsarbeiten beklagen sich die Bewohner</w:t>
            </w:r>
            <w:r w:rsidR="001B7896" w:rsidRPr="001B7896">
              <w:rPr>
                <w:b w:val="0"/>
              </w:rPr>
              <w:t xml:space="preserve"> über Schimmel</w:t>
            </w:r>
            <w:r>
              <w:rPr>
                <w:b w:val="0"/>
              </w:rPr>
              <w:t>bildung und möchte</w:t>
            </w:r>
            <w:r w:rsidR="00D93C28">
              <w:rPr>
                <w:b w:val="0"/>
              </w:rPr>
              <w:t>n</w:t>
            </w:r>
            <w:r>
              <w:rPr>
                <w:b w:val="0"/>
              </w:rPr>
              <w:t xml:space="preserve"> von Ihnen </w:t>
            </w:r>
            <w:r w:rsidR="00DF7779">
              <w:rPr>
                <w:b w:val="0"/>
              </w:rPr>
              <w:t>Lösung</w:t>
            </w:r>
            <w:r>
              <w:rPr>
                <w:b w:val="0"/>
              </w:rPr>
              <w:t>smöglichkeiten für dieses Problem aufgezeigt bekommen.</w:t>
            </w:r>
          </w:p>
        </w:tc>
        <w:tc>
          <w:tcPr>
            <w:tcW w:w="7273" w:type="dxa"/>
            <w:shd w:val="clear" w:color="auto" w:fill="auto"/>
          </w:tcPr>
          <w:p w:rsidR="00E4490B" w:rsidRDefault="008F0F06" w:rsidP="008F0F06">
            <w:pPr>
              <w:pStyle w:val="Tabellenberschrift"/>
            </w:pPr>
            <w:r w:rsidRPr="007D06CC">
              <w:t>Handlungsprodukt/Lernergebnis</w:t>
            </w:r>
            <w:r w:rsidR="00DF7779">
              <w:t xml:space="preserve"> </w:t>
            </w:r>
          </w:p>
          <w:p w:rsidR="00D93C28" w:rsidRPr="00D93C28" w:rsidRDefault="00D93C28" w:rsidP="00D93C28">
            <w:pPr>
              <w:pStyle w:val="Tabellenberschrift"/>
              <w:rPr>
                <w:b w:val="0"/>
              </w:rPr>
            </w:pPr>
            <w:r w:rsidRPr="00D93C28">
              <w:rPr>
                <w:b w:val="0"/>
              </w:rPr>
              <w:t>Entscheidungsmatrix zur Auswahl</w:t>
            </w:r>
            <w:r w:rsidR="00E4490B" w:rsidRPr="00D93C28">
              <w:rPr>
                <w:b w:val="0"/>
              </w:rPr>
              <w:t xml:space="preserve"> einer zentralen oder </w:t>
            </w:r>
            <w:r w:rsidRPr="00D93C28">
              <w:rPr>
                <w:b w:val="0"/>
              </w:rPr>
              <w:t xml:space="preserve">einer </w:t>
            </w:r>
            <w:r w:rsidR="00E4490B" w:rsidRPr="00D93C28">
              <w:rPr>
                <w:b w:val="0"/>
              </w:rPr>
              <w:t xml:space="preserve">dezentralen </w:t>
            </w:r>
            <w:r>
              <w:rPr>
                <w:b w:val="0"/>
              </w:rPr>
              <w:t xml:space="preserve">Anlage zur kontrollierten </w:t>
            </w:r>
            <w:r w:rsidRPr="00D93C28">
              <w:rPr>
                <w:b w:val="0"/>
              </w:rPr>
              <w:t>Wohnraumlüftung mit Wärmerückgewinnung</w:t>
            </w:r>
          </w:p>
          <w:p w:rsidR="00E4490B" w:rsidRPr="00DF7779" w:rsidRDefault="00D93C28" w:rsidP="00D93C28">
            <w:pPr>
              <w:pStyle w:val="Tabellenberschrift"/>
              <w:rPr>
                <w:b w:val="0"/>
              </w:rPr>
            </w:pPr>
            <w:r>
              <w:rPr>
                <w:b w:val="0"/>
              </w:rPr>
              <w:t>Installationsp</w:t>
            </w:r>
            <w:r w:rsidR="00E4490B">
              <w:rPr>
                <w:b w:val="0"/>
              </w:rPr>
              <w:t>lans für die Verlegung</w:t>
            </w:r>
            <w:r>
              <w:rPr>
                <w:b w:val="0"/>
              </w:rPr>
              <w:t xml:space="preserve"> der Lüftungsleitungen und des Lüftungsgeräts</w:t>
            </w:r>
          </w:p>
          <w:p w:rsidR="008F0F06" w:rsidRDefault="008F0F06" w:rsidP="008F0F06">
            <w:pPr>
              <w:pStyle w:val="Tabellenberschrift"/>
            </w:pPr>
            <w:r>
              <w:t>ggf. Hinweise zur Lernerfolgsüberprüfung und Leistungsbewertung</w:t>
            </w:r>
          </w:p>
          <w:p w:rsidR="002C7E2C" w:rsidRPr="002C7E2C" w:rsidRDefault="002C7E2C" w:rsidP="008F0F06">
            <w:pPr>
              <w:pStyle w:val="Tabellenberschrift"/>
              <w:rPr>
                <w:b w:val="0"/>
                <w:sz w:val="32"/>
                <w:szCs w:val="32"/>
              </w:rPr>
            </w:pPr>
            <w:r w:rsidRPr="002C7E2C">
              <w:rPr>
                <w:b w:val="0"/>
              </w:rPr>
              <w:t>Klassenarbeit zum Thema“ Kontrollierte Wohnraumlüftung mit Wärmerückgewinnung“</w:t>
            </w:r>
          </w:p>
        </w:tc>
      </w:tr>
      <w:tr w:rsidR="008F0F06" w:rsidRPr="00F42B6E" w:rsidTr="00CB2495">
        <w:trPr>
          <w:trHeight w:val="916"/>
          <w:jc w:val="center"/>
        </w:trPr>
        <w:tc>
          <w:tcPr>
            <w:tcW w:w="7084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6B0863" w:rsidRDefault="006B0863" w:rsidP="006B0863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  <w:r>
              <w:t>Die Schülerinnen und Schüler</w:t>
            </w:r>
          </w:p>
          <w:p w:rsidR="008F0F06" w:rsidRDefault="002C7E2C" w:rsidP="006B0863">
            <w:pPr>
              <w:pStyle w:val="Tabellenspiegelstrich"/>
              <w:jc w:val="left"/>
            </w:pPr>
            <w:r>
              <w:t>analysieren das Wohngebäude</w:t>
            </w:r>
            <w:r w:rsidR="006B0863">
              <w:t xml:space="preserve"> im Hinblick auf die Ursachen der Schimmelbildung.</w:t>
            </w:r>
          </w:p>
          <w:p w:rsidR="001E53CE" w:rsidRDefault="006B0863" w:rsidP="002C7E2C">
            <w:pPr>
              <w:pStyle w:val="Tabellenspiegelstrich"/>
              <w:jc w:val="left"/>
            </w:pPr>
            <w:r>
              <w:t>i</w:t>
            </w:r>
            <w:r w:rsidR="001E53CE">
              <w:t xml:space="preserve">nformieren </w:t>
            </w:r>
            <w:r w:rsidR="002C7E2C">
              <w:t xml:space="preserve">sich </w:t>
            </w:r>
            <w:r w:rsidR="001E53CE">
              <w:t xml:space="preserve">über </w:t>
            </w:r>
            <w:r>
              <w:t xml:space="preserve">die verschiedenen </w:t>
            </w:r>
            <w:r w:rsidR="001E53CE">
              <w:t>Lüftungsmöglichkeiten</w:t>
            </w:r>
            <w:r>
              <w:t xml:space="preserve"> von Wohngebäuden.</w:t>
            </w:r>
          </w:p>
          <w:p w:rsidR="00A76117" w:rsidRDefault="002C7E2C" w:rsidP="00F42B6E">
            <w:pPr>
              <w:pStyle w:val="Tabellenspiegelstrich"/>
              <w:jc w:val="left"/>
            </w:pPr>
            <w:r>
              <w:t>v</w:t>
            </w:r>
            <w:r w:rsidR="00620346">
              <w:t>ergleich</w:t>
            </w:r>
            <w:r>
              <w:t>en zentrale und dezentrale Anlagen zur Wohnraumlüftung und wählen ein geeignetes System aus.</w:t>
            </w:r>
          </w:p>
          <w:p w:rsidR="00DF1CA2" w:rsidRPr="007D06CC" w:rsidRDefault="002C7E2C" w:rsidP="002C7E2C">
            <w:pPr>
              <w:pStyle w:val="Tabellenspiegelstrich"/>
              <w:jc w:val="left"/>
            </w:pPr>
            <w:r>
              <w:t xml:space="preserve">planen die notwendigen Systembestandteile der Lüftungsanlage in </w:t>
            </w:r>
            <w:r w:rsidR="00277732">
              <w:lastRenderedPageBreak/>
              <w:t xml:space="preserve">eine </w:t>
            </w:r>
            <w:r>
              <w:t>vorhandene technische</w:t>
            </w:r>
            <w:r w:rsidR="00DF1CA2">
              <w:t xml:space="preserve"> Zeichnung</w:t>
            </w:r>
            <w:r>
              <w:t xml:space="preserve"> ein.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:rsidR="008F0F06" w:rsidRDefault="00D93C28" w:rsidP="00F42B6E">
            <w:pPr>
              <w:pStyle w:val="Tabellenspiegelstrich"/>
              <w:jc w:val="left"/>
            </w:pPr>
            <w:r>
              <w:t xml:space="preserve">Berechnung und Bewertung der </w:t>
            </w:r>
            <w:r w:rsidR="00A76117">
              <w:t>Luftfeuchtigkeit</w:t>
            </w:r>
          </w:p>
          <w:p w:rsidR="00A76117" w:rsidRDefault="00D93C28" w:rsidP="00D93C28">
            <w:pPr>
              <w:pStyle w:val="Tabellenspiegelstrich"/>
              <w:jc w:val="left"/>
            </w:pPr>
            <w:r>
              <w:t>Definition von thermischer Behaglichkeit</w:t>
            </w:r>
          </w:p>
          <w:p w:rsidR="00A76117" w:rsidRDefault="00D93C28" w:rsidP="00D93C28">
            <w:pPr>
              <w:pStyle w:val="Tabellenspiegelstrich"/>
              <w:jc w:val="left"/>
            </w:pPr>
            <w:r>
              <w:t>Berechnung von Lu</w:t>
            </w:r>
            <w:r w:rsidR="00A76117">
              <w:t>ftwechsel</w:t>
            </w:r>
            <w:r>
              <w:t>zahlen und Luftv</w:t>
            </w:r>
            <w:r w:rsidR="00620346">
              <w:t>olumenströme</w:t>
            </w:r>
            <w:r>
              <w:t>n</w:t>
            </w:r>
          </w:p>
          <w:p w:rsidR="00D93C28" w:rsidRDefault="00D93C28" w:rsidP="00D93C28">
            <w:pPr>
              <w:pStyle w:val="Tabellenspiegelstrich"/>
              <w:jc w:val="left"/>
            </w:pPr>
            <w:r>
              <w:t>Dimensionierung von Lufteinlässen und Luftauslässen</w:t>
            </w:r>
          </w:p>
          <w:p w:rsidR="00A76117" w:rsidRDefault="00D93C28" w:rsidP="00F42B6E">
            <w:pPr>
              <w:pStyle w:val="Tabellenspiegelstrich"/>
              <w:jc w:val="left"/>
            </w:pPr>
            <w:r>
              <w:t>Festlegung von Zu- und Ablufträumen</w:t>
            </w:r>
          </w:p>
          <w:p w:rsidR="00663B6A" w:rsidRDefault="00D93C28" w:rsidP="00D93C28">
            <w:pPr>
              <w:pStyle w:val="Tabellenspiegelstrich"/>
              <w:jc w:val="left"/>
            </w:pPr>
            <w:r>
              <w:t xml:space="preserve">Beschreibung der </w:t>
            </w:r>
            <w:r w:rsidR="00DF1CA2">
              <w:t>Wärmerückgewinnung</w:t>
            </w:r>
          </w:p>
          <w:p w:rsidR="00663B6A" w:rsidRPr="007D06CC" w:rsidRDefault="00D93C28" w:rsidP="00D93C28">
            <w:pPr>
              <w:pStyle w:val="Tabellenspiegelstrich"/>
              <w:jc w:val="left"/>
            </w:pPr>
            <w:r>
              <w:t xml:space="preserve">Funktionsbeschreibung von Bauteile einer raumlufttechnischen </w:t>
            </w:r>
            <w:r w:rsidR="00663B6A">
              <w:t>Anlage</w:t>
            </w:r>
          </w:p>
        </w:tc>
      </w:tr>
      <w:tr w:rsidR="008F0F06" w:rsidRPr="00F42B6E" w:rsidTr="00CB2495">
        <w:trPr>
          <w:trHeight w:val="572"/>
          <w:jc w:val="center"/>
        </w:trPr>
        <w:tc>
          <w:tcPr>
            <w:tcW w:w="14357" w:type="dxa"/>
            <w:gridSpan w:val="2"/>
            <w:shd w:val="clear" w:color="auto" w:fill="auto"/>
          </w:tcPr>
          <w:p w:rsidR="005313C9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5313C9" w:rsidRDefault="005313C9" w:rsidP="005313C9">
            <w:pPr>
              <w:pStyle w:val="Tabellenspiegelstrich"/>
              <w:jc w:val="left"/>
            </w:pPr>
            <w:r>
              <w:t>Durchführung eines Brainstormings</w:t>
            </w:r>
          </w:p>
          <w:p w:rsidR="005313C9" w:rsidRDefault="005313C9" w:rsidP="005313C9">
            <w:pPr>
              <w:pStyle w:val="Tabellenspiegelstrich"/>
              <w:jc w:val="left"/>
            </w:pPr>
            <w:r>
              <w:t>Erstellung einer Mind</w:t>
            </w:r>
            <w:r w:rsidR="002A1E99">
              <w:t>m</w:t>
            </w:r>
            <w:r>
              <w:t>ap</w:t>
            </w:r>
          </w:p>
          <w:p w:rsidR="005313C9" w:rsidRDefault="005313C9" w:rsidP="005313C9">
            <w:pPr>
              <w:pStyle w:val="Tabellenspiegelstrich"/>
              <w:jc w:val="left"/>
            </w:pPr>
            <w:r w:rsidRPr="00263606">
              <w:t>Beschaffung von Information aus Herstellerunterla</w:t>
            </w:r>
            <w:r>
              <w:t>gen in Gruppen- und Partnerarbeit</w:t>
            </w:r>
          </w:p>
          <w:p w:rsidR="005313C9" w:rsidRDefault="005313C9" w:rsidP="005313C9">
            <w:pPr>
              <w:pStyle w:val="Tabellenspiegelstrich"/>
              <w:jc w:val="left"/>
            </w:pPr>
            <w:r>
              <w:t>Zeich</w:t>
            </w:r>
            <w:r w:rsidR="002A1E99">
              <w:t>n</w:t>
            </w:r>
            <w:bookmarkStart w:id="0" w:name="_GoBack"/>
            <w:bookmarkEnd w:id="0"/>
            <w:r>
              <w:t>en eines Installationsplans</w:t>
            </w:r>
          </w:p>
          <w:p w:rsidR="00CB5B5B" w:rsidRPr="00CB5B5B" w:rsidRDefault="005313C9" w:rsidP="005313C9">
            <w:pPr>
              <w:pStyle w:val="Tabellenspiegelstrich"/>
              <w:jc w:val="left"/>
              <w:rPr>
                <w:b/>
              </w:rPr>
            </w:pPr>
            <w:r>
              <w:t>Erstellung einer Präsentation mit PowerPoint</w:t>
            </w:r>
          </w:p>
        </w:tc>
      </w:tr>
      <w:tr w:rsidR="008F0F06" w:rsidRPr="00F42B6E" w:rsidTr="00CB2495">
        <w:trPr>
          <w:trHeight w:val="656"/>
          <w:jc w:val="center"/>
        </w:trPr>
        <w:tc>
          <w:tcPr>
            <w:tcW w:w="14357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C3497F" w:rsidRDefault="008F0F06" w:rsidP="00F42B6E">
            <w:pPr>
              <w:pStyle w:val="Tabellentext"/>
              <w:spacing w:before="0"/>
            </w:pP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C723CD"/>
    <w:multiLevelType w:val="hybridMultilevel"/>
    <w:tmpl w:val="5FB65B36"/>
    <w:lvl w:ilvl="0" w:tplc="83AE1A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4AA6"/>
    <w:rsid w:val="00074720"/>
    <w:rsid w:val="000A6A40"/>
    <w:rsid w:val="000D0F80"/>
    <w:rsid w:val="00115A4D"/>
    <w:rsid w:val="00186B00"/>
    <w:rsid w:val="00194033"/>
    <w:rsid w:val="001A74A4"/>
    <w:rsid w:val="001B7896"/>
    <w:rsid w:val="001E53CE"/>
    <w:rsid w:val="00213FF0"/>
    <w:rsid w:val="00277732"/>
    <w:rsid w:val="00293508"/>
    <w:rsid w:val="002A1E99"/>
    <w:rsid w:val="002C7E2C"/>
    <w:rsid w:val="00325DA0"/>
    <w:rsid w:val="00365771"/>
    <w:rsid w:val="003D7CC4"/>
    <w:rsid w:val="00441051"/>
    <w:rsid w:val="00466464"/>
    <w:rsid w:val="004D087B"/>
    <w:rsid w:val="00513232"/>
    <w:rsid w:val="005313C9"/>
    <w:rsid w:val="00542AE0"/>
    <w:rsid w:val="005B7DF7"/>
    <w:rsid w:val="0060243E"/>
    <w:rsid w:val="00602E51"/>
    <w:rsid w:val="00620346"/>
    <w:rsid w:val="006342AF"/>
    <w:rsid w:val="00663B6A"/>
    <w:rsid w:val="006B0863"/>
    <w:rsid w:val="00714E30"/>
    <w:rsid w:val="0079381D"/>
    <w:rsid w:val="007B08A5"/>
    <w:rsid w:val="008072FE"/>
    <w:rsid w:val="00826AD0"/>
    <w:rsid w:val="00843D73"/>
    <w:rsid w:val="00867001"/>
    <w:rsid w:val="008705F0"/>
    <w:rsid w:val="00877CFC"/>
    <w:rsid w:val="008949D5"/>
    <w:rsid w:val="008A764C"/>
    <w:rsid w:val="008C7049"/>
    <w:rsid w:val="008F0F06"/>
    <w:rsid w:val="0098712D"/>
    <w:rsid w:val="009B1C03"/>
    <w:rsid w:val="009E2860"/>
    <w:rsid w:val="009E534B"/>
    <w:rsid w:val="009F4616"/>
    <w:rsid w:val="00A13C80"/>
    <w:rsid w:val="00A1600B"/>
    <w:rsid w:val="00A76117"/>
    <w:rsid w:val="00A90D03"/>
    <w:rsid w:val="00AB2FE4"/>
    <w:rsid w:val="00AD124B"/>
    <w:rsid w:val="00AE35E5"/>
    <w:rsid w:val="00B13349"/>
    <w:rsid w:val="00B21593"/>
    <w:rsid w:val="00B601F7"/>
    <w:rsid w:val="00B65D99"/>
    <w:rsid w:val="00BA2307"/>
    <w:rsid w:val="00BA27C7"/>
    <w:rsid w:val="00BB090E"/>
    <w:rsid w:val="00BF0D39"/>
    <w:rsid w:val="00C9035C"/>
    <w:rsid w:val="00C97EBE"/>
    <w:rsid w:val="00CB2495"/>
    <w:rsid w:val="00CB5B5B"/>
    <w:rsid w:val="00CF0EC6"/>
    <w:rsid w:val="00D20790"/>
    <w:rsid w:val="00D35070"/>
    <w:rsid w:val="00D354FB"/>
    <w:rsid w:val="00D52B30"/>
    <w:rsid w:val="00D93C28"/>
    <w:rsid w:val="00DF1CA2"/>
    <w:rsid w:val="00DF7779"/>
    <w:rsid w:val="00E0575D"/>
    <w:rsid w:val="00E4490B"/>
    <w:rsid w:val="00E854A9"/>
    <w:rsid w:val="00EB4F73"/>
    <w:rsid w:val="00F17BE8"/>
    <w:rsid w:val="00F42B6E"/>
    <w:rsid w:val="00F61AA1"/>
    <w:rsid w:val="00F80C38"/>
    <w:rsid w:val="00FB790F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D405A4CB.dotm</Template>
  <TotalTime>0</TotalTime>
  <Pages>2</Pages>
  <Words>309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8</cp:revision>
  <cp:lastPrinted>2013-05-27T08:53:00Z</cp:lastPrinted>
  <dcterms:created xsi:type="dcterms:W3CDTF">2016-06-21T06:24:00Z</dcterms:created>
  <dcterms:modified xsi:type="dcterms:W3CDTF">2016-09-13T11:45:00Z</dcterms:modified>
</cp:coreProperties>
</file>