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7D06CC" w:rsidTr="00823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401D77" w:rsidRPr="00651E17" w:rsidRDefault="00401D77" w:rsidP="00140360">
            <w:pPr>
              <w:pStyle w:val="Tabellentext"/>
              <w:spacing w:before="60" w:after="60"/>
              <w:rPr>
                <w:b/>
              </w:rPr>
            </w:pPr>
            <w:r w:rsidRPr="00651E17">
              <w:rPr>
                <w:b/>
              </w:rPr>
              <w:t>Nr. Ausbildungsjahr</w:t>
            </w:r>
          </w:p>
          <w:p w:rsidR="00401D77" w:rsidRPr="000333BB" w:rsidRDefault="00401D77" w:rsidP="00F81DD7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 w:rsidR="00803AC6">
              <w:tab/>
            </w:r>
            <w:r w:rsidR="00651E17">
              <w:t>Titel</w:t>
            </w:r>
          </w:p>
          <w:p w:rsidR="00401D77" w:rsidRPr="000333BB" w:rsidRDefault="00401D77" w:rsidP="00D6108B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Lernfeld Nr.</w:t>
            </w:r>
            <w:r w:rsidR="00D6108B">
              <w:rPr>
                <w:b/>
              </w:rPr>
              <w:t>:</w:t>
            </w:r>
            <w:r w:rsidRPr="000333BB">
              <w:tab/>
              <w:t>Titel</w:t>
            </w:r>
            <w:r w:rsidR="000F799E">
              <w:t xml:space="preserve"> </w:t>
            </w:r>
            <w:r w:rsidR="000F799E" w:rsidRPr="000333BB">
              <w:t>(… UStd.)</w:t>
            </w:r>
          </w:p>
          <w:p w:rsidR="00401D77" w:rsidRPr="007D06CC" w:rsidRDefault="00401D77" w:rsidP="000F799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>Lernsituation Nr.</w:t>
            </w:r>
            <w:r w:rsidR="00D6108B">
              <w:rPr>
                <w:b/>
              </w:rPr>
              <w:t>:</w:t>
            </w:r>
            <w:r w:rsidRPr="000333BB">
              <w:tab/>
              <w:t>Titel</w:t>
            </w:r>
            <w:r w:rsidR="000F799E">
              <w:t xml:space="preserve"> </w:t>
            </w:r>
            <w:r w:rsidR="000F799E" w:rsidRPr="000333BB">
              <w:t>(… UStd.)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Pr="007D06CC" w:rsidRDefault="00401D77" w:rsidP="00140360">
            <w:pPr>
              <w:pStyle w:val="Tabellentext"/>
              <w:spacing w:before="0"/>
            </w:pPr>
          </w:p>
        </w:tc>
        <w:tc>
          <w:tcPr>
            <w:tcW w:w="7273" w:type="dxa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401D77" w:rsidRDefault="00401D77" w:rsidP="00140360">
            <w:pPr>
              <w:pStyle w:val="Tabellentext"/>
              <w:spacing w:before="0"/>
            </w:pPr>
          </w:p>
          <w:p w:rsidR="00401D77" w:rsidRPr="007D06CC" w:rsidRDefault="00401D77" w:rsidP="00C3497F">
            <w:pPr>
              <w:pStyle w:val="Tabellenberschrift"/>
              <w:rPr>
                <w:sz w:val="32"/>
                <w:szCs w:val="32"/>
              </w:rPr>
            </w:pPr>
            <w:r>
              <w:t xml:space="preserve">ggf. Hinweise zur </w:t>
            </w:r>
            <w:r w:rsidR="007A285F">
              <w:t>Lernerfolgsüberprüfung und Leistungsbewertung</w:t>
            </w:r>
          </w:p>
        </w:tc>
      </w:tr>
      <w:tr w:rsidR="00401D77" w:rsidRPr="007D06CC" w:rsidTr="008234F4">
        <w:trPr>
          <w:trHeight w:val="1814"/>
        </w:trPr>
        <w:tc>
          <w:tcPr>
            <w:tcW w:w="7299" w:type="dxa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401D77" w:rsidRDefault="00401D77" w:rsidP="00401D77">
            <w:pPr>
              <w:pStyle w:val="Tabellenspiegelstrich"/>
              <w:jc w:val="left"/>
            </w:pPr>
            <w:r w:rsidRPr="007D06CC">
              <w:t>Kompetenz</w:t>
            </w:r>
            <w:r>
              <w:t xml:space="preserve"> 1</w:t>
            </w:r>
            <w:r w:rsidRPr="007D06CC">
              <w:t xml:space="preserve"> (Fächerkürzel)</w:t>
            </w:r>
            <w:r>
              <w:t xml:space="preserve"> </w:t>
            </w:r>
          </w:p>
          <w:p w:rsidR="00401D77" w:rsidRDefault="00401D77" w:rsidP="00401D77">
            <w:pPr>
              <w:pStyle w:val="Tabellenspiegelstrich"/>
              <w:jc w:val="left"/>
            </w:pPr>
            <w:r>
              <w:t>Kompetenz 2 (Fächerkürzel)</w:t>
            </w:r>
          </w:p>
          <w:p w:rsidR="00401D77" w:rsidRPr="007D06CC" w:rsidRDefault="00401D77" w:rsidP="00401D77">
            <w:pPr>
              <w:pStyle w:val="Tabellenspiegelstrich"/>
              <w:jc w:val="left"/>
            </w:pPr>
            <w:r>
              <w:t>Kompetenz n (Fächerkürzel)</w:t>
            </w:r>
          </w:p>
        </w:tc>
        <w:tc>
          <w:tcPr>
            <w:tcW w:w="7273" w:type="dxa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 w:rsidR="003B10CB">
              <w:t>Inhalte</w:t>
            </w:r>
          </w:p>
          <w:p w:rsidR="00401D77" w:rsidRDefault="00401D77" w:rsidP="00401D77">
            <w:pPr>
              <w:pStyle w:val="Tabellenspiegelstrich"/>
              <w:jc w:val="left"/>
            </w:pPr>
            <w:r>
              <w:t>…</w:t>
            </w:r>
          </w:p>
          <w:p w:rsidR="00401D77" w:rsidRPr="007D06CC" w:rsidRDefault="00401D77" w:rsidP="00401D77">
            <w:pPr>
              <w:pStyle w:val="Tabellenspiegelstrich"/>
              <w:jc w:val="left"/>
            </w:pPr>
            <w:r>
              <w:t>…</w:t>
            </w: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514E2" w:rsidRPr="007D06CC" w:rsidRDefault="006514E2" w:rsidP="006514E2">
            <w:pPr>
              <w:pStyle w:val="Tabellentext"/>
            </w:pP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6514E2" w:rsidP="006514E2">
            <w:pPr>
              <w:pStyle w:val="Tabellentext"/>
            </w:pPr>
          </w:p>
        </w:tc>
      </w:tr>
      <w:tr w:rsidR="00401D77" w:rsidRPr="007D06CC" w:rsidTr="008234F4">
        <w:trPr>
          <w:trHeight w:val="964"/>
        </w:trPr>
        <w:tc>
          <w:tcPr>
            <w:tcW w:w="14572" w:type="dxa"/>
            <w:gridSpan w:val="2"/>
          </w:tcPr>
          <w:p w:rsidR="00401D77" w:rsidRPr="007D06CC" w:rsidRDefault="00401D77" w:rsidP="006514E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Default="006514E2" w:rsidP="00140360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z. B. Verantwortlichkeiten, Fachraumbedarf, Einbindung von Experten/Exkursionen, Lernortkooperation</w:t>
            </w:r>
          </w:p>
          <w:p w:rsidR="00B94DE7" w:rsidRPr="00B94DE7" w:rsidRDefault="00B94DE7" w:rsidP="00140360">
            <w:pPr>
              <w:pStyle w:val="Tabellentext"/>
              <w:spacing w:before="0"/>
            </w:pPr>
          </w:p>
        </w:tc>
      </w:tr>
    </w:tbl>
    <w:p w:rsidR="00762217" w:rsidRPr="00C658E7" w:rsidRDefault="00762217" w:rsidP="000F273F">
      <w:pPr>
        <w:spacing w:after="0"/>
      </w:pPr>
      <w:r w:rsidRPr="00C658E7">
        <w:rPr>
          <w:bCs/>
          <w:color w:val="ED7D31"/>
        </w:rPr>
        <w:t>Medienkompetenz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007EC5"/>
        </w:rPr>
        <w:t>Anwendungs-Know-how</w:t>
      </w:r>
      <w:r w:rsidRPr="00C658E7">
        <w:rPr>
          <w:bCs/>
          <w:color w:val="000000"/>
        </w:rPr>
        <w:t xml:space="preserve">, </w:t>
      </w:r>
      <w:r w:rsidRPr="00C658E7">
        <w:rPr>
          <w:bCs/>
          <w:color w:val="4CB848"/>
        </w:rPr>
        <w:t xml:space="preserve">Informatische Grundkenntnisse </w:t>
      </w:r>
      <w:r w:rsidRPr="00C658E7">
        <w:rPr>
          <w:bCs/>
        </w:rPr>
        <w:t>(Bitte markieren Sie alle Aussagen zu diesen drei Kompetenzbereichen in den entsprechenden Farben.)</w:t>
      </w:r>
    </w:p>
    <w:sectPr w:rsidR="00762217" w:rsidRPr="00C658E7" w:rsidSect="00BF4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817652" w:rsidRDefault="00817652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  <w:rPr>
        <w:szCs w:val="20"/>
      </w:rPr>
    </w:pPr>
    <w:bookmarkStart w:id="0" w:name="_GoBack"/>
    <w:r>
      <w:t xml:space="preserve">Quelle: </w:t>
    </w:r>
    <w:r w:rsidRPr="00D225C5">
      <w:t>www.berufsbildun</w:t>
    </w:r>
    <w:r w:rsidR="00D225C5" w:rsidRPr="00D225C5">
      <w:t>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B54359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B54359">
        <w:rPr>
          <w:noProof/>
        </w:rPr>
        <w:t>1</w:t>
      </w:r>
    </w:fldSimple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00" w:rsidRDefault="008C12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6221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762217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762217">
                      <w:fldChar w:fldCharType="begin"/>
                    </w:r>
                    <w:r w:rsidR="00762217">
                      <w:instrText xml:space="preserve"> NUMPAGES  \* Arabic  \* MERGEFORMAT </w:instrText>
                    </w:r>
                    <w:r w:rsidR="00762217">
                      <w:fldChar w:fldCharType="separate"/>
                    </w:r>
                    <w:r w:rsidR="00762217">
                      <w:rPr>
                        <w:noProof/>
                      </w:rPr>
                      <w:t>1</w:t>
                    </w:r>
                    <w:r w:rsidR="0076221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4F4" w:rsidRDefault="008234F4" w:rsidP="008234F4">
    <w:pPr>
      <w:pStyle w:val="berschrift2"/>
      <w:numPr>
        <w:ilvl w:val="0"/>
        <w:numId w:val="0"/>
      </w:numPr>
      <w:spacing w:before="0"/>
    </w:pPr>
    <w:r>
      <w:t>Beruf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00" w:rsidRDefault="008C12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E1E18"/>
    <w:multiLevelType w:val="hybridMultilevel"/>
    <w:tmpl w:val="95D45BBE"/>
    <w:lvl w:ilvl="0" w:tplc="00CCD5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74C5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17F0E"/>
    <w:multiLevelType w:val="multilevel"/>
    <w:tmpl w:val="7F52DA2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27EA6"/>
    <w:multiLevelType w:val="hybridMultilevel"/>
    <w:tmpl w:val="806AF626"/>
    <w:lvl w:ilvl="0" w:tplc="44ACEA48">
      <w:start w:val="410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764553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A0C487C"/>
    <w:multiLevelType w:val="multilevel"/>
    <w:tmpl w:val="4E545F2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8662F9D"/>
    <w:multiLevelType w:val="hybridMultilevel"/>
    <w:tmpl w:val="0F62A3B2"/>
    <w:lvl w:ilvl="0" w:tplc="227A14A2">
      <w:start w:val="4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87315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642F2C82"/>
    <w:multiLevelType w:val="singleLevel"/>
    <w:tmpl w:val="5C1E4F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7DF2F85"/>
    <w:multiLevelType w:val="multilevel"/>
    <w:tmpl w:val="63D69B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DF3457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7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F05B4"/>
    <w:multiLevelType w:val="hybridMultilevel"/>
    <w:tmpl w:val="E3560A8A"/>
    <w:lvl w:ilvl="0" w:tplc="FFFFFFFF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7"/>
  </w:num>
  <w:num w:numId="12">
    <w:abstractNumId w:val="21"/>
  </w:num>
  <w:num w:numId="13">
    <w:abstractNumId w:val="16"/>
  </w:num>
  <w:num w:numId="14">
    <w:abstractNumId w:val="23"/>
  </w:num>
  <w:num w:numId="15">
    <w:abstractNumId w:val="18"/>
  </w:num>
  <w:num w:numId="16">
    <w:abstractNumId w:val="19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4"/>
  </w:num>
  <w:num w:numId="30">
    <w:abstractNumId w:val="27"/>
  </w:num>
  <w:num w:numId="31">
    <w:abstractNumId w:val="10"/>
  </w:num>
  <w:num w:numId="32">
    <w:abstractNumId w:val="25"/>
  </w:num>
  <w:num w:numId="33">
    <w:abstractNumId w:val="24"/>
  </w:num>
  <w:num w:numId="34">
    <w:abstractNumId w:val="15"/>
  </w:num>
  <w:num w:numId="35">
    <w:abstractNumId w:val="26"/>
  </w:num>
  <w:num w:numId="36">
    <w:abstractNumId w:val="22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8"/>
  </w:num>
  <w:num w:numId="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3"/>
  </w:num>
  <w:num w:numId="45">
    <w:abstractNumId w:val="20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4D1E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08F0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6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6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6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30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  <w:lang w:val="de-DE" w:eastAsia="de-DE" w:bidi="ar-SA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31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  <w:lang w:val="de-DE" w:eastAsia="de-DE" w:bidi="ar-SA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9AE6A932.dotm</Template>
  <TotalTime>0</TotalTime>
  <Pages>1</Pages>
  <Words>74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2020-02-10T08:23:00Z</dcterms:created>
  <dcterms:modified xsi:type="dcterms:W3CDTF">2020-04-23T09:03:00Z</dcterms:modified>
</cp:coreProperties>
</file>