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jc w:val="center"/>
        <w:tblInd w:w="1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0"/>
        <w:gridCol w:w="5095"/>
        <w:gridCol w:w="3643"/>
        <w:gridCol w:w="3644"/>
      </w:tblGrid>
      <w:tr w:rsidR="00994F39" w:rsidRPr="00A45E50" w:rsidTr="005F2ADD">
        <w:trPr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39" w:rsidRPr="0093633F" w:rsidRDefault="00994F39" w:rsidP="00E24A12">
            <w:pPr>
              <w:tabs>
                <w:tab w:val="center" w:pos="4356"/>
              </w:tabs>
              <w:spacing w:after="68"/>
              <w:jc w:val="left"/>
              <w:rPr>
                <w:rFonts w:cs="Arial"/>
                <w:b/>
                <w:szCs w:val="20"/>
              </w:rPr>
            </w:pPr>
            <w:r w:rsidRPr="0093633F">
              <w:rPr>
                <w:rFonts w:cs="Arial"/>
                <w:b/>
                <w:szCs w:val="20"/>
              </w:rPr>
              <w:t>Bildungsgang</w:t>
            </w:r>
          </w:p>
        </w:tc>
        <w:tc>
          <w:tcPr>
            <w:tcW w:w="1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39" w:rsidRPr="00A45E50" w:rsidRDefault="00994F39" w:rsidP="00E24A12">
            <w:pPr>
              <w:tabs>
                <w:tab w:val="center" w:pos="4356"/>
              </w:tabs>
              <w:spacing w:after="68"/>
              <w:jc w:val="left"/>
              <w:rPr>
                <w:rFonts w:cs="Arial"/>
                <w:szCs w:val="20"/>
              </w:rPr>
            </w:pPr>
            <w:r w:rsidRPr="0093633F">
              <w:rPr>
                <w:rFonts w:cs="Arial"/>
                <w:szCs w:val="20"/>
              </w:rPr>
              <w:t>Fachklassen des dualen Systems, Fachbereich Gesundheit, Erziehung und Soziales</w:t>
            </w:r>
          </w:p>
        </w:tc>
      </w:tr>
      <w:tr w:rsidR="00994F39" w:rsidRPr="00A45E50" w:rsidTr="005F2ADD">
        <w:trPr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39" w:rsidRPr="00A45E50" w:rsidRDefault="002642BC" w:rsidP="00E24A12">
            <w:pPr>
              <w:tabs>
                <w:tab w:val="center" w:pos="4356"/>
              </w:tabs>
              <w:spacing w:after="68"/>
              <w:jc w:val="left"/>
              <w:rPr>
                <w:rFonts w:cs="Arial"/>
                <w:b/>
                <w:szCs w:val="20"/>
              </w:rPr>
            </w:pPr>
            <w:r w:rsidRPr="00A45E50">
              <w:rPr>
                <w:rFonts w:cs="Arial"/>
                <w:b/>
              </w:rPr>
              <w:t xml:space="preserve">HF, </w:t>
            </w:r>
            <w:r w:rsidR="00994F39" w:rsidRPr="00A45E50">
              <w:rPr>
                <w:rFonts w:cs="Arial"/>
                <w:b/>
              </w:rPr>
              <w:t>AGP</w:t>
            </w:r>
          </w:p>
        </w:tc>
        <w:tc>
          <w:tcPr>
            <w:tcW w:w="1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88" w:rsidRPr="00A45E50" w:rsidRDefault="002642BC" w:rsidP="00E24A12">
            <w:pPr>
              <w:tabs>
                <w:tab w:val="center" w:pos="4356"/>
              </w:tabs>
              <w:spacing w:after="68"/>
              <w:jc w:val="left"/>
              <w:rPr>
                <w:rFonts w:cs="Arial"/>
                <w:szCs w:val="20"/>
              </w:rPr>
            </w:pPr>
            <w:r w:rsidRPr="00A45E50">
              <w:rPr>
                <w:rFonts w:cs="Arial"/>
              </w:rPr>
              <w:t>HF</w:t>
            </w:r>
            <w:r w:rsidR="003D2788" w:rsidRPr="00A45E50">
              <w:rPr>
                <w:rFonts w:cs="Arial"/>
              </w:rPr>
              <w:t xml:space="preserve"> 1 </w:t>
            </w:r>
            <w:r w:rsidR="00B44FB4">
              <w:rPr>
                <w:rFonts w:cs="Arial"/>
              </w:rPr>
              <w:t>„</w:t>
            </w:r>
            <w:r w:rsidR="003D2788" w:rsidRPr="00A45E50">
              <w:rPr>
                <w:rFonts w:cs="Arial"/>
              </w:rPr>
              <w:t>Bildung und Erziehung</w:t>
            </w:r>
            <w:r w:rsidR="00B44FB4">
              <w:rPr>
                <w:rFonts w:cs="Arial"/>
              </w:rPr>
              <w:t>“</w:t>
            </w:r>
            <w:r w:rsidR="003D2788" w:rsidRPr="00A45E50">
              <w:rPr>
                <w:rFonts w:cs="Arial"/>
              </w:rPr>
              <w:t xml:space="preserve">, AGP: Bedürfnis- und Potentialermittlung durch Analyse </w:t>
            </w:r>
            <w:r w:rsidR="003D2788" w:rsidRPr="00A45E50">
              <w:rPr>
                <w:rFonts w:cs="Arial"/>
                <w:b/>
              </w:rPr>
              <w:t>oder</w:t>
            </w:r>
          </w:p>
          <w:p w:rsidR="003D2788" w:rsidRPr="00A45E50" w:rsidRDefault="002642BC" w:rsidP="00E24A12">
            <w:pPr>
              <w:tabs>
                <w:tab w:val="center" w:pos="4356"/>
              </w:tabs>
              <w:spacing w:after="68"/>
              <w:jc w:val="left"/>
              <w:rPr>
                <w:rFonts w:cs="Arial"/>
                <w:szCs w:val="20"/>
              </w:rPr>
            </w:pPr>
            <w:r w:rsidRPr="00A45E50">
              <w:rPr>
                <w:rFonts w:cs="Arial"/>
              </w:rPr>
              <w:t>HF</w:t>
            </w:r>
            <w:r w:rsidR="003D2788" w:rsidRPr="00A45E50">
              <w:rPr>
                <w:rFonts w:cs="Arial"/>
              </w:rPr>
              <w:t xml:space="preserve"> 2 </w:t>
            </w:r>
            <w:r w:rsidR="00B44FB4">
              <w:rPr>
                <w:rFonts w:cs="Arial"/>
              </w:rPr>
              <w:t>„</w:t>
            </w:r>
            <w:r w:rsidR="003D2788" w:rsidRPr="00A45E50">
              <w:rPr>
                <w:rFonts w:cs="Arial"/>
              </w:rPr>
              <w:t>Betreuung</w:t>
            </w:r>
            <w:r w:rsidR="00B44FB4">
              <w:rPr>
                <w:rFonts w:cs="Arial"/>
              </w:rPr>
              <w:t>“</w:t>
            </w:r>
            <w:r w:rsidR="003D2788" w:rsidRPr="00A45E50">
              <w:rPr>
                <w:rFonts w:cs="Arial"/>
              </w:rPr>
              <w:t xml:space="preserve">, AGP: Zielorientierte Begleitung und Unterstützung </w:t>
            </w:r>
            <w:r w:rsidR="003D2788" w:rsidRPr="00A45E50">
              <w:rPr>
                <w:rFonts w:cs="Arial"/>
                <w:b/>
              </w:rPr>
              <w:t>oder</w:t>
            </w:r>
          </w:p>
          <w:p w:rsidR="00994F39" w:rsidRPr="00A45E50" w:rsidRDefault="002642BC" w:rsidP="002642BC">
            <w:pPr>
              <w:tabs>
                <w:tab w:val="center" w:pos="4356"/>
              </w:tabs>
              <w:spacing w:after="68"/>
              <w:jc w:val="left"/>
              <w:rPr>
                <w:rFonts w:cs="Arial"/>
                <w:szCs w:val="20"/>
              </w:rPr>
            </w:pPr>
            <w:r w:rsidRPr="00A45E50">
              <w:rPr>
                <w:rFonts w:cs="Arial"/>
              </w:rPr>
              <w:t>HF</w:t>
            </w:r>
            <w:r w:rsidR="003D2788" w:rsidRPr="00A45E50">
              <w:rPr>
                <w:rFonts w:cs="Arial"/>
              </w:rPr>
              <w:t xml:space="preserve"> 3 </w:t>
            </w:r>
            <w:r w:rsidR="00B44FB4">
              <w:rPr>
                <w:rFonts w:cs="Arial"/>
              </w:rPr>
              <w:t>„</w:t>
            </w:r>
            <w:r w:rsidR="003D2788" w:rsidRPr="00A45E50">
              <w:rPr>
                <w:rFonts w:cs="Arial"/>
              </w:rPr>
              <w:t>Pflege</w:t>
            </w:r>
            <w:r w:rsidR="00B44FB4">
              <w:rPr>
                <w:rFonts w:cs="Arial"/>
              </w:rPr>
              <w:t>“</w:t>
            </w:r>
            <w:r w:rsidR="003D2788" w:rsidRPr="00A45E50">
              <w:rPr>
                <w:rFonts w:cs="Arial"/>
              </w:rPr>
              <w:t>, AGP: Planung, Umsetzung und Dokumentation von Pflege- oder Behandlungskonzept</w:t>
            </w:r>
          </w:p>
        </w:tc>
      </w:tr>
      <w:tr w:rsidR="00994F39" w:rsidRPr="00A45E50" w:rsidTr="005F2ADD">
        <w:trPr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39" w:rsidRPr="00A45E50" w:rsidRDefault="00994F39" w:rsidP="00E24A12">
            <w:pPr>
              <w:tabs>
                <w:tab w:val="center" w:pos="4356"/>
              </w:tabs>
              <w:spacing w:after="68"/>
              <w:jc w:val="left"/>
              <w:rPr>
                <w:rFonts w:cs="Arial"/>
                <w:b/>
                <w:szCs w:val="20"/>
              </w:rPr>
            </w:pPr>
            <w:r w:rsidRPr="00A45E50">
              <w:rPr>
                <w:rFonts w:cs="Arial"/>
                <w:b/>
              </w:rPr>
              <w:t>Fach</w:t>
            </w:r>
          </w:p>
          <w:p w:rsidR="002642BC" w:rsidRPr="00A45E50" w:rsidRDefault="002642BC" w:rsidP="00E24A12">
            <w:pPr>
              <w:tabs>
                <w:tab w:val="center" w:pos="4356"/>
              </w:tabs>
              <w:spacing w:after="68"/>
              <w:jc w:val="left"/>
              <w:rPr>
                <w:rFonts w:cs="Arial"/>
                <w:b/>
                <w:szCs w:val="20"/>
              </w:rPr>
            </w:pPr>
            <w:r w:rsidRPr="00A45E50">
              <w:rPr>
                <w:rFonts w:cs="Arial"/>
                <w:b/>
              </w:rPr>
              <w:t>LF</w:t>
            </w:r>
          </w:p>
        </w:tc>
        <w:tc>
          <w:tcPr>
            <w:tcW w:w="1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FD" w:rsidRPr="00A45E50" w:rsidRDefault="00994F39" w:rsidP="00E24A12">
            <w:pPr>
              <w:tabs>
                <w:tab w:val="center" w:pos="4356"/>
              </w:tabs>
              <w:spacing w:after="68"/>
              <w:jc w:val="left"/>
              <w:rPr>
                <w:rFonts w:cs="Arial"/>
                <w:szCs w:val="20"/>
              </w:rPr>
            </w:pPr>
            <w:r w:rsidRPr="00A45E50">
              <w:rPr>
                <w:rFonts w:cs="Arial"/>
              </w:rPr>
              <w:t>Katholische Religion</w:t>
            </w:r>
            <w:r w:rsidR="0060224B" w:rsidRPr="00A45E50">
              <w:rPr>
                <w:rFonts w:cs="Arial"/>
              </w:rPr>
              <w:t>slehre</w:t>
            </w:r>
            <w:r w:rsidR="002642BC" w:rsidRPr="00A45E50">
              <w:rPr>
                <w:rFonts w:cs="Arial"/>
              </w:rPr>
              <w:t xml:space="preserve"> (AS 1)</w:t>
            </w:r>
          </w:p>
          <w:p w:rsidR="00FD7DAE" w:rsidRPr="00A45E50" w:rsidRDefault="002E27FD" w:rsidP="00E24A12">
            <w:pPr>
              <w:tabs>
                <w:tab w:val="center" w:pos="4356"/>
              </w:tabs>
              <w:spacing w:after="68"/>
              <w:jc w:val="left"/>
              <w:rPr>
                <w:rFonts w:cs="Arial"/>
                <w:szCs w:val="20"/>
              </w:rPr>
            </w:pPr>
            <w:r w:rsidRPr="00A45E50">
              <w:rPr>
                <w:rFonts w:cs="Arial"/>
              </w:rPr>
              <w:t>Anknüpfungen an Deutsch/Kommunikation, Politik/Gesellschaftslehre, Wirtschafts- und Betriebslehre</w:t>
            </w:r>
          </w:p>
        </w:tc>
      </w:tr>
      <w:tr w:rsidR="00994F39" w:rsidRPr="00A45E50" w:rsidTr="005F2ADD">
        <w:trPr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39" w:rsidRPr="00A45E50" w:rsidRDefault="00994F39" w:rsidP="00E24A12">
            <w:pPr>
              <w:tabs>
                <w:tab w:val="center" w:pos="4356"/>
              </w:tabs>
              <w:spacing w:after="68"/>
              <w:jc w:val="left"/>
              <w:rPr>
                <w:rFonts w:cs="Arial"/>
                <w:b/>
                <w:szCs w:val="20"/>
              </w:rPr>
            </w:pPr>
            <w:r w:rsidRPr="00A45E50">
              <w:rPr>
                <w:rFonts w:cs="Arial"/>
                <w:b/>
              </w:rPr>
              <w:t>LS 1, 16 – 24 UStd.</w:t>
            </w:r>
          </w:p>
        </w:tc>
        <w:tc>
          <w:tcPr>
            <w:tcW w:w="1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39" w:rsidRPr="00A45E50" w:rsidRDefault="0058293F" w:rsidP="00E24A12">
            <w:pPr>
              <w:tabs>
                <w:tab w:val="center" w:pos="4356"/>
              </w:tabs>
              <w:spacing w:after="68"/>
              <w:jc w:val="left"/>
              <w:rPr>
                <w:rFonts w:cs="Arial"/>
                <w:szCs w:val="20"/>
              </w:rPr>
            </w:pPr>
            <w:r w:rsidRPr="00A45E50">
              <w:rPr>
                <w:rFonts w:cs="Arial"/>
              </w:rPr>
              <w:t>Schönheitsideale und kritische Selbstreflexion</w:t>
            </w:r>
          </w:p>
        </w:tc>
      </w:tr>
      <w:tr w:rsidR="00994F39" w:rsidRPr="00A45E50" w:rsidTr="005F2ADD">
        <w:trPr>
          <w:jc w:val="center"/>
        </w:trPr>
        <w:tc>
          <w:tcPr>
            <w:tcW w:w="14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94F39" w:rsidRPr="00A45E50" w:rsidRDefault="00994F39" w:rsidP="00E24A12">
            <w:pPr>
              <w:tabs>
                <w:tab w:val="center" w:pos="4356"/>
              </w:tabs>
              <w:spacing w:after="68"/>
              <w:jc w:val="left"/>
              <w:rPr>
                <w:rFonts w:cs="Arial"/>
                <w:szCs w:val="20"/>
              </w:rPr>
            </w:pPr>
          </w:p>
        </w:tc>
      </w:tr>
      <w:tr w:rsidR="00994F39" w:rsidRPr="00A45E50" w:rsidTr="005F2ADD">
        <w:trPr>
          <w:jc w:val="center"/>
        </w:trPr>
        <w:tc>
          <w:tcPr>
            <w:tcW w:w="7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F39" w:rsidRPr="00B44FB4" w:rsidRDefault="00994F39" w:rsidP="005F2ADD">
            <w:pPr>
              <w:pStyle w:val="Tabellenberschrift"/>
              <w:rPr>
                <w:rFonts w:cs="Arial"/>
                <w:szCs w:val="20"/>
              </w:rPr>
            </w:pPr>
            <w:r w:rsidRPr="00B44FB4">
              <w:rPr>
                <w:rFonts w:cs="Arial"/>
              </w:rPr>
              <w:t xml:space="preserve">Einstiegsszenario (Handlungsrahmen) </w:t>
            </w:r>
          </w:p>
          <w:p w:rsidR="00994F39" w:rsidRPr="00A45E50" w:rsidRDefault="007D5643" w:rsidP="0093633F">
            <w:pPr>
              <w:spacing w:after="0"/>
              <w:ind w:left="2"/>
              <w:rPr>
                <w:rFonts w:cs="Arial"/>
                <w:szCs w:val="20"/>
              </w:rPr>
            </w:pPr>
            <w:r w:rsidRPr="00A45E50">
              <w:rPr>
                <w:rFonts w:cs="Arial"/>
              </w:rPr>
              <w:t>NN ist als Auszubildende/Auszubildender</w:t>
            </w:r>
            <w:r w:rsidR="00994F39" w:rsidRPr="00A45E50">
              <w:rPr>
                <w:rFonts w:cs="Arial"/>
              </w:rPr>
              <w:t xml:space="preserve"> in einem Betrieb tätig, der die Rein</w:t>
            </w:r>
            <w:r w:rsidR="00994F39" w:rsidRPr="00A45E50">
              <w:rPr>
                <w:rFonts w:cs="Arial"/>
              </w:rPr>
              <w:t>i</w:t>
            </w:r>
            <w:r w:rsidR="00994F39" w:rsidRPr="00A45E50">
              <w:rPr>
                <w:rFonts w:cs="Arial"/>
              </w:rPr>
              <w:t>gung und Pfle</w:t>
            </w:r>
            <w:r w:rsidRPr="00A45E50">
              <w:rPr>
                <w:rFonts w:cs="Arial"/>
              </w:rPr>
              <w:t>ge von Haut und Haar anbietet</w:t>
            </w:r>
            <w:r w:rsidR="00994F39" w:rsidRPr="00A45E50">
              <w:rPr>
                <w:rFonts w:cs="Arial"/>
              </w:rPr>
              <w:t xml:space="preserve">. Eine Kundin, die sichtbar an einer schweren Schuppenflechte leidet, möchte die </w:t>
            </w:r>
            <w:r w:rsidRPr="00A45E50">
              <w:rPr>
                <w:rFonts w:cs="Arial"/>
              </w:rPr>
              <w:t>vom Betrieb</w:t>
            </w:r>
            <w:r w:rsidR="00994F39" w:rsidRPr="00A45E50">
              <w:rPr>
                <w:rFonts w:cs="Arial"/>
              </w:rPr>
              <w:t xml:space="preserve"> angebotenen Diens</w:t>
            </w:r>
            <w:r w:rsidR="00994F39" w:rsidRPr="00A45E50">
              <w:rPr>
                <w:rFonts w:cs="Arial"/>
              </w:rPr>
              <w:t>t</w:t>
            </w:r>
            <w:r w:rsidR="00994F39" w:rsidRPr="00A45E50">
              <w:rPr>
                <w:rFonts w:cs="Arial"/>
              </w:rPr>
              <w:t>leistungen in Anspruch neh</w:t>
            </w:r>
            <w:r w:rsidRPr="00A45E50">
              <w:rPr>
                <w:rFonts w:cs="Arial"/>
              </w:rPr>
              <w:t>men. NN</w:t>
            </w:r>
            <w:r w:rsidR="00994F39" w:rsidRPr="00A45E50">
              <w:rPr>
                <w:rFonts w:cs="Arial"/>
              </w:rPr>
              <w:t xml:space="preserve"> möchte diese Kundin bedarfsgerecht b</w:t>
            </w:r>
            <w:r w:rsidR="00994F39" w:rsidRPr="00A45E50">
              <w:rPr>
                <w:rFonts w:cs="Arial"/>
              </w:rPr>
              <w:t>e</w:t>
            </w:r>
            <w:r w:rsidR="00994F39" w:rsidRPr="00A45E50">
              <w:rPr>
                <w:rFonts w:cs="Arial"/>
              </w:rPr>
              <w:t>dienen und dem Anspruch der Kundenbetreuung gerecht werden, empfin</w:t>
            </w:r>
            <w:r w:rsidRPr="00A45E50">
              <w:rPr>
                <w:rFonts w:cs="Arial"/>
              </w:rPr>
              <w:t>det</w:t>
            </w:r>
            <w:r w:rsidR="00994F39" w:rsidRPr="00A45E50">
              <w:rPr>
                <w:rFonts w:cs="Arial"/>
              </w:rPr>
              <w:t xml:space="preserve"> aber persönliche Berührungsängste und Vorbehalte gegenüber dieser Kundin.</w:t>
            </w:r>
          </w:p>
        </w:tc>
        <w:tc>
          <w:tcPr>
            <w:tcW w:w="7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39" w:rsidRPr="005F2ADD" w:rsidRDefault="00994F39" w:rsidP="005F2ADD">
            <w:pPr>
              <w:pStyle w:val="Tabellenberschrift"/>
              <w:rPr>
                <w:b w:val="0"/>
              </w:rPr>
            </w:pPr>
            <w:r w:rsidRPr="00B44FB4">
              <w:rPr>
                <w:rFonts w:cs="Times New Roman"/>
              </w:rPr>
              <w:t>Handlungsprodukt/Lernergebnis</w:t>
            </w:r>
          </w:p>
          <w:p w:rsidR="00994F39" w:rsidRPr="005F2ADD" w:rsidRDefault="00345171" w:rsidP="005F2ADD">
            <w:pPr>
              <w:pStyle w:val="Tabellenspiegelstrich"/>
            </w:pPr>
            <w:r w:rsidRPr="005F2ADD">
              <w:t>P</w:t>
            </w:r>
            <w:r w:rsidR="00994F39" w:rsidRPr="005F2ADD">
              <w:t>lakat: Schönheitsideale im Wandel der Zeit</w:t>
            </w:r>
          </w:p>
          <w:p w:rsidR="00994F39" w:rsidRPr="005F2ADD" w:rsidRDefault="00345171" w:rsidP="005F2ADD">
            <w:pPr>
              <w:pStyle w:val="Tabellenspiegelstrich"/>
            </w:pPr>
            <w:r w:rsidRPr="005F2ADD">
              <w:t>P</w:t>
            </w:r>
            <w:r w:rsidR="00994F39" w:rsidRPr="005F2ADD">
              <w:t>lakat: christliches Menschenbild</w:t>
            </w:r>
          </w:p>
          <w:p w:rsidR="00994F39" w:rsidRPr="005F2ADD" w:rsidRDefault="00994F39" w:rsidP="005F2ADD">
            <w:pPr>
              <w:pStyle w:val="Tabellenspiegelstrich"/>
            </w:pPr>
            <w:r w:rsidRPr="005F2ADD">
              <w:t>Schreibgespräch zu Ps</w:t>
            </w:r>
            <w:r w:rsidR="0061072A">
              <w:t>alm</w:t>
            </w:r>
            <w:r w:rsidRPr="005F2ADD">
              <w:t xml:space="preserve"> 139,14</w:t>
            </w:r>
          </w:p>
          <w:p w:rsidR="00994F39" w:rsidRPr="005F2ADD" w:rsidRDefault="00994F39" w:rsidP="005F2ADD">
            <w:pPr>
              <w:pStyle w:val="Tabellenspiegelstrich"/>
            </w:pPr>
            <w:r w:rsidRPr="005F2ADD">
              <w:t xml:space="preserve">Rollenspiel: Gespräch zwischen zwei Mitarbeiterinnen </w:t>
            </w:r>
            <w:r w:rsidR="004F1E93" w:rsidRPr="005F2ADD">
              <w:t>bzw.</w:t>
            </w:r>
            <w:r w:rsidRPr="005F2ADD">
              <w:t xml:space="preserve"> Mitarbeitern über die Akzeptanz </w:t>
            </w:r>
            <w:r w:rsidR="004F1E93" w:rsidRPr="005F2ADD">
              <w:t>von menschlichen Erscheinungsbildern, die nicht dem allg</w:t>
            </w:r>
            <w:r w:rsidR="004F1E93" w:rsidRPr="005F2ADD">
              <w:t>e</w:t>
            </w:r>
            <w:r w:rsidR="004F1E93" w:rsidRPr="005F2ADD">
              <w:t xml:space="preserve">meinen Schönheitsideal entsprechen </w:t>
            </w:r>
            <w:r w:rsidRPr="005F2ADD">
              <w:t>unter Berücksichtigung des biblischen Menschenbildes.</w:t>
            </w:r>
          </w:p>
        </w:tc>
      </w:tr>
      <w:tr w:rsidR="00994F39" w:rsidRPr="00A45E50" w:rsidTr="005F2ADD">
        <w:trPr>
          <w:jc w:val="center"/>
        </w:trPr>
        <w:tc>
          <w:tcPr>
            <w:tcW w:w="713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F39" w:rsidRPr="00A45E50" w:rsidRDefault="00994F39" w:rsidP="00E24A12">
            <w:pPr>
              <w:spacing w:after="0"/>
              <w:ind w:left="2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7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39" w:rsidRPr="005F2ADD" w:rsidRDefault="00994F39" w:rsidP="005F2ADD">
            <w:pPr>
              <w:pStyle w:val="Tabellenberschrift"/>
              <w:rPr>
                <w:b w:val="0"/>
              </w:rPr>
            </w:pPr>
            <w:r w:rsidRPr="00B44FB4">
              <w:rPr>
                <w:rFonts w:cs="Times New Roman"/>
              </w:rPr>
              <w:t>Hinweise zur Lernerfolgsüberprüfung und Leistungsbewertung</w:t>
            </w:r>
          </w:p>
          <w:p w:rsidR="00994F39" w:rsidRPr="00A45E50" w:rsidRDefault="00994F39" w:rsidP="00E24A12">
            <w:pPr>
              <w:spacing w:after="0"/>
              <w:jc w:val="left"/>
              <w:rPr>
                <w:rFonts w:cs="Arial"/>
                <w:b/>
                <w:szCs w:val="20"/>
              </w:rPr>
            </w:pPr>
          </w:p>
        </w:tc>
      </w:tr>
      <w:tr w:rsidR="00994F39" w:rsidRPr="00A45E50" w:rsidTr="005F2ADD">
        <w:trPr>
          <w:jc w:val="center"/>
        </w:trPr>
        <w:tc>
          <w:tcPr>
            <w:tcW w:w="71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39" w:rsidRPr="00A45E50" w:rsidRDefault="00994F39" w:rsidP="00E24A12">
            <w:pPr>
              <w:spacing w:after="0"/>
              <w:ind w:left="2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39" w:rsidRPr="005F2ADD" w:rsidRDefault="00994F39" w:rsidP="005F2ADD">
            <w:pPr>
              <w:pStyle w:val="Tabellenberschrift"/>
              <w:rPr>
                <w:b w:val="0"/>
              </w:rPr>
            </w:pPr>
            <w:r w:rsidRPr="00B44FB4">
              <w:rPr>
                <w:rFonts w:cs="Times New Roman"/>
              </w:rPr>
              <w:t>Sonstige Leistung</w:t>
            </w:r>
          </w:p>
          <w:p w:rsidR="00686863" w:rsidRPr="005F2ADD" w:rsidRDefault="00686863" w:rsidP="005F2ADD">
            <w:pPr>
              <w:pStyle w:val="Tabellenspiegelstrich"/>
              <w:rPr>
                <w:b/>
              </w:rPr>
            </w:pPr>
            <w:r w:rsidRPr="005F2ADD">
              <w:t xml:space="preserve">Erstellen von </w:t>
            </w:r>
            <w:r w:rsidR="00345171" w:rsidRPr="005F2ADD">
              <w:t>P</w:t>
            </w:r>
            <w:r w:rsidRPr="005F2ADD">
              <w:t>lakaten</w:t>
            </w:r>
          </w:p>
          <w:p w:rsidR="00686863" w:rsidRPr="005F2ADD" w:rsidRDefault="00686863" w:rsidP="005F2ADD">
            <w:pPr>
              <w:pStyle w:val="Tabellenspiegelstrich"/>
            </w:pPr>
            <w:r w:rsidRPr="005F2ADD">
              <w:t>Verschriftlichen eines Schreibg</w:t>
            </w:r>
            <w:r w:rsidRPr="005F2ADD">
              <w:t>e</w:t>
            </w:r>
            <w:r w:rsidRPr="005F2ADD">
              <w:t>spräches zu</w:t>
            </w:r>
            <w:r w:rsidR="006A7EAF" w:rsidRPr="005F2ADD">
              <w:t xml:space="preserve"> </w:t>
            </w:r>
            <w:r w:rsidR="0061072A" w:rsidRPr="005F2ADD">
              <w:t>Ps</w:t>
            </w:r>
            <w:r w:rsidR="0061072A">
              <w:t>alm</w:t>
            </w:r>
            <w:r w:rsidR="00B44FB4">
              <w:t xml:space="preserve"> </w:t>
            </w:r>
            <w:r w:rsidRPr="005F2ADD">
              <w:t>139,14</w:t>
            </w:r>
          </w:p>
          <w:p w:rsidR="00686863" w:rsidRPr="005F2ADD" w:rsidRDefault="00686863" w:rsidP="005F2ADD">
            <w:pPr>
              <w:pStyle w:val="Tabellenspiegelstrich"/>
            </w:pPr>
            <w:r w:rsidRPr="005F2ADD">
              <w:t>Durchführung eines Rollenspiels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39" w:rsidRPr="005F2ADD" w:rsidRDefault="00994F39" w:rsidP="005F2ADD">
            <w:pPr>
              <w:pStyle w:val="Tabellenberschrift"/>
              <w:rPr>
                <w:b w:val="0"/>
              </w:rPr>
            </w:pPr>
            <w:r w:rsidRPr="005F2ADD">
              <w:rPr>
                <w:rFonts w:cs="Times New Roman"/>
              </w:rPr>
              <w:t>Schriftl</w:t>
            </w:r>
            <w:r w:rsidR="00B44FB4">
              <w:rPr>
                <w:rFonts w:cs="Times New Roman"/>
              </w:rPr>
              <w:t>iche</w:t>
            </w:r>
            <w:r w:rsidR="00B44FB4" w:rsidRPr="00B44FB4">
              <w:rPr>
                <w:rFonts w:cs="Times New Roman"/>
              </w:rPr>
              <w:t xml:space="preserve"> </w:t>
            </w:r>
            <w:r w:rsidRPr="00B44FB4">
              <w:rPr>
                <w:rFonts w:cs="Times New Roman"/>
              </w:rPr>
              <w:t>Lernerfolgsüberpr</w:t>
            </w:r>
            <w:r w:rsidRPr="00B44FB4">
              <w:rPr>
                <w:rFonts w:cs="Times New Roman"/>
              </w:rPr>
              <w:t>ü</w:t>
            </w:r>
            <w:r w:rsidRPr="00B44FB4">
              <w:rPr>
                <w:rFonts w:cs="Times New Roman"/>
              </w:rPr>
              <w:t>fung</w:t>
            </w:r>
          </w:p>
          <w:p w:rsidR="00994F39" w:rsidRPr="005F2ADD" w:rsidRDefault="00994F39" w:rsidP="005F2ADD">
            <w:pPr>
              <w:pStyle w:val="Tabellentext"/>
            </w:pPr>
          </w:p>
        </w:tc>
      </w:tr>
      <w:tr w:rsidR="00994F39" w:rsidRPr="00A45E50" w:rsidTr="005F2ADD">
        <w:trPr>
          <w:cantSplit/>
          <w:jc w:val="center"/>
        </w:trPr>
        <w:tc>
          <w:tcPr>
            <w:tcW w:w="7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39" w:rsidRPr="005F2ADD" w:rsidRDefault="00994F39" w:rsidP="005F2ADD">
            <w:pPr>
              <w:pStyle w:val="Tabellenberschrift"/>
              <w:rPr>
                <w:b w:val="0"/>
              </w:rPr>
            </w:pPr>
            <w:r w:rsidRPr="00B44FB4">
              <w:rPr>
                <w:rFonts w:cs="Times New Roman"/>
              </w:rPr>
              <w:lastRenderedPageBreak/>
              <w:t>Wesentliche Kompetenz</w:t>
            </w:r>
            <w:r w:rsidR="0060224B" w:rsidRPr="00B44FB4">
              <w:rPr>
                <w:rFonts w:cs="Times New Roman"/>
              </w:rPr>
              <w:t>en im Fach Katholische Rel</w:t>
            </w:r>
            <w:r w:rsidR="004B5520" w:rsidRPr="00B44FB4">
              <w:rPr>
                <w:rFonts w:cs="Times New Roman"/>
              </w:rPr>
              <w:t>i</w:t>
            </w:r>
            <w:r w:rsidR="0060224B" w:rsidRPr="00B44FB4">
              <w:rPr>
                <w:rFonts w:cs="Times New Roman"/>
              </w:rPr>
              <w:t>gionslehre</w:t>
            </w:r>
            <w:r w:rsidR="002642BC" w:rsidRPr="00B44FB4">
              <w:rPr>
                <w:rFonts w:cs="Times New Roman"/>
              </w:rPr>
              <w:t xml:space="preserve"> (AS 1)</w:t>
            </w:r>
          </w:p>
          <w:p w:rsidR="008F2FB0" w:rsidRPr="005F2ADD" w:rsidRDefault="00EA3D88" w:rsidP="005F2ADD">
            <w:r w:rsidRPr="005F2ADD">
              <w:rPr>
                <w:rFonts w:eastAsia="Times New Roman" w:cs="Times New Roman"/>
              </w:rPr>
              <w:t>Die Schüle</w:t>
            </w:r>
            <w:r w:rsidR="008F2FB0" w:rsidRPr="005F2ADD">
              <w:rPr>
                <w:rFonts w:eastAsia="Times New Roman" w:cs="Times New Roman"/>
              </w:rPr>
              <w:t>rinnen und Schüler</w:t>
            </w:r>
          </w:p>
          <w:p w:rsidR="008F2FB0" w:rsidRPr="00B44FB4" w:rsidRDefault="008F2FB0" w:rsidP="005F2ADD">
            <w:pPr>
              <w:pStyle w:val="Tabellenspiegelstrich"/>
            </w:pPr>
            <w:r w:rsidRPr="00A45E50">
              <w:t>v</w:t>
            </w:r>
            <w:r w:rsidRPr="0061072A">
              <w:t>ergleichen Selbst- und Fremdwahrnehmung und ermitteln Gründe für die Unterschiedlichkeit (ZF 1)</w:t>
            </w:r>
          </w:p>
          <w:p w:rsidR="008F2FB0" w:rsidRPr="00B44FB4" w:rsidRDefault="008F2FB0" w:rsidP="005F2ADD">
            <w:pPr>
              <w:pStyle w:val="Tabellenspiegelstrich"/>
            </w:pPr>
            <w:r w:rsidRPr="0061072A">
              <w:t>erheben Einstellungen zu Schönheit und zur Bewertung des Menschen</w:t>
            </w:r>
            <w:r w:rsidR="00DA74FF" w:rsidRPr="0061072A">
              <w:t xml:space="preserve"> (</w:t>
            </w:r>
            <w:r w:rsidR="0061072A" w:rsidRPr="0061072A">
              <w:t>ZF</w:t>
            </w:r>
            <w:r w:rsidR="0061072A">
              <w:t> </w:t>
            </w:r>
            <w:r w:rsidR="00DA74FF" w:rsidRPr="0061072A">
              <w:t>1)</w:t>
            </w:r>
          </w:p>
          <w:p w:rsidR="008F2FB0" w:rsidRPr="00B44FB4" w:rsidRDefault="008F2FB0" w:rsidP="005F2ADD">
            <w:pPr>
              <w:pStyle w:val="Tabellenspiegelstrich"/>
            </w:pPr>
            <w:r w:rsidRPr="0061072A">
              <w:t>vergleichen Beispiele von Schönheit und Körperkult und erkennen deren Zeitgebundenheit (ZF 3)</w:t>
            </w:r>
          </w:p>
          <w:p w:rsidR="008F2FB0" w:rsidRPr="00B44FB4" w:rsidRDefault="008F2FB0" w:rsidP="005F2ADD">
            <w:pPr>
              <w:pStyle w:val="Tabellenspiegelstrich"/>
            </w:pPr>
            <w:r w:rsidRPr="0061072A">
              <w:t>analysieren Bibelstellen zu ausgewählten Aspekten christlicher Mensche</w:t>
            </w:r>
            <w:r w:rsidRPr="0061072A">
              <w:t>n</w:t>
            </w:r>
            <w:r w:rsidRPr="0061072A">
              <w:t xml:space="preserve">bilder: Mensch als Ebenbild Gottes, </w:t>
            </w:r>
            <w:r w:rsidR="0061072A">
              <w:t>g</w:t>
            </w:r>
            <w:r w:rsidR="0061072A" w:rsidRPr="0061072A">
              <w:t xml:space="preserve">egensätzliche </w:t>
            </w:r>
            <w:r w:rsidRPr="0061072A">
              <w:t>Bewe</w:t>
            </w:r>
            <w:r w:rsidRPr="0061072A">
              <w:t>r</w:t>
            </w:r>
            <w:r w:rsidRPr="0061072A">
              <w:t>tung von Makeln, Betonung der inneren Werte, Vertrauen in die eigenen Fähigkeiten, Belo</w:t>
            </w:r>
            <w:r w:rsidR="00921992" w:rsidRPr="0061072A">
              <w:t>h</w:t>
            </w:r>
            <w:r w:rsidR="00921992" w:rsidRPr="0061072A">
              <w:t>nung der Zuwendung zu Kranken,</w:t>
            </w:r>
            <w:r w:rsidRPr="0061072A">
              <w:t xml:space="preserve"> Kritik an der Aufwertung der eigenen Pos</w:t>
            </w:r>
            <w:r w:rsidRPr="0061072A">
              <w:t>i</w:t>
            </w:r>
            <w:r w:rsidRPr="0061072A">
              <w:t>tion durch Herabsetzung Anderer, Anerkennung</w:t>
            </w:r>
            <w:r w:rsidR="00530CBF" w:rsidRPr="0061072A">
              <w:t xml:space="preserve"> der personalen Einzigarti</w:t>
            </w:r>
            <w:r w:rsidR="00530CBF" w:rsidRPr="0061072A">
              <w:t>g</w:t>
            </w:r>
            <w:r w:rsidR="00530CBF" w:rsidRPr="0061072A">
              <w:t>keit (ZF 2)</w:t>
            </w:r>
            <w:r w:rsidRPr="0061072A">
              <w:t xml:space="preserve"> </w:t>
            </w:r>
          </w:p>
          <w:p w:rsidR="008F2FB0" w:rsidRPr="00B44FB4" w:rsidRDefault="008F2FB0" w:rsidP="005F2ADD">
            <w:pPr>
              <w:pStyle w:val="Tabellenspiegelstrich"/>
            </w:pPr>
            <w:r w:rsidRPr="0061072A">
              <w:t>beurteilen kirchliche Stellungnahmen zur Würde des Menschen aus christl</w:t>
            </w:r>
            <w:r w:rsidRPr="0061072A">
              <w:t>i</w:t>
            </w:r>
            <w:r w:rsidRPr="0061072A">
              <w:t>cher Sicht</w:t>
            </w:r>
            <w:r w:rsidR="00DA74FF" w:rsidRPr="0061072A">
              <w:t xml:space="preserve"> (ZF 2)</w:t>
            </w:r>
          </w:p>
          <w:p w:rsidR="008F2FB0" w:rsidRPr="00B44FB4" w:rsidRDefault="008F2FB0" w:rsidP="005F2ADD">
            <w:pPr>
              <w:pStyle w:val="Tabellenspiegelstrich"/>
            </w:pPr>
            <w:r w:rsidRPr="0061072A">
              <w:t>setzen sich mit der Perspektive von Menschen mit Einschränkungen ause</w:t>
            </w:r>
            <w:r w:rsidRPr="0061072A">
              <w:t>i</w:t>
            </w:r>
            <w:r w:rsidRPr="0061072A">
              <w:t>nander und überprüfen Hilfestellungen der Kirchen zu diesem Bereich</w:t>
            </w:r>
            <w:r w:rsidR="00DA74FF" w:rsidRPr="0061072A">
              <w:t xml:space="preserve"> (ZF 3)</w:t>
            </w:r>
          </w:p>
          <w:p w:rsidR="008F2FB0" w:rsidRPr="00B44FB4" w:rsidRDefault="008F2FB0" w:rsidP="005F2ADD">
            <w:pPr>
              <w:pStyle w:val="Tabellenspiegelstrich"/>
            </w:pPr>
            <w:r w:rsidRPr="0061072A">
              <w:t>entwickeln Maßstäbe für einen verantwortlichen Umgang mit Mitmenschen in beruflichen un</w:t>
            </w:r>
            <w:r w:rsidRPr="00A45E50">
              <w:t>d privaten Situationen</w:t>
            </w:r>
            <w:r w:rsidR="00DA74FF" w:rsidRPr="00A45E50">
              <w:t xml:space="preserve"> (ZF 3)</w:t>
            </w:r>
          </w:p>
          <w:p w:rsidR="006B6829" w:rsidRPr="005F2ADD" w:rsidRDefault="006B6829" w:rsidP="005F2ADD">
            <w:pPr>
              <w:pStyle w:val="berschrift5"/>
              <w:rPr>
                <w:rFonts w:eastAsiaTheme="minorEastAsia"/>
                <w:szCs w:val="22"/>
              </w:rPr>
            </w:pPr>
            <w:r w:rsidRPr="00B44FB4">
              <w:t>Verknüpfungsmöglichkeiten mit anderen Fächern</w:t>
            </w:r>
          </w:p>
          <w:p w:rsidR="00994F39" w:rsidRPr="00A45E50" w:rsidRDefault="00994F39" w:rsidP="005F2ADD">
            <w:pPr>
              <w:pStyle w:val="Tabellenspiegelstrich"/>
              <w:rPr>
                <w:szCs w:val="20"/>
              </w:rPr>
            </w:pPr>
            <w:r w:rsidRPr="00A45E50">
              <w:t xml:space="preserve">Politik/Gesellschaftslehre </w:t>
            </w:r>
            <w:r w:rsidR="0061072A">
              <w:rPr>
                <w:szCs w:val="20"/>
              </w:rPr>
              <w:br/>
            </w:r>
            <w:r w:rsidR="006B6829" w:rsidRPr="00A45E50">
              <w:t>AS 1: ZF 1 bis ZF 3, ZF 6</w:t>
            </w:r>
            <w:r w:rsidR="0061072A">
              <w:rPr>
                <w:szCs w:val="20"/>
              </w:rPr>
              <w:br/>
            </w:r>
            <w:r w:rsidR="0061072A" w:rsidRPr="00F853C4">
              <w:rPr>
                <w:szCs w:val="20"/>
              </w:rPr>
              <w:t>AS 3: ZF 2 bis ZF 4</w:t>
            </w:r>
          </w:p>
          <w:p w:rsidR="006B6829" w:rsidRPr="005F2ADD" w:rsidRDefault="00994F39" w:rsidP="005F2ADD">
            <w:pPr>
              <w:pStyle w:val="Tabellenspiegelstrich"/>
              <w:rPr>
                <w:szCs w:val="20"/>
              </w:rPr>
            </w:pPr>
            <w:r w:rsidRPr="00A45E50">
              <w:t>Wirtschaft</w:t>
            </w:r>
            <w:r w:rsidR="00C8032F" w:rsidRPr="00A45E50">
              <w:t>s</w:t>
            </w:r>
            <w:r w:rsidRPr="00A45E50">
              <w:t xml:space="preserve">- und Betriebslehre </w:t>
            </w:r>
            <w:r w:rsidR="0061072A">
              <w:br/>
            </w:r>
            <w:r w:rsidR="0061072A" w:rsidRPr="00044B88">
              <w:rPr>
                <w:szCs w:val="20"/>
              </w:rPr>
              <w:t>AS 4: ZF 2</w:t>
            </w:r>
            <w:r w:rsidR="0061072A">
              <w:rPr>
                <w:szCs w:val="20"/>
              </w:rPr>
              <w:br/>
            </w:r>
            <w:r w:rsidR="006B6829" w:rsidRPr="005F2ADD">
              <w:t>AS 5: ZF 2, ZF 3</w:t>
            </w:r>
            <w:r w:rsidR="0061072A">
              <w:rPr>
                <w:szCs w:val="20"/>
              </w:rPr>
              <w:br/>
            </w:r>
            <w:r w:rsidRPr="005F2ADD">
              <w:t xml:space="preserve">AS 7: ZF 5, </w:t>
            </w:r>
            <w:r w:rsidR="006B6829" w:rsidRPr="005F2ADD">
              <w:t xml:space="preserve">ZF </w:t>
            </w:r>
            <w:r w:rsidRPr="005F2ADD">
              <w:t>6</w:t>
            </w:r>
          </w:p>
          <w:p w:rsidR="00994F39" w:rsidRPr="005F2ADD" w:rsidRDefault="00994F39" w:rsidP="005F2ADD">
            <w:pPr>
              <w:pStyle w:val="Tabellenspiegelstrich"/>
              <w:rPr>
                <w:szCs w:val="20"/>
              </w:rPr>
            </w:pPr>
            <w:r w:rsidRPr="00A45E50">
              <w:t xml:space="preserve">Deutsch/Kommunikation </w:t>
            </w:r>
            <w:r w:rsidR="0061072A">
              <w:rPr>
                <w:szCs w:val="20"/>
              </w:rPr>
              <w:br/>
            </w:r>
            <w:r w:rsidR="006B6829" w:rsidRPr="0061072A">
              <w:t>AS 1: ZF 1 bis ZF 3, ZF 5</w:t>
            </w:r>
            <w:r w:rsidR="0061072A">
              <w:rPr>
                <w:szCs w:val="20"/>
              </w:rPr>
              <w:br/>
            </w:r>
            <w:r w:rsidR="006B6829" w:rsidRPr="005F2ADD">
              <w:t>AS 2: ZF 1 bis ZF 4</w:t>
            </w:r>
            <w:r w:rsidR="0061072A">
              <w:rPr>
                <w:szCs w:val="20"/>
              </w:rPr>
              <w:br/>
            </w:r>
            <w:r w:rsidR="006B6829" w:rsidRPr="005F2ADD">
              <w:t>AS 5: ZF 2, ZF 4, ZF 5</w:t>
            </w:r>
            <w:r w:rsidR="0061072A">
              <w:rPr>
                <w:szCs w:val="20"/>
              </w:rPr>
              <w:br/>
            </w:r>
            <w:r w:rsidR="006B6829" w:rsidRPr="005F2ADD">
              <w:t>AS 6: ZF 1 bis ZF 3</w:t>
            </w:r>
            <w:r w:rsidR="0061072A">
              <w:rPr>
                <w:szCs w:val="20"/>
              </w:rPr>
              <w:br/>
            </w:r>
            <w:r w:rsidRPr="005F2ADD">
              <w:t>AS 7: ZF 1,</w:t>
            </w:r>
            <w:r w:rsidR="006B6829" w:rsidRPr="005F2ADD">
              <w:t xml:space="preserve"> ZF</w:t>
            </w:r>
            <w:r w:rsidRPr="005F2ADD">
              <w:t xml:space="preserve"> 4</w:t>
            </w:r>
          </w:p>
        </w:tc>
        <w:tc>
          <w:tcPr>
            <w:tcW w:w="7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39" w:rsidRPr="005F2ADD" w:rsidRDefault="00994F39" w:rsidP="005F2ADD">
            <w:pPr>
              <w:pStyle w:val="Tabellenberschrift"/>
              <w:rPr>
                <w:b w:val="0"/>
              </w:rPr>
            </w:pPr>
            <w:r w:rsidRPr="00B44FB4">
              <w:rPr>
                <w:rFonts w:cs="Times New Roman"/>
              </w:rPr>
              <w:t>Konkretisierung der Inhalte</w:t>
            </w:r>
          </w:p>
          <w:p w:rsidR="005155EE" w:rsidRPr="005F2ADD" w:rsidRDefault="00E24A12" w:rsidP="005F2ADD">
            <w:pPr>
              <w:pStyle w:val="Tabellenspiegelstrich"/>
              <w:rPr>
                <w:b/>
              </w:rPr>
            </w:pPr>
            <w:r w:rsidRPr="00B44FB4">
              <w:t>Definition von Schönheit und Schönheitsidealen in Vergangenheit und G</w:t>
            </w:r>
            <w:r w:rsidRPr="00B44FB4">
              <w:t>e</w:t>
            </w:r>
            <w:r w:rsidRPr="00B44FB4">
              <w:t>genwart</w:t>
            </w:r>
          </w:p>
          <w:p w:rsidR="000B1B2F" w:rsidRPr="005F2ADD" w:rsidRDefault="000B1B2F" w:rsidP="005F2ADD">
            <w:pPr>
              <w:pStyle w:val="Tabellenspiegelstrich"/>
              <w:rPr>
                <w:b/>
              </w:rPr>
            </w:pPr>
            <w:r w:rsidRPr="00B44FB4">
              <w:t xml:space="preserve">Erstellen eines </w:t>
            </w:r>
            <w:r w:rsidR="00345171" w:rsidRPr="00B44FB4">
              <w:t>P</w:t>
            </w:r>
            <w:r w:rsidRPr="00B44FB4">
              <w:t xml:space="preserve">lakates zum Thema </w:t>
            </w:r>
            <w:r w:rsidR="00B44FB4">
              <w:t>„</w:t>
            </w:r>
            <w:r w:rsidRPr="00B44FB4">
              <w:t>Schönheitsideale im Wandel der Zeit</w:t>
            </w:r>
            <w:r w:rsidR="00B44FB4">
              <w:t>“</w:t>
            </w:r>
          </w:p>
          <w:p w:rsidR="00E24A12" w:rsidRPr="005F2ADD" w:rsidRDefault="006A7EAF" w:rsidP="005F2ADD">
            <w:pPr>
              <w:pStyle w:val="Tabellenspiegelstrich"/>
              <w:rPr>
                <w:b/>
              </w:rPr>
            </w:pPr>
            <w:r w:rsidRPr="00B44FB4">
              <w:t>Auseinandersetzung mit Vorbehalten gegenüber abweichenden (menschl</w:t>
            </w:r>
            <w:r w:rsidRPr="00B44FB4">
              <w:t>i</w:t>
            </w:r>
            <w:r w:rsidRPr="00B44FB4">
              <w:t xml:space="preserve">chen) Erscheinungsbildern </w:t>
            </w:r>
          </w:p>
          <w:p w:rsidR="006A7EAF" w:rsidRPr="005F2ADD" w:rsidRDefault="006A7EAF" w:rsidP="005F2ADD">
            <w:pPr>
              <w:pStyle w:val="Tabellenspiegelstrich"/>
              <w:rPr>
                <w:b/>
              </w:rPr>
            </w:pPr>
            <w:r w:rsidRPr="00B44FB4">
              <w:t xml:space="preserve">Beschäftigung mit dem biblischen Menschenbild auf der Basis des </w:t>
            </w:r>
            <w:r w:rsidR="0061072A" w:rsidRPr="00B44FB4">
              <w:t>Ps</w:t>
            </w:r>
            <w:r w:rsidR="0061072A">
              <w:t>alms </w:t>
            </w:r>
            <w:r w:rsidRPr="00B44FB4">
              <w:t>139,14</w:t>
            </w:r>
            <w:r w:rsidR="0046022C" w:rsidRPr="00B44FB4">
              <w:t xml:space="preserve"> und kritische Auseinandersetzung mit sowie Hinterfragung von Schönheitsidealen</w:t>
            </w:r>
          </w:p>
          <w:p w:rsidR="00B203A1" w:rsidRPr="005F2ADD" w:rsidRDefault="00B203A1" w:rsidP="005F2ADD">
            <w:pPr>
              <w:pStyle w:val="Tabellenspiegelstrich"/>
              <w:rPr>
                <w:b/>
              </w:rPr>
            </w:pPr>
            <w:r w:rsidRPr="00B44FB4">
              <w:t xml:space="preserve">Erstellen eines </w:t>
            </w:r>
            <w:r w:rsidR="00345171" w:rsidRPr="00B44FB4">
              <w:t>P</w:t>
            </w:r>
            <w:r w:rsidRPr="00B44FB4">
              <w:t>lakates zum christlichen Menschenbild anhand ausgewi</w:t>
            </w:r>
            <w:r w:rsidRPr="00B44FB4">
              <w:t>e</w:t>
            </w:r>
            <w:r w:rsidRPr="00B44FB4">
              <w:t>sener Bibelstellen (s. Unterrichtsmaterialien/Fundstellen)</w:t>
            </w:r>
          </w:p>
          <w:p w:rsidR="0046022C" w:rsidRPr="005F2ADD" w:rsidRDefault="0046022C" w:rsidP="005F2ADD">
            <w:pPr>
              <w:pStyle w:val="Tabellenspiegelstrich"/>
              <w:rPr>
                <w:b/>
              </w:rPr>
            </w:pPr>
            <w:r w:rsidRPr="00B44FB4">
              <w:t>Vergleich vom gesellschaftlichen menschlichen Idealbild und der kirchlichen Auffassung vom Menschsein bzw. vom Menschheitsideal</w:t>
            </w:r>
            <w:r w:rsidR="00D5338F" w:rsidRPr="00B44FB4">
              <w:t xml:space="preserve"> auf der Grundlage relevanter Bibelstellen (s. Unterrichtsmaterialien/Fundstellen)</w:t>
            </w:r>
          </w:p>
          <w:p w:rsidR="006A7EAF" w:rsidRPr="005F2ADD" w:rsidRDefault="006A7EAF" w:rsidP="005F2ADD">
            <w:pPr>
              <w:pStyle w:val="Tabellenspiegelstrich"/>
              <w:rPr>
                <w:b/>
              </w:rPr>
            </w:pPr>
            <w:r w:rsidRPr="00B44FB4">
              <w:t>Anfertigen eines Schreibgespräches zu Ps</w:t>
            </w:r>
            <w:r w:rsidR="0061072A">
              <w:t>alm</w:t>
            </w:r>
            <w:r w:rsidRPr="00B44FB4">
              <w:t xml:space="preserve"> 139, 14</w:t>
            </w:r>
          </w:p>
          <w:p w:rsidR="0046022C" w:rsidRPr="005F2ADD" w:rsidRDefault="005637C2" w:rsidP="005F2ADD">
            <w:pPr>
              <w:pStyle w:val="Tabellenspiegelstrich"/>
              <w:rPr>
                <w:b/>
              </w:rPr>
            </w:pPr>
            <w:r w:rsidRPr="00B44FB4">
              <w:t xml:space="preserve">Durchführung eines Rollenspiels zum Thema </w:t>
            </w:r>
            <w:r w:rsidR="00B44FB4">
              <w:t>„</w:t>
            </w:r>
            <w:r w:rsidRPr="00B44FB4">
              <w:t>Akzeptanz von menschlichen Erscheinungsbildern, die nicht dem allgemeinen Schönheitsideal entspr</w:t>
            </w:r>
            <w:r w:rsidRPr="00B44FB4">
              <w:t>e</w:t>
            </w:r>
            <w:r w:rsidRPr="00B44FB4">
              <w:t>chen</w:t>
            </w:r>
            <w:r w:rsidR="00B44FB4">
              <w:t>“</w:t>
            </w:r>
            <w:r w:rsidRPr="00B44FB4">
              <w:t xml:space="preserve"> unter Berücksichtigung des biblischen Menschenbildes</w:t>
            </w:r>
          </w:p>
          <w:p w:rsidR="0046022C" w:rsidRPr="005F2ADD" w:rsidRDefault="0046022C" w:rsidP="005F2ADD">
            <w:pPr>
              <w:pStyle w:val="Tabellenspiegelstrich"/>
              <w:rPr>
                <w:b/>
              </w:rPr>
            </w:pPr>
            <w:r w:rsidRPr="00B44FB4">
              <w:t>Betrachtung und Bewertung kirchlicher Hilfsangebote für Menschen mit B</w:t>
            </w:r>
            <w:r w:rsidRPr="00B44FB4">
              <w:t>e</w:t>
            </w:r>
            <w:r w:rsidRPr="00B44FB4">
              <w:t>einträchtigungen</w:t>
            </w:r>
          </w:p>
          <w:p w:rsidR="00E24A12" w:rsidRPr="005F2ADD" w:rsidRDefault="00CD37B5" w:rsidP="005F2ADD">
            <w:pPr>
              <w:pStyle w:val="Tabellenspiegelstrich"/>
              <w:rPr>
                <w:b/>
              </w:rPr>
            </w:pPr>
            <w:r w:rsidRPr="00B44FB4">
              <w:t>Entwicklung von Maßstäben zum verantwortlichen Umgang mit Mitmenschen zum Abbau von Vorbehalten und Ängsten insbesondere gegenüber Me</w:t>
            </w:r>
            <w:r w:rsidRPr="00B44FB4">
              <w:t>n</w:t>
            </w:r>
            <w:r w:rsidRPr="00B44FB4">
              <w:t xml:space="preserve">schen mit Beeinträchtigung </w:t>
            </w:r>
          </w:p>
        </w:tc>
      </w:tr>
      <w:tr w:rsidR="00994F39" w:rsidRPr="00A45E50" w:rsidTr="005F2ADD">
        <w:trPr>
          <w:jc w:val="center"/>
        </w:trPr>
        <w:tc>
          <w:tcPr>
            <w:tcW w:w="14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39" w:rsidRPr="005F2ADD" w:rsidRDefault="00994F39" w:rsidP="005F2ADD">
            <w:pPr>
              <w:pStyle w:val="Tabellenberschrift"/>
              <w:rPr>
                <w:b w:val="0"/>
              </w:rPr>
            </w:pPr>
            <w:r w:rsidRPr="00B44FB4">
              <w:rPr>
                <w:rFonts w:cs="Times New Roman"/>
              </w:rPr>
              <w:t>Lern- und Arbeitstechniken</w:t>
            </w:r>
          </w:p>
          <w:p w:rsidR="00E240FC" w:rsidRPr="005F2ADD" w:rsidRDefault="00420BE9" w:rsidP="005F2ADD">
            <w:pPr>
              <w:pStyle w:val="Tabellenspiegelstrich"/>
              <w:rPr>
                <w:b/>
              </w:rPr>
            </w:pPr>
            <w:r w:rsidRPr="005F2ADD">
              <w:t xml:space="preserve">Übungen zur Selbst- und Fremdwahrnehmung, </w:t>
            </w:r>
            <w:r w:rsidR="00994F39" w:rsidRPr="005F2ADD">
              <w:t>Plakatgestaltung</w:t>
            </w:r>
            <w:r w:rsidR="00921992" w:rsidRPr="005F2ADD">
              <w:t xml:space="preserve">, </w:t>
            </w:r>
            <w:r w:rsidR="00994F39" w:rsidRPr="005F2ADD">
              <w:t>Rollenspiel</w:t>
            </w:r>
            <w:r w:rsidR="00921992" w:rsidRPr="005F2ADD">
              <w:t xml:space="preserve">, </w:t>
            </w:r>
            <w:r w:rsidR="00994F39" w:rsidRPr="005F2ADD">
              <w:t>Textarbeit</w:t>
            </w:r>
            <w:r w:rsidR="00921992" w:rsidRPr="005F2ADD">
              <w:t xml:space="preserve">, </w:t>
            </w:r>
            <w:r w:rsidR="00E240FC" w:rsidRPr="005F2ADD">
              <w:t>kreatives Schreiben</w:t>
            </w:r>
          </w:p>
        </w:tc>
      </w:tr>
      <w:tr w:rsidR="00994F39" w:rsidRPr="00A45E50" w:rsidTr="005F2ADD">
        <w:trPr>
          <w:cantSplit/>
          <w:jc w:val="center"/>
        </w:trPr>
        <w:tc>
          <w:tcPr>
            <w:tcW w:w="14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39" w:rsidRPr="005F2ADD" w:rsidRDefault="00994F39" w:rsidP="005F2ADD">
            <w:pPr>
              <w:pStyle w:val="Tabellenberschrift"/>
              <w:rPr>
                <w:b w:val="0"/>
              </w:rPr>
            </w:pPr>
            <w:r w:rsidRPr="00B44FB4">
              <w:rPr>
                <w:rFonts w:cs="Times New Roman"/>
              </w:rPr>
              <w:lastRenderedPageBreak/>
              <w:t>Unterrichtsmaterialien/Fundstelle</w:t>
            </w:r>
          </w:p>
          <w:p w:rsidR="00994F39" w:rsidRPr="005F2ADD" w:rsidRDefault="00994F39" w:rsidP="005F2ADD">
            <w:pPr>
              <w:pStyle w:val="berschrift5"/>
              <w:rPr>
                <w:b w:val="0"/>
              </w:rPr>
            </w:pPr>
            <w:r w:rsidRPr="005F2ADD">
              <w:rPr>
                <w:rFonts w:cs="Times New Roman"/>
              </w:rPr>
              <w:t>Vorstellungen von Schönheit und Körperkult</w:t>
            </w:r>
          </w:p>
          <w:p w:rsidR="00994F39" w:rsidRPr="005F2ADD" w:rsidRDefault="00994F39" w:rsidP="005F2ADD">
            <w:pPr>
              <w:pStyle w:val="Tabellenspiegelstrich"/>
            </w:pPr>
            <w:r w:rsidRPr="005F2ADD">
              <w:t>Materialblätter Schöneberger Hefte 3/2007</w:t>
            </w:r>
          </w:p>
          <w:p w:rsidR="00994F39" w:rsidRPr="005F2ADD" w:rsidRDefault="00994F39" w:rsidP="005F2ADD">
            <w:pPr>
              <w:pStyle w:val="Tabellenspiegelstrich"/>
            </w:pPr>
            <w:proofErr w:type="spellStart"/>
            <w:r w:rsidRPr="005F2ADD">
              <w:t>RAAbits</w:t>
            </w:r>
            <w:proofErr w:type="spellEnd"/>
            <w:r w:rsidRPr="005F2ADD">
              <w:t xml:space="preserve"> Religion und Werte, 2012</w:t>
            </w:r>
          </w:p>
          <w:p w:rsidR="00994F39" w:rsidRPr="005F2ADD" w:rsidRDefault="00994F39" w:rsidP="005F2ADD">
            <w:pPr>
              <w:pStyle w:val="Tabellenspiegelstrich"/>
            </w:pPr>
            <w:r w:rsidRPr="005F2ADD">
              <w:t>BRU Heft 37, 2002</w:t>
            </w:r>
          </w:p>
          <w:p w:rsidR="00994F39" w:rsidRPr="005F2ADD" w:rsidRDefault="00994F39" w:rsidP="005F2ADD">
            <w:pPr>
              <w:pStyle w:val="Tabellenspiegelstrich"/>
            </w:pPr>
            <w:r w:rsidRPr="005F2ADD">
              <w:t>Süddeutsche Zeitung Magazin, Völlig verkrampft, 31/2009</w:t>
            </w:r>
          </w:p>
          <w:p w:rsidR="00994F39" w:rsidRPr="005F2ADD" w:rsidRDefault="00994F39" w:rsidP="005F2ADD">
            <w:pPr>
              <w:pStyle w:val="Tabellenspiegelstrich"/>
            </w:pPr>
            <w:proofErr w:type="spellStart"/>
            <w:r w:rsidRPr="005F2ADD">
              <w:t>Loccumer</w:t>
            </w:r>
            <w:proofErr w:type="spellEnd"/>
            <w:r w:rsidRPr="005F2ADD">
              <w:t xml:space="preserve"> Pelikan, In deinen Augen bin ich schön, 02/2004</w:t>
            </w:r>
          </w:p>
          <w:p w:rsidR="00994F39" w:rsidRPr="005F2ADD" w:rsidRDefault="00994F39" w:rsidP="005F2ADD">
            <w:pPr>
              <w:pStyle w:val="Tabellenspiegelstrich"/>
            </w:pPr>
            <w:proofErr w:type="spellStart"/>
            <w:r w:rsidRPr="005F2ADD">
              <w:t>Kösel</w:t>
            </w:r>
            <w:proofErr w:type="spellEnd"/>
            <w:r w:rsidRPr="005F2ADD">
              <w:t>, Sinnvoll Sinn, Mensch und Welt als Gottes Schöpfung, Band 2, 2006</w:t>
            </w:r>
          </w:p>
          <w:p w:rsidR="00994F39" w:rsidRPr="005F2ADD" w:rsidRDefault="00994F39" w:rsidP="005F2ADD">
            <w:pPr>
              <w:pStyle w:val="berschrift5"/>
              <w:rPr>
                <w:b w:val="0"/>
              </w:rPr>
            </w:pPr>
            <w:r w:rsidRPr="005F2ADD">
              <w:rPr>
                <w:rFonts w:cs="Times New Roman"/>
              </w:rPr>
              <w:t>Christliches Menschenbild</w:t>
            </w:r>
          </w:p>
          <w:p w:rsidR="00994F39" w:rsidRPr="005F2ADD" w:rsidRDefault="00994F39" w:rsidP="005F2ADD">
            <w:pPr>
              <w:pStyle w:val="Tabellenspiegelstrich"/>
            </w:pPr>
            <w:r w:rsidRPr="005F2ADD">
              <w:t>Zur Begründung der Menschenwürde aus dem christlichen Menschenbild</w:t>
            </w:r>
            <w:r w:rsidR="00420BE9" w:rsidRPr="005F2ADD">
              <w:t>. Orientierung an folgendem Text zur Vorbereitung möglich:</w:t>
            </w:r>
            <w:r w:rsidRPr="005F2ADD">
              <w:t xml:space="preserve"> </w:t>
            </w:r>
            <w:hyperlink r:id="rId8" w:history="1">
              <w:r w:rsidRPr="005F2ADD">
                <w:rPr>
                  <w:rStyle w:val="Hyperlink"/>
                </w:rPr>
                <w:t>http://www.efwi.de/fileadmin/template/pdf/gt_mwuerde_mrechte_mbild.pdf</w:t>
              </w:r>
            </w:hyperlink>
          </w:p>
          <w:p w:rsidR="0054696F" w:rsidRDefault="00994F39" w:rsidP="005F2ADD">
            <w:pPr>
              <w:pStyle w:val="Tabellenspiegelstrich"/>
            </w:pPr>
            <w:r w:rsidRPr="005F2ADD">
              <w:t>Relevante Bibelstellen:</w:t>
            </w:r>
          </w:p>
          <w:p w:rsidR="0054696F" w:rsidRDefault="00994F39" w:rsidP="005F2ADD">
            <w:pPr>
              <w:pStyle w:val="Tabellenspiegelstrich"/>
              <w:numPr>
                <w:ilvl w:val="1"/>
                <w:numId w:val="33"/>
              </w:numPr>
              <w:ind w:left="680" w:hanging="340"/>
            </w:pPr>
            <w:r w:rsidRPr="005F2ADD">
              <w:rPr>
                <w:b/>
              </w:rPr>
              <w:t xml:space="preserve">Gen </w:t>
            </w:r>
            <w:r w:rsidRPr="005F2ADD">
              <w:t>1,</w:t>
            </w:r>
            <w:r w:rsidR="00B44FB4">
              <w:t xml:space="preserve"> </w:t>
            </w:r>
            <w:r w:rsidRPr="005F2ADD">
              <w:t>26</w:t>
            </w:r>
            <w:r w:rsidR="00B44FB4">
              <w:t xml:space="preserve"> </w:t>
            </w:r>
            <w:r w:rsidRPr="005F2ADD">
              <w:t>-</w:t>
            </w:r>
            <w:r w:rsidR="00B44FB4">
              <w:t xml:space="preserve"> </w:t>
            </w:r>
            <w:r w:rsidRPr="005F2ADD">
              <w:t>29; Gegenüberstellung von gegensätzlichen alttestamentarischen Auffassungen (</w:t>
            </w:r>
            <w:r w:rsidRPr="005F2ADD">
              <w:rPr>
                <w:b/>
              </w:rPr>
              <w:t>Lev</w:t>
            </w:r>
            <w:r w:rsidRPr="005F2ADD">
              <w:t xml:space="preserve"> 21, 16</w:t>
            </w:r>
            <w:r w:rsidR="00B44FB4">
              <w:t xml:space="preserve"> </w:t>
            </w:r>
            <w:r w:rsidRPr="005F2ADD">
              <w:t xml:space="preserve">ff. und </w:t>
            </w:r>
            <w:proofErr w:type="spellStart"/>
            <w:r w:rsidRPr="005F2ADD">
              <w:rPr>
                <w:b/>
              </w:rPr>
              <w:t>Jes</w:t>
            </w:r>
            <w:proofErr w:type="spellEnd"/>
            <w:r w:rsidRPr="005F2ADD">
              <w:t xml:space="preserve"> 52, 13</w:t>
            </w:r>
            <w:r w:rsidR="00B44FB4">
              <w:t xml:space="preserve"> </w:t>
            </w:r>
            <w:r w:rsidRPr="005F2ADD">
              <w:t>-</w:t>
            </w:r>
            <w:r w:rsidR="00B44FB4">
              <w:t xml:space="preserve"> </w:t>
            </w:r>
            <w:r w:rsidRPr="005F2ADD">
              <w:t>14; 53, 2</w:t>
            </w:r>
            <w:r w:rsidR="00B44FB4">
              <w:t xml:space="preserve"> </w:t>
            </w:r>
            <w:r w:rsidRPr="005F2ADD">
              <w:t>-</w:t>
            </w:r>
            <w:r w:rsidR="00B44FB4">
              <w:t xml:space="preserve"> </w:t>
            </w:r>
            <w:r w:rsidRPr="005F2ADD">
              <w:t>5, Bewertung von Makeln)</w:t>
            </w:r>
          </w:p>
          <w:p w:rsidR="0054696F" w:rsidRDefault="00994F39" w:rsidP="005F2ADD">
            <w:pPr>
              <w:pStyle w:val="Tabellenspiegelstrich"/>
              <w:numPr>
                <w:ilvl w:val="1"/>
                <w:numId w:val="33"/>
              </w:numPr>
              <w:ind w:left="680" w:hanging="340"/>
            </w:pPr>
            <w:proofErr w:type="spellStart"/>
            <w:r w:rsidRPr="005F2ADD">
              <w:rPr>
                <w:b/>
              </w:rPr>
              <w:t>Mt</w:t>
            </w:r>
            <w:proofErr w:type="spellEnd"/>
            <w:r w:rsidRPr="005F2ADD">
              <w:t xml:space="preserve"> 21,</w:t>
            </w:r>
            <w:r w:rsidR="00B44FB4">
              <w:t xml:space="preserve"> </w:t>
            </w:r>
            <w:r w:rsidRPr="005F2ADD">
              <w:t>28</w:t>
            </w:r>
            <w:r w:rsidR="00B44FB4">
              <w:t xml:space="preserve"> </w:t>
            </w:r>
            <w:r w:rsidRPr="005F2ADD">
              <w:t>-</w:t>
            </w:r>
            <w:r w:rsidR="00B44FB4">
              <w:t xml:space="preserve"> </w:t>
            </w:r>
            <w:r w:rsidRPr="005F2ADD">
              <w:t>31 (Nicht auf den Augenschein kommt es an, sondern auf das Herz)</w:t>
            </w:r>
          </w:p>
          <w:p w:rsidR="00994F39" w:rsidRPr="005F2ADD" w:rsidRDefault="00994F39" w:rsidP="005F2ADD">
            <w:pPr>
              <w:pStyle w:val="Tabellenspiegelstrich"/>
              <w:numPr>
                <w:ilvl w:val="1"/>
                <w:numId w:val="33"/>
              </w:numPr>
              <w:ind w:left="680" w:hanging="340"/>
            </w:pPr>
            <w:proofErr w:type="spellStart"/>
            <w:r w:rsidRPr="005F2ADD">
              <w:rPr>
                <w:b/>
              </w:rPr>
              <w:t>Mt</w:t>
            </w:r>
            <w:proofErr w:type="spellEnd"/>
            <w:r w:rsidRPr="005F2ADD">
              <w:t xml:space="preserve"> 25,</w:t>
            </w:r>
            <w:r w:rsidR="00B44FB4">
              <w:t xml:space="preserve"> </w:t>
            </w:r>
            <w:r w:rsidRPr="005F2ADD">
              <w:t>14</w:t>
            </w:r>
            <w:r w:rsidR="00B44FB4">
              <w:t xml:space="preserve"> </w:t>
            </w:r>
            <w:r w:rsidRPr="005F2ADD">
              <w:t>-</w:t>
            </w:r>
            <w:r w:rsidR="00B44FB4">
              <w:t xml:space="preserve"> </w:t>
            </w:r>
            <w:r w:rsidRPr="005F2ADD">
              <w:t>27 (Vom Vertrauen in die eigenen Fähigkeiten):</w:t>
            </w:r>
            <w:r w:rsidRPr="005F2ADD">
              <w:rPr>
                <w:b/>
              </w:rPr>
              <w:t xml:space="preserve"> </w:t>
            </w:r>
            <w:proofErr w:type="spellStart"/>
            <w:r w:rsidRPr="005F2ADD">
              <w:rPr>
                <w:b/>
              </w:rPr>
              <w:t>Lk</w:t>
            </w:r>
            <w:proofErr w:type="spellEnd"/>
            <w:r w:rsidRPr="005F2ADD">
              <w:t xml:space="preserve"> 16,</w:t>
            </w:r>
            <w:r w:rsidR="00B44FB4">
              <w:t xml:space="preserve"> </w:t>
            </w:r>
            <w:r w:rsidRPr="005F2ADD">
              <w:t>19</w:t>
            </w:r>
            <w:r w:rsidR="00B44FB4">
              <w:t xml:space="preserve"> </w:t>
            </w:r>
            <w:r w:rsidRPr="005F2ADD">
              <w:t>-</w:t>
            </w:r>
            <w:r w:rsidR="00B44FB4">
              <w:t xml:space="preserve"> </w:t>
            </w:r>
            <w:r w:rsidRPr="005F2ADD">
              <w:t xml:space="preserve">31 (Lazarus) </w:t>
            </w:r>
            <w:proofErr w:type="spellStart"/>
            <w:r w:rsidRPr="005F2ADD">
              <w:rPr>
                <w:b/>
              </w:rPr>
              <w:t>Lk</w:t>
            </w:r>
            <w:proofErr w:type="spellEnd"/>
            <w:r w:rsidRPr="005F2ADD">
              <w:t xml:space="preserve"> 18,</w:t>
            </w:r>
            <w:r w:rsidR="00B44FB4">
              <w:t xml:space="preserve"> </w:t>
            </w:r>
            <w:r w:rsidRPr="005F2ADD">
              <w:t>9</w:t>
            </w:r>
            <w:r w:rsidR="00B44FB4">
              <w:t xml:space="preserve"> </w:t>
            </w:r>
            <w:r w:rsidRPr="005F2ADD">
              <w:t>-</w:t>
            </w:r>
            <w:r w:rsidR="00B44FB4">
              <w:t xml:space="preserve"> </w:t>
            </w:r>
            <w:r w:rsidRPr="005F2ADD">
              <w:t>14 (Beispiel vom Pharisäer und vom Zöllner), Ps</w:t>
            </w:r>
            <w:r w:rsidR="0054696F">
              <w:t>alm</w:t>
            </w:r>
            <w:r w:rsidRPr="005F2ADD">
              <w:t xml:space="preserve"> 139,</w:t>
            </w:r>
            <w:r w:rsidR="00B44FB4">
              <w:t xml:space="preserve"> </w:t>
            </w:r>
            <w:r w:rsidRPr="005F2ADD">
              <w:t>14 (</w:t>
            </w:r>
            <w:r w:rsidR="00B44FB4">
              <w:t>„</w:t>
            </w:r>
            <w:r w:rsidRPr="005F2ADD">
              <w:t>Danke, dass ich so wunderbar gemacht bin</w:t>
            </w:r>
            <w:r w:rsidR="00B44FB4">
              <w:t>“</w:t>
            </w:r>
            <w:r w:rsidRPr="005F2ADD">
              <w:t>)</w:t>
            </w:r>
          </w:p>
          <w:p w:rsidR="00994F39" w:rsidRPr="005F2ADD" w:rsidRDefault="00994F39" w:rsidP="005F2ADD">
            <w:pPr>
              <w:pStyle w:val="Tabellenspiegelstrich"/>
            </w:pPr>
            <w:r w:rsidRPr="005F2ADD">
              <w:t>II.</w:t>
            </w:r>
            <w:r w:rsidR="0054696F">
              <w:t xml:space="preserve"> </w:t>
            </w:r>
            <w:r w:rsidRPr="005F2ADD">
              <w:t xml:space="preserve">Vatikanisches Konzil, </w:t>
            </w:r>
            <w:proofErr w:type="spellStart"/>
            <w:r w:rsidRPr="005F2ADD">
              <w:t>Pastoralkonst</w:t>
            </w:r>
            <w:proofErr w:type="spellEnd"/>
            <w:r w:rsidRPr="005F2ADD">
              <w:t xml:space="preserve">. Gaudium et </w:t>
            </w:r>
            <w:proofErr w:type="spellStart"/>
            <w:r w:rsidRPr="005F2ADD">
              <w:t>spes</w:t>
            </w:r>
            <w:proofErr w:type="spellEnd"/>
            <w:r w:rsidRPr="005F2ADD">
              <w:t xml:space="preserve">, 22; Katechismus der </w:t>
            </w:r>
            <w:r w:rsidR="0054696F">
              <w:t>k</w:t>
            </w:r>
            <w:r w:rsidRPr="005F2ADD">
              <w:t>ath</w:t>
            </w:r>
            <w:r w:rsidR="0054696F">
              <w:t>olischen</w:t>
            </w:r>
            <w:r w:rsidR="0054696F" w:rsidRPr="005F2ADD">
              <w:t xml:space="preserve"> </w:t>
            </w:r>
            <w:r w:rsidRPr="005F2ADD">
              <w:t>Kirche, S. 356</w:t>
            </w:r>
            <w:r w:rsidR="00B44FB4">
              <w:t xml:space="preserve"> </w:t>
            </w:r>
            <w:bookmarkStart w:id="0" w:name="_GoBack"/>
            <w:bookmarkEnd w:id="0"/>
            <w:r w:rsidRPr="005F2ADD">
              <w:t>ff</w:t>
            </w:r>
            <w:r w:rsidR="00131893" w:rsidRPr="005F2ADD">
              <w:t>.</w:t>
            </w:r>
          </w:p>
        </w:tc>
      </w:tr>
      <w:tr w:rsidR="00994F39" w:rsidRPr="00A45E50" w:rsidTr="005F2ADD">
        <w:trPr>
          <w:jc w:val="center"/>
        </w:trPr>
        <w:tc>
          <w:tcPr>
            <w:tcW w:w="14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F39" w:rsidRPr="00B44FB4" w:rsidRDefault="00994F39" w:rsidP="005F2ADD">
            <w:pPr>
              <w:pStyle w:val="Tabellenberschrift"/>
            </w:pPr>
            <w:r w:rsidRPr="00B44FB4">
              <w:rPr>
                <w:rFonts w:cs="Times New Roman"/>
              </w:rPr>
              <w:t>Organisatorische Hinweise</w:t>
            </w:r>
          </w:p>
          <w:p w:rsidR="00994F39" w:rsidRPr="00A45E50" w:rsidRDefault="00994F39" w:rsidP="00E24A12">
            <w:pPr>
              <w:spacing w:after="0"/>
              <w:jc w:val="left"/>
              <w:rPr>
                <w:rFonts w:cs="Arial"/>
                <w:szCs w:val="20"/>
              </w:rPr>
            </w:pPr>
            <w:proofErr w:type="spellStart"/>
            <w:r w:rsidRPr="00A45E50">
              <w:rPr>
                <w:rFonts w:cs="Arial"/>
                <w:iCs/>
              </w:rPr>
              <w:t>Flipchartbögen</w:t>
            </w:r>
            <w:proofErr w:type="spellEnd"/>
            <w:r w:rsidRPr="00A45E50">
              <w:rPr>
                <w:rFonts w:cs="Arial"/>
                <w:iCs/>
              </w:rPr>
              <w:t>, Raum mit Möglichkeiten zur Gruppenarbeit</w:t>
            </w:r>
          </w:p>
        </w:tc>
      </w:tr>
    </w:tbl>
    <w:p w:rsidR="00994F39" w:rsidRPr="00A45E50" w:rsidRDefault="00994F39" w:rsidP="00131893">
      <w:pPr>
        <w:spacing w:before="0" w:after="0"/>
        <w:rPr>
          <w:rFonts w:cs="Arial"/>
        </w:rPr>
      </w:pPr>
    </w:p>
    <w:sectPr w:rsidR="00994F39" w:rsidRPr="00A45E50" w:rsidSect="00A45E50">
      <w:headerReference w:type="even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D3" w:rsidRDefault="00F65DD3">
      <w:r>
        <w:separator/>
      </w:r>
    </w:p>
    <w:p w:rsidR="00F65DD3" w:rsidRDefault="00F65DD3"/>
    <w:p w:rsidR="00F65DD3" w:rsidRDefault="00F65DD3"/>
  </w:endnote>
  <w:endnote w:type="continuationSeparator" w:id="0">
    <w:p w:rsidR="00F65DD3" w:rsidRDefault="00F65DD3">
      <w:r>
        <w:continuationSeparator/>
      </w:r>
    </w:p>
    <w:p w:rsidR="00F65DD3" w:rsidRDefault="00F65DD3"/>
    <w:p w:rsidR="00F65DD3" w:rsidRDefault="00F65D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A45E50" w:rsidRDefault="00A45E50" w:rsidP="005F2ADD">
    <w:pPr>
      <w:pStyle w:val="Fuzeile"/>
      <w:tabs>
        <w:tab w:val="clear" w:pos="4536"/>
        <w:tab w:val="clear" w:pos="9072"/>
        <w:tab w:val="right" w:pos="14572"/>
      </w:tabs>
      <w:jc w:val="left"/>
      <w:rPr>
        <w:szCs w:val="24"/>
      </w:rPr>
    </w:pPr>
    <w:r>
      <w:t xml:space="preserve">Quelle: </w:t>
    </w:r>
    <w:hyperlink r:id="rId1" w:history="1">
      <w:r w:rsidRPr="00966C2E">
        <w:rPr>
          <w:rStyle w:val="Hyperlink"/>
        </w:rPr>
        <w:t>www.berufsbildung.nrw.de</w:t>
      </w:r>
    </w:hyperlink>
    <w:r>
      <w:tab/>
    </w:r>
    <w:r w:rsidRPr="00695111">
      <w:t xml:space="preserve">Seite </w:t>
    </w:r>
    <w:r w:rsidRPr="00695111">
      <w:fldChar w:fldCharType="begin"/>
    </w:r>
    <w:r w:rsidRPr="00695111">
      <w:instrText>PAGE  \* Arabic  \* MERGEFORMAT</w:instrText>
    </w:r>
    <w:r w:rsidRPr="00695111">
      <w:fldChar w:fldCharType="separate"/>
    </w:r>
    <w:r w:rsidR="005F2ADD">
      <w:rPr>
        <w:noProof/>
      </w:rPr>
      <w:t>3</w:t>
    </w:r>
    <w:r w:rsidRPr="00695111">
      <w:fldChar w:fldCharType="end"/>
    </w:r>
    <w:r w:rsidRPr="00695111">
      <w:t xml:space="preserve"> von </w:t>
    </w:r>
    <w:r>
      <w:fldChar w:fldCharType="begin"/>
    </w:r>
    <w:r>
      <w:instrText>NUMPAGES  \* Arabic  \* MERGEFORMAT</w:instrText>
    </w:r>
    <w:r>
      <w:fldChar w:fldCharType="separate"/>
    </w:r>
    <w:r w:rsidR="005F2AD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D3" w:rsidRDefault="00F65DD3">
      <w:r>
        <w:separator/>
      </w:r>
    </w:p>
  </w:footnote>
  <w:footnote w:type="continuationSeparator" w:id="0">
    <w:p w:rsidR="00F65DD3" w:rsidRDefault="00F65DD3">
      <w:r>
        <w:continuationSeparator/>
      </w:r>
    </w:p>
    <w:p w:rsidR="00F65DD3" w:rsidRDefault="00F65DD3"/>
    <w:p w:rsidR="00F65DD3" w:rsidRDefault="00F65D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3E608B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0B965D4" wp14:editId="43847086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ADD9DD8" wp14:editId="32FD4727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8703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487036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8703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487036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35A31"/>
    <w:multiLevelType w:val="hybridMultilevel"/>
    <w:tmpl w:val="B6F8B600"/>
    <w:lvl w:ilvl="0" w:tplc="8D7AE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D063E6"/>
    <w:multiLevelType w:val="hybridMultilevel"/>
    <w:tmpl w:val="9A90FA7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C71797E"/>
    <w:multiLevelType w:val="hybridMultilevel"/>
    <w:tmpl w:val="5F4E8F0E"/>
    <w:lvl w:ilvl="0" w:tplc="72DCE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03333"/>
    <w:multiLevelType w:val="hybridMultilevel"/>
    <w:tmpl w:val="DB362F1A"/>
    <w:lvl w:ilvl="0" w:tplc="20F48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623A93"/>
    <w:multiLevelType w:val="hybridMultilevel"/>
    <w:tmpl w:val="BD80495C"/>
    <w:lvl w:ilvl="0" w:tplc="20F48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2F2488"/>
    <w:multiLevelType w:val="hybridMultilevel"/>
    <w:tmpl w:val="5E5AFCD2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1366AF66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>
    <w:nsid w:val="23D67594"/>
    <w:multiLevelType w:val="hybridMultilevel"/>
    <w:tmpl w:val="078A7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016D7A"/>
    <w:multiLevelType w:val="hybridMultilevel"/>
    <w:tmpl w:val="43489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104BA9"/>
    <w:multiLevelType w:val="hybridMultilevel"/>
    <w:tmpl w:val="9CACF71A"/>
    <w:lvl w:ilvl="0" w:tplc="72DCEB5A">
      <w:numFmt w:val="bullet"/>
      <w:lvlText w:val="-"/>
      <w:lvlJc w:val="left"/>
      <w:pPr>
        <w:ind w:left="72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0">
    <w:nsid w:val="31320577"/>
    <w:multiLevelType w:val="hybridMultilevel"/>
    <w:tmpl w:val="98FC9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5170369"/>
    <w:multiLevelType w:val="hybridMultilevel"/>
    <w:tmpl w:val="F4F619A2"/>
    <w:lvl w:ilvl="0" w:tplc="20F489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2A878AB"/>
    <w:multiLevelType w:val="hybridMultilevel"/>
    <w:tmpl w:val="8A3CA958"/>
    <w:lvl w:ilvl="0" w:tplc="72DCEB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D90B2B"/>
    <w:multiLevelType w:val="hybridMultilevel"/>
    <w:tmpl w:val="4D1A329A"/>
    <w:lvl w:ilvl="0" w:tplc="72DCEB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CE53030"/>
    <w:multiLevelType w:val="hybridMultilevel"/>
    <w:tmpl w:val="28582070"/>
    <w:lvl w:ilvl="0" w:tplc="20F48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E66A6B"/>
    <w:multiLevelType w:val="hybridMultilevel"/>
    <w:tmpl w:val="C09EE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1">
    <w:nsid w:val="56665365"/>
    <w:multiLevelType w:val="hybridMultilevel"/>
    <w:tmpl w:val="36409618"/>
    <w:lvl w:ilvl="0" w:tplc="20F489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23"/>
  </w:num>
  <w:num w:numId="12">
    <w:abstractNumId w:val="27"/>
  </w:num>
  <w:num w:numId="13">
    <w:abstractNumId w:val="21"/>
  </w:num>
  <w:num w:numId="14">
    <w:abstractNumId w:val="30"/>
  </w:num>
  <w:num w:numId="15">
    <w:abstractNumId w:val="24"/>
  </w:num>
  <w:num w:numId="16">
    <w:abstractNumId w:val="32"/>
  </w:num>
  <w:num w:numId="17">
    <w:abstractNumId w:val="11"/>
  </w:num>
  <w:num w:numId="18">
    <w:abstractNumId w:val="14"/>
  </w:num>
  <w:num w:numId="19">
    <w:abstractNumId w:val="10"/>
  </w:num>
  <w:num w:numId="20">
    <w:abstractNumId w:val="26"/>
  </w:num>
  <w:num w:numId="21">
    <w:abstractNumId w:val="13"/>
  </w:num>
  <w:num w:numId="22">
    <w:abstractNumId w:val="19"/>
  </w:num>
  <w:num w:numId="23">
    <w:abstractNumId w:val="31"/>
  </w:num>
  <w:num w:numId="24">
    <w:abstractNumId w:val="28"/>
  </w:num>
  <w:num w:numId="25">
    <w:abstractNumId w:val="29"/>
  </w:num>
  <w:num w:numId="26">
    <w:abstractNumId w:val="18"/>
  </w:num>
  <w:num w:numId="27">
    <w:abstractNumId w:val="17"/>
  </w:num>
  <w:num w:numId="28">
    <w:abstractNumId w:val="20"/>
  </w:num>
  <w:num w:numId="29">
    <w:abstractNumId w:val="12"/>
  </w:num>
  <w:num w:numId="30">
    <w:abstractNumId w:val="15"/>
  </w:num>
  <w:num w:numId="31">
    <w:abstractNumId w:val="22"/>
  </w:num>
  <w:num w:numId="32">
    <w:abstractNumId w:val="25"/>
  </w:num>
  <w:num w:numId="33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0AB5"/>
    <w:rsid w:val="000A5ECF"/>
    <w:rsid w:val="000A6032"/>
    <w:rsid w:val="000B066A"/>
    <w:rsid w:val="000B0AF2"/>
    <w:rsid w:val="000B1B2F"/>
    <w:rsid w:val="000B3656"/>
    <w:rsid w:val="000B759D"/>
    <w:rsid w:val="000C00FA"/>
    <w:rsid w:val="000C0D92"/>
    <w:rsid w:val="000C73C4"/>
    <w:rsid w:val="000D0029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1893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0840"/>
    <w:rsid w:val="002518BA"/>
    <w:rsid w:val="00252553"/>
    <w:rsid w:val="002525FE"/>
    <w:rsid w:val="0025362C"/>
    <w:rsid w:val="002574C2"/>
    <w:rsid w:val="00257FB6"/>
    <w:rsid w:val="002603D7"/>
    <w:rsid w:val="002619E5"/>
    <w:rsid w:val="002639DF"/>
    <w:rsid w:val="00263A44"/>
    <w:rsid w:val="00263B39"/>
    <w:rsid w:val="002642BC"/>
    <w:rsid w:val="00265A0B"/>
    <w:rsid w:val="00265F00"/>
    <w:rsid w:val="00266CE0"/>
    <w:rsid w:val="0027406F"/>
    <w:rsid w:val="002809EC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2ABB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27FD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517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87A79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97E51"/>
    <w:rsid w:val="003A25F1"/>
    <w:rsid w:val="003A3664"/>
    <w:rsid w:val="003A3CBA"/>
    <w:rsid w:val="003A670F"/>
    <w:rsid w:val="003B4743"/>
    <w:rsid w:val="003B4AEA"/>
    <w:rsid w:val="003B740E"/>
    <w:rsid w:val="003C167C"/>
    <w:rsid w:val="003C2510"/>
    <w:rsid w:val="003C4FBC"/>
    <w:rsid w:val="003C561A"/>
    <w:rsid w:val="003C6D85"/>
    <w:rsid w:val="003D2788"/>
    <w:rsid w:val="003D55A3"/>
    <w:rsid w:val="003D690D"/>
    <w:rsid w:val="003E5DC3"/>
    <w:rsid w:val="003E608B"/>
    <w:rsid w:val="003E6812"/>
    <w:rsid w:val="003E69BF"/>
    <w:rsid w:val="003F1739"/>
    <w:rsid w:val="003F3787"/>
    <w:rsid w:val="00401D77"/>
    <w:rsid w:val="004070AD"/>
    <w:rsid w:val="00413319"/>
    <w:rsid w:val="004159E4"/>
    <w:rsid w:val="004173A0"/>
    <w:rsid w:val="00420BE9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022C"/>
    <w:rsid w:val="00461798"/>
    <w:rsid w:val="00463147"/>
    <w:rsid w:val="00464089"/>
    <w:rsid w:val="00473731"/>
    <w:rsid w:val="004764F6"/>
    <w:rsid w:val="00476EF2"/>
    <w:rsid w:val="00480E5D"/>
    <w:rsid w:val="00481FDF"/>
    <w:rsid w:val="00483DBF"/>
    <w:rsid w:val="00485D7F"/>
    <w:rsid w:val="00487036"/>
    <w:rsid w:val="00491506"/>
    <w:rsid w:val="004970B6"/>
    <w:rsid w:val="0049774F"/>
    <w:rsid w:val="004A0125"/>
    <w:rsid w:val="004A413F"/>
    <w:rsid w:val="004A6955"/>
    <w:rsid w:val="004A716B"/>
    <w:rsid w:val="004A79C2"/>
    <w:rsid w:val="004B084D"/>
    <w:rsid w:val="004B117A"/>
    <w:rsid w:val="004B3E4A"/>
    <w:rsid w:val="004B5520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1E93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5EE"/>
    <w:rsid w:val="00515FE6"/>
    <w:rsid w:val="00517EA0"/>
    <w:rsid w:val="0052103E"/>
    <w:rsid w:val="0052123D"/>
    <w:rsid w:val="00522AFF"/>
    <w:rsid w:val="00526041"/>
    <w:rsid w:val="00530CBF"/>
    <w:rsid w:val="00530E5D"/>
    <w:rsid w:val="00532D75"/>
    <w:rsid w:val="00532F81"/>
    <w:rsid w:val="00535E24"/>
    <w:rsid w:val="005365FD"/>
    <w:rsid w:val="0053712A"/>
    <w:rsid w:val="00537743"/>
    <w:rsid w:val="00540118"/>
    <w:rsid w:val="00542B42"/>
    <w:rsid w:val="0054408A"/>
    <w:rsid w:val="005441F5"/>
    <w:rsid w:val="0054696F"/>
    <w:rsid w:val="00550AD7"/>
    <w:rsid w:val="005560B9"/>
    <w:rsid w:val="00556972"/>
    <w:rsid w:val="00560236"/>
    <w:rsid w:val="00562978"/>
    <w:rsid w:val="005637C2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2B46"/>
    <w:rsid w:val="00572CF1"/>
    <w:rsid w:val="005736C8"/>
    <w:rsid w:val="00576872"/>
    <w:rsid w:val="00576EBD"/>
    <w:rsid w:val="005814A6"/>
    <w:rsid w:val="005828FF"/>
    <w:rsid w:val="0058293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63BC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2ADD"/>
    <w:rsid w:val="005F6E44"/>
    <w:rsid w:val="00601B3C"/>
    <w:rsid w:val="00601E28"/>
    <w:rsid w:val="0060224B"/>
    <w:rsid w:val="00604777"/>
    <w:rsid w:val="006056B5"/>
    <w:rsid w:val="0060740F"/>
    <w:rsid w:val="00607B27"/>
    <w:rsid w:val="00607C63"/>
    <w:rsid w:val="0061072A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86863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A7EAF"/>
    <w:rsid w:val="006B0DDB"/>
    <w:rsid w:val="006B3AB1"/>
    <w:rsid w:val="006B3B41"/>
    <w:rsid w:val="006B62CF"/>
    <w:rsid w:val="006B6829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1951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0D96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5264"/>
    <w:rsid w:val="007424D1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000"/>
    <w:rsid w:val="007C28EE"/>
    <w:rsid w:val="007C2EEA"/>
    <w:rsid w:val="007C3274"/>
    <w:rsid w:val="007C4273"/>
    <w:rsid w:val="007C43E5"/>
    <w:rsid w:val="007C6352"/>
    <w:rsid w:val="007C76C2"/>
    <w:rsid w:val="007D192B"/>
    <w:rsid w:val="007D5643"/>
    <w:rsid w:val="007D56CE"/>
    <w:rsid w:val="007D6B2B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1F9B"/>
    <w:rsid w:val="00882AA9"/>
    <w:rsid w:val="008831BC"/>
    <w:rsid w:val="00884116"/>
    <w:rsid w:val="00887077"/>
    <w:rsid w:val="00890A79"/>
    <w:rsid w:val="0089263B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D78EE"/>
    <w:rsid w:val="008E125B"/>
    <w:rsid w:val="008E2F91"/>
    <w:rsid w:val="008E4B73"/>
    <w:rsid w:val="008E5170"/>
    <w:rsid w:val="008F00C9"/>
    <w:rsid w:val="008F075A"/>
    <w:rsid w:val="008F2FB0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992"/>
    <w:rsid w:val="00921F02"/>
    <w:rsid w:val="00924547"/>
    <w:rsid w:val="00925ABC"/>
    <w:rsid w:val="00927239"/>
    <w:rsid w:val="009279AC"/>
    <w:rsid w:val="00927DDF"/>
    <w:rsid w:val="00930489"/>
    <w:rsid w:val="00931A20"/>
    <w:rsid w:val="0093229F"/>
    <w:rsid w:val="00933DBD"/>
    <w:rsid w:val="00933E38"/>
    <w:rsid w:val="0093578D"/>
    <w:rsid w:val="0093633F"/>
    <w:rsid w:val="0093666F"/>
    <w:rsid w:val="00941A4F"/>
    <w:rsid w:val="00942B8B"/>
    <w:rsid w:val="00943A4F"/>
    <w:rsid w:val="00943E12"/>
    <w:rsid w:val="009452AB"/>
    <w:rsid w:val="00945773"/>
    <w:rsid w:val="00952654"/>
    <w:rsid w:val="00952DF5"/>
    <w:rsid w:val="00954BD8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4F39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606D"/>
    <w:rsid w:val="00A36541"/>
    <w:rsid w:val="00A37BFB"/>
    <w:rsid w:val="00A4329D"/>
    <w:rsid w:val="00A45E50"/>
    <w:rsid w:val="00A47DB0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56E5"/>
    <w:rsid w:val="00A96299"/>
    <w:rsid w:val="00AA0F77"/>
    <w:rsid w:val="00AA35F7"/>
    <w:rsid w:val="00AA54B2"/>
    <w:rsid w:val="00AA7781"/>
    <w:rsid w:val="00AA7FB0"/>
    <w:rsid w:val="00AB1B52"/>
    <w:rsid w:val="00AB1F1B"/>
    <w:rsid w:val="00AB2122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DCD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03A1"/>
    <w:rsid w:val="00B230F4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4FB4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1C2E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37D50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3E24"/>
    <w:rsid w:val="00C74A4E"/>
    <w:rsid w:val="00C7788A"/>
    <w:rsid w:val="00C8032F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37B5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0152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38F"/>
    <w:rsid w:val="00D536AE"/>
    <w:rsid w:val="00D564F6"/>
    <w:rsid w:val="00D6108B"/>
    <w:rsid w:val="00D61955"/>
    <w:rsid w:val="00D6414D"/>
    <w:rsid w:val="00D64C9D"/>
    <w:rsid w:val="00D66D5D"/>
    <w:rsid w:val="00D70AE8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4FF"/>
    <w:rsid w:val="00DA7FF1"/>
    <w:rsid w:val="00DB2744"/>
    <w:rsid w:val="00DB453E"/>
    <w:rsid w:val="00DC0F90"/>
    <w:rsid w:val="00DC314B"/>
    <w:rsid w:val="00DC3E31"/>
    <w:rsid w:val="00DD27AB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40FC"/>
    <w:rsid w:val="00E24A12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D88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07215"/>
    <w:rsid w:val="00F10D1E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30CE"/>
    <w:rsid w:val="00F645BB"/>
    <w:rsid w:val="00F65DD3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376E"/>
    <w:rsid w:val="00FD43FA"/>
    <w:rsid w:val="00FD5965"/>
    <w:rsid w:val="00FD63EA"/>
    <w:rsid w:val="00FD7317"/>
    <w:rsid w:val="00FD7DAE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633F"/>
    <w:pPr>
      <w:spacing w:before="80" w:after="80"/>
      <w:jc w:val="both"/>
    </w:p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lang w:eastAsia="zh-CN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eastAsia="SimSun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93633F"/>
    <w:pPr>
      <w:tabs>
        <w:tab w:val="left" w:pos="1985"/>
        <w:tab w:val="left" w:pos="3402"/>
      </w:tabs>
      <w:spacing w:before="0" w:after="8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uiPriority w:val="99"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</w:style>
  <w:style w:type="paragraph" w:styleId="Endnotentext">
    <w:name w:val="endnote text"/>
    <w:basedOn w:val="Standard"/>
    <w:semiHidden/>
    <w:rsid w:val="00B36517"/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table" w:customStyle="1" w:styleId="TableGrid">
    <w:name w:val="TableGrid"/>
    <w:rsid w:val="0093633F"/>
    <w:rPr>
      <w:rFonts w:eastAsiaTheme="minorEastAsia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994F39"/>
    <w:pPr>
      <w:spacing w:before="0" w:after="232" w:line="248" w:lineRule="auto"/>
      <w:ind w:left="720" w:hanging="10"/>
      <w:contextualSpacing/>
    </w:pPr>
    <w:rPr>
      <w:color w:val="000000"/>
      <w:szCs w:val="22"/>
    </w:rPr>
  </w:style>
  <w:style w:type="paragraph" w:customStyle="1" w:styleId="AbsatzinTabelle">
    <w:name w:val="Absatz in Tabelle"/>
    <w:basedOn w:val="Standard"/>
    <w:link w:val="AbsatzinTabelleZchn"/>
    <w:uiPriority w:val="99"/>
    <w:rsid w:val="00994F39"/>
    <w:pPr>
      <w:tabs>
        <w:tab w:val="right" w:pos="8958"/>
      </w:tabs>
      <w:spacing w:before="0" w:after="120"/>
    </w:pPr>
    <w:rPr>
      <w:sz w:val="22"/>
    </w:rPr>
  </w:style>
  <w:style w:type="character" w:customStyle="1" w:styleId="AbsatzinTabelleZchn">
    <w:name w:val="Absatz in Tabelle Zchn"/>
    <w:link w:val="AbsatzinTabelle"/>
    <w:uiPriority w:val="99"/>
    <w:rsid w:val="00994F39"/>
    <w:rPr>
      <w:sz w:val="22"/>
    </w:rPr>
  </w:style>
  <w:style w:type="character" w:customStyle="1" w:styleId="FuzeileZchn">
    <w:name w:val="Fußzeile Zchn"/>
    <w:link w:val="Fuzeile"/>
    <w:rsid w:val="00A45E50"/>
    <w:rPr>
      <w:rFonts w:eastAsia="SimSu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633F"/>
    <w:pPr>
      <w:spacing w:before="80" w:after="80"/>
      <w:jc w:val="both"/>
    </w:p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lang w:eastAsia="zh-CN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eastAsia="SimSun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93633F"/>
    <w:pPr>
      <w:tabs>
        <w:tab w:val="left" w:pos="1985"/>
        <w:tab w:val="left" w:pos="3402"/>
      </w:tabs>
      <w:spacing w:before="0" w:after="8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uiPriority w:val="99"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</w:style>
  <w:style w:type="paragraph" w:styleId="Endnotentext">
    <w:name w:val="endnote text"/>
    <w:basedOn w:val="Standard"/>
    <w:semiHidden/>
    <w:rsid w:val="00B36517"/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table" w:customStyle="1" w:styleId="TableGrid">
    <w:name w:val="TableGrid"/>
    <w:rsid w:val="0093633F"/>
    <w:rPr>
      <w:rFonts w:eastAsiaTheme="minorEastAsia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994F39"/>
    <w:pPr>
      <w:spacing w:before="0" w:after="232" w:line="248" w:lineRule="auto"/>
      <w:ind w:left="720" w:hanging="10"/>
      <w:contextualSpacing/>
    </w:pPr>
    <w:rPr>
      <w:color w:val="000000"/>
      <w:szCs w:val="22"/>
    </w:rPr>
  </w:style>
  <w:style w:type="paragraph" w:customStyle="1" w:styleId="AbsatzinTabelle">
    <w:name w:val="Absatz in Tabelle"/>
    <w:basedOn w:val="Standard"/>
    <w:link w:val="AbsatzinTabelleZchn"/>
    <w:uiPriority w:val="99"/>
    <w:rsid w:val="00994F39"/>
    <w:pPr>
      <w:tabs>
        <w:tab w:val="right" w:pos="8958"/>
      </w:tabs>
      <w:spacing w:before="0" w:after="120"/>
    </w:pPr>
    <w:rPr>
      <w:sz w:val="22"/>
    </w:rPr>
  </w:style>
  <w:style w:type="character" w:customStyle="1" w:styleId="AbsatzinTabelleZchn">
    <w:name w:val="Absatz in Tabelle Zchn"/>
    <w:link w:val="AbsatzinTabelle"/>
    <w:uiPriority w:val="99"/>
    <w:rsid w:val="00994F39"/>
    <w:rPr>
      <w:sz w:val="22"/>
    </w:rPr>
  </w:style>
  <w:style w:type="character" w:customStyle="1" w:styleId="FuzeileZchn">
    <w:name w:val="Fußzeile Zchn"/>
    <w:link w:val="Fuzeile"/>
    <w:rsid w:val="00A45E50"/>
    <w:rPr>
      <w:rFonts w:eastAsia="SimSu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wi.de/fileadmin/template/pdf/gt_mwuerde_mrechte_mbild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rufsbildung.nr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9D21A672.dotm</Template>
  <TotalTime>0</TotalTime>
  <Pages>3</Pages>
  <Words>761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creator>Vera Hoffmann</dc:creator>
  <cp:lastModifiedBy>Vera Hoffmann</cp:lastModifiedBy>
  <cp:revision>3</cp:revision>
  <cp:lastPrinted>2016-04-26T11:54:00Z</cp:lastPrinted>
  <dcterms:created xsi:type="dcterms:W3CDTF">2016-07-29T07:20:00Z</dcterms:created>
  <dcterms:modified xsi:type="dcterms:W3CDTF">2016-07-29T07:21:00Z</dcterms:modified>
</cp:coreProperties>
</file>