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B22451" w:rsidRPr="008177E8" w14:paraId="05DAAAA1" w14:textId="77777777" w:rsidTr="61DA3C33">
        <w:trPr>
          <w:gridAfter w:val="1"/>
          <w:wAfter w:w="11" w:type="dxa"/>
          <w:trHeight w:val="397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6F602BA2" w14:textId="77777777" w:rsidR="00B22451" w:rsidRPr="00AA6963" w:rsidRDefault="00B22451" w:rsidP="00AA6963">
            <w:pPr>
              <w:rPr>
                <w:b/>
              </w:rPr>
            </w:pPr>
            <w:r>
              <w:rPr>
                <w:b/>
              </w:rPr>
              <w:t>1</w:t>
            </w:r>
            <w:r w:rsidRPr="00AA6963">
              <w:rPr>
                <w:b/>
              </w:rPr>
              <w:t>. Ausbildungsjahr</w:t>
            </w:r>
          </w:p>
        </w:tc>
        <w:tc>
          <w:tcPr>
            <w:tcW w:w="11301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5776DBCA" w14:textId="0FF78370" w:rsidR="00B22451" w:rsidRPr="00A114BA" w:rsidRDefault="00B22451" w:rsidP="00AA6963">
            <w:r>
              <w:t>Raumausstatter/Raumausstatterin</w:t>
            </w:r>
          </w:p>
        </w:tc>
      </w:tr>
      <w:tr w:rsidR="00B22451" w:rsidRPr="008177E8" w14:paraId="723B20FA" w14:textId="77777777" w:rsidTr="61DA3C33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30D09896" w14:textId="77777777" w:rsidR="00B22451" w:rsidRPr="00AA6963" w:rsidRDefault="00B22451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>Bündelungsfach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4D7A91E0" w14:textId="5E4F5819" w:rsidR="00B22451" w:rsidRPr="00AA6963" w:rsidRDefault="61DA3C33" w:rsidP="61DA3C33">
            <w:pPr>
              <w:pStyle w:val="Tabellentext"/>
              <w:spacing w:before="60" w:after="60"/>
              <w:rPr>
                <w:rFonts w:ascii="Calibri" w:hAnsi="Calibri"/>
                <w:i/>
                <w:iCs/>
              </w:rPr>
            </w:pPr>
            <w:r w:rsidRPr="61DA3C33">
              <w:rPr>
                <w:rFonts w:ascii="Calibri" w:hAnsi="Calibri"/>
                <w:i/>
                <w:iCs/>
              </w:rPr>
              <w:t>Herstellungs- und Präsentationsprozesse</w:t>
            </w:r>
          </w:p>
        </w:tc>
      </w:tr>
      <w:tr w:rsidR="00B22451" w:rsidRPr="008177E8" w14:paraId="47783445" w14:textId="77777777" w:rsidTr="61DA3C33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616D1885" w14:textId="2EB56439" w:rsidR="00B22451" w:rsidRPr="00AA6963" w:rsidRDefault="00B22451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Lernfeld </w:t>
            </w:r>
            <w:r w:rsidR="001A4BFD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31529057" w14:textId="57B927AA" w:rsidR="00B22451" w:rsidRPr="00AA6963" w:rsidRDefault="00B22451" w:rsidP="00184E69">
            <w:pPr>
              <w:pStyle w:val="Tabellentext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Objekte </w:t>
            </w:r>
            <w:r w:rsidR="00184E69">
              <w:rPr>
                <w:rFonts w:ascii="Calibri" w:hAnsi="Calibri"/>
                <w:i/>
              </w:rPr>
              <w:t>herstell</w:t>
            </w:r>
            <w:r>
              <w:rPr>
                <w:rFonts w:ascii="Calibri" w:hAnsi="Calibri"/>
                <w:i/>
              </w:rPr>
              <w:t>en</w:t>
            </w:r>
            <w:r>
              <w:rPr>
                <w:rFonts w:ascii="Calibri" w:hAnsi="Calibri"/>
              </w:rPr>
              <w:t xml:space="preserve"> (80</w:t>
            </w:r>
            <w:r w:rsidRPr="00AA6963">
              <w:rPr>
                <w:rFonts w:ascii="Calibri" w:hAnsi="Calibri"/>
              </w:rPr>
              <w:t xml:space="preserve"> </w:t>
            </w:r>
            <w:proofErr w:type="spellStart"/>
            <w:r w:rsidRPr="00AA6963">
              <w:rPr>
                <w:rFonts w:ascii="Calibri" w:hAnsi="Calibri"/>
              </w:rPr>
              <w:t>UStd</w:t>
            </w:r>
            <w:proofErr w:type="spellEnd"/>
            <w:r w:rsidRPr="00AA6963">
              <w:rPr>
                <w:rFonts w:ascii="Calibri" w:hAnsi="Calibri"/>
              </w:rPr>
              <w:t>.)</w:t>
            </w:r>
          </w:p>
        </w:tc>
      </w:tr>
      <w:tr w:rsidR="00B22451" w:rsidRPr="008177E8" w14:paraId="06F4BF10" w14:textId="77777777" w:rsidTr="61DA3C33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697A0CA9" w14:textId="5421CB06" w:rsidR="00B22451" w:rsidRPr="00AA6963" w:rsidRDefault="00B22451" w:rsidP="001A4BFD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Lernsituation </w:t>
            </w:r>
            <w:r w:rsidR="001A4BFD">
              <w:rPr>
                <w:rFonts w:ascii="Calibri" w:hAnsi="Calibri"/>
                <w:b/>
                <w:i/>
              </w:rPr>
              <w:t>3</w:t>
            </w:r>
            <w:r w:rsidRPr="00AA6963">
              <w:rPr>
                <w:rFonts w:ascii="Calibri" w:hAnsi="Calibri"/>
                <w:b/>
                <w:i/>
              </w:rPr>
              <w:t>.</w:t>
            </w:r>
            <w:r w:rsidR="001E5C1F">
              <w:rPr>
                <w:rFonts w:ascii="Calibri" w:hAnsi="Calibri"/>
                <w:b/>
                <w:i/>
              </w:rPr>
              <w:t>1</w:t>
            </w:r>
            <w:bookmarkStart w:id="0" w:name="_GoBack"/>
            <w:bookmarkEnd w:id="0"/>
          </w:p>
        </w:tc>
        <w:tc>
          <w:tcPr>
            <w:tcW w:w="11312" w:type="dxa"/>
            <w:gridSpan w:val="3"/>
            <w:shd w:val="clear" w:color="auto" w:fill="auto"/>
          </w:tcPr>
          <w:p w14:paraId="0A44A82F" w14:textId="052DBCFF" w:rsidR="00B22451" w:rsidRPr="00AA6963" w:rsidRDefault="00164137" w:rsidP="00EE7FC5">
            <w:pPr>
              <w:pStyle w:val="Tabellentext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Kissen für Designsitzmöbel entwerfen und herstellen</w:t>
            </w:r>
            <w:r w:rsidR="00B22451">
              <w:rPr>
                <w:rFonts w:ascii="Calibri" w:hAnsi="Calibri"/>
              </w:rPr>
              <w:t xml:space="preserve"> (80</w:t>
            </w:r>
            <w:r w:rsidR="00B22451" w:rsidRPr="00AA6963">
              <w:rPr>
                <w:rFonts w:ascii="Calibri" w:hAnsi="Calibri"/>
              </w:rPr>
              <w:t xml:space="preserve"> </w:t>
            </w:r>
            <w:proofErr w:type="spellStart"/>
            <w:r w:rsidR="00B22451" w:rsidRPr="00AA6963">
              <w:rPr>
                <w:rFonts w:ascii="Calibri" w:hAnsi="Calibri"/>
              </w:rPr>
              <w:t>UStd</w:t>
            </w:r>
            <w:proofErr w:type="spellEnd"/>
            <w:r w:rsidR="00B22451" w:rsidRPr="00AA6963">
              <w:rPr>
                <w:rFonts w:ascii="Calibri" w:hAnsi="Calibri"/>
              </w:rPr>
              <w:t>.)</w:t>
            </w:r>
          </w:p>
        </w:tc>
      </w:tr>
      <w:tr w:rsidR="00B22451" w:rsidRPr="008177E8" w14:paraId="3E8036F4" w14:textId="77777777" w:rsidTr="61DA3C33">
        <w:trPr>
          <w:trHeight w:val="313"/>
          <w:jc w:val="center"/>
        </w:trPr>
        <w:tc>
          <w:tcPr>
            <w:tcW w:w="7294" w:type="dxa"/>
            <w:gridSpan w:val="2"/>
            <w:shd w:val="clear" w:color="auto" w:fill="auto"/>
          </w:tcPr>
          <w:p w14:paraId="76526DD3" w14:textId="5AFD6F74" w:rsidR="00B22451" w:rsidRPr="00AA6963" w:rsidRDefault="00B22451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Einstiegsszenario </w:t>
            </w:r>
          </w:p>
          <w:p w14:paraId="0D697C8C" w14:textId="3A932D56" w:rsidR="0061527A" w:rsidRDefault="0061527A" w:rsidP="0061527A">
            <w:pPr>
              <w:widowControl w:val="0"/>
              <w:autoSpaceDE w:val="0"/>
              <w:autoSpaceDN w:val="0"/>
              <w:adjustRightInd w:val="0"/>
              <w:spacing w:before="0" w:after="240" w:line="260" w:lineRule="atLeast"/>
              <w:jc w:val="left"/>
              <w:rPr>
                <w:rFonts w:ascii="Calibri" w:hAnsi="Calibri" w:cs="Frutiger-Roman"/>
                <w:i/>
                <w:color w:val="000000"/>
              </w:rPr>
            </w:pPr>
            <w:r w:rsidRPr="0061527A">
              <w:rPr>
                <w:rFonts w:ascii="Calibri" w:hAnsi="Calibri" w:cs="Frutiger-Roman"/>
                <w:i/>
                <w:color w:val="000000"/>
              </w:rPr>
              <w:t xml:space="preserve">Ein </w:t>
            </w:r>
            <w:proofErr w:type="spellStart"/>
            <w:r w:rsidR="00DC2F45">
              <w:rPr>
                <w:rFonts w:ascii="Calibri" w:hAnsi="Calibri" w:cs="Frutiger-Roman"/>
                <w:i/>
                <w:color w:val="000000"/>
              </w:rPr>
              <w:t>münsteraner</w:t>
            </w:r>
            <w:proofErr w:type="spellEnd"/>
            <w:r w:rsidR="00DC2F45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Möbelgeschäft für Designmöbel</w:t>
            </w:r>
            <w:r w:rsidR="00DC2F45">
              <w:rPr>
                <w:rFonts w:ascii="Calibri" w:hAnsi="Calibri" w:cs="Frutiger-Roman"/>
                <w:i/>
                <w:color w:val="000000"/>
              </w:rPr>
              <w:t xml:space="preserve"> (</w:t>
            </w:r>
            <w:proofErr w:type="spellStart"/>
            <w:r w:rsidR="00DC2F45">
              <w:rPr>
                <w:rFonts w:ascii="Calibri" w:hAnsi="Calibri" w:cs="Frutiger-Roman"/>
                <w:i/>
                <w:color w:val="000000"/>
              </w:rPr>
              <w:t>Ventana</w:t>
            </w:r>
            <w:proofErr w:type="spellEnd"/>
            <w:r w:rsidR="00DC2F45">
              <w:rPr>
                <w:rFonts w:ascii="Calibri" w:hAnsi="Calibri" w:cs="Frutiger-Roman"/>
                <w:i/>
                <w:color w:val="000000"/>
              </w:rPr>
              <w:t>)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möchte mit einer Ausstellung </w:t>
            </w:r>
            <w:r w:rsidR="002E0DBD">
              <w:rPr>
                <w:rFonts w:ascii="Calibri" w:hAnsi="Calibri" w:cs="Frutiger-Roman"/>
                <w:i/>
                <w:color w:val="000000"/>
              </w:rPr>
              <w:t xml:space="preserve">die 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Aufmerksamkeit potenzieller Kunden wecken. Dazu </w:t>
            </w:r>
            <w:r w:rsidR="00507EE2">
              <w:rPr>
                <w:rFonts w:ascii="Calibri" w:hAnsi="Calibri" w:cs="Frutiger-Roman"/>
                <w:i/>
                <w:color w:val="000000"/>
              </w:rPr>
              <w:t>entwerfen und nähen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die Schüler für verschied</w:t>
            </w:r>
            <w:r>
              <w:rPr>
                <w:rFonts w:ascii="Calibri" w:hAnsi="Calibri" w:cs="Frutiger-Roman"/>
                <w:i/>
                <w:color w:val="000000"/>
              </w:rPr>
              <w:t>e</w:t>
            </w:r>
            <w:r w:rsidR="00507EE2">
              <w:rPr>
                <w:rFonts w:ascii="Calibri" w:hAnsi="Calibri" w:cs="Frutiger-Roman"/>
                <w:i/>
                <w:color w:val="000000"/>
              </w:rPr>
              <w:t>ne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Stühle und Se</w:t>
            </w:r>
            <w:r>
              <w:rPr>
                <w:rFonts w:ascii="Calibri" w:hAnsi="Calibri" w:cs="Frutiger-Roman"/>
                <w:i/>
                <w:color w:val="000000"/>
              </w:rPr>
              <w:t>ssel, all</w:t>
            </w:r>
            <w:r>
              <w:rPr>
                <w:rFonts w:ascii="Calibri" w:hAnsi="Calibri" w:cs="Frutiger-Roman"/>
                <w:i/>
                <w:color w:val="000000"/>
              </w:rPr>
              <w:t>e</w:t>
            </w:r>
            <w:r>
              <w:rPr>
                <w:rFonts w:ascii="Calibri" w:hAnsi="Calibri" w:cs="Frutiger-Roman"/>
                <w:i/>
                <w:color w:val="000000"/>
              </w:rPr>
              <w:t>samt Designklassiker,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Kissen</w:t>
            </w:r>
            <w:r>
              <w:rPr>
                <w:rFonts w:ascii="Calibri" w:hAnsi="Calibri" w:cs="Frutiger-Roman"/>
                <w:i/>
                <w:color w:val="000000"/>
              </w:rPr>
              <w:t>.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523F6C">
              <w:rPr>
                <w:rFonts w:ascii="Calibri" w:hAnsi="Calibri" w:cs="Frutiger-Roman"/>
                <w:i/>
                <w:color w:val="000000"/>
              </w:rPr>
              <w:t>Die Entwür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fe </w:t>
            </w:r>
            <w:r w:rsidR="00A004B7">
              <w:rPr>
                <w:rFonts w:ascii="Calibri" w:hAnsi="Calibri" w:cs="Frutiger-Roman"/>
                <w:i/>
                <w:color w:val="000000"/>
              </w:rPr>
              <w:t>greifen</w:t>
            </w:r>
            <w:r w:rsidR="00523F6C">
              <w:rPr>
                <w:rFonts w:ascii="Calibri" w:hAnsi="Calibri" w:cs="Frutiger-Roman"/>
                <w:i/>
                <w:color w:val="000000"/>
              </w:rPr>
              <w:t xml:space="preserve"> die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Gestaltung der Stühle kontrasti</w:t>
            </w:r>
            <w:r>
              <w:rPr>
                <w:rFonts w:ascii="Calibri" w:hAnsi="Calibri" w:cs="Frutiger-Roman"/>
                <w:i/>
                <w:color w:val="000000"/>
              </w:rPr>
              <w:t>erend oder harmonierend au</w:t>
            </w:r>
            <w:r w:rsidR="00A004B7">
              <w:rPr>
                <w:rFonts w:ascii="Calibri" w:hAnsi="Calibri" w:cs="Frutiger-Roman"/>
                <w:i/>
                <w:color w:val="000000"/>
              </w:rPr>
              <w:t>f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. Die fertigen Kissen werden zusammen mit den zugehörigen Stühlen und Sesseln in den Verkaufsrä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u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men ausgestellt. Am </w:t>
            </w:r>
            <w:r>
              <w:rPr>
                <w:rFonts w:ascii="Calibri" w:hAnsi="Calibri" w:cs="Frutiger-Roman"/>
                <w:i/>
                <w:color w:val="000000"/>
              </w:rPr>
              <w:t>Tag der Ausstellung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stehen die Schüler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den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Kunden 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für 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Fragen zu ihren Arbeiten </w:t>
            </w:r>
            <w:r>
              <w:rPr>
                <w:rFonts w:ascii="Calibri" w:hAnsi="Calibri" w:cs="Frutiger-Roman"/>
                <w:i/>
                <w:color w:val="000000"/>
              </w:rPr>
              <w:t>zur Verfügung.</w:t>
            </w:r>
          </w:p>
          <w:p w14:paraId="2C7AF027" w14:textId="55BF090A" w:rsidR="00B22451" w:rsidRDefault="00B22451" w:rsidP="00EE7FC5">
            <w:pPr>
              <w:widowControl w:val="0"/>
              <w:autoSpaceDE w:val="0"/>
              <w:autoSpaceDN w:val="0"/>
              <w:adjustRightInd w:val="0"/>
              <w:spacing w:before="0" w:after="240" w:line="260" w:lineRule="atLeast"/>
              <w:jc w:val="left"/>
              <w:rPr>
                <w:rFonts w:ascii="Calibri" w:hAnsi="Calibri" w:cs="Frutiger-Roman"/>
                <w:i/>
                <w:color w:val="000000"/>
              </w:rPr>
            </w:pPr>
            <w:r>
              <w:rPr>
                <w:rFonts w:ascii="Calibri" w:hAnsi="Calibri" w:cs="Frutiger-Roman"/>
                <w:i/>
                <w:color w:val="000000"/>
              </w:rPr>
              <w:t xml:space="preserve">Die </w:t>
            </w:r>
            <w:proofErr w:type="spellStart"/>
            <w:r w:rsidRPr="009521B0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61527A">
              <w:rPr>
                <w:rFonts w:ascii="Calibri" w:hAnsi="Calibri" w:cs="Frutiger-Roman"/>
                <w:i/>
                <w:color w:val="000000"/>
              </w:rPr>
              <w:t>präsentieren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dem </w:t>
            </w:r>
            <w:r w:rsidR="0061527A">
              <w:rPr>
                <w:rFonts w:ascii="Calibri" w:hAnsi="Calibri" w:cs="Frutiger-Roman"/>
                <w:i/>
                <w:color w:val="000000"/>
              </w:rPr>
              <w:t>Geschäftsinhaber in einer Kundenpräsentation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523F6C">
              <w:rPr>
                <w:rFonts w:ascii="Calibri" w:hAnsi="Calibri" w:cs="Frutiger-Roman"/>
                <w:i/>
                <w:color w:val="000000"/>
              </w:rPr>
              <w:t>(Zwischenpräsentation) i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hre gestalterische Gesamtlösung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und</w:t>
            </w:r>
            <w:r w:rsidR="0061527A">
              <w:rPr>
                <w:rFonts w:ascii="Calibri" w:hAnsi="Calibri" w:cs="Frutiger-Roman"/>
                <w:i/>
                <w:color w:val="000000"/>
              </w:rPr>
              <w:t xml:space="preserve"> nehmen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Kritik sowie Änderungswünsche auf</w:t>
            </w:r>
            <w:r w:rsidR="0061527A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um Ihre Entwürfe daraufhin zu 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übe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r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arbeiten. Für die Kundenpräsentationen nutzen </w:t>
            </w:r>
            <w:proofErr w:type="spellStart"/>
            <w:r w:rsidRPr="009521B0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>
              <w:rPr>
                <w:rFonts w:ascii="Calibri" w:hAnsi="Calibri" w:cs="Frutiger-Roman"/>
                <w:i/>
                <w:color w:val="000000"/>
              </w:rPr>
              <w:t>analoge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und digitale Techniken.</w:t>
            </w:r>
          </w:p>
          <w:p w14:paraId="31B6CF39" w14:textId="0B633257" w:rsidR="0061527A" w:rsidRDefault="0061527A" w:rsidP="00EE7FC5">
            <w:pPr>
              <w:widowControl w:val="0"/>
              <w:autoSpaceDE w:val="0"/>
              <w:autoSpaceDN w:val="0"/>
              <w:adjustRightInd w:val="0"/>
              <w:spacing w:before="0" w:after="240" w:line="260" w:lineRule="atLeast"/>
              <w:jc w:val="left"/>
              <w:rPr>
                <w:rFonts w:ascii="Calibri" w:hAnsi="Calibri" w:cs="Frutiger-Roman"/>
                <w:i/>
                <w:color w:val="000000"/>
              </w:rPr>
            </w:pPr>
            <w:r>
              <w:rPr>
                <w:rFonts w:ascii="Calibri" w:hAnsi="Calibri" w:cs="Frutiger-Roman"/>
                <w:i/>
                <w:color w:val="000000"/>
              </w:rPr>
              <w:t>Für den Ausstellungstag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fertigen Sie </w:t>
            </w:r>
            <w:r>
              <w:rPr>
                <w:rFonts w:ascii="Calibri" w:hAnsi="Calibri" w:cs="Frutiger-Roman"/>
                <w:i/>
                <w:color w:val="000000"/>
              </w:rPr>
              <w:t>Flyer an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>
              <w:rPr>
                <w:rFonts w:ascii="Calibri" w:hAnsi="Calibri" w:cs="Frutiger-Roman"/>
                <w:i/>
                <w:color w:val="000000"/>
              </w:rPr>
              <w:t>mit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Informationen zum Se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s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sel/Stuhl, ei</w:t>
            </w:r>
            <w:r>
              <w:rPr>
                <w:rFonts w:ascii="Calibri" w:hAnsi="Calibri" w:cs="Frutiger-Roman"/>
                <w:i/>
                <w:color w:val="000000"/>
              </w:rPr>
              <w:t>ner Gestaltanalyse und</w:t>
            </w:r>
            <w:r w:rsidRPr="0061527A">
              <w:rPr>
                <w:rFonts w:ascii="Calibri" w:hAnsi="Calibri" w:cs="Frutiger-Roman"/>
                <w:i/>
                <w:color w:val="000000"/>
              </w:rPr>
              <w:t xml:space="preserve"> einer Beschreibung des Wegs zum gefundenen Entwurf mit Skizzen, Studien und Entwurfszeichnung</w:t>
            </w:r>
            <w:r>
              <w:rPr>
                <w:rFonts w:ascii="Calibri" w:hAnsi="Calibri" w:cs="Frutiger-Roman"/>
                <w:i/>
                <w:color w:val="000000"/>
              </w:rPr>
              <w:t>en.  A</w:t>
            </w:r>
            <w:r>
              <w:rPr>
                <w:rFonts w:ascii="Calibri" w:hAnsi="Calibri" w:cs="Frutiger-Roman"/>
                <w:i/>
                <w:color w:val="000000"/>
              </w:rPr>
              <w:t>u</w:t>
            </w:r>
            <w:r>
              <w:rPr>
                <w:rFonts w:ascii="Calibri" w:hAnsi="Calibri" w:cs="Frutiger-Roman"/>
                <w:i/>
                <w:color w:val="000000"/>
              </w:rPr>
              <w:t>ßerdem wird der Weg der F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ertigung des Kissens in einer Fotodokument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a</w:t>
            </w:r>
            <w:r w:rsidRPr="0061527A">
              <w:rPr>
                <w:rFonts w:ascii="Calibri" w:hAnsi="Calibri" w:cs="Frutiger-Roman"/>
                <w:i/>
                <w:color w:val="000000"/>
              </w:rPr>
              <w:t>tion in allen Schritten dargestellt</w:t>
            </w:r>
          </w:p>
          <w:p w14:paraId="035BE1C9" w14:textId="1ED90DC7" w:rsidR="00B22451" w:rsidRPr="00416199" w:rsidRDefault="00B22451" w:rsidP="003B3D81">
            <w:pPr>
              <w:widowControl w:val="0"/>
              <w:autoSpaceDE w:val="0"/>
              <w:autoSpaceDN w:val="0"/>
              <w:adjustRightInd w:val="0"/>
              <w:spacing w:before="0" w:after="240" w:line="260" w:lineRule="atLeast"/>
              <w:jc w:val="left"/>
              <w:rPr>
                <w:rFonts w:ascii="Calibri" w:hAnsi="Calibri" w:cs="Frutiger-Roman"/>
                <w:i/>
                <w:color w:val="000000"/>
              </w:rPr>
            </w:pPr>
            <w:r w:rsidRPr="009521B0">
              <w:rPr>
                <w:rFonts w:ascii="Calibri" w:hAnsi="Calibri" w:cs="Frutiger-Roman"/>
                <w:i/>
                <w:color w:val="000000"/>
              </w:rPr>
              <w:t xml:space="preserve">Die Die </w:t>
            </w:r>
            <w:proofErr w:type="spellStart"/>
            <w:r w:rsidRPr="009521B0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61527A">
              <w:rPr>
                <w:rFonts w:ascii="Calibri" w:hAnsi="Calibri" w:cs="Frutiger-Roman"/>
                <w:i/>
                <w:color w:val="000000"/>
              </w:rPr>
              <w:t>gestalten und fertigen die Kissen unter Berücksichtigung g</w:t>
            </w:r>
            <w:r w:rsidR="0061527A">
              <w:rPr>
                <w:rFonts w:ascii="Calibri" w:hAnsi="Calibri" w:cs="Frutiger-Roman"/>
                <w:i/>
                <w:color w:val="000000"/>
              </w:rPr>
              <w:t>e</w:t>
            </w:r>
            <w:r w:rsidR="0061527A">
              <w:rPr>
                <w:rFonts w:ascii="Calibri" w:hAnsi="Calibri" w:cs="Frutiger-Roman"/>
                <w:i/>
                <w:color w:val="000000"/>
              </w:rPr>
              <w:t>eigneter Bezugsmaterialien, Füllstoffen, Verzierungen und Verschlüssen.</w:t>
            </w:r>
            <w:r w:rsidR="003B3D81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>
              <w:rPr>
                <w:rFonts w:ascii="Calibri" w:hAnsi="Calibri" w:cs="Frutiger-Roman"/>
                <w:i/>
                <w:color w:val="000000"/>
              </w:rPr>
              <w:lastRenderedPageBreak/>
              <w:t>Dafür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3B3D81">
              <w:rPr>
                <w:rFonts w:ascii="Calibri" w:hAnsi="Calibri" w:cs="Frutiger-Roman"/>
                <w:i/>
                <w:color w:val="000000"/>
              </w:rPr>
              <w:t xml:space="preserve">Wählen Sie Faserarten und textilen Flächengebilde, 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ermitteln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61527A">
              <w:rPr>
                <w:rFonts w:ascii="Calibri" w:hAnsi="Calibri" w:cs="Frutiger-Roman"/>
                <w:i/>
                <w:color w:val="000000"/>
              </w:rPr>
              <w:t>die Bedarfsmengen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3B3D81">
              <w:rPr>
                <w:rFonts w:ascii="Calibri" w:hAnsi="Calibri" w:cs="Frutiger-Roman"/>
                <w:i/>
                <w:color w:val="000000"/>
              </w:rPr>
              <w:t>von Werk- und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Hilfs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stoffen </w:t>
            </w:r>
            <w:r>
              <w:rPr>
                <w:rFonts w:ascii="Calibri" w:hAnsi="Calibri" w:cs="Frutiger-Roman"/>
                <w:i/>
                <w:color w:val="000000"/>
              </w:rPr>
              <w:t>und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prüfen </w:t>
            </w:r>
            <w:r w:rsidR="003B3D81">
              <w:rPr>
                <w:rFonts w:ascii="Calibri" w:hAnsi="Calibri" w:cs="Frutiger-Roman"/>
                <w:i/>
                <w:color w:val="000000"/>
              </w:rPr>
              <w:t xml:space="preserve">die 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Materialien auf Eigenschaften und Verarbeitungsmöglichkeiten.</w:t>
            </w:r>
          </w:p>
        </w:tc>
        <w:tc>
          <w:tcPr>
            <w:tcW w:w="7278" w:type="dxa"/>
            <w:gridSpan w:val="2"/>
            <w:shd w:val="clear" w:color="auto" w:fill="auto"/>
          </w:tcPr>
          <w:p w14:paraId="76F198C9" w14:textId="77777777" w:rsidR="00B22451" w:rsidRDefault="00B22451" w:rsidP="006D64DA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Handlungsprodukt/Lernergebnis</w:t>
            </w:r>
          </w:p>
          <w:p w14:paraId="2D7F3CC6" w14:textId="77866D62" w:rsidR="00B22451" w:rsidRPr="009521B0" w:rsidRDefault="00B22451" w:rsidP="006D64DA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left="360"/>
              <w:jc w:val="left"/>
              <w:rPr>
                <w:rFonts w:ascii="Calibri" w:hAnsi="Calibri" w:cs="Frutiger-Roman"/>
                <w:i/>
                <w:color w:val="000000"/>
              </w:rPr>
            </w:pPr>
            <w:r>
              <w:rPr>
                <w:rFonts w:ascii="Calibri" w:hAnsi="Calibri" w:cs="Frutiger-Roman"/>
                <w:i/>
                <w:color w:val="000000"/>
              </w:rPr>
              <w:t xml:space="preserve">Dokumentation und Präsentation: 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Entwicklung, Planung und Umse</w:t>
            </w:r>
            <w:r w:rsidRPr="009521B0">
              <w:rPr>
                <w:rFonts w:ascii="Calibri" w:hAnsi="Calibri" w:cs="Frutiger-Roman"/>
                <w:i/>
                <w:color w:val="000000"/>
              </w:rPr>
              <w:t>t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zung </w:t>
            </w:r>
            <w:r w:rsidR="003B3D81">
              <w:rPr>
                <w:rFonts w:ascii="Calibri" w:hAnsi="Calibri" w:cs="Frutiger-Roman"/>
                <w:i/>
                <w:color w:val="000000"/>
              </w:rPr>
              <w:t>eines den gestalterischen Vorgaben entsprechenden Kissens</w:t>
            </w:r>
          </w:p>
          <w:p w14:paraId="054B452F" w14:textId="77777777" w:rsidR="00B22451" w:rsidRPr="009521B0" w:rsidRDefault="00B22451" w:rsidP="006D64DA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left="360"/>
              <w:jc w:val="left"/>
              <w:rPr>
                <w:rFonts w:ascii="Calibri" w:hAnsi="Calibri" w:cs="Frutiger-Roman"/>
                <w:i/>
                <w:color w:val="000000"/>
              </w:rPr>
            </w:pPr>
            <w:r>
              <w:rPr>
                <w:rFonts w:ascii="Calibri" w:hAnsi="Calibri" w:cs="Frutiger-Roman"/>
                <w:i/>
                <w:color w:val="000000"/>
              </w:rPr>
              <w:t>Handskizzen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>
              <w:rPr>
                <w:rFonts w:ascii="Calibri" w:hAnsi="Calibri" w:cs="Frutiger-Roman"/>
                <w:i/>
                <w:color w:val="000000"/>
              </w:rPr>
              <w:t>eigener</w:t>
            </w:r>
            <w:r w:rsidRPr="009521B0">
              <w:rPr>
                <w:rFonts w:ascii="Calibri" w:hAnsi="Calibri" w:cs="Frutiger-Roman"/>
                <w:i/>
                <w:color w:val="000000"/>
              </w:rPr>
              <w:t xml:space="preserve"> Ideen</w:t>
            </w:r>
          </w:p>
          <w:p w14:paraId="161BB3EC" w14:textId="7B9D488B" w:rsidR="00B22451" w:rsidRPr="009521B0" w:rsidRDefault="00B22451" w:rsidP="006D64DA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left="360"/>
              <w:jc w:val="left"/>
              <w:rPr>
                <w:rFonts w:ascii="Calibri" w:hAnsi="Calibri" w:cs="Frutiger-Roman"/>
                <w:i/>
                <w:color w:val="0B66FF"/>
              </w:rPr>
            </w:pPr>
            <w:r>
              <w:rPr>
                <w:rFonts w:ascii="Calibri" w:hAnsi="Calibri" w:cs="Frutiger-Roman"/>
                <w:i/>
                <w:color w:val="0B66FF"/>
              </w:rPr>
              <w:t xml:space="preserve">Dokumentation des Verlaufs der </w:t>
            </w:r>
            <w:r w:rsidR="003B3D81">
              <w:rPr>
                <w:rFonts w:ascii="Calibri" w:hAnsi="Calibri" w:cs="Frutiger-Roman"/>
                <w:i/>
                <w:color w:val="0B66FF"/>
              </w:rPr>
              <w:t>Entwurfs- und Näharbeiten für das Kissen</w:t>
            </w:r>
          </w:p>
          <w:p w14:paraId="7A4AFD89" w14:textId="77777777" w:rsidR="00B22451" w:rsidRDefault="00B22451" w:rsidP="006D64DA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left="360"/>
              <w:jc w:val="left"/>
              <w:rPr>
                <w:rFonts w:ascii="Calibri" w:hAnsi="Calibri" w:cs="Frutiger-Roman"/>
                <w:i/>
                <w:color w:val="0B66FF"/>
              </w:rPr>
            </w:pPr>
            <w:r w:rsidRPr="009521B0">
              <w:rPr>
                <w:rFonts w:ascii="Calibri" w:hAnsi="Calibri" w:cs="Frutiger-Roman"/>
                <w:i/>
                <w:color w:val="0B66FF"/>
              </w:rPr>
              <w:t>Bilddaten zur Verwendung in der Präsentation</w:t>
            </w:r>
            <w:r>
              <w:rPr>
                <w:rFonts w:ascii="Calibri" w:hAnsi="Calibri" w:cs="Frutiger-Roman"/>
                <w:i/>
                <w:color w:val="0B66FF"/>
              </w:rPr>
              <w:t xml:space="preserve"> (</w:t>
            </w:r>
            <w:r w:rsidRPr="009521B0">
              <w:rPr>
                <w:rFonts w:ascii="Calibri" w:hAnsi="Calibri" w:cs="Frutiger-Roman"/>
                <w:i/>
                <w:color w:val="0B66FF"/>
              </w:rPr>
              <w:t>mit professioneller Bil</w:t>
            </w:r>
            <w:r w:rsidRPr="009521B0">
              <w:rPr>
                <w:rFonts w:ascii="Calibri" w:hAnsi="Calibri" w:cs="Frutiger-Roman"/>
                <w:i/>
                <w:color w:val="0B66FF"/>
              </w:rPr>
              <w:t>d</w:t>
            </w:r>
            <w:r w:rsidRPr="009521B0">
              <w:rPr>
                <w:rFonts w:ascii="Calibri" w:hAnsi="Calibri" w:cs="Frutiger-Roman"/>
                <w:i/>
                <w:color w:val="0B66FF"/>
              </w:rPr>
              <w:t>verarbeitungssoftware</w:t>
            </w:r>
            <w:r>
              <w:rPr>
                <w:rFonts w:ascii="Calibri" w:hAnsi="Calibri" w:cs="Frutiger-Roman"/>
                <w:i/>
                <w:color w:val="0B66FF"/>
              </w:rPr>
              <w:t>)</w:t>
            </w:r>
          </w:p>
          <w:p w14:paraId="33678C99" w14:textId="1BB1B7A8" w:rsidR="003B3D81" w:rsidRPr="003B3D81" w:rsidRDefault="003B3D81" w:rsidP="003B3D81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left="360"/>
              <w:jc w:val="left"/>
              <w:rPr>
                <w:rFonts w:ascii="Calibri" w:hAnsi="Calibri" w:cs="Frutiger-Roman"/>
                <w:i/>
                <w:color w:val="0B66FF"/>
              </w:rPr>
            </w:pPr>
            <w:r>
              <w:rPr>
                <w:rFonts w:ascii="Calibri" w:hAnsi="Calibri" w:cs="Frutiger-Roman"/>
                <w:i/>
                <w:color w:val="0B66FF"/>
              </w:rPr>
              <w:t xml:space="preserve">Entwurf und Layout eines Flyers für den Ausstellungstag mit einem </w:t>
            </w:r>
            <w:proofErr w:type="spellStart"/>
            <w:r>
              <w:rPr>
                <w:rFonts w:ascii="Calibri" w:hAnsi="Calibri" w:cs="Frutiger-Roman"/>
                <w:i/>
                <w:color w:val="0B66FF"/>
              </w:rPr>
              <w:t>Layoutprogramm</w:t>
            </w:r>
            <w:proofErr w:type="spellEnd"/>
          </w:p>
          <w:p w14:paraId="29ED6C1A" w14:textId="37A645AF" w:rsidR="00B22451" w:rsidRPr="003B3D81" w:rsidRDefault="003B3D81" w:rsidP="003B3D81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left="360"/>
              <w:jc w:val="left"/>
              <w:rPr>
                <w:rFonts w:ascii="Calibri" w:hAnsi="Calibri" w:cs="Frutiger-Roman"/>
                <w:i/>
                <w:color w:val="000000"/>
              </w:rPr>
            </w:pPr>
            <w:r>
              <w:rPr>
                <w:rFonts w:ascii="Calibri" w:hAnsi="Calibri" w:cs="Frutiger-Roman"/>
                <w:i/>
                <w:color w:val="000000"/>
              </w:rPr>
              <w:t xml:space="preserve">Kommunikation mit dem Kunden und </w:t>
            </w:r>
            <w:r w:rsidR="00B22451" w:rsidRPr="003B3D81">
              <w:rPr>
                <w:rFonts w:ascii="Calibri" w:hAnsi="Calibri" w:cs="Frutiger-Roman"/>
                <w:i/>
                <w:color w:val="000000"/>
              </w:rPr>
              <w:t>Organisation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der Tagesausste</w:t>
            </w:r>
            <w:r>
              <w:rPr>
                <w:rFonts w:ascii="Calibri" w:hAnsi="Calibri" w:cs="Frutiger-Roman"/>
                <w:i/>
                <w:color w:val="000000"/>
              </w:rPr>
              <w:t>l</w:t>
            </w:r>
            <w:r>
              <w:rPr>
                <w:rFonts w:ascii="Calibri" w:hAnsi="Calibri" w:cs="Frutiger-Roman"/>
                <w:i/>
                <w:color w:val="000000"/>
              </w:rPr>
              <w:t>lung im Verkaufsraum</w:t>
            </w:r>
            <w:r w:rsidR="00B22451" w:rsidRPr="003B3D81">
              <w:rPr>
                <w:rFonts w:ascii="Calibri" w:hAnsi="Calibri" w:cs="Frutiger-Roman"/>
                <w:i/>
                <w:color w:val="000000"/>
              </w:rPr>
              <w:t xml:space="preserve"> </w:t>
            </w:r>
          </w:p>
          <w:p w14:paraId="1458FAB0" w14:textId="0CA817FB" w:rsidR="00B22451" w:rsidRPr="0045716E" w:rsidRDefault="003B3D81" w:rsidP="00796CAF">
            <w:pPr>
              <w:widowControl w:val="0"/>
              <w:numPr>
                <w:ilvl w:val="0"/>
                <w:numId w:val="4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120" w:line="260" w:lineRule="atLeast"/>
              <w:ind w:left="360"/>
              <w:jc w:val="left"/>
              <w:rPr>
                <w:rFonts w:ascii="Calibri" w:hAnsi="Calibri" w:cs="Frutiger-Roman"/>
                <w:i/>
                <w:color w:val="000000"/>
              </w:rPr>
            </w:pPr>
            <w:r>
              <w:rPr>
                <w:rFonts w:ascii="Calibri" w:hAnsi="Calibri" w:cs="Frutiger-Roman"/>
                <w:i/>
                <w:color w:val="000000"/>
              </w:rPr>
              <w:t>Näharbeiten</w:t>
            </w:r>
            <w:r w:rsidR="00947483">
              <w:rPr>
                <w:rFonts w:ascii="Calibri" w:hAnsi="Calibri" w:cs="Frutiger-Roman"/>
                <w:i/>
                <w:color w:val="000000"/>
              </w:rPr>
              <w:t xml:space="preserve"> der Kissen</w:t>
            </w:r>
            <w:r>
              <w:rPr>
                <w:rFonts w:ascii="Calibri" w:hAnsi="Calibri" w:cs="Frutiger-Roman"/>
                <w:i/>
                <w:color w:val="000000"/>
              </w:rPr>
              <w:t xml:space="preserve"> in der schulischen Nähwerkstatt</w:t>
            </w:r>
          </w:p>
          <w:p w14:paraId="3495F23A" w14:textId="77777777" w:rsidR="00B22451" w:rsidRPr="00AA6963" w:rsidRDefault="00B22451" w:rsidP="00BE520C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ggf. Hinweise zur Lernerfolgsüberprüfung und Leistungsbewertung</w:t>
            </w:r>
          </w:p>
          <w:p w14:paraId="777A6F10" w14:textId="77777777" w:rsidR="00B22451" w:rsidRPr="00F24DE8" w:rsidRDefault="00B22451" w:rsidP="00BE520C">
            <w:pPr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hanging="720"/>
              <w:jc w:val="left"/>
              <w:rPr>
                <w:rFonts w:ascii="Times" w:hAnsi="Times" w:cs="Times"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>Mitarbeit / inhaltliche Qualität der Beiträge</w:t>
            </w:r>
          </w:p>
          <w:p w14:paraId="2F03AA68" w14:textId="77777777" w:rsidR="00B22451" w:rsidRPr="00F24DE8" w:rsidRDefault="00B22451" w:rsidP="00BE520C">
            <w:pPr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hanging="720"/>
              <w:jc w:val="left"/>
              <w:rPr>
                <w:rFonts w:ascii="Times" w:hAnsi="Times" w:cs="Times"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B66FF"/>
              </w:rPr>
              <w:t xml:space="preserve">gestalterische Qualität der digitalen 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und manuellen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Enwürfe</w:t>
            </w:r>
            <w:proofErr w:type="spellEnd"/>
          </w:p>
          <w:p w14:paraId="3AAD1958" w14:textId="77777777" w:rsidR="00B22451" w:rsidRPr="00F24DE8" w:rsidRDefault="00B22451" w:rsidP="00BE520C">
            <w:pPr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hanging="720"/>
              <w:jc w:val="left"/>
              <w:rPr>
                <w:rFonts w:ascii="Times" w:hAnsi="Times" w:cs="Times"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>Qualitatives Ergebnis der Entwurfsarbeit</w:t>
            </w:r>
          </w:p>
          <w:p w14:paraId="1DB21C56" w14:textId="77777777" w:rsidR="00B22451" w:rsidRPr="00F24DE8" w:rsidRDefault="00B22451" w:rsidP="00BE520C">
            <w:pPr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hanging="720"/>
              <w:jc w:val="left"/>
              <w:rPr>
                <w:rFonts w:ascii="Times" w:hAnsi="Times" w:cs="Times"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>Leistung im Projekt: Teamarbeit / Funktionspositionen</w:t>
            </w:r>
          </w:p>
          <w:p w14:paraId="54F5E123" w14:textId="77777777" w:rsidR="00B22451" w:rsidRPr="00F24DE8" w:rsidRDefault="00B22451" w:rsidP="00BE520C">
            <w:pPr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hanging="720"/>
              <w:jc w:val="left"/>
              <w:rPr>
                <w:rFonts w:ascii="Times" w:hAnsi="Times" w:cs="Times"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>technische Umsetzung von digitalen Entwürfen</w:t>
            </w:r>
          </w:p>
          <w:p w14:paraId="77CAEA02" w14:textId="77777777" w:rsidR="00B22451" w:rsidRPr="004258A6" w:rsidRDefault="00B22451" w:rsidP="00BE520C">
            <w:pPr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 w:line="260" w:lineRule="atLeast"/>
              <w:ind w:hanging="720"/>
              <w:jc w:val="left"/>
              <w:rPr>
                <w:rFonts w:ascii="Times" w:hAnsi="Times" w:cs="Times"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>schriftliche Leistungsüberprüfung</w:t>
            </w:r>
            <w:r>
              <w:rPr>
                <w:rFonts w:ascii="Frutiger-Roman" w:hAnsi="Frutiger-Roman" w:cs="Frutiger-Roman"/>
                <w:color w:val="000000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/>
              </w:rPr>
              <w:t> </w:t>
            </w:r>
          </w:p>
        </w:tc>
      </w:tr>
      <w:tr w:rsidR="00B22451" w:rsidRPr="008177E8" w14:paraId="35B9A7AC" w14:textId="77777777" w:rsidTr="61DA3C33">
        <w:trPr>
          <w:trHeight w:val="1386"/>
          <w:jc w:val="center"/>
        </w:trPr>
        <w:tc>
          <w:tcPr>
            <w:tcW w:w="7294" w:type="dxa"/>
            <w:gridSpan w:val="2"/>
            <w:shd w:val="clear" w:color="auto" w:fill="auto"/>
          </w:tcPr>
          <w:p w14:paraId="57C8FB97" w14:textId="77777777" w:rsidR="00B22451" w:rsidRPr="00AA6963" w:rsidRDefault="00B22451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Wesentliche Kompetenzen</w:t>
            </w:r>
          </w:p>
          <w:p w14:paraId="5468BE99" w14:textId="27ACAFB5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 xml:space="preserve">Die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 xml:space="preserve"> planen und realisieren die</w:t>
            </w:r>
            <w:r w:rsidR="00947483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Entwicklung und Herstellung von En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t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würfen für einen Kunden. </w:t>
            </w:r>
          </w:p>
          <w:p w14:paraId="5164DF41" w14:textId="04EAE09A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 xml:space="preserve"> ermitteln</w:t>
            </w:r>
            <w:r w:rsidR="00947483">
              <w:rPr>
                <w:rFonts w:ascii="Calibri" w:hAnsi="Calibri" w:cs="Frutiger-Roman"/>
                <w:i/>
                <w:color w:val="000000"/>
              </w:rPr>
              <w:t xml:space="preserve"> in Einzelarbeit und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 im Team die notwend</w:t>
            </w:r>
            <w:r w:rsidR="00947483">
              <w:rPr>
                <w:rFonts w:ascii="Calibri" w:hAnsi="Calibri" w:cs="Frutiger-Roman"/>
                <w:i/>
                <w:color w:val="000000"/>
              </w:rPr>
              <w:t>igen Arbeit</w:t>
            </w:r>
            <w:r w:rsidR="00947483">
              <w:rPr>
                <w:rFonts w:ascii="Calibri" w:hAnsi="Calibri" w:cs="Frutiger-Roman"/>
                <w:i/>
                <w:color w:val="000000"/>
              </w:rPr>
              <w:t>s</w:t>
            </w:r>
            <w:r w:rsidR="00947483">
              <w:rPr>
                <w:rFonts w:ascii="Calibri" w:hAnsi="Calibri" w:cs="Frutiger-Roman"/>
                <w:i/>
                <w:color w:val="000000"/>
              </w:rPr>
              <w:t>abläufe, Gestal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tungstechniken, Materialmengen</w:t>
            </w:r>
            <w:r w:rsidR="00947483">
              <w:rPr>
                <w:rFonts w:ascii="Calibri" w:hAnsi="Calibri" w:cs="Frutiger-Roman"/>
                <w:i/>
                <w:color w:val="000000"/>
              </w:rPr>
              <w:t>, Maschinen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 und Wer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k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zeuge. </w:t>
            </w:r>
          </w:p>
          <w:p w14:paraId="25D59B21" w14:textId="77777777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 xml:space="preserve"> analysieren den Auftrag und ermitteln die Materialkosten. </w:t>
            </w:r>
          </w:p>
          <w:p w14:paraId="0EAD04A7" w14:textId="77777777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B66FF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0B66FF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0B66FF"/>
              </w:rPr>
              <w:t xml:space="preserve"> erstellen kundenbezogene digitale Gestaltungsentwürfe mit Hilfe von professioneller Gestaltungssoftware </w:t>
            </w:r>
          </w:p>
          <w:p w14:paraId="1E982EF8" w14:textId="482DD327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 xml:space="preserve"> führen die Gestaltungsarbeiten gemäß </w:t>
            </w:r>
            <w:r w:rsidR="00947483">
              <w:rPr>
                <w:rFonts w:ascii="Calibri" w:hAnsi="Calibri" w:cs="Frutiger-Roman"/>
                <w:i/>
                <w:color w:val="000000"/>
              </w:rPr>
              <w:t>Kundenauftrag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, gäng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i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gen Arbeits- / </w:t>
            </w:r>
            <w:r w:rsidRPr="00A351AE">
              <w:rPr>
                <w:rFonts w:ascii="Calibri" w:hAnsi="Calibri" w:cs="Frutiger-Roman"/>
                <w:i/>
                <w:color w:val="0B66FF"/>
              </w:rPr>
              <w:t xml:space="preserve">Gestaltungstechniken 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und berufsorientierten Prozessablä</w:t>
            </w:r>
            <w:r w:rsidRPr="00A351AE">
              <w:rPr>
                <w:rFonts w:ascii="Calibri" w:hAnsi="Calibri" w:cs="Frutiger-Roman"/>
                <w:i/>
                <w:color w:val="000000"/>
              </w:rPr>
              <w:t>u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fen durch. </w:t>
            </w:r>
          </w:p>
          <w:p w14:paraId="6971E9B1" w14:textId="6BA760F0" w:rsidR="00FF5DF2" w:rsidRPr="00FF5DF2" w:rsidRDefault="00FF5DF2" w:rsidP="00FF5DF2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FF0000"/>
              </w:rPr>
            </w:pPr>
            <w:r w:rsidRPr="00FF5DF2">
              <w:rPr>
                <w:rFonts w:ascii="Calibri" w:hAnsi="Calibri" w:cs="Frutiger-Roman"/>
                <w:i/>
                <w:color w:val="FC6A08"/>
              </w:rPr>
              <w:t xml:space="preserve">• Die </w:t>
            </w:r>
            <w:proofErr w:type="spellStart"/>
            <w:r w:rsidRPr="00FF5DF2">
              <w:rPr>
                <w:rFonts w:ascii="Calibri" w:hAnsi="Calibri" w:cs="Frutiger-Roman"/>
                <w:i/>
                <w:color w:val="FC6A08"/>
              </w:rPr>
              <w:t>SuS</w:t>
            </w:r>
            <w:proofErr w:type="spellEnd"/>
            <w:r w:rsidRPr="00FF5DF2">
              <w:rPr>
                <w:rFonts w:ascii="Calibri" w:hAnsi="Calibri" w:cs="Frutiger-Roman"/>
                <w:i/>
                <w:color w:val="FC6A08"/>
              </w:rPr>
              <w:t xml:space="preserve"> planen und organisieren ihre Teamarbeiten mit Hilfe von Messangerdiensten. </w:t>
            </w:r>
          </w:p>
          <w:p w14:paraId="1903A5B9" w14:textId="439A4495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FC6A08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FC6A08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FC6A08"/>
              </w:rPr>
              <w:t xml:space="preserve"> bewerten ihre Arbeitser</w:t>
            </w:r>
            <w:r w:rsidR="00947483">
              <w:rPr>
                <w:rFonts w:ascii="Calibri" w:hAnsi="Calibri" w:cs="Frutiger-Roman"/>
                <w:i/>
                <w:color w:val="FC6A08"/>
              </w:rPr>
              <w:t>gebnisse nach Zwischen- und Ab</w:t>
            </w:r>
            <w:r w:rsidRPr="00A351AE">
              <w:rPr>
                <w:rFonts w:ascii="Calibri" w:hAnsi="Calibri" w:cs="Frutiger-Roman"/>
                <w:i/>
                <w:color w:val="FC6A08"/>
              </w:rPr>
              <w:t>schluss</w:t>
            </w:r>
            <w:r w:rsidR="00947483">
              <w:rPr>
                <w:rFonts w:ascii="Calibri" w:hAnsi="Calibri" w:cs="Frutiger-Roman"/>
                <w:i/>
                <w:color w:val="FC6A08"/>
              </w:rPr>
              <w:t>-</w:t>
            </w:r>
            <w:r w:rsidRPr="00A351AE">
              <w:rPr>
                <w:rFonts w:ascii="Calibri" w:hAnsi="Calibri" w:cs="Frutiger-Roman"/>
                <w:i/>
                <w:color w:val="FC6A08"/>
              </w:rPr>
              <w:t xml:space="preserve">präsentation. </w:t>
            </w:r>
          </w:p>
          <w:p w14:paraId="3BF97C8E" w14:textId="3707961C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FC6A08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FC6A08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FC6A08"/>
              </w:rPr>
              <w:t xml:space="preserve"> bewerten </w:t>
            </w:r>
            <w:r w:rsidR="00947483">
              <w:rPr>
                <w:rFonts w:ascii="Calibri" w:hAnsi="Calibri" w:cs="Frutiger-Roman"/>
                <w:i/>
                <w:color w:val="FC6A08"/>
              </w:rPr>
              <w:t>fortwährend</w:t>
            </w:r>
            <w:r w:rsidRPr="00A351AE">
              <w:rPr>
                <w:rFonts w:ascii="Calibri" w:hAnsi="Calibri" w:cs="Frutiger-Roman"/>
                <w:i/>
                <w:color w:val="FC6A08"/>
              </w:rPr>
              <w:t xml:space="preserve"> ihre Ar</w:t>
            </w:r>
            <w:r w:rsidR="00947483">
              <w:rPr>
                <w:rFonts w:ascii="Calibri" w:hAnsi="Calibri" w:cs="Frutiger-Roman"/>
                <w:i/>
                <w:color w:val="FC6A08"/>
              </w:rPr>
              <w:t>beitsergebnisse nach festgeleg</w:t>
            </w:r>
            <w:r w:rsidRPr="00A351AE">
              <w:rPr>
                <w:rFonts w:ascii="Calibri" w:hAnsi="Calibri" w:cs="Frutiger-Roman"/>
                <w:i/>
                <w:color w:val="FC6A08"/>
              </w:rPr>
              <w:t xml:space="preserve">ten Terminen. </w:t>
            </w:r>
          </w:p>
          <w:p w14:paraId="6D2C1EF6" w14:textId="311108F7" w:rsidR="00B22451" w:rsidRPr="00A351AE" w:rsidRDefault="00B22451" w:rsidP="000C5EB3">
            <w:pPr>
              <w:widowControl w:val="0"/>
              <w:autoSpaceDE w:val="0"/>
              <w:autoSpaceDN w:val="0"/>
              <w:adjustRightInd w:val="0"/>
              <w:spacing w:before="0" w:line="22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FC6A08"/>
              </w:rPr>
              <w:t xml:space="preserve">• Die </w:t>
            </w:r>
            <w:proofErr w:type="spellStart"/>
            <w:r w:rsidRPr="00A351AE">
              <w:rPr>
                <w:rFonts w:ascii="Calibri" w:hAnsi="Calibri" w:cs="Frutiger-Roman"/>
                <w:i/>
                <w:color w:val="FC6A08"/>
              </w:rPr>
              <w:t>SuS</w:t>
            </w:r>
            <w:proofErr w:type="spellEnd"/>
            <w:r w:rsidRPr="00A351AE">
              <w:rPr>
                <w:rFonts w:ascii="Calibri" w:hAnsi="Calibri" w:cs="Frutiger-Roman"/>
                <w:i/>
                <w:color w:val="FC6A08"/>
              </w:rPr>
              <w:t xml:space="preserve"> dokumentieren und präsentieren digital ihre Ergebnisse.</w:t>
            </w:r>
          </w:p>
          <w:p w14:paraId="50ACB93B" w14:textId="77777777" w:rsidR="00B22451" w:rsidRPr="00AA6963" w:rsidRDefault="00B22451" w:rsidP="000C5EB3">
            <w:pPr>
              <w:pStyle w:val="Tabellenspiegelstrich"/>
              <w:numPr>
                <w:ilvl w:val="0"/>
                <w:numId w:val="0"/>
              </w:numPr>
              <w:spacing w:after="80"/>
              <w:jc w:val="left"/>
              <w:rPr>
                <w:rFonts w:ascii="Calibri" w:hAnsi="Calibri"/>
              </w:rPr>
            </w:pPr>
          </w:p>
        </w:tc>
        <w:tc>
          <w:tcPr>
            <w:tcW w:w="7278" w:type="dxa"/>
            <w:gridSpan w:val="2"/>
            <w:shd w:val="clear" w:color="auto" w:fill="auto"/>
          </w:tcPr>
          <w:p w14:paraId="0D4ADBA3" w14:textId="77777777" w:rsidR="00B22451" w:rsidRPr="00AA6963" w:rsidRDefault="00B22451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Konkretisierung der Inhalte</w:t>
            </w:r>
          </w:p>
          <w:p w14:paraId="12D04B5D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Gestaltungskriterien analysieren verstehen und anwenden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5B10DA74" w14:textId="1F55CFE7" w:rsidR="00523F6C" w:rsidRDefault="00523F6C" w:rsidP="00984DBE">
            <w:pPr>
              <w:pStyle w:val="Tabellenspiegelstrich"/>
              <w:rPr>
                <w:rFonts w:ascii="Calibri" w:hAnsi="Calibri"/>
              </w:rPr>
            </w:pPr>
            <w:r w:rsidRPr="00606167">
              <w:rPr>
                <w:rFonts w:ascii="Calibri" w:hAnsi="Calibri"/>
              </w:rPr>
              <w:t>Kreativitätstechniken</w:t>
            </w:r>
            <w:r>
              <w:rPr>
                <w:rFonts w:ascii="Calibri" w:hAnsi="Calibri"/>
              </w:rPr>
              <w:t xml:space="preserve"> und </w:t>
            </w:r>
            <w:r w:rsidRPr="00606167">
              <w:rPr>
                <w:rFonts w:ascii="Calibri" w:hAnsi="Calibri"/>
              </w:rPr>
              <w:t>Entwurfstechniken</w:t>
            </w:r>
          </w:p>
          <w:p w14:paraId="5BE7EE2C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proofErr w:type="spellStart"/>
            <w:r w:rsidRPr="00A351AE">
              <w:rPr>
                <w:rFonts w:ascii="Calibri" w:hAnsi="Calibri"/>
              </w:rPr>
              <w:t>Entwurfskizzen</w:t>
            </w:r>
            <w:proofErr w:type="spellEnd"/>
            <w:r w:rsidRPr="00A351AE">
              <w:rPr>
                <w:rFonts w:ascii="Calibri" w:hAnsi="Calibri"/>
              </w:rPr>
              <w:t xml:space="preserve"> (manuell / </w:t>
            </w:r>
            <w:proofErr w:type="spellStart"/>
            <w:r w:rsidRPr="00A351AE">
              <w:rPr>
                <w:rFonts w:ascii="Calibri" w:hAnsi="Calibri"/>
              </w:rPr>
              <w:t>Freihand</w:t>
            </w:r>
            <w:proofErr w:type="spellEnd"/>
            <w:r w:rsidRPr="00A351AE">
              <w:rPr>
                <w:rFonts w:ascii="Calibri" w:hAnsi="Calibri"/>
              </w:rPr>
              <w:t xml:space="preserve">)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6BA90172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Softwareschulung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4DA96F18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proofErr w:type="spellStart"/>
            <w:r w:rsidRPr="00A351AE">
              <w:rPr>
                <w:rFonts w:ascii="Calibri" w:hAnsi="Calibri"/>
              </w:rPr>
              <w:t>Entwurfskizzen</w:t>
            </w:r>
            <w:proofErr w:type="spellEnd"/>
            <w:r w:rsidRPr="00A351AE">
              <w:rPr>
                <w:rFonts w:ascii="Calibri" w:hAnsi="Calibri"/>
              </w:rPr>
              <w:t xml:space="preserve"> (digital)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7817CF25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Detailskizzen (digital)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4472C011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gestalterisches Gesamtkonzept (digital)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7006A916" w14:textId="27BF9948" w:rsidR="00B22451" w:rsidRPr="00A351AE" w:rsidRDefault="00B22451" w:rsidP="00606167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Präsentationsdaten aufbereiten für DIN A1 -Farbdruck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64AF2B88" w14:textId="2F25FF1D" w:rsidR="00523F6C" w:rsidRDefault="00523F6C" w:rsidP="00E73CE1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Technische </w:t>
            </w:r>
            <w:r w:rsidRPr="00606167">
              <w:rPr>
                <w:rFonts w:ascii="Calibri" w:hAnsi="Calibri"/>
              </w:rPr>
              <w:t>Zeichnung</w:t>
            </w:r>
          </w:p>
          <w:p w14:paraId="505EFE6F" w14:textId="5B9096CE" w:rsidR="00B22451" w:rsidRPr="00E73CE1" w:rsidRDefault="00B22451" w:rsidP="00E73CE1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Flächenberechnung </w:t>
            </w:r>
            <w:r w:rsidRPr="00984DBE">
              <w:rPr>
                <w:rFonts w:ascii="MS Mincho" w:hAnsi="MS Mincho" w:cs="MS Mincho"/>
              </w:rPr>
              <w:t> </w:t>
            </w:r>
            <w:r w:rsidRPr="00E73CE1">
              <w:rPr>
                <w:rFonts w:ascii="MS Mincho" w:hAnsi="MS Mincho" w:cs="MS Mincho"/>
              </w:rPr>
              <w:t> </w:t>
            </w:r>
          </w:p>
          <w:p w14:paraId="6753D1AC" w14:textId="77777777" w:rsidR="00B22451" w:rsidRPr="00A351AE" w:rsidRDefault="00B22451" w:rsidP="00984DBE">
            <w:pPr>
              <w:pStyle w:val="Tabellenspiegelstrich"/>
              <w:rPr>
                <w:rFonts w:ascii="Calibri" w:hAnsi="Calibri"/>
              </w:rPr>
            </w:pPr>
            <w:r w:rsidRPr="00A351AE">
              <w:rPr>
                <w:rFonts w:ascii="Calibri" w:hAnsi="Calibri"/>
              </w:rPr>
              <w:t xml:space="preserve">Materialkostenkalkulation (Werkzeug, Werk- und Hilfsstoffe) </w:t>
            </w:r>
            <w:r w:rsidRPr="00984DBE">
              <w:rPr>
                <w:rFonts w:ascii="MS Mincho" w:hAnsi="MS Mincho" w:cs="MS Mincho"/>
              </w:rPr>
              <w:t> </w:t>
            </w:r>
          </w:p>
          <w:p w14:paraId="4D652C9E" w14:textId="54F7DE63" w:rsidR="00606167" w:rsidRPr="00523F6C" w:rsidRDefault="00B22451" w:rsidP="00523F6C">
            <w:pPr>
              <w:pStyle w:val="Tabellenspiegelstrich"/>
            </w:pPr>
            <w:r w:rsidRPr="00A351AE">
              <w:rPr>
                <w:rFonts w:ascii="Calibri" w:hAnsi="Calibri"/>
              </w:rPr>
              <w:t>Internetrecherche</w:t>
            </w:r>
            <w:r w:rsidR="00606167" w:rsidRPr="00523F6C">
              <w:rPr>
                <w:rFonts w:ascii="MS Mincho" w:hAnsi="MS Mincho" w:cs="MS Mincho"/>
              </w:rPr>
              <w:t> </w:t>
            </w:r>
          </w:p>
          <w:p w14:paraId="547B4F3F" w14:textId="715177CD" w:rsid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 w:rsidRPr="00606167">
              <w:rPr>
                <w:rFonts w:ascii="Calibri" w:hAnsi="Calibri"/>
              </w:rPr>
              <w:t>Eigenscha</w:t>
            </w:r>
            <w:r>
              <w:rPr>
                <w:rFonts w:ascii="Calibri" w:hAnsi="Calibri"/>
              </w:rPr>
              <w:t>ften und Arten von Fasern- und Flächengebilden</w:t>
            </w:r>
          </w:p>
          <w:p w14:paraId="6CFD801C" w14:textId="3058A9EA" w:rsidR="00606167" w:rsidRP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 w:rsidRPr="00606167">
              <w:rPr>
                <w:rFonts w:ascii="Calibri" w:hAnsi="Calibri"/>
              </w:rPr>
              <w:t xml:space="preserve">Materialliste </w:t>
            </w:r>
          </w:p>
          <w:p w14:paraId="5D6DE417" w14:textId="4C3DF0CF" w:rsid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Materialbedarfsberechnung</w:t>
            </w:r>
          </w:p>
          <w:p w14:paraId="12D90E0C" w14:textId="6A5309F5" w:rsid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Nähmaschine: Funktion, Arbeiten, Wartung und Sicherheit</w:t>
            </w:r>
          </w:p>
          <w:p w14:paraId="0EB1E069" w14:textId="3A246B12" w:rsid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Sticharten Maschine: Doppelsteppstich, </w:t>
            </w:r>
            <w:proofErr w:type="spellStart"/>
            <w:r>
              <w:rPr>
                <w:rFonts w:ascii="Calibri" w:hAnsi="Calibri"/>
              </w:rPr>
              <w:t>Kettstiche</w:t>
            </w:r>
            <w:proofErr w:type="spellEnd"/>
            <w:r>
              <w:rPr>
                <w:rFonts w:ascii="Calibri" w:hAnsi="Calibri"/>
              </w:rPr>
              <w:t>, Spezialstiche</w:t>
            </w:r>
          </w:p>
          <w:p w14:paraId="222C67C9" w14:textId="1C96401F" w:rsidR="00606167" w:rsidRP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Sticharten Hand</w:t>
            </w:r>
          </w:p>
          <w:p w14:paraId="2BD52334" w14:textId="77777777" w:rsidR="00606167" w:rsidRDefault="00606167" w:rsidP="00606167">
            <w:pPr>
              <w:pStyle w:val="Tabellenspiegelstric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Präsentationstechniken</w:t>
            </w:r>
          </w:p>
          <w:p w14:paraId="5522DE5E" w14:textId="4126B359" w:rsidR="00606167" w:rsidRPr="00AA6963" w:rsidRDefault="00606167" w:rsidP="00606167">
            <w:pPr>
              <w:pStyle w:val="Tabellenspiegelstrich"/>
            </w:pPr>
            <w:r w:rsidRPr="00606167">
              <w:rPr>
                <w:rFonts w:ascii="Calibri" w:hAnsi="Calibri"/>
              </w:rPr>
              <w:t>Selbstbewertung</w:t>
            </w:r>
          </w:p>
        </w:tc>
      </w:tr>
      <w:tr w:rsidR="00B22451" w:rsidRPr="008177E8" w14:paraId="65DBC164" w14:textId="77777777" w:rsidTr="61DA3C33">
        <w:trPr>
          <w:trHeight w:val="954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2E623E10" w14:textId="58FADEE8" w:rsidR="00B22451" w:rsidRPr="00AA6963" w:rsidRDefault="00B22451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Lern- und Arbeitstechniken</w:t>
            </w:r>
          </w:p>
          <w:p w14:paraId="09F3B7B8" w14:textId="4728BA58" w:rsidR="00B22451" w:rsidRPr="00A351AE" w:rsidRDefault="00B22451" w:rsidP="00FF5DF2">
            <w:pPr>
              <w:widowControl w:val="0"/>
              <w:autoSpaceDE w:val="0"/>
              <w:autoSpaceDN w:val="0"/>
              <w:adjustRightInd w:val="0"/>
              <w:spacing w:before="0" w:after="240" w:line="220" w:lineRule="atLeast"/>
              <w:jc w:val="left"/>
              <w:rPr>
                <w:rFonts w:ascii="Calibri" w:hAnsi="Calibri" w:cs="Times"/>
                <w:color w:val="000000"/>
              </w:rPr>
            </w:pPr>
            <w:r w:rsidRPr="00A351AE">
              <w:rPr>
                <w:rFonts w:ascii="Calibri" w:hAnsi="Calibri" w:cs="Frutiger-Roman"/>
                <w:color w:val="0B66FF"/>
              </w:rPr>
              <w:t xml:space="preserve">Webrecherche, </w:t>
            </w:r>
            <w:proofErr w:type="spellStart"/>
            <w:r w:rsidR="00FF5DF2" w:rsidRPr="00FF5DF2">
              <w:rPr>
                <w:rFonts w:ascii="Calibri" w:hAnsi="Calibri" w:cs="Frutiger-Roman"/>
                <w:i/>
                <w:color w:val="FC6A08"/>
              </w:rPr>
              <w:t>Messengerdienste</w:t>
            </w:r>
            <w:proofErr w:type="spellEnd"/>
            <w:r w:rsidR="00FF5DF2">
              <w:rPr>
                <w:rFonts w:ascii="Calibri" w:hAnsi="Calibri" w:cs="Frutiger-Roman"/>
                <w:i/>
                <w:color w:val="FC6A08"/>
              </w:rPr>
              <w:t>,</w:t>
            </w:r>
            <w:r w:rsidRPr="00A351AE">
              <w:rPr>
                <w:rFonts w:ascii="Calibri" w:hAnsi="Calibri" w:cs="Frutiger-Roman"/>
                <w:color w:val="0B66FF"/>
              </w:rPr>
              <w:t xml:space="preserve"> </w:t>
            </w:r>
            <w:r w:rsidRPr="00A351AE">
              <w:rPr>
                <w:rFonts w:ascii="Calibri" w:hAnsi="Calibri" w:cs="Frutiger-Roman"/>
                <w:color w:val="000000"/>
              </w:rPr>
              <w:t xml:space="preserve">Unterrichtsgespräch, arbeitsteilige Teamarbeit, Fachgespräche mit dem Kunden, </w:t>
            </w:r>
            <w:r w:rsidRPr="00A351AE">
              <w:rPr>
                <w:rFonts w:ascii="Calibri" w:hAnsi="Calibri" w:cs="Frutiger-Roman"/>
                <w:color w:val="0B66FF"/>
              </w:rPr>
              <w:t>verschied. Entwurfspräsentat</w:t>
            </w:r>
            <w:r w:rsidRPr="00A351AE">
              <w:rPr>
                <w:rFonts w:ascii="Calibri" w:hAnsi="Calibri" w:cs="Frutiger-Roman"/>
                <w:color w:val="0B66FF"/>
              </w:rPr>
              <w:t>i</w:t>
            </w:r>
            <w:r w:rsidRPr="00A351AE">
              <w:rPr>
                <w:rFonts w:ascii="Calibri" w:hAnsi="Calibri" w:cs="Frutiger-Roman"/>
                <w:color w:val="0B66FF"/>
              </w:rPr>
              <w:t>onen</w:t>
            </w:r>
            <w:r w:rsidR="00C258C1">
              <w:rPr>
                <w:rFonts w:ascii="Calibri" w:hAnsi="Calibri" w:cs="Frutiger-Roman"/>
                <w:color w:val="000000"/>
              </w:rPr>
              <w:t>, Fach</w:t>
            </w:r>
            <w:r w:rsidRPr="00A351AE">
              <w:rPr>
                <w:rFonts w:ascii="Calibri" w:hAnsi="Calibri" w:cs="Frutiger-Roman"/>
                <w:color w:val="000000"/>
              </w:rPr>
              <w:t xml:space="preserve">gespräch bei der </w:t>
            </w:r>
            <w:r w:rsidR="004D5C74">
              <w:rPr>
                <w:rFonts w:ascii="Calibri" w:hAnsi="Calibri" w:cs="Frutiger-Roman"/>
                <w:color w:val="000000"/>
              </w:rPr>
              <w:t>Kundenpräsentation</w:t>
            </w:r>
            <w:r w:rsidRPr="00A351AE">
              <w:rPr>
                <w:rFonts w:ascii="Calibri" w:hAnsi="Calibri" w:cs="Frutiger-Roman"/>
                <w:color w:val="000000"/>
              </w:rPr>
              <w:t>, handwerkliche Umsetzung</w:t>
            </w:r>
          </w:p>
        </w:tc>
      </w:tr>
      <w:tr w:rsidR="00B22451" w:rsidRPr="008177E8" w14:paraId="34626268" w14:textId="77777777" w:rsidTr="61DA3C3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3A971855" w14:textId="77777777" w:rsidR="00B22451" w:rsidRPr="00AA6963" w:rsidRDefault="00B22451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Unterrichtsmaterialien/Fundstelle</w:t>
            </w:r>
          </w:p>
          <w:p w14:paraId="518D4A26" w14:textId="53EDCED7" w:rsidR="00B22451" w:rsidRPr="00A351AE" w:rsidRDefault="002E0DBD" w:rsidP="00731B8C">
            <w:pPr>
              <w:widowControl w:val="0"/>
              <w:autoSpaceDE w:val="0"/>
              <w:autoSpaceDN w:val="0"/>
              <w:adjustRightInd w:val="0"/>
              <w:spacing w:before="0" w:after="240" w:line="220" w:lineRule="atLeast"/>
              <w:jc w:val="left"/>
              <w:rPr>
                <w:rFonts w:ascii="Calibri" w:hAnsi="Calibri" w:cs="Times"/>
                <w:color w:val="000000"/>
              </w:rPr>
            </w:pPr>
            <w:r>
              <w:rPr>
                <w:rFonts w:ascii="Calibri" w:hAnsi="Calibri" w:cs="Frutiger-Roman"/>
                <w:color w:val="0B66FF"/>
              </w:rPr>
              <w:t>Material, Informationen und Vorgaben des Möbelgeschäfts</w:t>
            </w:r>
            <w:r w:rsidR="00B22451" w:rsidRPr="00A351AE">
              <w:rPr>
                <w:rFonts w:ascii="Calibri" w:hAnsi="Calibri" w:cs="Frutiger-Roman"/>
                <w:color w:val="0B66FF"/>
              </w:rPr>
              <w:t>, Webrecherche</w:t>
            </w:r>
            <w:r w:rsidR="00B22451" w:rsidRPr="00A351AE">
              <w:rPr>
                <w:rFonts w:ascii="Calibri" w:hAnsi="Calibri" w:cs="Frutiger-Roman"/>
                <w:color w:val="000000"/>
              </w:rPr>
              <w:t xml:space="preserve">, Fachbücher, Zeichenmaterial, </w:t>
            </w:r>
            <w:proofErr w:type="spellStart"/>
            <w:r w:rsidR="00B22451" w:rsidRPr="00A351AE">
              <w:rPr>
                <w:rFonts w:ascii="Calibri" w:hAnsi="Calibri" w:cs="Frutiger-Roman"/>
                <w:color w:val="0B66FF"/>
              </w:rPr>
              <w:t>Beamer</w:t>
            </w:r>
            <w:proofErr w:type="spellEnd"/>
            <w:r w:rsidR="00B22451" w:rsidRPr="00A351AE">
              <w:rPr>
                <w:rFonts w:ascii="Calibri" w:hAnsi="Calibri" w:cs="Frutiger-Roman"/>
                <w:color w:val="0B66FF"/>
              </w:rPr>
              <w:t>, TV-Monitor (</w:t>
            </w:r>
            <w:proofErr w:type="spellStart"/>
            <w:r w:rsidR="00B22451" w:rsidRPr="00A351AE">
              <w:rPr>
                <w:rFonts w:ascii="Calibri" w:hAnsi="Calibri" w:cs="Frutiger-Roman"/>
                <w:color w:val="0B66FF"/>
              </w:rPr>
              <w:t>Screenmirroring</w:t>
            </w:r>
            <w:proofErr w:type="spellEnd"/>
            <w:r w:rsidR="00B22451" w:rsidRPr="00A351AE">
              <w:rPr>
                <w:rFonts w:ascii="Calibri" w:hAnsi="Calibri" w:cs="Frutiger-Roman"/>
                <w:color w:val="0B66FF"/>
              </w:rPr>
              <w:t xml:space="preserve">), Illustrationssoftware, </w:t>
            </w:r>
            <w:proofErr w:type="spellStart"/>
            <w:r w:rsidR="00B22451" w:rsidRPr="00A351AE">
              <w:rPr>
                <w:rFonts w:ascii="Calibri" w:hAnsi="Calibri" w:cs="Frutiger-Roman"/>
                <w:color w:val="0B66FF"/>
              </w:rPr>
              <w:t>Layoutsoftware</w:t>
            </w:r>
            <w:proofErr w:type="spellEnd"/>
            <w:r w:rsidR="00B22451" w:rsidRPr="00A351AE">
              <w:rPr>
                <w:rFonts w:ascii="Calibri" w:hAnsi="Calibri" w:cs="Frutiger-Roman"/>
                <w:color w:val="0B66FF"/>
              </w:rPr>
              <w:t xml:space="preserve">, </w:t>
            </w:r>
            <w:proofErr w:type="spellStart"/>
            <w:r w:rsidR="00B22451" w:rsidRPr="00A351AE">
              <w:rPr>
                <w:rFonts w:ascii="Calibri" w:hAnsi="Calibri" w:cs="Frutiger-Roman"/>
                <w:color w:val="0B66FF"/>
              </w:rPr>
              <w:t>Bildverarbeitungsoftware</w:t>
            </w:r>
            <w:proofErr w:type="spellEnd"/>
            <w:r w:rsidR="00B22451" w:rsidRPr="00A351AE">
              <w:rPr>
                <w:rFonts w:ascii="Calibri" w:hAnsi="Calibri" w:cs="Frutiger-Roman"/>
                <w:color w:val="0B66FF"/>
              </w:rPr>
              <w:t xml:space="preserve"> </w:t>
            </w:r>
          </w:p>
        </w:tc>
      </w:tr>
      <w:tr w:rsidR="00B22451" w:rsidRPr="008177E8" w14:paraId="6E0A4968" w14:textId="77777777" w:rsidTr="61DA3C3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3D65F803" w14:textId="77777777" w:rsidR="00B22451" w:rsidRPr="00AA6963" w:rsidRDefault="00B22451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14:paraId="0BE868D4" w14:textId="42C0F403" w:rsidR="00B22451" w:rsidRPr="00A351AE" w:rsidRDefault="00B22451" w:rsidP="00881600">
            <w:pPr>
              <w:widowControl w:val="0"/>
              <w:autoSpaceDE w:val="0"/>
              <w:autoSpaceDN w:val="0"/>
              <w:adjustRightInd w:val="0"/>
              <w:spacing w:before="0" w:line="260" w:lineRule="atLeast"/>
              <w:jc w:val="left"/>
              <w:rPr>
                <w:rFonts w:ascii="Calibri" w:hAnsi="Calibri" w:cs="Times"/>
                <w:i/>
                <w:color w:val="000000"/>
              </w:rPr>
            </w:pPr>
            <w:r w:rsidRPr="00A351AE">
              <w:rPr>
                <w:rFonts w:ascii="Calibri" w:hAnsi="Calibri" w:cs="Frutiger-Roman"/>
                <w:i/>
                <w:color w:val="000000"/>
              </w:rPr>
              <w:t xml:space="preserve">• EDV-Raum mit branchenüblicher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Sofware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 xml:space="preserve"> zur professionellen Illustration, 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Layouterstellung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>, Bildverarbeitung</w:t>
            </w:r>
            <w:r w:rsidRPr="00A351AE">
              <w:rPr>
                <w:rFonts w:ascii="Calibri" w:hAnsi="Calibri" w:cs="Frutiger-Roman"/>
                <w:i/>
                <w:color w:val="000000"/>
              </w:rPr>
              <w:br/>
              <w:t>• Internetzugang zur Recherchezwecken</w:t>
            </w:r>
            <w:r w:rsidRPr="00A351AE">
              <w:rPr>
                <w:rFonts w:ascii="Calibri" w:hAnsi="Calibri" w:cs="Frutiger-Roman"/>
                <w:i/>
                <w:color w:val="000000"/>
              </w:rPr>
              <w:br/>
              <w:t>• Ausgabe - und andere Peripheriegeräte: div. Drucker (Farbe/</w:t>
            </w:r>
            <w:proofErr w:type="spellStart"/>
            <w:r w:rsidRPr="00A351AE">
              <w:rPr>
                <w:rFonts w:ascii="Calibri" w:hAnsi="Calibri" w:cs="Frutiger-Roman"/>
                <w:i/>
                <w:color w:val="000000"/>
              </w:rPr>
              <w:t>sw</w:t>
            </w:r>
            <w:proofErr w:type="spellEnd"/>
            <w:r w:rsidRPr="00A351AE">
              <w:rPr>
                <w:rFonts w:ascii="Calibri" w:hAnsi="Calibri" w:cs="Frutiger-Roman"/>
                <w:i/>
                <w:color w:val="000000"/>
              </w:rPr>
              <w:t>), Scanner, Digitalka</w:t>
            </w:r>
            <w:r w:rsidR="00A13A50">
              <w:rPr>
                <w:rFonts w:ascii="Calibri" w:hAnsi="Calibri" w:cs="Frutiger-Roman"/>
                <w:i/>
                <w:color w:val="000000"/>
              </w:rPr>
              <w:t>meras</w:t>
            </w:r>
            <w:r w:rsidR="00A13A50">
              <w:rPr>
                <w:rFonts w:ascii="Calibri" w:hAnsi="Calibri" w:cs="Frutiger-Roman"/>
                <w:i/>
                <w:color w:val="000000"/>
              </w:rPr>
              <w:br/>
              <w:t>• Nutzung der</w:t>
            </w:r>
            <w:r w:rsidR="00881600">
              <w:rPr>
                <w:rFonts w:ascii="Calibri" w:hAnsi="Calibri" w:cs="Frutiger-Roman"/>
                <w:i/>
                <w:color w:val="000000"/>
              </w:rPr>
              <w:t xml:space="preserve"> schulischen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 </w:t>
            </w:r>
            <w:r w:rsidR="001940FE">
              <w:rPr>
                <w:rFonts w:ascii="Calibri" w:hAnsi="Calibri" w:cs="Frutiger-Roman"/>
                <w:i/>
                <w:color w:val="000000"/>
              </w:rPr>
              <w:t>Nähwerkstatt</w:t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 zur </w:t>
            </w:r>
            <w:r w:rsidR="001940FE">
              <w:rPr>
                <w:rFonts w:ascii="Calibri" w:hAnsi="Calibri" w:cs="Frutiger-Roman"/>
                <w:i/>
                <w:color w:val="000000"/>
              </w:rPr>
              <w:t>Anfertigung der Kissen</w:t>
            </w:r>
            <w:r>
              <w:rPr>
                <w:rFonts w:ascii="MS Mincho" w:eastAsia="MS Mincho" w:hAnsi="MS Mincho" w:cs="MS Mincho"/>
                <w:i/>
                <w:color w:val="000000"/>
              </w:rPr>
              <w:br/>
            </w:r>
            <w:r w:rsidRPr="00A351AE">
              <w:rPr>
                <w:rFonts w:ascii="Calibri" w:hAnsi="Calibri" w:cs="Frutiger-Roman"/>
                <w:i/>
                <w:color w:val="000000"/>
              </w:rPr>
              <w:t xml:space="preserve">• Einbindung externer Partner (Maschinen, Werkzeuge,... etc.) </w:t>
            </w:r>
          </w:p>
        </w:tc>
      </w:tr>
    </w:tbl>
    <w:p w14:paraId="1BAF040F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243B6EDF" w14:textId="77777777" w:rsidR="004A7648" w:rsidRDefault="004A7648" w:rsidP="00C10EBF">
      <w:pPr>
        <w:spacing w:before="0" w:after="0"/>
        <w:rPr>
          <w:rFonts w:ascii="Calibri" w:hAnsi="Calibri" w:cs="BentonSans-Bold"/>
          <w:bCs/>
          <w:color w:val="F36E21"/>
        </w:rPr>
      </w:pPr>
    </w:p>
    <w:p w14:paraId="17191610" w14:textId="77777777" w:rsidR="00271B58" w:rsidRPr="00AA6963" w:rsidRDefault="00271B58" w:rsidP="00C10EBF">
      <w:pPr>
        <w:spacing w:before="0" w:after="0"/>
        <w:rPr>
          <w:rFonts w:ascii="Calibri" w:hAnsi="Calibri" w:cs="BentonSans-Bold"/>
          <w:bCs/>
        </w:rPr>
      </w:pPr>
      <w:r w:rsidRPr="00AA6963">
        <w:rPr>
          <w:rFonts w:ascii="Calibri" w:hAnsi="Calibri" w:cs="BentonSans-Bold"/>
          <w:bCs/>
          <w:color w:val="F36E21"/>
        </w:rPr>
        <w:t>Medienkompetenz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007EC5"/>
        </w:rPr>
        <w:t>Anwendungs-Know-how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4CB848"/>
        </w:rPr>
        <w:t>Informatische Grundkenntnisse</w:t>
      </w:r>
      <w:r w:rsidR="000C2EDE">
        <w:rPr>
          <w:rFonts w:ascii="Calibri" w:hAnsi="Calibri" w:cs="BentonSans-Bold"/>
          <w:bCs/>
          <w:color w:val="4CB848"/>
        </w:rPr>
        <w:br/>
      </w:r>
      <w:r w:rsidRPr="00AA6963">
        <w:rPr>
          <w:rFonts w:ascii="Calibri" w:hAnsi="Calibri" w:cs="BentonSans-Bold"/>
          <w:bCs/>
        </w:rPr>
        <w:t>(Bitte markieren Sie alle Aussagen zu diesen drei Kompetenzbereichen in den entsprechenden Farben.)</w:t>
      </w:r>
    </w:p>
    <w:p w14:paraId="38702E5E" w14:textId="77777777"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14:paraId="42AF9BB9" w14:textId="77777777"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14:paraId="65F5DE4C" w14:textId="77777777" w:rsidR="00A114BA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Name des Berufskollegs</w:t>
      </w:r>
      <w:r w:rsidR="00A114BA" w:rsidRPr="000C2EDE">
        <w:rPr>
          <w:rFonts w:ascii="Calibri" w:hAnsi="Calibri" w:cs="BentonSans-Bold"/>
          <w:bCs/>
        </w:rPr>
        <w:t>:</w:t>
      </w:r>
      <w:r w:rsidR="000C2EDE" w:rsidRPr="000C2EDE">
        <w:rPr>
          <w:rFonts w:ascii="Calibri" w:hAnsi="Calibri" w:cs="BentonSans-Bold"/>
          <w:bCs/>
        </w:rPr>
        <w:t xml:space="preserve"> Adolph-Kolping-Berufskolleg Münster</w:t>
      </w:r>
    </w:p>
    <w:p w14:paraId="245DFE80" w14:textId="36C7DE30" w:rsidR="00271B58" w:rsidRPr="00AA6963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  <w:r w:rsidR="000C2EDE" w:rsidRPr="000C2EDE">
        <w:rPr>
          <w:rFonts w:ascii="Calibri" w:hAnsi="Calibri" w:cs="BentonSans-Bold"/>
          <w:bCs/>
        </w:rPr>
        <w:t xml:space="preserve"> </w:t>
      </w:r>
      <w:r w:rsidR="0096067B">
        <w:rPr>
          <w:rFonts w:ascii="Calibri" w:hAnsi="Calibri" w:cs="BentonSans-Bold"/>
          <w:bCs/>
        </w:rPr>
        <w:t xml:space="preserve">Joachim </w:t>
      </w:r>
      <w:proofErr w:type="spellStart"/>
      <w:r w:rsidR="0096067B">
        <w:rPr>
          <w:rFonts w:ascii="Calibri" w:hAnsi="Calibri" w:cs="BentonSans-Bold"/>
          <w:bCs/>
        </w:rPr>
        <w:t>Wiepen</w:t>
      </w:r>
      <w:proofErr w:type="spellEnd"/>
    </w:p>
    <w:sectPr w:rsidR="00271B58" w:rsidRPr="00AA6963" w:rsidSect="007C43E5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9FAC7" w14:textId="77777777" w:rsidR="00CD7033" w:rsidRDefault="00CD7033">
      <w:r>
        <w:separator/>
      </w:r>
    </w:p>
    <w:p w14:paraId="57368087" w14:textId="77777777" w:rsidR="00CD7033" w:rsidRDefault="00CD7033"/>
    <w:p w14:paraId="60EDABE2" w14:textId="77777777" w:rsidR="00CD7033" w:rsidRDefault="00CD7033"/>
  </w:endnote>
  <w:endnote w:type="continuationSeparator" w:id="0">
    <w:p w14:paraId="145848C1" w14:textId="77777777" w:rsidR="00CD7033" w:rsidRDefault="00CD7033">
      <w:r>
        <w:continuationSeparator/>
      </w:r>
    </w:p>
    <w:p w14:paraId="19EBE244" w14:textId="77777777" w:rsidR="00CD7033" w:rsidRDefault="00CD7033"/>
    <w:p w14:paraId="09540F7E" w14:textId="77777777" w:rsidR="00CD7033" w:rsidRDefault="00CD7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C2DF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608F" w14:textId="77777777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</w:instrText>
    </w:r>
    <w:r w:rsidR="0009093C">
      <w:instrText>PAGE</w:instrText>
    </w:r>
    <w:r>
      <w:instrText xml:space="preserve">  \* Arabic  \* MERGEFORMAT </w:instrText>
    </w:r>
    <w:r>
      <w:fldChar w:fldCharType="separate"/>
    </w:r>
    <w:r w:rsidR="001E5C1F">
      <w:rPr>
        <w:noProof/>
      </w:rPr>
      <w:t>1</w:t>
    </w:r>
    <w:r>
      <w:fldChar w:fldCharType="end"/>
    </w:r>
    <w:r>
      <w:t xml:space="preserve"> von </w:t>
    </w:r>
    <w:r w:rsidR="005A072E">
      <w:fldChar w:fldCharType="begin"/>
    </w:r>
    <w:r w:rsidR="005A072E">
      <w:instrText xml:space="preserve"> </w:instrText>
    </w:r>
    <w:r w:rsidR="0009093C">
      <w:instrText>NUMPAGES</w:instrText>
    </w:r>
    <w:r w:rsidR="005A072E">
      <w:instrText xml:space="preserve">  \* Arabic  \* MERGEFORMAT </w:instrText>
    </w:r>
    <w:r w:rsidR="005A072E">
      <w:fldChar w:fldCharType="separate"/>
    </w:r>
    <w:r w:rsidR="001E5C1F">
      <w:rPr>
        <w:noProof/>
      </w:rPr>
      <w:t>3</w:t>
    </w:r>
    <w:r w:rsidR="005A07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FF1FB" w14:textId="77777777" w:rsidR="00CD7033" w:rsidRDefault="00CD7033">
      <w:r>
        <w:separator/>
      </w:r>
    </w:p>
  </w:footnote>
  <w:footnote w:type="continuationSeparator" w:id="0">
    <w:p w14:paraId="36F22BBD" w14:textId="77777777" w:rsidR="00CD7033" w:rsidRDefault="00CD7033">
      <w:r>
        <w:continuationSeparator/>
      </w:r>
    </w:p>
    <w:p w14:paraId="0384CD9A" w14:textId="77777777" w:rsidR="00CD7033" w:rsidRDefault="00CD7033"/>
    <w:p w14:paraId="18D03B8E" w14:textId="77777777" w:rsidR="00CD7033" w:rsidRDefault="00CD7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7AC0" w14:textId="777D1B1A" w:rsidR="00607C63" w:rsidRPr="00DE0DDC" w:rsidRDefault="00483B1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F22A0A9" wp14:editId="67A31C2F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4CDD9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a="http://schemas.openxmlformats.org/drawingml/2006/main" xmlns:a14="http://schemas.microsoft.com/office/drawing/2010/main">
          <w:pict w14:anchorId="3E46A840">
            <v:shapetype id="_x0000_t202" coordsize="21600,21600" o:spt="202" path="m0,0l0,21600,21600,21600,21600,0xe" w14:anchorId="6F22A0A9">
              <v:stroke joinstyle="miter"/>
              <v:path gradientshapeok="t" o:connecttype="rect"/>
            </v:shapetype>
            <v:shape id="Text_x0020_Box_x0020_14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">
              <v:textbox style="layout-flow:vertical" inset="0,0,1mm,0">
                <w:txbxContent>
                  <w:p w:rsidR="00F34EF4" w:rsidP="00F34EF4" w:rsidRDefault="00F34EF4" w14:paraId="1B85B4E6" w14:textId="77777777">
                    <w:pPr>
                      <w:pStyle w:val="Kopfzeile"/>
                      <w:pBdr>
                        <w:bottom w:val="single" w:color="auto" w:sz="4" w:space="1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7A5CBF" wp14:editId="52970538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D4B86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09093C">
                            <w:instrText>PAGE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5A072E">
                            <w:fldChar w:fldCharType="begin"/>
                          </w:r>
                          <w:r w:rsidR="005A072E">
                            <w:instrText xml:space="preserve"> </w:instrText>
                          </w:r>
                          <w:r w:rsidR="0009093C">
                            <w:instrText>NUMPAGES</w:instrText>
                          </w:r>
                          <w:r w:rsidR="005A072E">
                            <w:instrText xml:space="preserve">  \* Arabic  \* MERGEFORMAT </w:instrText>
                          </w:r>
                          <w:r w:rsidR="005A072E">
                            <w:fldChar w:fldCharType="separate"/>
                          </w:r>
                          <w:r w:rsidR="005F21CD">
                            <w:rPr>
                              <w:noProof/>
                            </w:rPr>
                            <w:t>3</w:t>
                          </w:r>
                          <w:r w:rsidR="005A072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a="http://schemas.openxmlformats.org/drawingml/2006/main" xmlns:a14="http://schemas.microsoft.com/office/drawing/2010/main">
          <w:pict w14:anchorId="75F6B42F">
            <v:shapetype id="_x0000_t202" coordsize="21600,21600" o:spt="202" path="m0,0l0,21600,21600,21600,21600,0xe" w14:anchorId="1E7A5CBF">
              <v:stroke joinstyle="miter"/>
              <v:path gradientshapeok="t" o:connecttype="rect"/>
            </v:shapetype>
            <v:shape id="Text_x0020_Box_x0020_13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">
              <v:textbox style="layout-flow:vertical" inset="1mm,0,0,0">
                <w:txbxContent>
                  <w:p w:rsidRPr="00CD1F11" w:rsidR="00F34EF4" w:rsidP="00F34EF4" w:rsidRDefault="00F34EF4" w14:paraId="0FE9AAFB" w14:textId="77777777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</w: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09093C">
                      <w:instrText>PAGE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A072E">
                      <w:fldChar w:fldCharType="begin"/>
                    </w:r>
                    <w:r w:rsidR="005A072E">
                      <w:instrText xml:space="preserve"> </w:instrText>
                    </w:r>
                    <w:r w:rsidR="0009093C">
                      <w:instrText>NUMPAGES</w:instrText>
                    </w:r>
                    <w:r w:rsidR="005A072E">
                      <w:instrText xml:space="preserve">  \* Arabic  \* MERGEFORMAT </w:instrText>
                    </w:r>
                    <w:r w:rsidR="005A072E">
                      <w:fldChar w:fldCharType="separate"/>
                    </w:r>
                    <w:r w:rsidR="005F21CD">
                      <w:rPr>
                        <w:noProof/>
                      </w:rPr>
                      <w:t>3</w:t>
                    </w:r>
                    <w:r w:rsidR="005A072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5CDF" w14:textId="6A0A2D47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21790B">
      <w:rPr>
        <w:rFonts w:ascii="Calibri" w:hAnsi="Calibri"/>
        <w:b/>
        <w:sz w:val="28"/>
        <w:szCs w:val="28"/>
        <w:u w:val="single"/>
      </w:rPr>
      <w:t xml:space="preserve"> </w:t>
    </w:r>
    <w:r w:rsidR="00A9188C">
      <w:rPr>
        <w:rFonts w:ascii="Calibri" w:hAnsi="Calibri"/>
        <w:b/>
        <w:sz w:val="28"/>
        <w:szCs w:val="28"/>
        <w:u w:val="single"/>
      </w:rPr>
      <w:t>September</w:t>
    </w:r>
    <w:r w:rsidR="0021790B">
      <w:rPr>
        <w:rFonts w:ascii="Calibri" w:hAnsi="Calibri"/>
        <w:b/>
        <w:sz w:val="28"/>
        <w:szCs w:val="28"/>
        <w:u w:val="single"/>
      </w:rPr>
      <w:t xml:space="preserve"> 2019</w:t>
    </w:r>
  </w:p>
  <w:p w14:paraId="00629222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0E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B24E0F"/>
    <w:multiLevelType w:val="hybridMultilevel"/>
    <w:tmpl w:val="9542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2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0"/>
  </w:num>
  <w:num w:numId="12">
    <w:abstractNumId w:val="24"/>
  </w:num>
  <w:num w:numId="13">
    <w:abstractNumId w:val="19"/>
  </w:num>
  <w:num w:numId="14">
    <w:abstractNumId w:val="26"/>
  </w:num>
  <w:num w:numId="15">
    <w:abstractNumId w:val="21"/>
  </w:num>
  <w:num w:numId="16">
    <w:abstractNumId w:val="22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7"/>
  </w:num>
  <w:num w:numId="30">
    <w:abstractNumId w:val="30"/>
  </w:num>
  <w:num w:numId="31">
    <w:abstractNumId w:val="12"/>
  </w:num>
  <w:num w:numId="32">
    <w:abstractNumId w:val="28"/>
  </w:num>
  <w:num w:numId="33">
    <w:abstractNumId w:val="27"/>
  </w:num>
  <w:num w:numId="34">
    <w:abstractNumId w:val="18"/>
  </w:num>
  <w:num w:numId="35">
    <w:abstractNumId w:val="29"/>
  </w:num>
  <w:num w:numId="36">
    <w:abstractNumId w:val="25"/>
  </w:num>
  <w:num w:numId="37">
    <w:abstractNumId w:val="3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1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23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1"/>
  </w:num>
  <w:num w:numId="4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3FCB"/>
    <w:rsid w:val="0006490B"/>
    <w:rsid w:val="00064A24"/>
    <w:rsid w:val="00064B89"/>
    <w:rsid w:val="00065829"/>
    <w:rsid w:val="00084BB5"/>
    <w:rsid w:val="0009093C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2EDE"/>
    <w:rsid w:val="000C5EB3"/>
    <w:rsid w:val="000C7219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137"/>
    <w:rsid w:val="001662E0"/>
    <w:rsid w:val="0016699F"/>
    <w:rsid w:val="00173360"/>
    <w:rsid w:val="0017483C"/>
    <w:rsid w:val="00177828"/>
    <w:rsid w:val="00184E69"/>
    <w:rsid w:val="00186E9C"/>
    <w:rsid w:val="00190265"/>
    <w:rsid w:val="0019078C"/>
    <w:rsid w:val="001909EA"/>
    <w:rsid w:val="00191BD7"/>
    <w:rsid w:val="00193D62"/>
    <w:rsid w:val="00193FA7"/>
    <w:rsid w:val="001940FE"/>
    <w:rsid w:val="00194743"/>
    <w:rsid w:val="00194DED"/>
    <w:rsid w:val="001953E1"/>
    <w:rsid w:val="0019694C"/>
    <w:rsid w:val="00197A91"/>
    <w:rsid w:val="001A4BFD"/>
    <w:rsid w:val="001A52EA"/>
    <w:rsid w:val="001A6197"/>
    <w:rsid w:val="001B4448"/>
    <w:rsid w:val="001B4DC5"/>
    <w:rsid w:val="001B6386"/>
    <w:rsid w:val="001B6C45"/>
    <w:rsid w:val="001C0DB7"/>
    <w:rsid w:val="001C4B15"/>
    <w:rsid w:val="001C5DC7"/>
    <w:rsid w:val="001C68F1"/>
    <w:rsid w:val="001D0CEA"/>
    <w:rsid w:val="001D2A52"/>
    <w:rsid w:val="001D71C5"/>
    <w:rsid w:val="001E01A7"/>
    <w:rsid w:val="001E5C1F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1790B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18FC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0DBD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3D81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6199"/>
    <w:rsid w:val="004173A0"/>
    <w:rsid w:val="00421D4C"/>
    <w:rsid w:val="00423880"/>
    <w:rsid w:val="0042489B"/>
    <w:rsid w:val="004258A6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16E"/>
    <w:rsid w:val="00457CC9"/>
    <w:rsid w:val="00461798"/>
    <w:rsid w:val="00463147"/>
    <w:rsid w:val="00464089"/>
    <w:rsid w:val="004764F6"/>
    <w:rsid w:val="00476EF2"/>
    <w:rsid w:val="00480E5D"/>
    <w:rsid w:val="00481FDF"/>
    <w:rsid w:val="00483B19"/>
    <w:rsid w:val="00483DBF"/>
    <w:rsid w:val="00485D7F"/>
    <w:rsid w:val="00491506"/>
    <w:rsid w:val="004970B6"/>
    <w:rsid w:val="0049774F"/>
    <w:rsid w:val="004A0125"/>
    <w:rsid w:val="004A413F"/>
    <w:rsid w:val="004A716B"/>
    <w:rsid w:val="004A7648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5C74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07EE2"/>
    <w:rsid w:val="005117A6"/>
    <w:rsid w:val="00513852"/>
    <w:rsid w:val="00514813"/>
    <w:rsid w:val="00515FE6"/>
    <w:rsid w:val="00517EA0"/>
    <w:rsid w:val="0052103E"/>
    <w:rsid w:val="0052123D"/>
    <w:rsid w:val="00522AFF"/>
    <w:rsid w:val="00523F6C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745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10A"/>
    <w:rsid w:val="005F1790"/>
    <w:rsid w:val="005F21CD"/>
    <w:rsid w:val="005F6E44"/>
    <w:rsid w:val="00601B3C"/>
    <w:rsid w:val="00601E28"/>
    <w:rsid w:val="0060410A"/>
    <w:rsid w:val="00604777"/>
    <w:rsid w:val="006056B5"/>
    <w:rsid w:val="00606167"/>
    <w:rsid w:val="0060740F"/>
    <w:rsid w:val="00607B27"/>
    <w:rsid w:val="00607C63"/>
    <w:rsid w:val="00611C6D"/>
    <w:rsid w:val="00611D55"/>
    <w:rsid w:val="006144CD"/>
    <w:rsid w:val="0061527A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41CA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5B5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64DA"/>
    <w:rsid w:val="006E13EC"/>
    <w:rsid w:val="006E1A06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B8C"/>
    <w:rsid w:val="00732500"/>
    <w:rsid w:val="00733CD6"/>
    <w:rsid w:val="00734A42"/>
    <w:rsid w:val="007409EA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96CAF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077"/>
    <w:rsid w:val="00880672"/>
    <w:rsid w:val="00881600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7483"/>
    <w:rsid w:val="009521B0"/>
    <w:rsid w:val="00952DF5"/>
    <w:rsid w:val="0095620B"/>
    <w:rsid w:val="009563F5"/>
    <w:rsid w:val="009578BC"/>
    <w:rsid w:val="0096067B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84DBE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4B7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3A50"/>
    <w:rsid w:val="00A17E22"/>
    <w:rsid w:val="00A221EE"/>
    <w:rsid w:val="00A23725"/>
    <w:rsid w:val="00A23F48"/>
    <w:rsid w:val="00A2623D"/>
    <w:rsid w:val="00A325B9"/>
    <w:rsid w:val="00A351AE"/>
    <w:rsid w:val="00A35CB3"/>
    <w:rsid w:val="00A35CF7"/>
    <w:rsid w:val="00A37BFB"/>
    <w:rsid w:val="00A4329D"/>
    <w:rsid w:val="00A51586"/>
    <w:rsid w:val="00A527C5"/>
    <w:rsid w:val="00A5290A"/>
    <w:rsid w:val="00A61DA3"/>
    <w:rsid w:val="00A662A5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188C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0C9C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32"/>
    <w:rsid w:val="00AF787D"/>
    <w:rsid w:val="00B062DB"/>
    <w:rsid w:val="00B07C65"/>
    <w:rsid w:val="00B150C1"/>
    <w:rsid w:val="00B1518E"/>
    <w:rsid w:val="00B15B01"/>
    <w:rsid w:val="00B2245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6BAD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20C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3D17"/>
    <w:rsid w:val="00C16A8E"/>
    <w:rsid w:val="00C17AC3"/>
    <w:rsid w:val="00C200E1"/>
    <w:rsid w:val="00C25163"/>
    <w:rsid w:val="00C258C1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033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C8A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0563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2F45"/>
    <w:rsid w:val="00DC314B"/>
    <w:rsid w:val="00DC3E31"/>
    <w:rsid w:val="00DD06F0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47DE"/>
    <w:rsid w:val="00E66950"/>
    <w:rsid w:val="00E71F2C"/>
    <w:rsid w:val="00E72E5A"/>
    <w:rsid w:val="00E73CE1"/>
    <w:rsid w:val="00E76636"/>
    <w:rsid w:val="00E774D2"/>
    <w:rsid w:val="00E77FC5"/>
    <w:rsid w:val="00E839F4"/>
    <w:rsid w:val="00E8537A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A7A92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E7FC5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DE8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5DF2"/>
    <w:rsid w:val="00FF67F0"/>
    <w:rsid w:val="00FF6ECC"/>
    <w:rsid w:val="00FF7934"/>
    <w:rsid w:val="61D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A7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DCAD945C-A42A-4043-BD5B-E635203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899D98E8.dotm</Template>
  <TotalTime>0</TotalTime>
  <Pages>3</Pages>
  <Words>602</Words>
  <Characters>4821</Characters>
  <Application>Microsoft Office Word</Application>
  <DocSecurity>0</DocSecurity>
  <Lines>114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Georg Salomon</cp:lastModifiedBy>
  <cp:revision>4</cp:revision>
  <cp:lastPrinted>2019-09-05T15:59:00Z</cp:lastPrinted>
  <dcterms:created xsi:type="dcterms:W3CDTF">2019-09-25T10:57:00Z</dcterms:created>
  <dcterms:modified xsi:type="dcterms:W3CDTF">2019-09-25T11:01:00Z</dcterms:modified>
</cp:coreProperties>
</file>