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5E7D28" w:rsidP="000B5D2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Fachklassen des dualen Systems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5E7D28" w:rsidP="000B5D2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HF 4 „Gestaltung und Entwurf“; </w:t>
            </w:r>
            <w:r w:rsidR="00D2703C">
              <w:rPr>
                <w:rFonts w:ascii="Arial" w:hAnsi="Arial" w:cs="Arial"/>
                <w:sz w:val="20"/>
                <w:szCs w:val="20"/>
              </w:rPr>
              <w:t>AGP „</w:t>
            </w:r>
            <w:r>
              <w:rPr>
                <w:rFonts w:ascii="Arial" w:hAnsi="Arial" w:cs="Arial"/>
                <w:sz w:val="20"/>
                <w:szCs w:val="20"/>
              </w:rPr>
              <w:t>Ideenentwicklung und Kreativtechniken</w:t>
            </w:r>
            <w:r w:rsidR="00D2703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5E7D28" w:rsidP="000B5D2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Sport/Gesundheitsförderung</w:t>
            </w:r>
            <w:r w:rsidR="00E72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 3)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0A1225">
              <w:rPr>
                <w:rFonts w:ascii="Arial" w:hAnsi="Arial" w:cs="Arial"/>
                <w:b/>
                <w:sz w:val="20"/>
                <w:szCs w:val="20"/>
              </w:rPr>
              <w:t>) 10</w:t>
            </w:r>
            <w:r w:rsidR="00BE1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22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E1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22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 xml:space="preserve"> 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0A1225" w:rsidP="000B5D2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Entwicklung</w:t>
            </w:r>
            <w:r w:rsidR="002F1A8B">
              <w:rPr>
                <w:rFonts w:ascii="Arial" w:hAnsi="Arial" w:cs="Arial"/>
                <w:sz w:val="20"/>
                <w:szCs w:val="20"/>
              </w:rPr>
              <w:t xml:space="preserve"> einer Akrobatikvorführung unter Berücksichtigung kreative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D01EB">
              <w:rPr>
                <w:rFonts w:ascii="Arial" w:hAnsi="Arial" w:cs="Arial"/>
                <w:sz w:val="20"/>
                <w:szCs w:val="20"/>
              </w:rPr>
              <w:t xml:space="preserve"> Vorgehensweisen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individueller</w:t>
            </w:r>
            <w:r w:rsidR="00ED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Stärken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38" w:rsidRPr="00837606" w:rsidRDefault="00B04A9D" w:rsidP="00913012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4A9D" w:rsidRPr="00837606" w:rsidRDefault="008D1431" w:rsidP="0016456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sind Auszubildende/r einer Werbeagentur, die jährlich einen Aktionstag zur Stammkun</w:t>
            </w:r>
            <w:r w:rsidR="007C0ED9">
              <w:rPr>
                <w:rFonts w:ascii="Arial" w:hAnsi="Arial" w:cs="Arial"/>
                <w:sz w:val="20"/>
                <w:szCs w:val="20"/>
              </w:rPr>
              <w:t>denbindung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Akquirierung neuer Kunden durchführt.</w:t>
            </w:r>
          </w:p>
          <w:p w:rsidR="00B04A9D" w:rsidRDefault="008D1431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jedes Jahr planen alle Auszubildenden der Agentur eine kleine Bühnen</w:t>
            </w:r>
            <w:r w:rsidR="007C0E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show. In diesem Rahmen haben Sie sich entschieden eine Akrobatikauffü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rung zu entwickeln und aufzuführen. </w:t>
            </w:r>
          </w:p>
          <w:p w:rsidR="00E72377" w:rsidRPr="00837606" w:rsidRDefault="007C0ED9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Auszubildenden</w:t>
            </w:r>
            <w:r w:rsidR="00801A54">
              <w:rPr>
                <w:rFonts w:ascii="Arial" w:hAnsi="Arial" w:cs="Arial"/>
                <w:sz w:val="20"/>
                <w:szCs w:val="20"/>
              </w:rPr>
              <w:t xml:space="preserve"> sind gemeinsam für die Ideenentwicklung und Planung verantwortlich. Dafür nutzen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420B7">
              <w:rPr>
                <w:rFonts w:ascii="Arial" w:hAnsi="Arial" w:cs="Arial"/>
                <w:sz w:val="20"/>
                <w:szCs w:val="20"/>
              </w:rPr>
              <w:t>ie aus dem Berufsalltag bekannte</w:t>
            </w:r>
            <w:r w:rsidR="00801A54">
              <w:rPr>
                <w:rFonts w:ascii="Arial" w:hAnsi="Arial" w:cs="Arial"/>
                <w:sz w:val="20"/>
                <w:szCs w:val="20"/>
              </w:rPr>
              <w:t xml:space="preserve"> Kreativtechn</w:t>
            </w:r>
            <w:r w:rsidR="00801A54">
              <w:rPr>
                <w:rFonts w:ascii="Arial" w:hAnsi="Arial" w:cs="Arial"/>
                <w:sz w:val="20"/>
                <w:szCs w:val="20"/>
              </w:rPr>
              <w:t>i</w:t>
            </w:r>
            <w:r w:rsidR="00801A54">
              <w:rPr>
                <w:rFonts w:ascii="Arial" w:hAnsi="Arial" w:cs="Arial"/>
                <w:sz w:val="20"/>
                <w:szCs w:val="20"/>
              </w:rPr>
              <w:t>ken. Für die Umsetzung der Aufgabenverteilung berücksichtigen Sie die indiv</w:t>
            </w:r>
            <w:r w:rsidR="00801A54">
              <w:rPr>
                <w:rFonts w:ascii="Arial" w:hAnsi="Arial" w:cs="Arial"/>
                <w:sz w:val="20"/>
                <w:szCs w:val="20"/>
              </w:rPr>
              <w:t>i</w:t>
            </w:r>
            <w:r w:rsidR="00801A54">
              <w:rPr>
                <w:rFonts w:ascii="Arial" w:hAnsi="Arial" w:cs="Arial"/>
                <w:sz w:val="20"/>
                <w:szCs w:val="20"/>
              </w:rPr>
              <w:t xml:space="preserve">duellen Stärken der Beteiligten. 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8" w:rsidRDefault="00913012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9673B5" w:rsidRDefault="00141739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5327A" w:rsidRPr="0045327A">
              <w:rPr>
                <w:rFonts w:ascii="Arial" w:hAnsi="Arial" w:cs="Arial"/>
                <w:sz w:val="20"/>
                <w:szCs w:val="20"/>
              </w:rPr>
              <w:t>reative Gestaltung von Bewegungsformen mit dem Schwerpunkt Koord</w:t>
            </w:r>
            <w:r w:rsidR="0045327A" w:rsidRPr="0045327A">
              <w:rPr>
                <w:rFonts w:ascii="Arial" w:hAnsi="Arial" w:cs="Arial"/>
                <w:sz w:val="20"/>
                <w:szCs w:val="20"/>
              </w:rPr>
              <w:t>i</w:t>
            </w:r>
            <w:r w:rsidR="0045327A" w:rsidRPr="0045327A">
              <w:rPr>
                <w:rFonts w:ascii="Arial" w:hAnsi="Arial" w:cs="Arial"/>
                <w:sz w:val="20"/>
                <w:szCs w:val="20"/>
              </w:rPr>
              <w:t>nation, Balanc</w:t>
            </w:r>
            <w:r w:rsidR="0045327A">
              <w:rPr>
                <w:rFonts w:ascii="Arial" w:hAnsi="Arial" w:cs="Arial"/>
                <w:sz w:val="20"/>
                <w:szCs w:val="20"/>
              </w:rPr>
              <w:t>e und Risiko</w:t>
            </w:r>
            <w:r>
              <w:rPr>
                <w:rFonts w:ascii="Arial" w:hAnsi="Arial" w:cs="Arial"/>
                <w:sz w:val="20"/>
                <w:szCs w:val="20"/>
              </w:rPr>
              <w:t xml:space="preserve"> in Kleingruppen</w:t>
            </w:r>
          </w:p>
          <w:p w:rsidR="0045327A" w:rsidRDefault="00D33893" w:rsidP="0045327A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</w:t>
            </w:r>
            <w:r w:rsidR="0045327A">
              <w:rPr>
                <w:rFonts w:ascii="Arial" w:hAnsi="Arial" w:cs="Arial"/>
                <w:sz w:val="20"/>
                <w:szCs w:val="20"/>
              </w:rPr>
              <w:t xml:space="preserve"> von Kreativitätstechniken wie Brainstorming, morphologische Matrix, etc.</w:t>
            </w:r>
          </w:p>
          <w:p w:rsidR="00D33893" w:rsidRDefault="00D33893" w:rsidP="0045327A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Erstellung von Bewertungskriterien für die Präsentation</w:t>
            </w:r>
          </w:p>
          <w:p w:rsidR="0045327A" w:rsidRDefault="0045327A" w:rsidP="0045327A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Durchführung einer präsentationsreifen Gruppengestaltung</w:t>
            </w:r>
          </w:p>
          <w:p w:rsidR="00F1559A" w:rsidRPr="0045327A" w:rsidRDefault="0045327A" w:rsidP="00AE468C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Entwicklung von Verantwortungsgefühl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8" w:rsidRDefault="00B04A9D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</w:t>
            </w:r>
            <w:r w:rsidR="009130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33893" w:rsidRDefault="00D33893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Dokumentation und Optimierung des Kreativitätsprozesses z.B. durch 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tos oder Videos</w:t>
            </w:r>
          </w:p>
          <w:p w:rsidR="00D33893" w:rsidRDefault="00D33893" w:rsidP="00D33893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 der individuellen und gemeinsamen Leistung </w:t>
            </w:r>
            <w:r w:rsidR="00A87E63">
              <w:rPr>
                <w:rFonts w:ascii="Arial" w:hAnsi="Arial" w:cs="Arial"/>
                <w:sz w:val="20"/>
                <w:szCs w:val="20"/>
              </w:rPr>
              <w:t>bei der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schlusspräsentation</w:t>
            </w:r>
          </w:p>
          <w:p w:rsidR="00F40C89" w:rsidRPr="00837606" w:rsidRDefault="00D33893" w:rsidP="00AE468C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Individuelle </w:t>
            </w:r>
            <w:r w:rsidR="00A87E63">
              <w:rPr>
                <w:rFonts w:ascii="Arial" w:hAnsi="Arial" w:cs="Arial"/>
                <w:sz w:val="20"/>
                <w:szCs w:val="20"/>
              </w:rPr>
              <w:t>Bewertung im Verlauf des Erarbeitungs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87E63">
              <w:rPr>
                <w:rFonts w:ascii="Arial" w:hAnsi="Arial" w:cs="Arial"/>
                <w:sz w:val="20"/>
                <w:szCs w:val="20"/>
              </w:rPr>
              <w:t>rozess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87E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A9D" w:rsidRPr="00837606" w:rsidTr="000B5D24">
        <w:trPr>
          <w:trHeight w:val="1363"/>
        </w:trPr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3D64AD" w:rsidRPr="003D64AD" w:rsidRDefault="003D64AD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4AD">
              <w:rPr>
                <w:rFonts w:ascii="Arial" w:hAnsi="Arial" w:cs="Arial"/>
                <w:sz w:val="20"/>
                <w:szCs w:val="20"/>
              </w:rPr>
              <w:t>Mündliche Mitarbeit</w:t>
            </w:r>
          </w:p>
          <w:p w:rsidR="003D64AD" w:rsidRPr="003D64AD" w:rsidRDefault="003D64AD" w:rsidP="003D64AD">
            <w:pPr>
              <w:pStyle w:val="Listenabsatz"/>
              <w:numPr>
                <w:ilvl w:val="0"/>
                <w:numId w:val="32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4AD">
              <w:rPr>
                <w:rFonts w:ascii="Arial" w:hAnsi="Arial" w:cs="Arial"/>
                <w:sz w:val="20"/>
                <w:szCs w:val="20"/>
              </w:rPr>
              <w:t>Sportpraktische Mitarbeit</w:t>
            </w:r>
          </w:p>
          <w:p w:rsidR="00F1559A" w:rsidRPr="000B5D24" w:rsidRDefault="003D64AD" w:rsidP="000B5D24">
            <w:pPr>
              <w:pStyle w:val="Listenabsatz"/>
              <w:numPr>
                <w:ilvl w:val="0"/>
                <w:numId w:val="32"/>
              </w:num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64AD">
              <w:rPr>
                <w:rFonts w:ascii="Arial" w:hAnsi="Arial" w:cs="Arial"/>
                <w:sz w:val="20"/>
                <w:szCs w:val="20"/>
              </w:rPr>
              <w:t>Einbringen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</w:t>
            </w:r>
            <w:r w:rsidRPr="003D64AD">
              <w:rPr>
                <w:rFonts w:ascii="Arial" w:hAnsi="Arial" w:cs="Arial"/>
                <w:sz w:val="20"/>
                <w:szCs w:val="20"/>
              </w:rPr>
              <w:t>ntwickeln personaler Kompetenzen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3D64AD" w:rsidRDefault="003D64AD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4AD">
              <w:rPr>
                <w:rFonts w:ascii="Arial" w:hAnsi="Arial" w:cs="Arial"/>
                <w:sz w:val="20"/>
                <w:szCs w:val="20"/>
              </w:rPr>
              <w:t>Test über Sicherheitsregeln</w:t>
            </w:r>
          </w:p>
          <w:p w:rsidR="003D64AD" w:rsidRPr="003D64AD" w:rsidRDefault="003D64AD" w:rsidP="003D64AD">
            <w:pPr>
              <w:pStyle w:val="Listenabsatz"/>
              <w:numPr>
                <w:ilvl w:val="0"/>
                <w:numId w:val="32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Prozessprotokolle</w:t>
            </w:r>
            <w:r w:rsidRPr="003D64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8" w:rsidRPr="00837606" w:rsidRDefault="00D51375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Wesentliche Kompetenzen im Fach</w:t>
            </w:r>
            <w:r w:rsidR="002F6638">
              <w:rPr>
                <w:rFonts w:ascii="Arial" w:hAnsi="Arial" w:cs="Arial"/>
                <w:b/>
                <w:sz w:val="20"/>
                <w:szCs w:val="20"/>
              </w:rPr>
              <w:t xml:space="preserve"> Sport/Gesun</w:t>
            </w:r>
            <w:r w:rsidR="00E723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F6638">
              <w:rPr>
                <w:rFonts w:ascii="Arial" w:hAnsi="Arial" w:cs="Arial"/>
                <w:b/>
                <w:sz w:val="20"/>
                <w:szCs w:val="20"/>
              </w:rPr>
              <w:t>heitsförderung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10EA" w:rsidRPr="00837606" w:rsidRDefault="00AE468C" w:rsidP="000B5D24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Die Schülerinnen und Schüler</w:t>
            </w:r>
          </w:p>
          <w:p w:rsidR="002F6638" w:rsidRDefault="008F55D7" w:rsidP="002F6638">
            <w:pPr>
              <w:pStyle w:val="Tabellenspiegelstric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 w:rsidRPr="008F55D7">
              <w:rPr>
                <w:rFonts w:ascii="Arial" w:hAnsi="Arial"/>
                <w:sz w:val="20"/>
                <w:szCs w:val="20"/>
              </w:rPr>
              <w:t xml:space="preserve">setzen kooperativ Elemente und Prinzipien der Gestaltungslehre kreativ in Bewegung um </w:t>
            </w:r>
            <w:r w:rsidR="002F6638">
              <w:rPr>
                <w:rFonts w:ascii="Arial" w:hAnsi="Arial"/>
                <w:sz w:val="20"/>
                <w:szCs w:val="20"/>
              </w:rPr>
              <w:t>(</w:t>
            </w:r>
            <w:r w:rsidR="00F814A0">
              <w:rPr>
                <w:rFonts w:ascii="Arial" w:hAnsi="Arial"/>
                <w:sz w:val="20"/>
                <w:szCs w:val="20"/>
              </w:rPr>
              <w:t>Z</w:t>
            </w:r>
            <w:r w:rsidR="002F6638">
              <w:rPr>
                <w:rFonts w:ascii="Arial" w:hAnsi="Arial"/>
                <w:sz w:val="20"/>
                <w:szCs w:val="20"/>
              </w:rPr>
              <w:t xml:space="preserve"> 1)</w:t>
            </w:r>
          </w:p>
          <w:p w:rsidR="002F6638" w:rsidRDefault="008F55D7" w:rsidP="002F6638">
            <w:pPr>
              <w:pStyle w:val="Tabellenspiegelstric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 w:rsidRPr="008F55D7">
              <w:rPr>
                <w:rFonts w:ascii="Arial" w:hAnsi="Arial"/>
                <w:sz w:val="20"/>
                <w:szCs w:val="20"/>
              </w:rPr>
              <w:t>gestalten und variieren komplexe Bewegungsformen ind</w:t>
            </w:r>
            <w:r w:rsidR="002F6638">
              <w:rPr>
                <w:rFonts w:ascii="Arial" w:hAnsi="Arial"/>
                <w:sz w:val="20"/>
                <w:szCs w:val="20"/>
              </w:rPr>
              <w:t>ividuell oder in Gruppen (</w:t>
            </w:r>
            <w:r w:rsidR="00F814A0">
              <w:rPr>
                <w:rFonts w:ascii="Arial" w:hAnsi="Arial"/>
                <w:sz w:val="20"/>
                <w:szCs w:val="20"/>
              </w:rPr>
              <w:t>Z</w:t>
            </w:r>
            <w:r w:rsidR="002F6638">
              <w:rPr>
                <w:rFonts w:ascii="Arial" w:hAnsi="Arial"/>
                <w:sz w:val="20"/>
                <w:szCs w:val="20"/>
              </w:rPr>
              <w:t xml:space="preserve"> 3)</w:t>
            </w:r>
          </w:p>
          <w:p w:rsidR="00F40C89" w:rsidRPr="008F55D7" w:rsidRDefault="008F55D7" w:rsidP="002F6638">
            <w:pPr>
              <w:pStyle w:val="Tabellenspiegelstric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 w:rsidRPr="008F55D7">
              <w:rPr>
                <w:rFonts w:ascii="Arial" w:hAnsi="Arial"/>
                <w:sz w:val="20"/>
                <w:szCs w:val="20"/>
              </w:rPr>
              <w:t xml:space="preserve">gestalten und präsentieren in Teams komplexe Aktionsformen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F814A0">
              <w:rPr>
                <w:rFonts w:ascii="Arial" w:hAnsi="Arial"/>
                <w:sz w:val="20"/>
                <w:szCs w:val="20"/>
              </w:rPr>
              <w:t>Z</w:t>
            </w:r>
            <w:r w:rsidR="00E72377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 xml:space="preserve"> 5</w:t>
            </w:r>
            <w:r w:rsidRPr="008F55D7">
              <w:rPr>
                <w:rFonts w:ascii="Arial" w:hAnsi="Arial"/>
                <w:sz w:val="20"/>
                <w:szCs w:val="20"/>
              </w:rPr>
              <w:t>).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A" w:rsidRDefault="00B04A9D" w:rsidP="000B5D24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097D96" w:rsidRPr="00097D96" w:rsidRDefault="00097D96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Internetrecherche zu akrobatischen Elementen und Choreographien </w:t>
            </w:r>
          </w:p>
          <w:p w:rsidR="00097D96" w:rsidRPr="00097D96" w:rsidRDefault="00097D96" w:rsidP="00097D96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D96">
              <w:rPr>
                <w:rFonts w:ascii="Arial" w:hAnsi="Arial" w:cs="Arial"/>
                <w:sz w:val="20"/>
                <w:szCs w:val="20"/>
              </w:rPr>
              <w:t>Erarbeitung von körperlichen (Körperspannung, Balance, etc.) und psych</w:t>
            </w:r>
            <w:r w:rsidRPr="00097D96">
              <w:rPr>
                <w:rFonts w:ascii="Arial" w:hAnsi="Arial" w:cs="Arial"/>
                <w:sz w:val="20"/>
                <w:szCs w:val="20"/>
              </w:rPr>
              <w:t>i</w:t>
            </w:r>
            <w:r w:rsidRPr="00097D96">
              <w:rPr>
                <w:rFonts w:ascii="Arial" w:hAnsi="Arial" w:cs="Arial"/>
                <w:sz w:val="20"/>
                <w:szCs w:val="20"/>
              </w:rPr>
              <w:t xml:space="preserve">schen </w:t>
            </w:r>
            <w:r w:rsidR="00547B86" w:rsidRPr="00097D96">
              <w:rPr>
                <w:rFonts w:ascii="Arial" w:hAnsi="Arial" w:cs="Arial"/>
                <w:sz w:val="20"/>
                <w:szCs w:val="20"/>
              </w:rPr>
              <w:t>Voraussetzungen</w:t>
            </w:r>
            <w:r w:rsidR="00547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D96">
              <w:rPr>
                <w:rFonts w:ascii="Arial" w:hAnsi="Arial" w:cs="Arial"/>
                <w:sz w:val="20"/>
                <w:szCs w:val="20"/>
              </w:rPr>
              <w:t>(Selbstvertrauen, Rücksichtnahme, etc.) in Par</w:t>
            </w:r>
            <w:r w:rsidRPr="00097D96">
              <w:rPr>
                <w:rFonts w:ascii="Arial" w:hAnsi="Arial" w:cs="Arial"/>
                <w:sz w:val="20"/>
                <w:szCs w:val="20"/>
              </w:rPr>
              <w:t>t</w:t>
            </w:r>
            <w:r w:rsidRPr="00097D96">
              <w:rPr>
                <w:rFonts w:ascii="Arial" w:hAnsi="Arial" w:cs="Arial"/>
                <w:sz w:val="20"/>
                <w:szCs w:val="20"/>
              </w:rPr>
              <w:t>nerarbeit</w:t>
            </w:r>
          </w:p>
          <w:p w:rsidR="00097D96" w:rsidRPr="00097D96" w:rsidRDefault="00097D96" w:rsidP="000B5D24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ind w:left="714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Erfahren von individuellen Stärken durch </w:t>
            </w:r>
            <w:r w:rsidR="003F739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rproben</w:t>
            </w:r>
            <w:r w:rsidR="0045327A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3F7395">
              <w:rPr>
                <w:rFonts w:ascii="Arial" w:hAnsi="Arial" w:cs="Arial"/>
                <w:sz w:val="20"/>
                <w:szCs w:val="20"/>
              </w:rPr>
              <w:t>V</w:t>
            </w:r>
            <w:r w:rsidR="0045327A">
              <w:rPr>
                <w:rFonts w:ascii="Arial" w:hAnsi="Arial" w:cs="Arial"/>
                <w:sz w:val="20"/>
                <w:szCs w:val="20"/>
              </w:rPr>
              <w:t xml:space="preserve">ariieren </w:t>
            </w:r>
            <w:r>
              <w:rPr>
                <w:rFonts w:ascii="Arial" w:hAnsi="Arial" w:cs="Arial"/>
                <w:sz w:val="20"/>
                <w:szCs w:val="20"/>
              </w:rPr>
              <w:t>ausg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wählter</w:t>
            </w:r>
            <w:r w:rsidR="0045327A">
              <w:rPr>
                <w:rFonts w:ascii="Arial" w:hAnsi="Arial" w:cs="Arial"/>
                <w:sz w:val="20"/>
                <w:szCs w:val="20"/>
              </w:rPr>
              <w:t xml:space="preserve"> Akrobatikfiguren </w:t>
            </w:r>
          </w:p>
          <w:p w:rsidR="00122D48" w:rsidRPr="00122D48" w:rsidRDefault="00122D48" w:rsidP="00122D4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D48">
              <w:rPr>
                <w:rFonts w:ascii="Arial" w:hAnsi="Arial" w:cs="Arial"/>
                <w:sz w:val="20"/>
                <w:szCs w:val="20"/>
              </w:rPr>
              <w:t xml:space="preserve">Kreative Entwicklung von akrobatischen Sequenzen in Kleingruppen </w:t>
            </w:r>
          </w:p>
          <w:p w:rsidR="00FB0ADD" w:rsidRPr="000B5D24" w:rsidRDefault="00122D48" w:rsidP="000B5D24">
            <w:pPr>
              <w:pStyle w:val="Listenabsatz"/>
              <w:numPr>
                <w:ilvl w:val="0"/>
                <w:numId w:val="32"/>
              </w:numPr>
              <w:spacing w:after="120" w:line="247" w:lineRule="auto"/>
              <w:ind w:left="714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Umsetzung zu einer Gesamtgestaltung unter Berücksichtigung s</w:t>
            </w:r>
            <w:r w:rsidRPr="00122D48">
              <w:rPr>
                <w:rFonts w:ascii="Arial" w:hAnsi="Arial" w:cs="Arial"/>
                <w:sz w:val="20"/>
                <w:szCs w:val="20"/>
              </w:rPr>
              <w:t>tärkenb</w:t>
            </w:r>
            <w:r w:rsidRPr="00122D48">
              <w:rPr>
                <w:rFonts w:ascii="Arial" w:hAnsi="Arial" w:cs="Arial"/>
                <w:sz w:val="20"/>
                <w:szCs w:val="20"/>
              </w:rPr>
              <w:t>e</w:t>
            </w:r>
            <w:r w:rsidRPr="00122D48">
              <w:rPr>
                <w:rFonts w:ascii="Arial" w:hAnsi="Arial" w:cs="Arial"/>
                <w:sz w:val="20"/>
                <w:szCs w:val="20"/>
              </w:rPr>
              <w:t>zogene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2D48">
              <w:rPr>
                <w:rFonts w:ascii="Arial" w:hAnsi="Arial" w:cs="Arial"/>
                <w:sz w:val="20"/>
                <w:szCs w:val="20"/>
              </w:rPr>
              <w:t xml:space="preserve"> Aufgabenverteilung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A" w:rsidRPr="00837606" w:rsidRDefault="00B04A9D" w:rsidP="00913012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1D4587" w:rsidRPr="00837606" w:rsidRDefault="00122D48" w:rsidP="000B5D24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D48">
              <w:rPr>
                <w:rFonts w:ascii="Arial" w:hAnsi="Arial" w:cs="Arial"/>
                <w:sz w:val="20"/>
                <w:szCs w:val="20"/>
              </w:rPr>
              <w:t xml:space="preserve">Internetrecherche, </w:t>
            </w:r>
            <w:r>
              <w:rPr>
                <w:rFonts w:ascii="Arial" w:hAnsi="Arial" w:cs="Arial"/>
                <w:sz w:val="20"/>
                <w:szCs w:val="20"/>
              </w:rPr>
              <w:t>selbständiges Lernen und Üben, Reflexion des Gestaltungsprozesses über Videoanalyse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A" w:rsidRPr="00837606" w:rsidRDefault="00B04A9D" w:rsidP="00913012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B04A9D" w:rsidRPr="00837606" w:rsidRDefault="00122D48" w:rsidP="000B5D24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D48">
              <w:rPr>
                <w:rFonts w:ascii="Arial" w:hAnsi="Arial" w:cs="Arial"/>
                <w:sz w:val="20"/>
                <w:szCs w:val="20"/>
              </w:rPr>
              <w:t>Vorlagen von Akrobatikfiguren und Choreographien (Internet, Videos, Arbeitsblätter)</w:t>
            </w:r>
            <w:r>
              <w:rPr>
                <w:rFonts w:ascii="Arial" w:hAnsi="Arial" w:cs="Arial"/>
                <w:sz w:val="20"/>
                <w:szCs w:val="20"/>
              </w:rPr>
              <w:t>, Beobachtungsbögen für inaktive SuS, Regelkatalog zu Sicherheitsaspekten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A" w:rsidRPr="00837606" w:rsidRDefault="00B04A9D" w:rsidP="00913012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</w:p>
          <w:p w:rsidR="00B04A9D" w:rsidRPr="00837606" w:rsidRDefault="00E54B8F" w:rsidP="000B5D24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s</w:t>
            </w:r>
            <w:r w:rsidR="00122D48">
              <w:rPr>
                <w:rFonts w:ascii="Arial" w:hAnsi="Arial" w:cs="Arial"/>
                <w:sz w:val="20"/>
                <w:szCs w:val="20"/>
              </w:rPr>
              <w:t>pezifische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1559A">
              <w:rPr>
                <w:rFonts w:ascii="Arial" w:hAnsi="Arial" w:cs="Arial"/>
                <w:sz w:val="20"/>
                <w:szCs w:val="20"/>
              </w:rPr>
              <w:t xml:space="preserve"> Sicherheitsaspekte; ggf. Bereitstellung eines Internetzugangs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A" w:rsidRDefault="00F507BA">
      <w:r>
        <w:separator/>
      </w:r>
    </w:p>
    <w:p w:rsidR="00F507BA" w:rsidRDefault="00F507BA"/>
    <w:p w:rsidR="00F507BA" w:rsidRDefault="00F507BA"/>
  </w:endnote>
  <w:endnote w:type="continuationSeparator" w:id="0">
    <w:p w:rsidR="00F507BA" w:rsidRDefault="00F507BA">
      <w:r>
        <w:continuationSeparator/>
      </w:r>
    </w:p>
    <w:p w:rsidR="00F507BA" w:rsidRDefault="00F507BA"/>
    <w:p w:rsidR="00F507BA" w:rsidRDefault="00F50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B552D">
      <w:rPr>
        <w:noProof/>
      </w:rPr>
      <w:t>1</w:t>
    </w:r>
    <w:r>
      <w:fldChar w:fldCharType="end"/>
    </w:r>
    <w:r>
      <w:t xml:space="preserve"> von </w:t>
    </w:r>
    <w:r w:rsidR="001B552D">
      <w:fldChar w:fldCharType="begin"/>
    </w:r>
    <w:r w:rsidR="001B552D">
      <w:instrText xml:space="preserve"> NUMPAGES  \* Arabic  \* MERGEFORMAT </w:instrText>
    </w:r>
    <w:r w:rsidR="001B552D">
      <w:fldChar w:fldCharType="separate"/>
    </w:r>
    <w:r w:rsidR="001B552D">
      <w:rPr>
        <w:noProof/>
      </w:rPr>
      <w:t>2</w:t>
    </w:r>
    <w:r w:rsidR="001B552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D" w:rsidRDefault="001B55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A" w:rsidRDefault="00F507BA">
      <w:r>
        <w:separator/>
      </w:r>
    </w:p>
  </w:footnote>
  <w:footnote w:type="continuationSeparator" w:id="0">
    <w:p w:rsidR="00F507BA" w:rsidRDefault="00F507BA">
      <w:r>
        <w:continuationSeparator/>
      </w:r>
    </w:p>
    <w:p w:rsidR="00F507BA" w:rsidRDefault="00F507BA"/>
    <w:p w:rsidR="00F507BA" w:rsidRDefault="00F507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B552D">
                            <w:fldChar w:fldCharType="begin"/>
                          </w:r>
                          <w:r w:rsidR="001B552D">
                            <w:instrText xml:space="preserve"> NUMPAGES  \* Arabic  \* MERGEFORMAT </w:instrText>
                          </w:r>
                          <w:r w:rsidR="001B552D"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 w:rsidR="001B552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F1559A">
                      <w:fldChar w:fldCharType="begin"/>
                    </w:r>
                    <w:r w:rsidR="00F1559A">
                      <w:instrText xml:space="preserve"> NUMPAGES  \* Arabic  \* MERGEFORMAT </w:instrText>
                    </w:r>
                    <w:r w:rsidR="00F1559A"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 w:rsidR="00F155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D" w:rsidRDefault="001B55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17906"/>
    <w:multiLevelType w:val="hybridMultilevel"/>
    <w:tmpl w:val="3C6EA58C"/>
    <w:lvl w:ilvl="0" w:tplc="A184F1E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33173DB"/>
    <w:multiLevelType w:val="hybridMultilevel"/>
    <w:tmpl w:val="B590FC64"/>
    <w:lvl w:ilvl="0" w:tplc="512EDD84"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655A7F4F"/>
    <w:multiLevelType w:val="hybridMultilevel"/>
    <w:tmpl w:val="A47CC620"/>
    <w:lvl w:ilvl="0" w:tplc="512ED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2"/>
  </w:num>
  <w:num w:numId="12">
    <w:abstractNumId w:val="26"/>
  </w:num>
  <w:num w:numId="13">
    <w:abstractNumId w:val="20"/>
  </w:num>
  <w:num w:numId="14">
    <w:abstractNumId w:val="27"/>
  </w:num>
  <w:num w:numId="15">
    <w:abstractNumId w:val="23"/>
  </w:num>
  <w:num w:numId="16">
    <w:abstractNumId w:val="33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31"/>
  </w:num>
  <w:num w:numId="22">
    <w:abstractNumId w:val="32"/>
  </w:num>
  <w:num w:numId="23">
    <w:abstractNumId w:val="10"/>
  </w:num>
  <w:num w:numId="24">
    <w:abstractNumId w:val="15"/>
  </w:num>
  <w:num w:numId="25">
    <w:abstractNumId w:val="28"/>
  </w:num>
  <w:num w:numId="26">
    <w:abstractNumId w:val="14"/>
  </w:num>
  <w:num w:numId="27">
    <w:abstractNumId w:val="25"/>
  </w:num>
  <w:num w:numId="28">
    <w:abstractNumId w:val="21"/>
  </w:num>
  <w:num w:numId="29">
    <w:abstractNumId w:val="19"/>
  </w:num>
  <w:num w:numId="30">
    <w:abstractNumId w:val="11"/>
  </w:num>
  <w:num w:numId="31">
    <w:abstractNumId w:val="29"/>
  </w:num>
  <w:num w:numId="32">
    <w:abstractNumId w:val="30"/>
  </w:num>
  <w:num w:numId="33">
    <w:abstractNumId w:val="18"/>
  </w:num>
  <w:num w:numId="34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420B7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97D96"/>
    <w:rsid w:val="000A01F1"/>
    <w:rsid w:val="000A1225"/>
    <w:rsid w:val="000A5ECF"/>
    <w:rsid w:val="000A6032"/>
    <w:rsid w:val="000B066A"/>
    <w:rsid w:val="000B0AF2"/>
    <w:rsid w:val="000B3656"/>
    <w:rsid w:val="000B4BC4"/>
    <w:rsid w:val="000B5D2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2D48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1739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4448"/>
    <w:rsid w:val="001B4DC5"/>
    <w:rsid w:val="001B552D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1A8B"/>
    <w:rsid w:val="002F6638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4AD"/>
    <w:rsid w:val="003D690D"/>
    <w:rsid w:val="003E5DC3"/>
    <w:rsid w:val="003E608B"/>
    <w:rsid w:val="003E6812"/>
    <w:rsid w:val="003E69BF"/>
    <w:rsid w:val="003F3787"/>
    <w:rsid w:val="003F7395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327A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B86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E7D28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0ED9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1A54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A7C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1431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55D7"/>
    <w:rsid w:val="00901394"/>
    <w:rsid w:val="00901D4C"/>
    <w:rsid w:val="009070D0"/>
    <w:rsid w:val="00910359"/>
    <w:rsid w:val="00913012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87E63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68C"/>
    <w:rsid w:val="00AE78B9"/>
    <w:rsid w:val="00AF10D5"/>
    <w:rsid w:val="00AF144C"/>
    <w:rsid w:val="00AF3082"/>
    <w:rsid w:val="00AF787D"/>
    <w:rsid w:val="00B04A9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998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2703C"/>
    <w:rsid w:val="00D314F7"/>
    <w:rsid w:val="00D33893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54B8F"/>
    <w:rsid w:val="00E64637"/>
    <w:rsid w:val="00E66950"/>
    <w:rsid w:val="00E71F2C"/>
    <w:rsid w:val="00E72377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01EB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59A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7BA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4A0"/>
    <w:rsid w:val="00F81DD7"/>
    <w:rsid w:val="00F8377C"/>
    <w:rsid w:val="00F83BF3"/>
    <w:rsid w:val="00F856ED"/>
    <w:rsid w:val="00F86BF6"/>
    <w:rsid w:val="00F946F7"/>
    <w:rsid w:val="00FA0222"/>
    <w:rsid w:val="00FA033C"/>
    <w:rsid w:val="00FA6F87"/>
    <w:rsid w:val="00FB0ADD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341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2018-01-08T09:22:00Z</dcterms:created>
  <dcterms:modified xsi:type="dcterms:W3CDTF">2018-01-08T09:22:00Z</dcterms:modified>
</cp:coreProperties>
</file>