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9D" w:rsidRPr="00837606" w:rsidRDefault="00B04A9D">
      <w:pPr>
        <w:spacing w:before="0" w:after="0"/>
        <w:jc w:val="left"/>
        <w:rPr>
          <w:rFonts w:ascii="Arial" w:hAnsi="Arial" w:cs="Arial"/>
          <w:sz w:val="4"/>
          <w:szCs w:val="4"/>
        </w:rPr>
      </w:pPr>
      <w:bookmarkStart w:id="0" w:name="_GoBack"/>
      <w:bookmarkEnd w:id="0"/>
    </w:p>
    <w:tbl>
      <w:tblPr>
        <w:tblStyle w:val="TableGrid"/>
        <w:tblW w:w="14618" w:type="dxa"/>
        <w:tblInd w:w="12" w:type="dxa"/>
        <w:tblCellMar>
          <w:top w:w="82" w:type="dxa"/>
          <w:left w:w="29" w:type="dxa"/>
          <w:right w:w="115" w:type="dxa"/>
        </w:tblCellMar>
        <w:tblLook w:val="04A0" w:firstRow="1" w:lastRow="0" w:firstColumn="1" w:lastColumn="0" w:noHBand="0" w:noVBand="1"/>
      </w:tblPr>
      <w:tblGrid>
        <w:gridCol w:w="2144"/>
        <w:gridCol w:w="4986"/>
        <w:gridCol w:w="3565"/>
        <w:gridCol w:w="3923"/>
      </w:tblGrid>
      <w:tr w:rsidR="00B04A9D" w:rsidRPr="00837606" w:rsidTr="00F40C89">
        <w:tc>
          <w:tcPr>
            <w:tcW w:w="2144" w:type="dxa"/>
            <w:tcBorders>
              <w:top w:val="single" w:sz="4" w:space="0" w:color="000000"/>
              <w:left w:val="single" w:sz="4" w:space="0" w:color="000000"/>
              <w:bottom w:val="single" w:sz="4" w:space="0" w:color="000000"/>
              <w:right w:val="single" w:sz="4" w:space="0" w:color="000000"/>
            </w:tcBorders>
          </w:tcPr>
          <w:p w:rsidR="00B04A9D" w:rsidRPr="00837606" w:rsidRDefault="00B04A9D" w:rsidP="0016456D">
            <w:pPr>
              <w:tabs>
                <w:tab w:val="center" w:pos="4356"/>
              </w:tabs>
              <w:spacing w:before="0" w:after="0"/>
              <w:jc w:val="left"/>
              <w:rPr>
                <w:rFonts w:ascii="Arial" w:hAnsi="Arial" w:cs="Arial"/>
                <w:b/>
                <w:sz w:val="20"/>
                <w:szCs w:val="20"/>
              </w:rPr>
            </w:pPr>
            <w:r w:rsidRPr="00837606">
              <w:rPr>
                <w:rFonts w:ascii="Arial" w:hAnsi="Arial" w:cs="Arial"/>
                <w:b/>
                <w:sz w:val="20"/>
                <w:szCs w:val="20"/>
              </w:rPr>
              <w:t>Bildungsgang</w:t>
            </w:r>
          </w:p>
        </w:tc>
        <w:tc>
          <w:tcPr>
            <w:tcW w:w="12474" w:type="dxa"/>
            <w:gridSpan w:val="3"/>
            <w:tcBorders>
              <w:top w:val="single" w:sz="4" w:space="0" w:color="000000"/>
              <w:left w:val="single" w:sz="4" w:space="0" w:color="000000"/>
              <w:bottom w:val="single" w:sz="4" w:space="0" w:color="000000"/>
              <w:right w:val="single" w:sz="4" w:space="0" w:color="000000"/>
            </w:tcBorders>
          </w:tcPr>
          <w:p w:rsidR="00B04A9D" w:rsidRPr="00837606" w:rsidRDefault="00DB5405" w:rsidP="00576E2B">
            <w:pPr>
              <w:tabs>
                <w:tab w:val="center" w:pos="4356"/>
              </w:tabs>
              <w:spacing w:before="0" w:after="120"/>
              <w:jc w:val="left"/>
              <w:rPr>
                <w:rFonts w:ascii="Arial" w:hAnsi="Arial" w:cs="Arial"/>
                <w:sz w:val="20"/>
                <w:szCs w:val="20"/>
              </w:rPr>
            </w:pPr>
            <w:r>
              <w:rPr>
                <w:rFonts w:ascii="Arial" w:hAnsi="Arial" w:cs="Arial"/>
                <w:sz w:val="20"/>
                <w:szCs w:val="20"/>
              </w:rPr>
              <w:t>Fachklassen Gestaltung (FOR)</w:t>
            </w:r>
          </w:p>
        </w:tc>
      </w:tr>
      <w:tr w:rsidR="00B04A9D" w:rsidRPr="00837606" w:rsidTr="00F40C89">
        <w:tc>
          <w:tcPr>
            <w:tcW w:w="2144" w:type="dxa"/>
            <w:tcBorders>
              <w:top w:val="single" w:sz="4" w:space="0" w:color="000000"/>
              <w:left w:val="single" w:sz="4" w:space="0" w:color="000000"/>
              <w:bottom w:val="single" w:sz="4" w:space="0" w:color="000000"/>
              <w:right w:val="single" w:sz="4" w:space="0" w:color="000000"/>
            </w:tcBorders>
          </w:tcPr>
          <w:p w:rsidR="00B04A9D" w:rsidRPr="00837606" w:rsidRDefault="00B04A9D" w:rsidP="0016456D">
            <w:pPr>
              <w:tabs>
                <w:tab w:val="center" w:pos="4356"/>
              </w:tabs>
              <w:spacing w:before="0" w:after="0"/>
              <w:jc w:val="left"/>
              <w:rPr>
                <w:rFonts w:ascii="Arial" w:hAnsi="Arial" w:cs="Arial"/>
                <w:b/>
                <w:sz w:val="20"/>
                <w:szCs w:val="20"/>
              </w:rPr>
            </w:pPr>
            <w:r w:rsidRPr="00837606">
              <w:rPr>
                <w:rFonts w:ascii="Arial" w:hAnsi="Arial" w:cs="Arial"/>
                <w:b/>
                <w:sz w:val="20"/>
                <w:szCs w:val="20"/>
              </w:rPr>
              <w:t>HF, AGP</w:t>
            </w:r>
          </w:p>
        </w:tc>
        <w:tc>
          <w:tcPr>
            <w:tcW w:w="12474" w:type="dxa"/>
            <w:gridSpan w:val="3"/>
            <w:tcBorders>
              <w:top w:val="single" w:sz="4" w:space="0" w:color="000000"/>
              <w:left w:val="single" w:sz="4" w:space="0" w:color="000000"/>
              <w:bottom w:val="single" w:sz="4" w:space="0" w:color="000000"/>
              <w:right w:val="single" w:sz="4" w:space="0" w:color="000000"/>
            </w:tcBorders>
          </w:tcPr>
          <w:p w:rsidR="00B04A9D" w:rsidRPr="00837606" w:rsidRDefault="00DB5405" w:rsidP="00576E2B">
            <w:pPr>
              <w:tabs>
                <w:tab w:val="center" w:pos="4356"/>
              </w:tabs>
              <w:spacing w:before="0" w:after="120"/>
              <w:jc w:val="left"/>
              <w:rPr>
                <w:rFonts w:ascii="Arial" w:hAnsi="Arial" w:cs="Arial"/>
                <w:sz w:val="20"/>
                <w:szCs w:val="20"/>
              </w:rPr>
            </w:pPr>
            <w:r>
              <w:rPr>
                <w:rFonts w:ascii="Arial" w:hAnsi="Arial" w:cs="Arial"/>
                <w:sz w:val="20"/>
                <w:szCs w:val="20"/>
              </w:rPr>
              <w:t>HF 4 „Gestaltung und Entwurf“; AGPs „Ideenentwicklung und Kreativtechniken“, „Trendforschung und Zielgruppenanalyse“</w:t>
            </w:r>
          </w:p>
        </w:tc>
      </w:tr>
      <w:tr w:rsidR="00B04A9D" w:rsidRPr="00837606" w:rsidTr="00F40C89">
        <w:tc>
          <w:tcPr>
            <w:tcW w:w="2144" w:type="dxa"/>
            <w:tcBorders>
              <w:top w:val="single" w:sz="4" w:space="0" w:color="000000"/>
              <w:left w:val="single" w:sz="4" w:space="0" w:color="000000"/>
              <w:bottom w:val="single" w:sz="4" w:space="0" w:color="000000"/>
              <w:right w:val="single" w:sz="4" w:space="0" w:color="000000"/>
            </w:tcBorders>
          </w:tcPr>
          <w:p w:rsidR="00B04A9D" w:rsidRPr="00837606" w:rsidRDefault="00B04A9D" w:rsidP="0016456D">
            <w:pPr>
              <w:tabs>
                <w:tab w:val="center" w:pos="4356"/>
              </w:tabs>
              <w:spacing w:before="0" w:after="0"/>
              <w:jc w:val="left"/>
              <w:rPr>
                <w:rFonts w:ascii="Arial" w:hAnsi="Arial" w:cs="Arial"/>
                <w:b/>
                <w:sz w:val="20"/>
                <w:szCs w:val="20"/>
              </w:rPr>
            </w:pPr>
            <w:r w:rsidRPr="00837606">
              <w:rPr>
                <w:rFonts w:ascii="Arial" w:hAnsi="Arial" w:cs="Arial"/>
                <w:b/>
                <w:sz w:val="20"/>
                <w:szCs w:val="20"/>
              </w:rPr>
              <w:t>Fach (AS)</w:t>
            </w:r>
          </w:p>
          <w:p w:rsidR="00B04A9D" w:rsidRPr="00837606" w:rsidRDefault="00B04A9D" w:rsidP="0016456D">
            <w:pPr>
              <w:tabs>
                <w:tab w:val="center" w:pos="4356"/>
              </w:tabs>
              <w:spacing w:before="0" w:after="0"/>
              <w:jc w:val="left"/>
              <w:rPr>
                <w:rFonts w:ascii="Arial" w:hAnsi="Arial" w:cs="Arial"/>
                <w:b/>
                <w:sz w:val="20"/>
                <w:szCs w:val="20"/>
              </w:rPr>
            </w:pPr>
            <w:r w:rsidRPr="00837606">
              <w:rPr>
                <w:rFonts w:ascii="Arial" w:hAnsi="Arial" w:cs="Arial"/>
                <w:b/>
                <w:sz w:val="20"/>
                <w:szCs w:val="20"/>
              </w:rPr>
              <w:t>LF</w:t>
            </w:r>
          </w:p>
        </w:tc>
        <w:tc>
          <w:tcPr>
            <w:tcW w:w="12474" w:type="dxa"/>
            <w:gridSpan w:val="3"/>
            <w:tcBorders>
              <w:top w:val="single" w:sz="4" w:space="0" w:color="000000"/>
              <w:left w:val="single" w:sz="4" w:space="0" w:color="000000"/>
              <w:bottom w:val="single" w:sz="4" w:space="0" w:color="000000"/>
              <w:right w:val="single" w:sz="4" w:space="0" w:color="000000"/>
            </w:tcBorders>
          </w:tcPr>
          <w:p w:rsidR="00B04A9D" w:rsidRPr="00837606" w:rsidRDefault="00D17CD4" w:rsidP="00576E2B">
            <w:pPr>
              <w:tabs>
                <w:tab w:val="center" w:pos="4356"/>
              </w:tabs>
              <w:spacing w:before="0" w:after="120"/>
              <w:jc w:val="left"/>
              <w:rPr>
                <w:rFonts w:ascii="Arial" w:hAnsi="Arial" w:cs="Arial"/>
                <w:sz w:val="20"/>
                <w:szCs w:val="20"/>
              </w:rPr>
            </w:pPr>
            <w:r>
              <w:rPr>
                <w:rFonts w:ascii="Arial" w:hAnsi="Arial" w:cs="Arial"/>
                <w:sz w:val="20"/>
                <w:szCs w:val="20"/>
              </w:rPr>
              <w:t xml:space="preserve">Katholische Religionslehre </w:t>
            </w:r>
            <w:r w:rsidR="00DB5405">
              <w:rPr>
                <w:rFonts w:ascii="Arial" w:hAnsi="Arial" w:cs="Arial"/>
                <w:sz w:val="20"/>
                <w:szCs w:val="20"/>
              </w:rPr>
              <w:t>(</w:t>
            </w:r>
            <w:r>
              <w:rPr>
                <w:rFonts w:ascii="Arial" w:hAnsi="Arial" w:cs="Arial"/>
                <w:sz w:val="20"/>
                <w:szCs w:val="20"/>
              </w:rPr>
              <w:t>AS 4</w:t>
            </w:r>
            <w:r w:rsidR="00DB5405">
              <w:rPr>
                <w:rFonts w:ascii="Arial" w:hAnsi="Arial" w:cs="Arial"/>
                <w:sz w:val="20"/>
                <w:szCs w:val="20"/>
              </w:rPr>
              <w:t>)</w:t>
            </w:r>
          </w:p>
        </w:tc>
      </w:tr>
      <w:tr w:rsidR="001F3EDA" w:rsidRPr="00837606" w:rsidTr="00F40C89">
        <w:tc>
          <w:tcPr>
            <w:tcW w:w="2144" w:type="dxa"/>
            <w:tcBorders>
              <w:top w:val="single" w:sz="4" w:space="0" w:color="000000"/>
              <w:left w:val="single" w:sz="4" w:space="0" w:color="000000"/>
              <w:bottom w:val="single" w:sz="4" w:space="0" w:color="000000"/>
              <w:right w:val="single" w:sz="4" w:space="0" w:color="000000"/>
            </w:tcBorders>
          </w:tcPr>
          <w:p w:rsidR="001F3EDA" w:rsidRPr="00837606" w:rsidRDefault="001F3EDA" w:rsidP="004143DA">
            <w:pPr>
              <w:tabs>
                <w:tab w:val="center" w:pos="4356"/>
              </w:tabs>
              <w:spacing w:before="0" w:after="0"/>
              <w:jc w:val="left"/>
              <w:rPr>
                <w:rFonts w:ascii="Arial" w:hAnsi="Arial" w:cs="Arial"/>
                <w:b/>
                <w:sz w:val="20"/>
                <w:szCs w:val="20"/>
              </w:rPr>
            </w:pPr>
            <w:r w:rsidRPr="00837606">
              <w:rPr>
                <w:rFonts w:ascii="Arial" w:hAnsi="Arial" w:cs="Arial"/>
                <w:b/>
                <w:sz w:val="20"/>
                <w:szCs w:val="20"/>
              </w:rPr>
              <w:t>LS (</w:t>
            </w:r>
            <w:r w:rsidR="004143DA">
              <w:rPr>
                <w:rFonts w:ascii="Arial" w:hAnsi="Arial" w:cs="Arial"/>
                <w:b/>
                <w:sz w:val="20"/>
                <w:szCs w:val="20"/>
              </w:rPr>
              <w:t>2</w:t>
            </w:r>
            <w:r w:rsidRPr="00837606">
              <w:rPr>
                <w:rFonts w:ascii="Arial" w:hAnsi="Arial" w:cs="Arial"/>
                <w:b/>
                <w:sz w:val="20"/>
                <w:szCs w:val="20"/>
              </w:rPr>
              <w:t xml:space="preserve">) </w:t>
            </w:r>
            <w:r>
              <w:rPr>
                <w:rFonts w:ascii="Arial" w:hAnsi="Arial" w:cs="Arial"/>
                <w:b/>
                <w:sz w:val="20"/>
                <w:szCs w:val="20"/>
              </w:rPr>
              <w:t xml:space="preserve">10 </w:t>
            </w:r>
            <w:r w:rsidRPr="00837606">
              <w:rPr>
                <w:rFonts w:ascii="Arial" w:hAnsi="Arial" w:cs="Arial"/>
                <w:b/>
                <w:sz w:val="20"/>
                <w:szCs w:val="20"/>
              </w:rPr>
              <w:t>UStd.</w:t>
            </w:r>
          </w:p>
        </w:tc>
        <w:tc>
          <w:tcPr>
            <w:tcW w:w="12474" w:type="dxa"/>
            <w:gridSpan w:val="3"/>
            <w:tcBorders>
              <w:top w:val="single" w:sz="4" w:space="0" w:color="000000"/>
              <w:left w:val="single" w:sz="4" w:space="0" w:color="000000"/>
              <w:bottom w:val="single" w:sz="4" w:space="0" w:color="000000"/>
              <w:right w:val="single" w:sz="4" w:space="0" w:color="000000"/>
            </w:tcBorders>
          </w:tcPr>
          <w:p w:rsidR="001F3EDA" w:rsidRPr="00837606" w:rsidRDefault="001F3EDA" w:rsidP="00576E2B">
            <w:pPr>
              <w:tabs>
                <w:tab w:val="center" w:pos="4356"/>
              </w:tabs>
              <w:spacing w:before="0" w:after="120"/>
              <w:jc w:val="left"/>
              <w:rPr>
                <w:rFonts w:ascii="Arial" w:hAnsi="Arial" w:cs="Arial"/>
                <w:sz w:val="20"/>
                <w:szCs w:val="20"/>
              </w:rPr>
            </w:pPr>
            <w:r>
              <w:rPr>
                <w:rFonts w:ascii="Arial" w:hAnsi="Arial" w:cs="Arial"/>
                <w:sz w:val="20"/>
                <w:szCs w:val="20"/>
              </w:rPr>
              <w:t>Eine Patenschaft übernehmen?</w:t>
            </w:r>
          </w:p>
        </w:tc>
      </w:tr>
      <w:tr w:rsidR="001F3EDA" w:rsidRPr="00DB7A51" w:rsidTr="00B402F6">
        <w:tc>
          <w:tcPr>
            <w:tcW w:w="14618" w:type="dxa"/>
            <w:gridSpan w:val="4"/>
            <w:tcBorders>
              <w:top w:val="single" w:sz="4" w:space="0" w:color="000000"/>
              <w:left w:val="single" w:sz="4" w:space="0" w:color="000000"/>
              <w:bottom w:val="single" w:sz="4" w:space="0" w:color="000000"/>
              <w:right w:val="single" w:sz="4" w:space="0" w:color="000000"/>
            </w:tcBorders>
            <w:shd w:val="pct25" w:color="auto" w:fill="auto"/>
          </w:tcPr>
          <w:p w:rsidR="001F3EDA" w:rsidRPr="00DB7A51" w:rsidRDefault="001F3EDA" w:rsidP="00B402F6">
            <w:pPr>
              <w:tabs>
                <w:tab w:val="center" w:pos="4356"/>
              </w:tabs>
              <w:spacing w:before="0" w:after="0"/>
              <w:jc w:val="left"/>
              <w:rPr>
                <w:rFonts w:ascii="Arial" w:hAnsi="Arial" w:cs="Arial"/>
                <w:sz w:val="20"/>
                <w:szCs w:val="20"/>
              </w:rPr>
            </w:pPr>
          </w:p>
        </w:tc>
      </w:tr>
      <w:tr w:rsidR="001F3EDA" w:rsidRPr="00837606" w:rsidTr="00D51375">
        <w:trPr>
          <w:trHeight w:val="646"/>
        </w:trPr>
        <w:tc>
          <w:tcPr>
            <w:tcW w:w="7130" w:type="dxa"/>
            <w:gridSpan w:val="2"/>
            <w:vMerge w:val="restart"/>
            <w:tcBorders>
              <w:top w:val="single" w:sz="4" w:space="0" w:color="000000"/>
              <w:left w:val="single" w:sz="4" w:space="0" w:color="000000"/>
              <w:right w:val="single" w:sz="4" w:space="0" w:color="000000"/>
            </w:tcBorders>
          </w:tcPr>
          <w:p w:rsidR="001F3EDA" w:rsidRPr="004143DA" w:rsidRDefault="001F3EDA" w:rsidP="00F37F08">
            <w:pPr>
              <w:spacing w:before="0" w:after="120"/>
              <w:jc w:val="left"/>
              <w:rPr>
                <w:rFonts w:ascii="Arial" w:hAnsi="Arial" w:cs="Arial"/>
                <w:b/>
                <w:sz w:val="20"/>
                <w:szCs w:val="20"/>
              </w:rPr>
            </w:pPr>
            <w:r w:rsidRPr="00837606">
              <w:rPr>
                <w:rFonts w:ascii="Arial" w:hAnsi="Arial" w:cs="Arial"/>
                <w:b/>
                <w:sz w:val="20"/>
                <w:szCs w:val="20"/>
              </w:rPr>
              <w:t>Einstiegsszenario (Handlungsrahmen)</w:t>
            </w:r>
            <w:r>
              <w:rPr>
                <w:rFonts w:ascii="Arial" w:hAnsi="Arial" w:cs="Arial"/>
                <w:b/>
                <w:sz w:val="20"/>
                <w:szCs w:val="20"/>
              </w:rPr>
              <w:t>:</w:t>
            </w:r>
            <w:r w:rsidRPr="00837606">
              <w:rPr>
                <w:rFonts w:ascii="Arial" w:hAnsi="Arial" w:cs="Arial"/>
                <w:b/>
                <w:sz w:val="20"/>
                <w:szCs w:val="20"/>
              </w:rPr>
              <w:t xml:space="preserve"> </w:t>
            </w:r>
          </w:p>
          <w:p w:rsidR="001F3EDA" w:rsidRDefault="001F3EDA" w:rsidP="00F37F08">
            <w:pPr>
              <w:spacing w:before="0" w:after="120"/>
              <w:jc w:val="left"/>
              <w:rPr>
                <w:rFonts w:ascii="Arial" w:hAnsi="Arial" w:cs="Arial"/>
                <w:sz w:val="20"/>
                <w:szCs w:val="20"/>
              </w:rPr>
            </w:pPr>
            <w:r>
              <w:rPr>
                <w:rFonts w:ascii="Arial" w:hAnsi="Arial" w:cs="Arial"/>
                <w:sz w:val="20"/>
                <w:szCs w:val="20"/>
              </w:rPr>
              <w:t>Ihre beste Freundin/Ihr bester Freund ist vor kurzem Mutter/Vater geworden und fragt Sie, ob Sie die Patenschaft für das Kind übernehmen möchten. Sie freuen sich über diese Bitte. Bevor Sie sich endgültig entscheiden, möchten Sie sich zuerst über die Bedeutung der Patenschaft informieren.</w:t>
            </w:r>
          </w:p>
          <w:p w:rsidR="001F3EDA" w:rsidRDefault="001F3EDA" w:rsidP="00DB1BC9">
            <w:pPr>
              <w:spacing w:before="0" w:after="0"/>
              <w:jc w:val="left"/>
              <w:rPr>
                <w:rFonts w:ascii="Arial" w:hAnsi="Arial" w:cs="Arial"/>
                <w:sz w:val="20"/>
                <w:szCs w:val="20"/>
              </w:rPr>
            </w:pPr>
            <w:r>
              <w:rPr>
                <w:rFonts w:ascii="Arial" w:hAnsi="Arial" w:cs="Arial"/>
                <w:sz w:val="20"/>
                <w:szCs w:val="20"/>
              </w:rPr>
              <w:t xml:space="preserve">Sie diskutieren dies  im Freundeskreis und müssen Ihren muslimischen und nicht religiösen Freunden erklären, worum es sich bei der Patenschaft und dem Sakrament der Taufe handelt. </w:t>
            </w:r>
          </w:p>
          <w:p w:rsidR="001F3EDA" w:rsidRDefault="001F3EDA" w:rsidP="00DB1BC9">
            <w:pPr>
              <w:spacing w:before="0" w:after="0"/>
              <w:jc w:val="left"/>
              <w:rPr>
                <w:rFonts w:ascii="Arial" w:hAnsi="Arial" w:cs="Arial"/>
                <w:sz w:val="20"/>
                <w:szCs w:val="20"/>
              </w:rPr>
            </w:pPr>
            <w:r>
              <w:rPr>
                <w:rFonts w:ascii="Arial" w:hAnsi="Arial" w:cs="Arial"/>
                <w:sz w:val="20"/>
                <w:szCs w:val="20"/>
              </w:rPr>
              <w:t>Da Ihnen die Beziehung zu Ihrer Freundin/Ihrem Freund sehr wichtig ist, wo</w:t>
            </w:r>
            <w:r>
              <w:rPr>
                <w:rFonts w:ascii="Arial" w:hAnsi="Arial" w:cs="Arial"/>
                <w:sz w:val="20"/>
                <w:szCs w:val="20"/>
              </w:rPr>
              <w:t>l</w:t>
            </w:r>
            <w:r>
              <w:rPr>
                <w:rFonts w:ascii="Arial" w:hAnsi="Arial" w:cs="Arial"/>
                <w:sz w:val="20"/>
                <w:szCs w:val="20"/>
              </w:rPr>
              <w:t>len Sie dem Kind auf jeden Fall ein Geschenk zur Taufe machen, das sowohl Ihre Beziehung zu ihm zum Ausdruck bringt als auch der religiösen Bedeutung der Taufe gerecht wird.</w:t>
            </w:r>
          </w:p>
          <w:p w:rsidR="001F3EDA" w:rsidRPr="00837606" w:rsidRDefault="001F3EDA" w:rsidP="00DB1BC9">
            <w:pPr>
              <w:spacing w:before="0" w:after="0"/>
              <w:jc w:val="left"/>
              <w:rPr>
                <w:rFonts w:ascii="Arial" w:hAnsi="Arial" w:cs="Arial"/>
                <w:sz w:val="20"/>
                <w:szCs w:val="20"/>
              </w:rPr>
            </w:pPr>
          </w:p>
        </w:tc>
        <w:tc>
          <w:tcPr>
            <w:tcW w:w="7488" w:type="dxa"/>
            <w:gridSpan w:val="2"/>
            <w:tcBorders>
              <w:top w:val="single" w:sz="4" w:space="0" w:color="000000"/>
              <w:left w:val="single" w:sz="4" w:space="0" w:color="000000"/>
              <w:bottom w:val="single" w:sz="4" w:space="0" w:color="000000"/>
              <w:right w:val="single" w:sz="4" w:space="0" w:color="000000"/>
            </w:tcBorders>
          </w:tcPr>
          <w:p w:rsidR="001F3EDA" w:rsidRDefault="001F3EDA" w:rsidP="00F37F08">
            <w:pPr>
              <w:spacing w:before="0" w:after="120"/>
              <w:jc w:val="left"/>
              <w:rPr>
                <w:rFonts w:ascii="Arial" w:hAnsi="Arial" w:cs="Arial"/>
                <w:b/>
                <w:sz w:val="20"/>
                <w:szCs w:val="20"/>
              </w:rPr>
            </w:pPr>
            <w:r w:rsidRPr="00837606">
              <w:rPr>
                <w:rFonts w:ascii="Arial" w:hAnsi="Arial" w:cs="Arial"/>
                <w:b/>
                <w:sz w:val="20"/>
                <w:szCs w:val="20"/>
              </w:rPr>
              <w:t>Handlungsprodukt/Lernergebnis:</w:t>
            </w:r>
          </w:p>
          <w:p w:rsidR="001F3EDA" w:rsidRPr="00C06BBC" w:rsidRDefault="001F3EDA" w:rsidP="00F37F08">
            <w:pPr>
              <w:pStyle w:val="Listenabsatz"/>
              <w:numPr>
                <w:ilvl w:val="0"/>
                <w:numId w:val="32"/>
              </w:numPr>
              <w:spacing w:after="120" w:line="240" w:lineRule="auto"/>
              <w:jc w:val="left"/>
              <w:rPr>
                <w:rFonts w:ascii="Arial" w:hAnsi="Arial" w:cs="Arial"/>
                <w:sz w:val="20"/>
                <w:szCs w:val="20"/>
              </w:rPr>
            </w:pPr>
            <w:r w:rsidRPr="00C06BBC">
              <w:rPr>
                <w:rFonts w:ascii="Arial" w:hAnsi="Arial" w:cs="Arial"/>
                <w:sz w:val="20"/>
                <w:szCs w:val="20"/>
              </w:rPr>
              <w:t>Brief</w:t>
            </w:r>
            <w:r>
              <w:rPr>
                <w:rFonts w:ascii="Arial" w:hAnsi="Arial" w:cs="Arial"/>
                <w:sz w:val="20"/>
                <w:szCs w:val="20"/>
              </w:rPr>
              <w:t xml:space="preserve"> an die Freundin/</w:t>
            </w:r>
            <w:r w:rsidRPr="00C06BBC">
              <w:rPr>
                <w:rFonts w:ascii="Arial" w:hAnsi="Arial" w:cs="Arial"/>
                <w:sz w:val="20"/>
                <w:szCs w:val="20"/>
              </w:rPr>
              <w:t>den Freund: Begründung für die Annahme oder A</w:t>
            </w:r>
            <w:r w:rsidRPr="00C06BBC">
              <w:rPr>
                <w:rFonts w:ascii="Arial" w:hAnsi="Arial" w:cs="Arial"/>
                <w:sz w:val="20"/>
                <w:szCs w:val="20"/>
              </w:rPr>
              <w:t>b</w:t>
            </w:r>
            <w:r w:rsidRPr="00C06BBC">
              <w:rPr>
                <w:rFonts w:ascii="Arial" w:hAnsi="Arial" w:cs="Arial"/>
                <w:sz w:val="20"/>
                <w:szCs w:val="20"/>
              </w:rPr>
              <w:t>lehnung der Patenschaft</w:t>
            </w:r>
          </w:p>
          <w:p w:rsidR="001F3EDA" w:rsidRPr="00C06BBC" w:rsidRDefault="001F3EDA" w:rsidP="00D17CD4">
            <w:pPr>
              <w:pStyle w:val="Listenabsatz"/>
              <w:numPr>
                <w:ilvl w:val="0"/>
                <w:numId w:val="32"/>
              </w:numPr>
              <w:spacing w:after="0"/>
              <w:jc w:val="left"/>
              <w:rPr>
                <w:rFonts w:ascii="Arial" w:hAnsi="Arial" w:cs="Arial"/>
                <w:sz w:val="20"/>
                <w:szCs w:val="20"/>
              </w:rPr>
            </w:pPr>
            <w:r w:rsidRPr="00C06BBC">
              <w:rPr>
                <w:rFonts w:ascii="Arial" w:hAnsi="Arial" w:cs="Arial"/>
                <w:sz w:val="20"/>
                <w:szCs w:val="20"/>
              </w:rPr>
              <w:t xml:space="preserve">Präsentation: Aufnahmerituale in verschiedenen Religionen </w:t>
            </w:r>
          </w:p>
          <w:p w:rsidR="001F3EDA" w:rsidRDefault="001F3EDA" w:rsidP="00D17CD4">
            <w:pPr>
              <w:pStyle w:val="Listenabsatz"/>
              <w:numPr>
                <w:ilvl w:val="0"/>
                <w:numId w:val="32"/>
              </w:numPr>
              <w:spacing w:after="0"/>
              <w:jc w:val="left"/>
              <w:rPr>
                <w:rFonts w:ascii="Arial" w:hAnsi="Arial" w:cs="Arial"/>
                <w:b/>
                <w:sz w:val="20"/>
                <w:szCs w:val="20"/>
              </w:rPr>
            </w:pPr>
            <w:r w:rsidRPr="00C06BBC">
              <w:rPr>
                <w:rFonts w:ascii="Arial" w:hAnsi="Arial" w:cs="Arial"/>
                <w:sz w:val="20"/>
                <w:szCs w:val="20"/>
              </w:rPr>
              <w:t>Entwurf für ein Geschenk (Amulett, Bild, Plastik …) in Einzelarbeit</w:t>
            </w:r>
          </w:p>
          <w:p w:rsidR="001F3EDA" w:rsidRPr="00677CF2" w:rsidRDefault="001F3EDA" w:rsidP="00D17CD4">
            <w:pPr>
              <w:pStyle w:val="Listenabsatz"/>
              <w:spacing w:after="0"/>
              <w:ind w:firstLine="0"/>
              <w:jc w:val="left"/>
              <w:rPr>
                <w:rFonts w:ascii="Arial" w:hAnsi="Arial" w:cs="Arial"/>
                <w:b/>
                <w:sz w:val="20"/>
                <w:szCs w:val="20"/>
              </w:rPr>
            </w:pPr>
          </w:p>
          <w:p w:rsidR="001F3EDA" w:rsidRDefault="001F3EDA" w:rsidP="0016456D">
            <w:pPr>
              <w:spacing w:before="0" w:after="0"/>
              <w:jc w:val="left"/>
              <w:rPr>
                <w:rFonts w:ascii="Arial" w:hAnsi="Arial" w:cs="Arial"/>
                <w:b/>
                <w:sz w:val="20"/>
                <w:szCs w:val="20"/>
              </w:rPr>
            </w:pPr>
          </w:p>
          <w:p w:rsidR="001F3EDA" w:rsidRPr="00837606" w:rsidRDefault="001F3EDA" w:rsidP="00D51375">
            <w:pPr>
              <w:pStyle w:val="Listenabsatz"/>
              <w:spacing w:after="0" w:line="240" w:lineRule="auto"/>
              <w:ind w:left="357" w:firstLine="0"/>
              <w:contextualSpacing w:val="0"/>
              <w:jc w:val="left"/>
              <w:rPr>
                <w:rFonts w:ascii="Arial" w:hAnsi="Arial" w:cs="Arial"/>
                <w:sz w:val="20"/>
                <w:szCs w:val="20"/>
              </w:rPr>
            </w:pPr>
          </w:p>
        </w:tc>
      </w:tr>
      <w:tr w:rsidR="001F3EDA" w:rsidRPr="00837606" w:rsidTr="00F40C89">
        <w:tc>
          <w:tcPr>
            <w:tcW w:w="7130" w:type="dxa"/>
            <w:gridSpan w:val="2"/>
            <w:vMerge/>
            <w:tcBorders>
              <w:top w:val="single" w:sz="4" w:space="0" w:color="000000"/>
              <w:left w:val="single" w:sz="4" w:space="0" w:color="000000"/>
              <w:right w:val="single" w:sz="4" w:space="0" w:color="000000"/>
            </w:tcBorders>
          </w:tcPr>
          <w:p w:rsidR="001F3EDA" w:rsidRPr="00837606" w:rsidRDefault="001F3EDA" w:rsidP="0016456D">
            <w:pPr>
              <w:spacing w:before="0" w:after="0"/>
              <w:ind w:left="2"/>
              <w:jc w:val="left"/>
              <w:rPr>
                <w:rFonts w:ascii="Arial" w:hAnsi="Arial" w:cs="Arial"/>
                <w:b/>
                <w:sz w:val="20"/>
                <w:szCs w:val="20"/>
              </w:rPr>
            </w:pPr>
          </w:p>
        </w:tc>
        <w:tc>
          <w:tcPr>
            <w:tcW w:w="7488" w:type="dxa"/>
            <w:gridSpan w:val="2"/>
            <w:tcBorders>
              <w:top w:val="single" w:sz="4" w:space="0" w:color="000000"/>
              <w:left w:val="single" w:sz="4" w:space="0" w:color="000000"/>
              <w:bottom w:val="single" w:sz="4" w:space="0" w:color="000000"/>
              <w:right w:val="single" w:sz="4" w:space="0" w:color="000000"/>
            </w:tcBorders>
          </w:tcPr>
          <w:p w:rsidR="001F3EDA" w:rsidRDefault="001F3EDA" w:rsidP="00F37F08">
            <w:pPr>
              <w:spacing w:before="0" w:after="0"/>
              <w:jc w:val="left"/>
              <w:rPr>
                <w:rFonts w:ascii="Arial" w:hAnsi="Arial" w:cs="Arial"/>
                <w:b/>
                <w:sz w:val="20"/>
                <w:szCs w:val="20"/>
              </w:rPr>
            </w:pPr>
            <w:r w:rsidRPr="00837606">
              <w:rPr>
                <w:rFonts w:ascii="Arial" w:hAnsi="Arial" w:cs="Arial"/>
                <w:b/>
                <w:sz w:val="20"/>
                <w:szCs w:val="20"/>
              </w:rPr>
              <w:t>Hinweise zur Lernerfolgsüberprüfung und Leistungsbewertung:</w:t>
            </w:r>
          </w:p>
          <w:p w:rsidR="001F3EDA" w:rsidRPr="00C06BBC" w:rsidRDefault="001F3EDA" w:rsidP="00F37F08">
            <w:pPr>
              <w:pStyle w:val="Listenabsatz"/>
              <w:numPr>
                <w:ilvl w:val="0"/>
                <w:numId w:val="32"/>
              </w:numPr>
              <w:spacing w:after="0" w:line="240" w:lineRule="auto"/>
              <w:jc w:val="left"/>
              <w:rPr>
                <w:rFonts w:ascii="Arial" w:hAnsi="Arial" w:cs="Arial"/>
                <w:sz w:val="20"/>
                <w:szCs w:val="20"/>
              </w:rPr>
            </w:pPr>
            <w:r w:rsidRPr="00C06BBC">
              <w:rPr>
                <w:rFonts w:ascii="Arial" w:hAnsi="Arial" w:cs="Arial"/>
                <w:sz w:val="20"/>
                <w:szCs w:val="20"/>
              </w:rPr>
              <w:t>Bewertung der Handlungsprodukte</w:t>
            </w:r>
          </w:p>
          <w:p w:rsidR="001F3EDA" w:rsidRPr="00C06BBC" w:rsidRDefault="001F3EDA" w:rsidP="00D17CD4">
            <w:pPr>
              <w:pStyle w:val="Listenabsatz"/>
              <w:numPr>
                <w:ilvl w:val="0"/>
                <w:numId w:val="32"/>
              </w:numPr>
              <w:spacing w:after="0"/>
              <w:jc w:val="left"/>
              <w:rPr>
                <w:rFonts w:ascii="Arial" w:hAnsi="Arial" w:cs="Arial"/>
                <w:sz w:val="20"/>
                <w:szCs w:val="20"/>
              </w:rPr>
            </w:pPr>
            <w:r w:rsidRPr="00C06BBC">
              <w:rPr>
                <w:rFonts w:ascii="Arial" w:hAnsi="Arial" w:cs="Arial"/>
                <w:sz w:val="20"/>
                <w:szCs w:val="20"/>
              </w:rPr>
              <w:t>Bewertung der Mitarbeit im Arbeits- und Entscheidungsprozess</w:t>
            </w:r>
          </w:p>
          <w:p w:rsidR="001F3EDA" w:rsidRDefault="001F3EDA" w:rsidP="0016456D">
            <w:pPr>
              <w:spacing w:before="0" w:after="0"/>
              <w:jc w:val="left"/>
              <w:rPr>
                <w:rFonts w:ascii="Arial" w:hAnsi="Arial" w:cs="Arial"/>
                <w:b/>
                <w:sz w:val="20"/>
                <w:szCs w:val="20"/>
              </w:rPr>
            </w:pPr>
          </w:p>
          <w:p w:rsidR="001F3EDA" w:rsidRPr="00837606" w:rsidRDefault="001F3EDA" w:rsidP="0016456D">
            <w:pPr>
              <w:spacing w:before="0" w:after="0"/>
              <w:jc w:val="left"/>
              <w:rPr>
                <w:rFonts w:ascii="Arial" w:hAnsi="Arial" w:cs="Arial"/>
                <w:b/>
                <w:sz w:val="20"/>
                <w:szCs w:val="20"/>
              </w:rPr>
            </w:pPr>
          </w:p>
        </w:tc>
      </w:tr>
      <w:tr w:rsidR="001F3EDA" w:rsidRPr="00837606" w:rsidTr="00F40C89">
        <w:tc>
          <w:tcPr>
            <w:tcW w:w="7130" w:type="dxa"/>
            <w:gridSpan w:val="2"/>
            <w:vMerge/>
            <w:tcBorders>
              <w:left w:val="single" w:sz="4" w:space="0" w:color="000000"/>
              <w:bottom w:val="single" w:sz="4" w:space="0" w:color="000000"/>
              <w:right w:val="single" w:sz="4" w:space="0" w:color="000000"/>
            </w:tcBorders>
          </w:tcPr>
          <w:p w:rsidR="001F3EDA" w:rsidRPr="00837606" w:rsidRDefault="001F3EDA" w:rsidP="0016456D">
            <w:pPr>
              <w:spacing w:before="0" w:after="0"/>
              <w:ind w:left="2"/>
              <w:jc w:val="left"/>
              <w:rPr>
                <w:rFonts w:ascii="Arial" w:hAnsi="Arial" w:cs="Arial"/>
                <w:b/>
                <w:sz w:val="20"/>
                <w:szCs w:val="20"/>
              </w:rPr>
            </w:pPr>
          </w:p>
        </w:tc>
        <w:tc>
          <w:tcPr>
            <w:tcW w:w="3565" w:type="dxa"/>
            <w:tcBorders>
              <w:top w:val="single" w:sz="4" w:space="0" w:color="000000"/>
              <w:left w:val="single" w:sz="4" w:space="0" w:color="000000"/>
              <w:bottom w:val="single" w:sz="4" w:space="0" w:color="000000"/>
              <w:right w:val="single" w:sz="4" w:space="0" w:color="000000"/>
            </w:tcBorders>
          </w:tcPr>
          <w:p w:rsidR="001F3EDA" w:rsidRPr="005A2325" w:rsidRDefault="001F3EDA" w:rsidP="004143DA">
            <w:pPr>
              <w:spacing w:before="0" w:after="120"/>
              <w:jc w:val="left"/>
              <w:rPr>
                <w:rFonts w:ascii="Arial" w:hAnsi="Arial" w:cs="Arial"/>
                <w:b/>
                <w:sz w:val="20"/>
                <w:szCs w:val="20"/>
              </w:rPr>
            </w:pPr>
            <w:r w:rsidRPr="00837606">
              <w:rPr>
                <w:rFonts w:ascii="Arial" w:hAnsi="Arial" w:cs="Arial"/>
                <w:b/>
                <w:sz w:val="20"/>
                <w:szCs w:val="20"/>
              </w:rPr>
              <w:t>Sonstige Leistung:</w:t>
            </w:r>
          </w:p>
        </w:tc>
        <w:tc>
          <w:tcPr>
            <w:tcW w:w="3923" w:type="dxa"/>
            <w:tcBorders>
              <w:top w:val="single" w:sz="4" w:space="0" w:color="000000"/>
              <w:left w:val="single" w:sz="4" w:space="0" w:color="000000"/>
              <w:bottom w:val="single" w:sz="4" w:space="0" w:color="000000"/>
              <w:right w:val="single" w:sz="4" w:space="0" w:color="000000"/>
            </w:tcBorders>
          </w:tcPr>
          <w:p w:rsidR="001F3EDA" w:rsidRPr="00837606" w:rsidRDefault="001F3EDA" w:rsidP="004143DA">
            <w:pPr>
              <w:spacing w:before="0" w:after="120"/>
              <w:jc w:val="left"/>
              <w:rPr>
                <w:rFonts w:ascii="Arial" w:hAnsi="Arial" w:cs="Arial"/>
                <w:b/>
                <w:sz w:val="20"/>
                <w:szCs w:val="20"/>
              </w:rPr>
            </w:pPr>
            <w:r w:rsidRPr="00837606">
              <w:rPr>
                <w:rFonts w:ascii="Arial" w:hAnsi="Arial" w:cs="Arial"/>
                <w:b/>
                <w:sz w:val="20"/>
                <w:szCs w:val="20"/>
              </w:rPr>
              <w:t>Schriftl. Lernerfolgsüberprüfung:</w:t>
            </w:r>
          </w:p>
          <w:p w:rsidR="001F3EDA" w:rsidRPr="00837606" w:rsidRDefault="001F3EDA" w:rsidP="0016456D">
            <w:pPr>
              <w:spacing w:before="0" w:after="0"/>
              <w:jc w:val="left"/>
              <w:rPr>
                <w:rFonts w:ascii="Arial" w:hAnsi="Arial" w:cs="Arial"/>
                <w:sz w:val="20"/>
                <w:szCs w:val="20"/>
              </w:rPr>
            </w:pPr>
          </w:p>
        </w:tc>
      </w:tr>
      <w:tr w:rsidR="001F3EDA" w:rsidRPr="00837606" w:rsidTr="00F40C89">
        <w:tc>
          <w:tcPr>
            <w:tcW w:w="7130" w:type="dxa"/>
            <w:gridSpan w:val="2"/>
            <w:tcBorders>
              <w:top w:val="single" w:sz="4" w:space="0" w:color="000000"/>
              <w:left w:val="single" w:sz="4" w:space="0" w:color="000000"/>
              <w:bottom w:val="single" w:sz="4" w:space="0" w:color="000000"/>
              <w:right w:val="single" w:sz="4" w:space="0" w:color="000000"/>
            </w:tcBorders>
          </w:tcPr>
          <w:p w:rsidR="001F3EDA" w:rsidRDefault="001F3EDA" w:rsidP="00F00D0D">
            <w:pPr>
              <w:spacing w:before="0" w:after="120"/>
              <w:jc w:val="left"/>
              <w:rPr>
                <w:rFonts w:ascii="Arial" w:hAnsi="Arial" w:cs="Arial"/>
                <w:b/>
                <w:sz w:val="20"/>
                <w:szCs w:val="20"/>
              </w:rPr>
            </w:pPr>
            <w:r>
              <w:rPr>
                <w:rFonts w:ascii="Arial" w:hAnsi="Arial" w:cs="Arial"/>
                <w:b/>
                <w:sz w:val="20"/>
                <w:szCs w:val="20"/>
              </w:rPr>
              <w:t xml:space="preserve">Wesentliche Kompetenzen im </w:t>
            </w:r>
            <w:r w:rsidR="004143DA">
              <w:rPr>
                <w:rFonts w:ascii="Arial" w:hAnsi="Arial" w:cs="Arial"/>
                <w:b/>
                <w:sz w:val="20"/>
                <w:szCs w:val="20"/>
              </w:rPr>
              <w:t>Fach Katholische Religionslehre</w:t>
            </w:r>
            <w:r w:rsidRPr="00837606">
              <w:rPr>
                <w:rFonts w:ascii="Arial" w:hAnsi="Arial" w:cs="Arial"/>
                <w:b/>
                <w:sz w:val="20"/>
                <w:szCs w:val="20"/>
              </w:rPr>
              <w:t>:</w:t>
            </w:r>
          </w:p>
          <w:p w:rsidR="001F3EDA" w:rsidRPr="00837606" w:rsidRDefault="001F3EDA" w:rsidP="00F00D0D">
            <w:pPr>
              <w:pStyle w:val="Tabellenberschrift"/>
              <w:tabs>
                <w:tab w:val="clear" w:pos="1985"/>
                <w:tab w:val="clear" w:pos="3402"/>
              </w:tabs>
              <w:spacing w:after="120"/>
              <w:rPr>
                <w:rFonts w:ascii="Arial" w:hAnsi="Arial" w:cs="Arial"/>
                <w:b w:val="0"/>
                <w:sz w:val="20"/>
                <w:szCs w:val="20"/>
              </w:rPr>
            </w:pPr>
            <w:r w:rsidRPr="00837606">
              <w:rPr>
                <w:rFonts w:ascii="Arial" w:hAnsi="Arial" w:cs="Arial"/>
                <w:b w:val="0"/>
                <w:sz w:val="20"/>
                <w:szCs w:val="20"/>
              </w:rPr>
              <w:t xml:space="preserve">Die Schülerinnen und Schüler … </w:t>
            </w:r>
          </w:p>
          <w:p w:rsidR="001F3EDA" w:rsidRDefault="001F3EDA" w:rsidP="00641FBC">
            <w:pPr>
              <w:pStyle w:val="Tabellenspiegelstrich"/>
              <w:numPr>
                <w:ilvl w:val="0"/>
                <w:numId w:val="32"/>
              </w:numPr>
              <w:jc w:val="left"/>
              <w:rPr>
                <w:rFonts w:ascii="Arial" w:hAnsi="Arial"/>
                <w:sz w:val="20"/>
                <w:szCs w:val="20"/>
              </w:rPr>
            </w:pPr>
            <w:r>
              <w:rPr>
                <w:rFonts w:ascii="Arial" w:hAnsi="Arial"/>
                <w:sz w:val="20"/>
                <w:szCs w:val="20"/>
              </w:rPr>
              <w:t>beschreiben die Bedeutun</w:t>
            </w:r>
            <w:r w:rsidR="00BD10BF">
              <w:rPr>
                <w:rFonts w:ascii="Arial" w:hAnsi="Arial"/>
                <w:sz w:val="20"/>
                <w:szCs w:val="20"/>
              </w:rPr>
              <w:t>g sakramentaler Vollzüge (</w:t>
            </w:r>
            <w:r w:rsidR="00666301">
              <w:rPr>
                <w:rFonts w:ascii="Arial" w:hAnsi="Arial"/>
                <w:sz w:val="20"/>
                <w:szCs w:val="20"/>
              </w:rPr>
              <w:t>Z</w:t>
            </w:r>
            <w:r w:rsidR="00BD10BF">
              <w:rPr>
                <w:rFonts w:ascii="Arial" w:hAnsi="Arial"/>
                <w:sz w:val="20"/>
                <w:szCs w:val="20"/>
              </w:rPr>
              <w:t xml:space="preserve"> 1)</w:t>
            </w:r>
          </w:p>
          <w:p w:rsidR="001F3EDA" w:rsidRDefault="001F3EDA" w:rsidP="00A45C2B">
            <w:pPr>
              <w:pStyle w:val="Tabellenspiegelstrich"/>
              <w:numPr>
                <w:ilvl w:val="0"/>
                <w:numId w:val="32"/>
              </w:numPr>
              <w:jc w:val="left"/>
              <w:rPr>
                <w:rFonts w:ascii="Arial" w:hAnsi="Arial"/>
                <w:sz w:val="20"/>
                <w:szCs w:val="20"/>
              </w:rPr>
            </w:pPr>
            <w:r>
              <w:rPr>
                <w:rFonts w:ascii="Arial" w:hAnsi="Arial"/>
                <w:sz w:val="20"/>
                <w:szCs w:val="20"/>
              </w:rPr>
              <w:t>stellen Gemeinsamkeiten und Unterschiede von Aufnahmeritualen in vers</w:t>
            </w:r>
            <w:r w:rsidR="00BD10BF">
              <w:rPr>
                <w:rFonts w:ascii="Arial" w:hAnsi="Arial"/>
                <w:sz w:val="20"/>
                <w:szCs w:val="20"/>
              </w:rPr>
              <w:t>chiedenen Religionen dar (</w:t>
            </w:r>
            <w:r w:rsidR="00666301">
              <w:rPr>
                <w:rFonts w:ascii="Arial" w:hAnsi="Arial"/>
                <w:sz w:val="20"/>
                <w:szCs w:val="20"/>
              </w:rPr>
              <w:t>Z</w:t>
            </w:r>
            <w:r w:rsidR="00BD10BF">
              <w:rPr>
                <w:rFonts w:ascii="Arial" w:hAnsi="Arial"/>
                <w:sz w:val="20"/>
                <w:szCs w:val="20"/>
              </w:rPr>
              <w:t xml:space="preserve"> 2)</w:t>
            </w:r>
            <w:r>
              <w:rPr>
                <w:rFonts w:ascii="Arial" w:hAnsi="Arial"/>
                <w:sz w:val="20"/>
                <w:szCs w:val="20"/>
              </w:rPr>
              <w:t xml:space="preserve"> </w:t>
            </w:r>
          </w:p>
          <w:p w:rsidR="001F3EDA" w:rsidRDefault="001F3EDA" w:rsidP="00A45C2B">
            <w:pPr>
              <w:pStyle w:val="Tabellenspiegelstrich"/>
              <w:numPr>
                <w:ilvl w:val="0"/>
                <w:numId w:val="32"/>
              </w:numPr>
              <w:jc w:val="left"/>
              <w:rPr>
                <w:rFonts w:ascii="Arial" w:hAnsi="Arial"/>
                <w:sz w:val="20"/>
                <w:szCs w:val="20"/>
              </w:rPr>
            </w:pPr>
            <w:r>
              <w:rPr>
                <w:rFonts w:ascii="Arial" w:hAnsi="Arial"/>
                <w:sz w:val="20"/>
                <w:szCs w:val="20"/>
              </w:rPr>
              <w:t xml:space="preserve">begründen die Annahme oder </w:t>
            </w:r>
            <w:r w:rsidR="00BD10BF">
              <w:rPr>
                <w:rFonts w:ascii="Arial" w:hAnsi="Arial"/>
                <w:sz w:val="20"/>
                <w:szCs w:val="20"/>
              </w:rPr>
              <w:t>Ablehnung des Patenamtes (</w:t>
            </w:r>
            <w:r w:rsidR="00666301">
              <w:rPr>
                <w:rFonts w:ascii="Arial" w:hAnsi="Arial"/>
                <w:sz w:val="20"/>
                <w:szCs w:val="20"/>
              </w:rPr>
              <w:t>Z</w:t>
            </w:r>
            <w:r w:rsidR="00BD10BF">
              <w:rPr>
                <w:rFonts w:ascii="Arial" w:hAnsi="Arial"/>
                <w:sz w:val="20"/>
                <w:szCs w:val="20"/>
              </w:rPr>
              <w:t xml:space="preserve"> 5)</w:t>
            </w:r>
          </w:p>
          <w:p w:rsidR="001F3EDA" w:rsidRPr="00A45C2B" w:rsidRDefault="001F3EDA" w:rsidP="00576E2B">
            <w:pPr>
              <w:pStyle w:val="Tabellenspiegelstrich"/>
              <w:numPr>
                <w:ilvl w:val="0"/>
                <w:numId w:val="32"/>
              </w:numPr>
              <w:spacing w:after="120"/>
              <w:ind w:left="714" w:hanging="357"/>
              <w:jc w:val="left"/>
              <w:rPr>
                <w:rFonts w:ascii="Arial" w:hAnsi="Arial"/>
                <w:sz w:val="20"/>
                <w:szCs w:val="20"/>
              </w:rPr>
            </w:pPr>
            <w:r>
              <w:rPr>
                <w:rFonts w:ascii="Arial" w:hAnsi="Arial"/>
                <w:sz w:val="20"/>
                <w:szCs w:val="20"/>
              </w:rPr>
              <w:t>wählen eine angemessene Symbolik für die Bedeutung der Taufe und die Beziehung zu einem Paten</w:t>
            </w:r>
            <w:r w:rsidR="00F00D0D">
              <w:rPr>
                <w:rFonts w:ascii="Arial" w:hAnsi="Arial"/>
                <w:sz w:val="20"/>
                <w:szCs w:val="20"/>
              </w:rPr>
              <w:t>kind aus (</w:t>
            </w:r>
            <w:r w:rsidR="00666301">
              <w:rPr>
                <w:rFonts w:ascii="Arial" w:hAnsi="Arial"/>
                <w:sz w:val="20"/>
                <w:szCs w:val="20"/>
              </w:rPr>
              <w:t>Z</w:t>
            </w:r>
            <w:r w:rsidR="00F00D0D">
              <w:rPr>
                <w:rFonts w:ascii="Arial" w:hAnsi="Arial"/>
                <w:sz w:val="20"/>
                <w:szCs w:val="20"/>
              </w:rPr>
              <w:t xml:space="preserve"> 2)</w:t>
            </w:r>
          </w:p>
        </w:tc>
        <w:tc>
          <w:tcPr>
            <w:tcW w:w="7488" w:type="dxa"/>
            <w:gridSpan w:val="2"/>
            <w:tcBorders>
              <w:top w:val="single" w:sz="4" w:space="0" w:color="000000"/>
              <w:left w:val="single" w:sz="4" w:space="0" w:color="000000"/>
              <w:bottom w:val="single" w:sz="4" w:space="0" w:color="000000"/>
              <w:right w:val="single" w:sz="4" w:space="0" w:color="000000"/>
            </w:tcBorders>
          </w:tcPr>
          <w:p w:rsidR="001F3EDA" w:rsidRDefault="001F3EDA" w:rsidP="00F37F08">
            <w:pPr>
              <w:spacing w:before="0" w:after="120"/>
              <w:jc w:val="left"/>
              <w:rPr>
                <w:rFonts w:ascii="Arial" w:hAnsi="Arial" w:cs="Arial"/>
                <w:b/>
                <w:sz w:val="20"/>
                <w:szCs w:val="20"/>
              </w:rPr>
            </w:pPr>
            <w:r w:rsidRPr="00837606">
              <w:rPr>
                <w:rFonts w:ascii="Arial" w:hAnsi="Arial" w:cs="Arial"/>
                <w:b/>
                <w:sz w:val="20"/>
                <w:szCs w:val="20"/>
              </w:rPr>
              <w:t>Konkretisierung der Inhalte:</w:t>
            </w:r>
          </w:p>
          <w:p w:rsidR="001F3EDA" w:rsidRPr="00C06BBC" w:rsidRDefault="001F3EDA" w:rsidP="00F37F08">
            <w:pPr>
              <w:pStyle w:val="Listenabsatz"/>
              <w:numPr>
                <w:ilvl w:val="0"/>
                <w:numId w:val="32"/>
              </w:numPr>
              <w:spacing w:after="120" w:line="240" w:lineRule="auto"/>
              <w:jc w:val="left"/>
              <w:rPr>
                <w:rFonts w:ascii="Arial" w:hAnsi="Arial" w:cs="Arial"/>
                <w:sz w:val="20"/>
                <w:szCs w:val="20"/>
              </w:rPr>
            </w:pPr>
            <w:r w:rsidRPr="00C06BBC">
              <w:rPr>
                <w:rFonts w:ascii="Arial" w:hAnsi="Arial" w:cs="Arial"/>
                <w:sz w:val="20"/>
                <w:szCs w:val="20"/>
              </w:rPr>
              <w:t>Sakrament der Taufe</w:t>
            </w:r>
          </w:p>
          <w:p w:rsidR="001F3EDA" w:rsidRPr="00C06BBC" w:rsidRDefault="001F3EDA" w:rsidP="00F37F08">
            <w:pPr>
              <w:pStyle w:val="Listenabsatz"/>
              <w:numPr>
                <w:ilvl w:val="0"/>
                <w:numId w:val="32"/>
              </w:numPr>
              <w:spacing w:after="120"/>
              <w:jc w:val="left"/>
              <w:rPr>
                <w:rFonts w:ascii="Arial" w:hAnsi="Arial" w:cs="Arial"/>
                <w:sz w:val="20"/>
                <w:szCs w:val="20"/>
              </w:rPr>
            </w:pPr>
            <w:r w:rsidRPr="00C06BBC">
              <w:rPr>
                <w:rFonts w:ascii="Arial" w:hAnsi="Arial" w:cs="Arial"/>
                <w:sz w:val="20"/>
                <w:szCs w:val="20"/>
              </w:rPr>
              <w:t>Patenschaft</w:t>
            </w:r>
          </w:p>
          <w:p w:rsidR="001F3EDA" w:rsidRPr="00C06BBC" w:rsidRDefault="001F3EDA" w:rsidP="00D17CD4">
            <w:pPr>
              <w:pStyle w:val="Listenabsatz"/>
              <w:numPr>
                <w:ilvl w:val="0"/>
                <w:numId w:val="32"/>
              </w:numPr>
              <w:spacing w:after="0"/>
              <w:jc w:val="left"/>
              <w:rPr>
                <w:rFonts w:ascii="Arial" w:hAnsi="Arial" w:cs="Arial"/>
                <w:sz w:val="20"/>
                <w:szCs w:val="20"/>
              </w:rPr>
            </w:pPr>
            <w:r w:rsidRPr="00C06BBC">
              <w:rPr>
                <w:rFonts w:ascii="Arial" w:hAnsi="Arial" w:cs="Arial"/>
                <w:sz w:val="20"/>
                <w:szCs w:val="20"/>
              </w:rPr>
              <w:t>Aufnahmerituale</w:t>
            </w:r>
          </w:p>
          <w:p w:rsidR="001F3EDA" w:rsidRPr="00C06BBC" w:rsidRDefault="001F3EDA" w:rsidP="0016456D">
            <w:pPr>
              <w:pStyle w:val="Listenabsatz"/>
              <w:numPr>
                <w:ilvl w:val="0"/>
                <w:numId w:val="32"/>
              </w:numPr>
              <w:spacing w:after="0"/>
              <w:jc w:val="left"/>
              <w:rPr>
                <w:rFonts w:ascii="Arial" w:hAnsi="Arial" w:cs="Arial"/>
                <w:sz w:val="20"/>
                <w:szCs w:val="20"/>
              </w:rPr>
            </w:pPr>
            <w:r w:rsidRPr="00C06BBC">
              <w:rPr>
                <w:rFonts w:ascii="Arial" w:hAnsi="Arial" w:cs="Arial"/>
                <w:sz w:val="20"/>
                <w:szCs w:val="20"/>
              </w:rPr>
              <w:t>Symbolik</w:t>
            </w:r>
          </w:p>
          <w:p w:rsidR="001F3EDA" w:rsidRDefault="001F3EDA" w:rsidP="0016456D">
            <w:pPr>
              <w:spacing w:before="0" w:after="0"/>
              <w:jc w:val="left"/>
              <w:rPr>
                <w:rFonts w:ascii="Arial" w:hAnsi="Arial" w:cs="Arial"/>
                <w:b/>
                <w:sz w:val="20"/>
                <w:szCs w:val="20"/>
              </w:rPr>
            </w:pPr>
          </w:p>
          <w:p w:rsidR="001F3EDA" w:rsidRDefault="001F3EDA" w:rsidP="0016456D">
            <w:pPr>
              <w:spacing w:before="0" w:after="0"/>
              <w:jc w:val="left"/>
              <w:rPr>
                <w:rFonts w:ascii="Arial" w:hAnsi="Arial" w:cs="Arial"/>
                <w:b/>
                <w:sz w:val="20"/>
                <w:szCs w:val="20"/>
              </w:rPr>
            </w:pPr>
          </w:p>
          <w:p w:rsidR="001F3EDA" w:rsidRPr="00837606" w:rsidRDefault="001F3EDA" w:rsidP="0016456D">
            <w:pPr>
              <w:spacing w:before="0" w:after="0"/>
              <w:jc w:val="left"/>
              <w:rPr>
                <w:rFonts w:ascii="Arial" w:hAnsi="Arial" w:cs="Arial"/>
                <w:b/>
                <w:sz w:val="20"/>
                <w:szCs w:val="20"/>
              </w:rPr>
            </w:pPr>
          </w:p>
          <w:p w:rsidR="001F3EDA" w:rsidRPr="00837606" w:rsidRDefault="001F3EDA" w:rsidP="00D51375">
            <w:pPr>
              <w:pStyle w:val="Tabellenspiegelstrich"/>
              <w:numPr>
                <w:ilvl w:val="0"/>
                <w:numId w:val="0"/>
              </w:numPr>
              <w:ind w:left="357"/>
              <w:jc w:val="left"/>
              <w:rPr>
                <w:rFonts w:ascii="Arial" w:hAnsi="Arial"/>
                <w:sz w:val="20"/>
                <w:szCs w:val="20"/>
              </w:rPr>
            </w:pPr>
          </w:p>
        </w:tc>
      </w:tr>
      <w:tr w:rsidR="001F3EDA" w:rsidRPr="00837606" w:rsidTr="00F40C89">
        <w:tc>
          <w:tcPr>
            <w:tcW w:w="14618" w:type="dxa"/>
            <w:gridSpan w:val="4"/>
            <w:tcBorders>
              <w:top w:val="single" w:sz="4" w:space="0" w:color="000000"/>
              <w:left w:val="single" w:sz="4" w:space="0" w:color="000000"/>
              <w:bottom w:val="single" w:sz="4" w:space="0" w:color="000000"/>
              <w:right w:val="single" w:sz="4" w:space="0" w:color="000000"/>
            </w:tcBorders>
          </w:tcPr>
          <w:p w:rsidR="001F3EDA" w:rsidRPr="00837606" w:rsidRDefault="001F3EDA" w:rsidP="00F37F08">
            <w:pPr>
              <w:spacing w:before="0" w:after="120"/>
              <w:jc w:val="left"/>
              <w:rPr>
                <w:rFonts w:ascii="Arial" w:hAnsi="Arial" w:cs="Arial"/>
                <w:b/>
                <w:sz w:val="20"/>
                <w:szCs w:val="20"/>
              </w:rPr>
            </w:pPr>
            <w:r w:rsidRPr="00F30EA3">
              <w:rPr>
                <w:rFonts w:ascii="Arial" w:hAnsi="Arial" w:cs="Arial"/>
                <w:b/>
                <w:sz w:val="20"/>
                <w:szCs w:val="20"/>
              </w:rPr>
              <w:t>Lern- und Arbeitstechniken:</w:t>
            </w:r>
          </w:p>
          <w:p w:rsidR="001F3EDA" w:rsidRDefault="001F3EDA" w:rsidP="00F37F08">
            <w:pPr>
              <w:pStyle w:val="Listenabsatz"/>
              <w:numPr>
                <w:ilvl w:val="0"/>
                <w:numId w:val="33"/>
              </w:numPr>
              <w:spacing w:after="120"/>
              <w:jc w:val="left"/>
              <w:rPr>
                <w:rFonts w:ascii="Arial" w:hAnsi="Arial" w:cs="Arial"/>
                <w:sz w:val="20"/>
                <w:szCs w:val="20"/>
              </w:rPr>
            </w:pPr>
            <w:r w:rsidRPr="005E5E24">
              <w:rPr>
                <w:rFonts w:ascii="Arial" w:hAnsi="Arial" w:cs="Arial"/>
                <w:sz w:val="20"/>
                <w:szCs w:val="20"/>
              </w:rPr>
              <w:t>Präsentationstechniken unter Zuhilfenahme digitaler Medien</w:t>
            </w:r>
          </w:p>
          <w:p w:rsidR="001F3EDA" w:rsidRDefault="001F3EDA" w:rsidP="00E321BC">
            <w:pPr>
              <w:pStyle w:val="Listenabsatz"/>
              <w:numPr>
                <w:ilvl w:val="0"/>
                <w:numId w:val="33"/>
              </w:numPr>
              <w:spacing w:after="0"/>
              <w:jc w:val="left"/>
              <w:rPr>
                <w:rFonts w:ascii="Arial" w:hAnsi="Arial" w:cs="Arial"/>
                <w:sz w:val="20"/>
                <w:szCs w:val="20"/>
              </w:rPr>
            </w:pPr>
            <w:r>
              <w:rPr>
                <w:rFonts w:ascii="Arial" w:hAnsi="Arial" w:cs="Arial"/>
                <w:sz w:val="20"/>
                <w:szCs w:val="20"/>
              </w:rPr>
              <w:t>Verfassen eines angemessen strukturierten und adressatengerechten Briefes</w:t>
            </w:r>
          </w:p>
          <w:p w:rsidR="001F3EDA" w:rsidRPr="00576E2B" w:rsidRDefault="001F3EDA" w:rsidP="00576E2B">
            <w:pPr>
              <w:pStyle w:val="Listenabsatz"/>
              <w:numPr>
                <w:ilvl w:val="0"/>
                <w:numId w:val="33"/>
              </w:numPr>
              <w:spacing w:after="120" w:line="247" w:lineRule="auto"/>
              <w:ind w:left="714" w:hanging="357"/>
              <w:jc w:val="left"/>
              <w:rPr>
                <w:rFonts w:ascii="Arial" w:hAnsi="Arial" w:cs="Arial"/>
                <w:sz w:val="20"/>
                <w:szCs w:val="20"/>
              </w:rPr>
            </w:pPr>
            <w:r>
              <w:rPr>
                <w:rFonts w:ascii="Arial" w:hAnsi="Arial" w:cs="Arial"/>
                <w:sz w:val="20"/>
                <w:szCs w:val="20"/>
              </w:rPr>
              <w:t>Internetrecherche zu religiöser Symbolik</w:t>
            </w:r>
          </w:p>
        </w:tc>
      </w:tr>
      <w:tr w:rsidR="001F3EDA" w:rsidRPr="00837606" w:rsidTr="00F40C89">
        <w:tc>
          <w:tcPr>
            <w:tcW w:w="14618" w:type="dxa"/>
            <w:gridSpan w:val="4"/>
            <w:tcBorders>
              <w:top w:val="single" w:sz="4" w:space="0" w:color="000000"/>
              <w:left w:val="single" w:sz="4" w:space="0" w:color="000000"/>
              <w:bottom w:val="single" w:sz="4" w:space="0" w:color="000000"/>
              <w:right w:val="single" w:sz="4" w:space="0" w:color="000000"/>
            </w:tcBorders>
          </w:tcPr>
          <w:p w:rsidR="001F3EDA" w:rsidRPr="00576E2B" w:rsidRDefault="001F3EDA" w:rsidP="00576E2B">
            <w:pPr>
              <w:spacing w:before="0" w:after="0"/>
              <w:ind w:left="2"/>
              <w:jc w:val="left"/>
              <w:rPr>
                <w:rFonts w:ascii="Arial" w:hAnsi="Arial" w:cs="Arial"/>
                <w:b/>
                <w:sz w:val="20"/>
                <w:szCs w:val="20"/>
              </w:rPr>
            </w:pPr>
            <w:r w:rsidRPr="00837606">
              <w:rPr>
                <w:rFonts w:ascii="Arial" w:hAnsi="Arial" w:cs="Arial"/>
                <w:b/>
                <w:sz w:val="20"/>
                <w:szCs w:val="20"/>
              </w:rPr>
              <w:t>Unterrichtsmaterialien/Fundstelle:</w:t>
            </w:r>
          </w:p>
        </w:tc>
      </w:tr>
      <w:tr w:rsidR="001F3EDA" w:rsidRPr="00837606" w:rsidTr="00F40C89">
        <w:tc>
          <w:tcPr>
            <w:tcW w:w="14618" w:type="dxa"/>
            <w:gridSpan w:val="4"/>
            <w:tcBorders>
              <w:top w:val="single" w:sz="4" w:space="0" w:color="000000"/>
              <w:left w:val="single" w:sz="4" w:space="0" w:color="000000"/>
              <w:bottom w:val="single" w:sz="4" w:space="0" w:color="000000"/>
              <w:right w:val="single" w:sz="4" w:space="0" w:color="000000"/>
            </w:tcBorders>
          </w:tcPr>
          <w:p w:rsidR="001F3EDA" w:rsidRDefault="001F3EDA" w:rsidP="00F00D0D">
            <w:pPr>
              <w:spacing w:before="0" w:after="120"/>
              <w:jc w:val="left"/>
              <w:rPr>
                <w:rFonts w:ascii="Arial" w:hAnsi="Arial" w:cs="Arial"/>
                <w:sz w:val="20"/>
                <w:szCs w:val="20"/>
              </w:rPr>
            </w:pPr>
            <w:r w:rsidRPr="00837606">
              <w:rPr>
                <w:rFonts w:ascii="Arial" w:hAnsi="Arial" w:cs="Arial"/>
                <w:b/>
                <w:sz w:val="20"/>
                <w:szCs w:val="20"/>
              </w:rPr>
              <w:lastRenderedPageBreak/>
              <w:t>Organisatorische Hinweise:</w:t>
            </w:r>
            <w:r w:rsidRPr="00837606">
              <w:rPr>
                <w:rFonts w:ascii="Arial" w:hAnsi="Arial" w:cs="Arial"/>
                <w:sz w:val="20"/>
                <w:szCs w:val="20"/>
              </w:rPr>
              <w:t xml:space="preserve">  </w:t>
            </w:r>
          </w:p>
          <w:p w:rsidR="001F3EDA" w:rsidRDefault="001F3EDA" w:rsidP="00700814">
            <w:pPr>
              <w:spacing w:before="0" w:after="120"/>
              <w:ind w:left="2"/>
              <w:jc w:val="left"/>
              <w:rPr>
                <w:rFonts w:ascii="Arial" w:hAnsi="Arial" w:cs="Arial"/>
                <w:sz w:val="20"/>
                <w:szCs w:val="20"/>
              </w:rPr>
            </w:pPr>
            <w:r>
              <w:rPr>
                <w:rFonts w:ascii="Arial" w:hAnsi="Arial" w:cs="Arial"/>
                <w:sz w:val="20"/>
                <w:szCs w:val="20"/>
              </w:rPr>
              <w:t>Bereitstellung notwendiger Digitaler Med</w:t>
            </w:r>
            <w:r w:rsidR="004143DA">
              <w:rPr>
                <w:rFonts w:ascii="Arial" w:hAnsi="Arial" w:cs="Arial"/>
                <w:sz w:val="20"/>
                <w:szCs w:val="20"/>
              </w:rPr>
              <w:t>ien (Beamer, Computer, Internet, ..</w:t>
            </w:r>
            <w:r>
              <w:rPr>
                <w:rFonts w:ascii="Arial" w:hAnsi="Arial" w:cs="Arial"/>
                <w:sz w:val="20"/>
                <w:szCs w:val="20"/>
              </w:rPr>
              <w:t>.)</w:t>
            </w:r>
          </w:p>
          <w:p w:rsidR="001F3EDA" w:rsidRPr="00837606" w:rsidRDefault="001F3EDA" w:rsidP="00F00D0D">
            <w:pPr>
              <w:spacing w:before="0" w:after="120"/>
              <w:jc w:val="left"/>
              <w:rPr>
                <w:rFonts w:ascii="Arial" w:hAnsi="Arial" w:cs="Arial"/>
                <w:sz w:val="20"/>
                <w:szCs w:val="20"/>
              </w:rPr>
            </w:pPr>
            <w:r w:rsidRPr="004143DA">
              <w:rPr>
                <w:rFonts w:ascii="Arial" w:hAnsi="Arial" w:cs="Arial"/>
                <w:sz w:val="20"/>
                <w:szCs w:val="20"/>
              </w:rPr>
              <w:t>Es besteht die Möglichkeit zur Zusammenarbeit mit dem berufsbezogenen Lernbereich bei der Gestaltung des Geschenks (HF 4). Des Weiteren gibt es Anknü</w:t>
            </w:r>
            <w:r w:rsidRPr="004143DA">
              <w:rPr>
                <w:rFonts w:ascii="Arial" w:hAnsi="Arial" w:cs="Arial"/>
                <w:sz w:val="20"/>
                <w:szCs w:val="20"/>
              </w:rPr>
              <w:t>p</w:t>
            </w:r>
            <w:r w:rsidRPr="004143DA">
              <w:rPr>
                <w:rFonts w:ascii="Arial" w:hAnsi="Arial" w:cs="Arial"/>
                <w:sz w:val="20"/>
                <w:szCs w:val="20"/>
              </w:rPr>
              <w:t>fungsmöglichkeiten an den Unterricht im Fach Deutsch / Kommunikation.</w:t>
            </w:r>
          </w:p>
        </w:tc>
      </w:tr>
    </w:tbl>
    <w:p w:rsidR="0027406F" w:rsidRPr="00DA3546" w:rsidRDefault="0027406F" w:rsidP="00C10EBF">
      <w:pPr>
        <w:spacing w:before="0" w:after="0"/>
        <w:rPr>
          <w:rFonts w:ascii="Arial" w:hAnsi="Arial" w:cs="Arial"/>
          <w:sz w:val="20"/>
          <w:szCs w:val="20"/>
        </w:rPr>
      </w:pPr>
    </w:p>
    <w:sectPr w:rsidR="0027406F" w:rsidRPr="00DA3546" w:rsidSect="0083760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6838" w:h="11906" w:orient="landscape" w:code="9"/>
      <w:pgMar w:top="851" w:right="1134" w:bottom="567"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D8" w:rsidRDefault="001F40D8">
      <w:r>
        <w:separator/>
      </w:r>
    </w:p>
    <w:p w:rsidR="001F40D8" w:rsidRDefault="001F40D8"/>
    <w:p w:rsidR="001F40D8" w:rsidRDefault="001F40D8"/>
  </w:endnote>
  <w:endnote w:type="continuationSeparator" w:id="0">
    <w:p w:rsidR="001F40D8" w:rsidRDefault="001F40D8">
      <w:r>
        <w:continuationSeparator/>
      </w:r>
    </w:p>
    <w:p w:rsidR="001F40D8" w:rsidRDefault="001F40D8"/>
    <w:p w:rsidR="001F40D8" w:rsidRDefault="001F4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817652" w:rsidRDefault="00817652" w:rsidP="00817652">
    <w:pPr>
      <w:pStyle w:val="Fuzeile"/>
      <w:tabs>
        <w:tab w:val="clear" w:pos="4536"/>
        <w:tab w:val="clear" w:pos="9072"/>
        <w:tab w:val="right" w:pos="14601"/>
      </w:tabs>
      <w:ind w:right="-31"/>
      <w:rPr>
        <w:szCs w:val="20"/>
      </w:rPr>
    </w:pPr>
    <w:r>
      <w:tab/>
      <w:t xml:space="preserve">Seite </w:t>
    </w:r>
    <w:r>
      <w:fldChar w:fldCharType="begin"/>
    </w:r>
    <w:r>
      <w:instrText xml:space="preserve"> PAGE  \* Arabic  \* MERGEFORMAT </w:instrText>
    </w:r>
    <w:r>
      <w:fldChar w:fldCharType="separate"/>
    </w:r>
    <w:r w:rsidR="006528C7">
      <w:rPr>
        <w:noProof/>
      </w:rPr>
      <w:t>1</w:t>
    </w:r>
    <w:r>
      <w:fldChar w:fldCharType="end"/>
    </w:r>
    <w:r>
      <w:t xml:space="preserve"> von </w:t>
    </w:r>
    <w:r w:rsidR="006528C7">
      <w:fldChar w:fldCharType="begin"/>
    </w:r>
    <w:r w:rsidR="006528C7">
      <w:instrText xml:space="preserve"> NUMPAGES  \* Arabic  \* MERGEFORMAT </w:instrText>
    </w:r>
    <w:r w:rsidR="006528C7">
      <w:fldChar w:fldCharType="separate"/>
    </w:r>
    <w:r w:rsidR="006528C7">
      <w:rPr>
        <w:noProof/>
      </w:rPr>
      <w:t>2</w:t>
    </w:r>
    <w:r w:rsidR="006528C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C7" w:rsidRDefault="006528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D8" w:rsidRDefault="001F40D8">
      <w:r>
        <w:separator/>
      </w:r>
    </w:p>
  </w:footnote>
  <w:footnote w:type="continuationSeparator" w:id="0">
    <w:p w:rsidR="001F40D8" w:rsidRDefault="001F40D8">
      <w:r>
        <w:continuationSeparator/>
      </w:r>
    </w:p>
    <w:p w:rsidR="001F40D8" w:rsidRDefault="001F40D8"/>
    <w:p w:rsidR="001F40D8" w:rsidRDefault="001F40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DE0DDC" w:rsidRDefault="003E608B"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2159ECEC" wp14:editId="11E2E5B7">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48935800" wp14:editId="57A3CC85">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0F662D">
                            <w:rPr>
                              <w:noProof/>
                            </w:rPr>
                            <w:t>1</w:t>
                          </w:r>
                          <w:r>
                            <w:fldChar w:fldCharType="end"/>
                          </w:r>
                          <w:r>
                            <w:t xml:space="preserve"> von </w:t>
                          </w:r>
                          <w:r w:rsidR="006528C7">
                            <w:fldChar w:fldCharType="begin"/>
                          </w:r>
                          <w:r w:rsidR="006528C7">
                            <w:instrText xml:space="preserve"> NUMPAGES  \* Arabic  \* MERGEFORMAT </w:instrText>
                          </w:r>
                          <w:r w:rsidR="006528C7">
                            <w:fldChar w:fldCharType="separate"/>
                          </w:r>
                          <w:r w:rsidR="000F662D">
                            <w:rPr>
                              <w:noProof/>
                            </w:rPr>
                            <w:t>1</w:t>
                          </w:r>
                          <w:r w:rsidR="006528C7">
                            <w:rPr>
                              <w:noProof/>
                            </w:rPr>
                            <w:fldChar w:fldCharType="end"/>
                          </w:r>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0F662D">
                      <w:rPr>
                        <w:noProof/>
                      </w:rPr>
                      <w:t>1</w:t>
                    </w:r>
                    <w:r>
                      <w:fldChar w:fldCharType="end"/>
                    </w:r>
                    <w:r>
                      <w:t xml:space="preserve"> von </w:t>
                    </w:r>
                    <w:fldSimple w:instr=" NUMPAGES  \* Arabic  \* MERGEFORMAT ">
                      <w:r w:rsidR="000F662D">
                        <w:rPr>
                          <w:noProof/>
                        </w:rPr>
                        <w:t>1</w:t>
                      </w:r>
                    </w:fldSimple>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F4" w:rsidRPr="00183684" w:rsidRDefault="00FA0222" w:rsidP="008234F4">
    <w:pPr>
      <w:pStyle w:val="berschrift2"/>
      <w:numPr>
        <w:ilvl w:val="0"/>
        <w:numId w:val="0"/>
      </w:numPr>
      <w:spacing w:before="0"/>
      <w:rPr>
        <w:rFonts w:ascii="Arial" w:hAnsi="Arial" w:cs="Arial"/>
      </w:rPr>
    </w:pPr>
    <w:r w:rsidRPr="00183684">
      <w:rPr>
        <w:rFonts w:ascii="Arial" w:hAnsi="Arial" w:cs="Arial"/>
        <w:sz w:val="20"/>
        <w:szCs w:val="20"/>
      </w:rPr>
      <w:t xml:space="preserve">Lernsituation </w:t>
    </w:r>
    <w:r w:rsidR="00183684">
      <w:rPr>
        <w:rFonts w:ascii="Arial" w:hAnsi="Arial" w:cs="Arial"/>
        <w:sz w:val="20"/>
        <w:szCs w:val="20"/>
      </w:rPr>
      <w:t xml:space="preserve">– </w:t>
    </w:r>
    <w:r w:rsidR="00D51375">
      <w:rPr>
        <w:rFonts w:ascii="Arial" w:hAnsi="Arial" w:cs="Arial"/>
        <w:sz w:val="20"/>
        <w:szCs w:val="20"/>
      </w:rPr>
      <w:t xml:space="preserve">Fachklasse Duales System </w:t>
    </w:r>
    <w:r w:rsidR="00183684">
      <w:rPr>
        <w:rFonts w:ascii="Arial" w:hAnsi="Arial" w:cs="Arial"/>
        <w:sz w:val="20"/>
        <w:szCs w:val="20"/>
      </w:rPr>
      <w:t xml:space="preserve"> APO-BK </w:t>
    </w:r>
    <w:r w:rsidR="00D51375">
      <w:rPr>
        <w:rFonts w:ascii="Arial" w:hAnsi="Arial" w:cs="Arial"/>
        <w:sz w:val="20"/>
        <w:szCs w:val="20"/>
      </w:rPr>
      <w:t xml:space="preserve">Anlage A </w:t>
    </w:r>
    <w:r w:rsidR="00183684">
      <w:rPr>
        <w:rFonts w:ascii="Arial" w:hAnsi="Arial" w:cs="Arial"/>
        <w:sz w:val="20"/>
        <w:szCs w:val="20"/>
      </w:rPr>
      <w:t xml:space="preserve">– Fachbereich </w:t>
    </w:r>
    <w:r w:rsidR="00D51375">
      <w:rPr>
        <w:rFonts w:ascii="Arial" w:hAnsi="Arial" w:cs="Arial"/>
        <w:sz w:val="20"/>
        <w:szCs w:val="20"/>
      </w:rPr>
      <w:t>Gestaltung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C7" w:rsidRDefault="006528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544BD2"/>
    <w:multiLevelType w:val="hybridMultilevel"/>
    <w:tmpl w:val="0C6AB9AA"/>
    <w:lvl w:ilvl="0" w:tplc="AAD67B2C">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6F35A31"/>
    <w:multiLevelType w:val="hybridMultilevel"/>
    <w:tmpl w:val="B6F8B600"/>
    <w:lvl w:ilvl="0" w:tplc="8D7AE3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394E18"/>
    <w:multiLevelType w:val="hybridMultilevel"/>
    <w:tmpl w:val="1E3EA664"/>
    <w:lvl w:ilvl="0" w:tplc="A7D06E7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B4459D8"/>
    <w:multiLevelType w:val="hybridMultilevel"/>
    <w:tmpl w:val="E9E451CE"/>
    <w:lvl w:ilvl="0" w:tplc="AAD67B2C">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0B671C55"/>
    <w:multiLevelType w:val="hybridMultilevel"/>
    <w:tmpl w:val="46188070"/>
    <w:lvl w:ilvl="0" w:tplc="AAD67B2C">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0E504C36"/>
    <w:multiLevelType w:val="hybridMultilevel"/>
    <w:tmpl w:val="04D6E17A"/>
    <w:lvl w:ilvl="0" w:tplc="AAD67B2C">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154B07B8"/>
    <w:multiLevelType w:val="hybridMultilevel"/>
    <w:tmpl w:val="C03AFB72"/>
    <w:lvl w:ilvl="0" w:tplc="AAD67B2C">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1AFF527D"/>
    <w:multiLevelType w:val="hybridMultilevel"/>
    <w:tmpl w:val="65D638E2"/>
    <w:lvl w:ilvl="0" w:tplc="AAD67B2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F066C19"/>
    <w:multiLevelType w:val="hybridMultilevel"/>
    <w:tmpl w:val="FD16EC70"/>
    <w:lvl w:ilvl="0" w:tplc="B34AD41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0C95964"/>
    <w:multiLevelType w:val="hybridMultilevel"/>
    <w:tmpl w:val="51360348"/>
    <w:lvl w:ilvl="0" w:tplc="8D7AE356">
      <w:numFmt w:val="bullet"/>
      <w:lvlText w:val="-"/>
      <w:lvlJc w:val="left"/>
      <w:pPr>
        <w:ind w:left="744" w:hanging="360"/>
      </w:pPr>
      <w:rPr>
        <w:rFonts w:ascii="Arial" w:eastAsia="Times New Roman" w:hAnsi="Arial" w:cs="Arial" w:hint="default"/>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21">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68A09D5"/>
    <w:multiLevelType w:val="hybridMultilevel"/>
    <w:tmpl w:val="DBEA5AE6"/>
    <w:lvl w:ilvl="0" w:tplc="8D7AE356">
      <w:numFmt w:val="bullet"/>
      <w:lvlText w:val="-"/>
      <w:lvlJc w:val="left"/>
      <w:pPr>
        <w:ind w:left="-776" w:hanging="360"/>
      </w:pPr>
      <w:rPr>
        <w:rFonts w:ascii="Arial" w:eastAsia="Times New Roman" w:hAnsi="Arial" w:cs="Arial" w:hint="default"/>
      </w:rPr>
    </w:lvl>
    <w:lvl w:ilvl="1" w:tplc="04070003" w:tentative="1">
      <w:start w:val="1"/>
      <w:numFmt w:val="bullet"/>
      <w:lvlText w:val="o"/>
      <w:lvlJc w:val="left"/>
      <w:pPr>
        <w:ind w:left="-56" w:hanging="360"/>
      </w:pPr>
      <w:rPr>
        <w:rFonts w:ascii="Courier New" w:hAnsi="Courier New" w:cs="Courier New" w:hint="default"/>
      </w:rPr>
    </w:lvl>
    <w:lvl w:ilvl="2" w:tplc="04070005" w:tentative="1">
      <w:start w:val="1"/>
      <w:numFmt w:val="bullet"/>
      <w:lvlText w:val=""/>
      <w:lvlJc w:val="left"/>
      <w:pPr>
        <w:ind w:left="664" w:hanging="360"/>
      </w:pPr>
      <w:rPr>
        <w:rFonts w:ascii="Wingdings" w:hAnsi="Wingdings" w:hint="default"/>
      </w:rPr>
    </w:lvl>
    <w:lvl w:ilvl="3" w:tplc="04070001" w:tentative="1">
      <w:start w:val="1"/>
      <w:numFmt w:val="bullet"/>
      <w:lvlText w:val=""/>
      <w:lvlJc w:val="left"/>
      <w:pPr>
        <w:ind w:left="1384" w:hanging="360"/>
      </w:pPr>
      <w:rPr>
        <w:rFonts w:ascii="Symbol" w:hAnsi="Symbol" w:hint="default"/>
      </w:rPr>
    </w:lvl>
    <w:lvl w:ilvl="4" w:tplc="04070003" w:tentative="1">
      <w:start w:val="1"/>
      <w:numFmt w:val="bullet"/>
      <w:lvlText w:val="o"/>
      <w:lvlJc w:val="left"/>
      <w:pPr>
        <w:ind w:left="2104" w:hanging="360"/>
      </w:pPr>
      <w:rPr>
        <w:rFonts w:ascii="Courier New" w:hAnsi="Courier New" w:cs="Courier New" w:hint="default"/>
      </w:rPr>
    </w:lvl>
    <w:lvl w:ilvl="5" w:tplc="04070005" w:tentative="1">
      <w:start w:val="1"/>
      <w:numFmt w:val="bullet"/>
      <w:lvlText w:val=""/>
      <w:lvlJc w:val="left"/>
      <w:pPr>
        <w:ind w:left="2824" w:hanging="360"/>
      </w:pPr>
      <w:rPr>
        <w:rFonts w:ascii="Wingdings" w:hAnsi="Wingdings" w:hint="default"/>
      </w:rPr>
    </w:lvl>
    <w:lvl w:ilvl="6" w:tplc="04070001" w:tentative="1">
      <w:start w:val="1"/>
      <w:numFmt w:val="bullet"/>
      <w:lvlText w:val=""/>
      <w:lvlJc w:val="left"/>
      <w:pPr>
        <w:ind w:left="3544" w:hanging="360"/>
      </w:pPr>
      <w:rPr>
        <w:rFonts w:ascii="Symbol" w:hAnsi="Symbol" w:hint="default"/>
      </w:rPr>
    </w:lvl>
    <w:lvl w:ilvl="7" w:tplc="04070003" w:tentative="1">
      <w:start w:val="1"/>
      <w:numFmt w:val="bullet"/>
      <w:lvlText w:val="o"/>
      <w:lvlJc w:val="left"/>
      <w:pPr>
        <w:ind w:left="4264" w:hanging="360"/>
      </w:pPr>
      <w:rPr>
        <w:rFonts w:ascii="Courier New" w:hAnsi="Courier New" w:cs="Courier New" w:hint="default"/>
      </w:rPr>
    </w:lvl>
    <w:lvl w:ilvl="8" w:tplc="04070005" w:tentative="1">
      <w:start w:val="1"/>
      <w:numFmt w:val="bullet"/>
      <w:lvlText w:val=""/>
      <w:lvlJc w:val="left"/>
      <w:pPr>
        <w:ind w:left="4984" w:hanging="360"/>
      </w:pPr>
      <w:rPr>
        <w:rFonts w:ascii="Wingdings" w:hAnsi="Wingdings" w:hint="default"/>
      </w:rPr>
    </w:lvl>
  </w:abstractNum>
  <w:abstractNum w:abstractNumId="23">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5C263ED"/>
    <w:multiLevelType w:val="hybridMultilevel"/>
    <w:tmpl w:val="6C743C60"/>
    <w:lvl w:ilvl="0" w:tplc="72DCEB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8">
    <w:nsid w:val="5B18673B"/>
    <w:multiLevelType w:val="hybridMultilevel"/>
    <w:tmpl w:val="1DF49226"/>
    <w:lvl w:ilvl="0" w:tplc="AAD67B2C">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B7D0E55"/>
    <w:multiLevelType w:val="hybridMultilevel"/>
    <w:tmpl w:val="0DC819B0"/>
    <w:lvl w:ilvl="0" w:tplc="8D7AE356">
      <w:numFmt w:val="bullet"/>
      <w:lvlText w:val="-"/>
      <w:lvlJc w:val="left"/>
      <w:pPr>
        <w:ind w:left="744" w:hanging="360"/>
      </w:pPr>
      <w:rPr>
        <w:rFonts w:ascii="Arial" w:eastAsia="Times New Roman" w:hAnsi="Arial" w:cs="Arial" w:hint="default"/>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30">
    <w:nsid w:val="67C95CE2"/>
    <w:multiLevelType w:val="hybridMultilevel"/>
    <w:tmpl w:val="57A4ADC8"/>
    <w:lvl w:ilvl="0" w:tplc="AAD67B2C">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BC11839"/>
    <w:multiLevelType w:val="hybridMultilevel"/>
    <w:tmpl w:val="AB266FA4"/>
    <w:lvl w:ilvl="0" w:tplc="AAD67B2C">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23"/>
  </w:num>
  <w:num w:numId="12">
    <w:abstractNumId w:val="26"/>
  </w:num>
  <w:num w:numId="13">
    <w:abstractNumId w:val="21"/>
  </w:num>
  <w:num w:numId="14">
    <w:abstractNumId w:val="27"/>
  </w:num>
  <w:num w:numId="15">
    <w:abstractNumId w:val="24"/>
  </w:num>
  <w:num w:numId="16">
    <w:abstractNumId w:val="32"/>
  </w:num>
  <w:num w:numId="17">
    <w:abstractNumId w:val="12"/>
  </w:num>
  <w:num w:numId="18">
    <w:abstractNumId w:val="18"/>
  </w:num>
  <w:num w:numId="19">
    <w:abstractNumId w:val="14"/>
  </w:num>
  <w:num w:numId="20">
    <w:abstractNumId w:val="17"/>
  </w:num>
  <w:num w:numId="21">
    <w:abstractNumId w:val="30"/>
  </w:num>
  <w:num w:numId="22">
    <w:abstractNumId w:val="31"/>
  </w:num>
  <w:num w:numId="23">
    <w:abstractNumId w:val="10"/>
  </w:num>
  <w:num w:numId="24">
    <w:abstractNumId w:val="16"/>
  </w:num>
  <w:num w:numId="25">
    <w:abstractNumId w:val="28"/>
  </w:num>
  <w:num w:numId="26">
    <w:abstractNumId w:val="15"/>
  </w:num>
  <w:num w:numId="27">
    <w:abstractNumId w:val="25"/>
  </w:num>
  <w:num w:numId="28">
    <w:abstractNumId w:val="22"/>
  </w:num>
  <w:num w:numId="29">
    <w:abstractNumId w:val="20"/>
  </w:num>
  <w:num w:numId="30">
    <w:abstractNumId w:val="11"/>
  </w:num>
  <w:num w:numId="31">
    <w:abstractNumId w:val="29"/>
  </w:num>
  <w:num w:numId="32">
    <w:abstractNumId w:val="13"/>
  </w:num>
  <w:num w:numId="33">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17"/>
    <w:rsid w:val="00000516"/>
    <w:rsid w:val="00000E06"/>
    <w:rsid w:val="00003C42"/>
    <w:rsid w:val="00012714"/>
    <w:rsid w:val="00013372"/>
    <w:rsid w:val="00021AC5"/>
    <w:rsid w:val="00031C21"/>
    <w:rsid w:val="0003244A"/>
    <w:rsid w:val="00032A8E"/>
    <w:rsid w:val="00035708"/>
    <w:rsid w:val="00036AAB"/>
    <w:rsid w:val="00037792"/>
    <w:rsid w:val="000404DD"/>
    <w:rsid w:val="00040731"/>
    <w:rsid w:val="00040CC9"/>
    <w:rsid w:val="00041F81"/>
    <w:rsid w:val="00050CF1"/>
    <w:rsid w:val="0005360E"/>
    <w:rsid w:val="0005533A"/>
    <w:rsid w:val="00057036"/>
    <w:rsid w:val="000617AD"/>
    <w:rsid w:val="00063DC6"/>
    <w:rsid w:val="0006490B"/>
    <w:rsid w:val="00064A24"/>
    <w:rsid w:val="00064B89"/>
    <w:rsid w:val="00065829"/>
    <w:rsid w:val="000802AA"/>
    <w:rsid w:val="00084BB5"/>
    <w:rsid w:val="000907CE"/>
    <w:rsid w:val="00091631"/>
    <w:rsid w:val="00092E8B"/>
    <w:rsid w:val="0009333C"/>
    <w:rsid w:val="00093E35"/>
    <w:rsid w:val="00095165"/>
    <w:rsid w:val="00096A7F"/>
    <w:rsid w:val="000979A2"/>
    <w:rsid w:val="000A01F1"/>
    <w:rsid w:val="000A5ECF"/>
    <w:rsid w:val="000A6032"/>
    <w:rsid w:val="000B066A"/>
    <w:rsid w:val="000B0AF2"/>
    <w:rsid w:val="000B3656"/>
    <w:rsid w:val="000B4BC4"/>
    <w:rsid w:val="000B759D"/>
    <w:rsid w:val="000C00FA"/>
    <w:rsid w:val="000C0D92"/>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342E"/>
    <w:rsid w:val="000F662D"/>
    <w:rsid w:val="00100128"/>
    <w:rsid w:val="00100D82"/>
    <w:rsid w:val="001014AC"/>
    <w:rsid w:val="0011080A"/>
    <w:rsid w:val="001108EB"/>
    <w:rsid w:val="00112164"/>
    <w:rsid w:val="0011415C"/>
    <w:rsid w:val="00115E77"/>
    <w:rsid w:val="00116000"/>
    <w:rsid w:val="00120FFE"/>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3B81"/>
    <w:rsid w:val="001550C4"/>
    <w:rsid w:val="00161829"/>
    <w:rsid w:val="00163B35"/>
    <w:rsid w:val="00163C16"/>
    <w:rsid w:val="0016456D"/>
    <w:rsid w:val="0016622F"/>
    <w:rsid w:val="001662E0"/>
    <w:rsid w:val="0016699F"/>
    <w:rsid w:val="00173360"/>
    <w:rsid w:val="0017483C"/>
    <w:rsid w:val="00183684"/>
    <w:rsid w:val="00186E9C"/>
    <w:rsid w:val="00190265"/>
    <w:rsid w:val="0019078C"/>
    <w:rsid w:val="001909EA"/>
    <w:rsid w:val="00191BD7"/>
    <w:rsid w:val="00193D62"/>
    <w:rsid w:val="00193FA7"/>
    <w:rsid w:val="00194743"/>
    <w:rsid w:val="00194DED"/>
    <w:rsid w:val="00194F08"/>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4587"/>
    <w:rsid w:val="001D71C5"/>
    <w:rsid w:val="001E01A7"/>
    <w:rsid w:val="001E6496"/>
    <w:rsid w:val="001F1BD7"/>
    <w:rsid w:val="001F2760"/>
    <w:rsid w:val="001F2EA5"/>
    <w:rsid w:val="001F39A2"/>
    <w:rsid w:val="001F3EDA"/>
    <w:rsid w:val="001F40D8"/>
    <w:rsid w:val="001F470D"/>
    <w:rsid w:val="001F5298"/>
    <w:rsid w:val="001F6EE1"/>
    <w:rsid w:val="001F7166"/>
    <w:rsid w:val="00200345"/>
    <w:rsid w:val="00201921"/>
    <w:rsid w:val="0021496C"/>
    <w:rsid w:val="00216C9A"/>
    <w:rsid w:val="00220CC3"/>
    <w:rsid w:val="002268EC"/>
    <w:rsid w:val="00227230"/>
    <w:rsid w:val="0023159B"/>
    <w:rsid w:val="00234030"/>
    <w:rsid w:val="002353C0"/>
    <w:rsid w:val="00235F7D"/>
    <w:rsid w:val="00236805"/>
    <w:rsid w:val="002371ED"/>
    <w:rsid w:val="002371FF"/>
    <w:rsid w:val="0024038C"/>
    <w:rsid w:val="0024122D"/>
    <w:rsid w:val="0024124E"/>
    <w:rsid w:val="002414B2"/>
    <w:rsid w:val="002518BA"/>
    <w:rsid w:val="00252553"/>
    <w:rsid w:val="002525FE"/>
    <w:rsid w:val="0025362C"/>
    <w:rsid w:val="00257FB6"/>
    <w:rsid w:val="002619E5"/>
    <w:rsid w:val="002639DF"/>
    <w:rsid w:val="00263A44"/>
    <w:rsid w:val="00263B39"/>
    <w:rsid w:val="00265A0B"/>
    <w:rsid w:val="00266CE0"/>
    <w:rsid w:val="0027406F"/>
    <w:rsid w:val="00282545"/>
    <w:rsid w:val="00282E63"/>
    <w:rsid w:val="00283ACF"/>
    <w:rsid w:val="00285DE3"/>
    <w:rsid w:val="002911D5"/>
    <w:rsid w:val="00293219"/>
    <w:rsid w:val="002A2782"/>
    <w:rsid w:val="002A53F8"/>
    <w:rsid w:val="002A622A"/>
    <w:rsid w:val="002A7006"/>
    <w:rsid w:val="002A7A4B"/>
    <w:rsid w:val="002B49E5"/>
    <w:rsid w:val="002B4B14"/>
    <w:rsid w:val="002C0860"/>
    <w:rsid w:val="002C2ABB"/>
    <w:rsid w:val="002C4678"/>
    <w:rsid w:val="002C4A5F"/>
    <w:rsid w:val="002C4DDB"/>
    <w:rsid w:val="002C6C28"/>
    <w:rsid w:val="002C7DC3"/>
    <w:rsid w:val="002D07E7"/>
    <w:rsid w:val="002D1A52"/>
    <w:rsid w:val="002D1FD0"/>
    <w:rsid w:val="002D2BF8"/>
    <w:rsid w:val="002D4A1D"/>
    <w:rsid w:val="002D5C87"/>
    <w:rsid w:val="002D7672"/>
    <w:rsid w:val="002D7878"/>
    <w:rsid w:val="002E2044"/>
    <w:rsid w:val="002E3A73"/>
    <w:rsid w:val="002E57C5"/>
    <w:rsid w:val="002E63EB"/>
    <w:rsid w:val="002F6E52"/>
    <w:rsid w:val="002F7193"/>
    <w:rsid w:val="002F7579"/>
    <w:rsid w:val="003000E0"/>
    <w:rsid w:val="003010A3"/>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4743"/>
    <w:rsid w:val="003B4AEA"/>
    <w:rsid w:val="003B740E"/>
    <w:rsid w:val="003C167C"/>
    <w:rsid w:val="003C2510"/>
    <w:rsid w:val="003C4FBC"/>
    <w:rsid w:val="003C561A"/>
    <w:rsid w:val="003C6D85"/>
    <w:rsid w:val="003D55A3"/>
    <w:rsid w:val="003D690D"/>
    <w:rsid w:val="003E5DC3"/>
    <w:rsid w:val="003E608B"/>
    <w:rsid w:val="003E6812"/>
    <w:rsid w:val="003E69BF"/>
    <w:rsid w:val="003F3787"/>
    <w:rsid w:val="00401D77"/>
    <w:rsid w:val="004070AD"/>
    <w:rsid w:val="00413319"/>
    <w:rsid w:val="004143DA"/>
    <w:rsid w:val="004159E4"/>
    <w:rsid w:val="004173A0"/>
    <w:rsid w:val="00417D36"/>
    <w:rsid w:val="00421D4C"/>
    <w:rsid w:val="00423880"/>
    <w:rsid w:val="0042489B"/>
    <w:rsid w:val="00432AA7"/>
    <w:rsid w:val="00435451"/>
    <w:rsid w:val="004358C2"/>
    <w:rsid w:val="00436D90"/>
    <w:rsid w:val="00446399"/>
    <w:rsid w:val="00446584"/>
    <w:rsid w:val="0045006B"/>
    <w:rsid w:val="00452CF3"/>
    <w:rsid w:val="004530EC"/>
    <w:rsid w:val="00456362"/>
    <w:rsid w:val="00457CC9"/>
    <w:rsid w:val="00461798"/>
    <w:rsid w:val="00463147"/>
    <w:rsid w:val="00464089"/>
    <w:rsid w:val="004764F6"/>
    <w:rsid w:val="00476EF2"/>
    <w:rsid w:val="00480E5D"/>
    <w:rsid w:val="00481FDF"/>
    <w:rsid w:val="00483DBF"/>
    <w:rsid w:val="00485D7F"/>
    <w:rsid w:val="00491506"/>
    <w:rsid w:val="004970B6"/>
    <w:rsid w:val="0049774F"/>
    <w:rsid w:val="004A0125"/>
    <w:rsid w:val="004A413F"/>
    <w:rsid w:val="004A716B"/>
    <w:rsid w:val="004A79C2"/>
    <w:rsid w:val="004B084D"/>
    <w:rsid w:val="004B117A"/>
    <w:rsid w:val="004B3E4A"/>
    <w:rsid w:val="004B573B"/>
    <w:rsid w:val="004B78D0"/>
    <w:rsid w:val="004C0985"/>
    <w:rsid w:val="004C14BB"/>
    <w:rsid w:val="004C32C6"/>
    <w:rsid w:val="004C702A"/>
    <w:rsid w:val="004D08CE"/>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1F70"/>
    <w:rsid w:val="005560B9"/>
    <w:rsid w:val="00556972"/>
    <w:rsid w:val="00560236"/>
    <w:rsid w:val="00562978"/>
    <w:rsid w:val="00563C36"/>
    <w:rsid w:val="0056481F"/>
    <w:rsid w:val="005665D4"/>
    <w:rsid w:val="00566702"/>
    <w:rsid w:val="00566732"/>
    <w:rsid w:val="00567AA4"/>
    <w:rsid w:val="00567E8D"/>
    <w:rsid w:val="0057000A"/>
    <w:rsid w:val="005701E6"/>
    <w:rsid w:val="00570ADC"/>
    <w:rsid w:val="00572B46"/>
    <w:rsid w:val="00572CF1"/>
    <w:rsid w:val="005736C8"/>
    <w:rsid w:val="00576872"/>
    <w:rsid w:val="00576E2B"/>
    <w:rsid w:val="005828FF"/>
    <w:rsid w:val="00585BA8"/>
    <w:rsid w:val="00586D29"/>
    <w:rsid w:val="00590033"/>
    <w:rsid w:val="00591DC9"/>
    <w:rsid w:val="00592C6A"/>
    <w:rsid w:val="00594096"/>
    <w:rsid w:val="00594D23"/>
    <w:rsid w:val="005A10C2"/>
    <w:rsid w:val="005A1EA9"/>
    <w:rsid w:val="005A2325"/>
    <w:rsid w:val="005A40FB"/>
    <w:rsid w:val="005A4BC0"/>
    <w:rsid w:val="005A670C"/>
    <w:rsid w:val="005B0F55"/>
    <w:rsid w:val="005B2B72"/>
    <w:rsid w:val="005B3F3E"/>
    <w:rsid w:val="005B3FF6"/>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0776"/>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2606"/>
    <w:rsid w:val="00623A27"/>
    <w:rsid w:val="00624459"/>
    <w:rsid w:val="00624D6F"/>
    <w:rsid w:val="00626EEE"/>
    <w:rsid w:val="0062721C"/>
    <w:rsid w:val="00632187"/>
    <w:rsid w:val="00633AEA"/>
    <w:rsid w:val="006357EC"/>
    <w:rsid w:val="006379B7"/>
    <w:rsid w:val="006406D1"/>
    <w:rsid w:val="00640A4A"/>
    <w:rsid w:val="00641BBE"/>
    <w:rsid w:val="00641FBC"/>
    <w:rsid w:val="00642384"/>
    <w:rsid w:val="006427CD"/>
    <w:rsid w:val="006465E4"/>
    <w:rsid w:val="0065026B"/>
    <w:rsid w:val="006514E2"/>
    <w:rsid w:val="00651B09"/>
    <w:rsid w:val="00651DBC"/>
    <w:rsid w:val="00651E17"/>
    <w:rsid w:val="006523A2"/>
    <w:rsid w:val="006528C7"/>
    <w:rsid w:val="00655FB5"/>
    <w:rsid w:val="006604DE"/>
    <w:rsid w:val="006622E3"/>
    <w:rsid w:val="006652B7"/>
    <w:rsid w:val="00665465"/>
    <w:rsid w:val="00666301"/>
    <w:rsid w:val="006736AD"/>
    <w:rsid w:val="00674AA4"/>
    <w:rsid w:val="00677CF2"/>
    <w:rsid w:val="00680414"/>
    <w:rsid w:val="00680F44"/>
    <w:rsid w:val="00684FA9"/>
    <w:rsid w:val="006915DF"/>
    <w:rsid w:val="0069317C"/>
    <w:rsid w:val="006960A0"/>
    <w:rsid w:val="0069662F"/>
    <w:rsid w:val="006970D6"/>
    <w:rsid w:val="006A10EA"/>
    <w:rsid w:val="006A1ACA"/>
    <w:rsid w:val="006A1BA8"/>
    <w:rsid w:val="006A2454"/>
    <w:rsid w:val="006A51E2"/>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0814"/>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467A"/>
    <w:rsid w:val="007630E2"/>
    <w:rsid w:val="007633C5"/>
    <w:rsid w:val="00765CCF"/>
    <w:rsid w:val="00766693"/>
    <w:rsid w:val="00771429"/>
    <w:rsid w:val="00772637"/>
    <w:rsid w:val="007779B5"/>
    <w:rsid w:val="007779D2"/>
    <w:rsid w:val="0078347A"/>
    <w:rsid w:val="00783AE0"/>
    <w:rsid w:val="00785B4A"/>
    <w:rsid w:val="007931EC"/>
    <w:rsid w:val="00796262"/>
    <w:rsid w:val="007A122D"/>
    <w:rsid w:val="007A1C8B"/>
    <w:rsid w:val="007A285F"/>
    <w:rsid w:val="007A328F"/>
    <w:rsid w:val="007A460E"/>
    <w:rsid w:val="007A4CCE"/>
    <w:rsid w:val="007A5856"/>
    <w:rsid w:val="007A5CA6"/>
    <w:rsid w:val="007B113F"/>
    <w:rsid w:val="007B2FEC"/>
    <w:rsid w:val="007B4BDE"/>
    <w:rsid w:val="007B7AF5"/>
    <w:rsid w:val="007C19D3"/>
    <w:rsid w:val="007C28EE"/>
    <w:rsid w:val="007C2EEA"/>
    <w:rsid w:val="007C3274"/>
    <w:rsid w:val="007C4273"/>
    <w:rsid w:val="007C43E5"/>
    <w:rsid w:val="007C6352"/>
    <w:rsid w:val="007C76C2"/>
    <w:rsid w:val="007D192B"/>
    <w:rsid w:val="007D56CE"/>
    <w:rsid w:val="007E01F1"/>
    <w:rsid w:val="007E4FAF"/>
    <w:rsid w:val="007E60D2"/>
    <w:rsid w:val="007E7287"/>
    <w:rsid w:val="007F0F23"/>
    <w:rsid w:val="007F17F8"/>
    <w:rsid w:val="007F2D21"/>
    <w:rsid w:val="007F7ABD"/>
    <w:rsid w:val="008000C7"/>
    <w:rsid w:val="008015B0"/>
    <w:rsid w:val="00802A5A"/>
    <w:rsid w:val="00803AC6"/>
    <w:rsid w:val="00803C9E"/>
    <w:rsid w:val="008067B0"/>
    <w:rsid w:val="00806CB8"/>
    <w:rsid w:val="00810D02"/>
    <w:rsid w:val="00811C9F"/>
    <w:rsid w:val="00813F01"/>
    <w:rsid w:val="00817652"/>
    <w:rsid w:val="00817D5A"/>
    <w:rsid w:val="008234F4"/>
    <w:rsid w:val="008269E9"/>
    <w:rsid w:val="00830A3E"/>
    <w:rsid w:val="008312DA"/>
    <w:rsid w:val="008327EF"/>
    <w:rsid w:val="00837606"/>
    <w:rsid w:val="00841892"/>
    <w:rsid w:val="00841BF3"/>
    <w:rsid w:val="00844715"/>
    <w:rsid w:val="008450B4"/>
    <w:rsid w:val="008450F3"/>
    <w:rsid w:val="00850069"/>
    <w:rsid w:val="00850A45"/>
    <w:rsid w:val="008540EE"/>
    <w:rsid w:val="008603F5"/>
    <w:rsid w:val="00861829"/>
    <w:rsid w:val="008619B6"/>
    <w:rsid w:val="008627EA"/>
    <w:rsid w:val="00865E82"/>
    <w:rsid w:val="008663C1"/>
    <w:rsid w:val="0086762F"/>
    <w:rsid w:val="00871D98"/>
    <w:rsid w:val="00873F8E"/>
    <w:rsid w:val="008740D4"/>
    <w:rsid w:val="00880672"/>
    <w:rsid w:val="0088182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6534"/>
    <w:rsid w:val="008C184A"/>
    <w:rsid w:val="008C1CDE"/>
    <w:rsid w:val="008C202F"/>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10359"/>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3B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3C1E"/>
    <w:rsid w:val="009B4596"/>
    <w:rsid w:val="009B48FB"/>
    <w:rsid w:val="009B674A"/>
    <w:rsid w:val="009B7349"/>
    <w:rsid w:val="009B7F1C"/>
    <w:rsid w:val="009C0972"/>
    <w:rsid w:val="009C68AB"/>
    <w:rsid w:val="009D15DB"/>
    <w:rsid w:val="009D2DA1"/>
    <w:rsid w:val="009D31A3"/>
    <w:rsid w:val="009E068F"/>
    <w:rsid w:val="009E2480"/>
    <w:rsid w:val="009E2956"/>
    <w:rsid w:val="009E5B52"/>
    <w:rsid w:val="009E6D76"/>
    <w:rsid w:val="009F0323"/>
    <w:rsid w:val="009F1038"/>
    <w:rsid w:val="009F1319"/>
    <w:rsid w:val="009F184A"/>
    <w:rsid w:val="009F4622"/>
    <w:rsid w:val="009F5497"/>
    <w:rsid w:val="009F7449"/>
    <w:rsid w:val="00A0077A"/>
    <w:rsid w:val="00A02561"/>
    <w:rsid w:val="00A02E3A"/>
    <w:rsid w:val="00A04008"/>
    <w:rsid w:val="00A042B6"/>
    <w:rsid w:val="00A0452F"/>
    <w:rsid w:val="00A051EE"/>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45C2B"/>
    <w:rsid w:val="00A51586"/>
    <w:rsid w:val="00A527C5"/>
    <w:rsid w:val="00A61DA3"/>
    <w:rsid w:val="00A71667"/>
    <w:rsid w:val="00A7288E"/>
    <w:rsid w:val="00A74A75"/>
    <w:rsid w:val="00A7537F"/>
    <w:rsid w:val="00A76CD7"/>
    <w:rsid w:val="00A80322"/>
    <w:rsid w:val="00A80866"/>
    <w:rsid w:val="00A80A5B"/>
    <w:rsid w:val="00A8552D"/>
    <w:rsid w:val="00A87254"/>
    <w:rsid w:val="00A92076"/>
    <w:rsid w:val="00A9213F"/>
    <w:rsid w:val="00A96299"/>
    <w:rsid w:val="00AA0F77"/>
    <w:rsid w:val="00AA35F7"/>
    <w:rsid w:val="00AA54B2"/>
    <w:rsid w:val="00AA7781"/>
    <w:rsid w:val="00AA7FB0"/>
    <w:rsid w:val="00AB1B52"/>
    <w:rsid w:val="00AB1F1B"/>
    <w:rsid w:val="00AB67AB"/>
    <w:rsid w:val="00AB6F34"/>
    <w:rsid w:val="00AB750E"/>
    <w:rsid w:val="00AB7FAD"/>
    <w:rsid w:val="00AC6B52"/>
    <w:rsid w:val="00AD1963"/>
    <w:rsid w:val="00AD305F"/>
    <w:rsid w:val="00AD32BD"/>
    <w:rsid w:val="00AD3A8A"/>
    <w:rsid w:val="00AD4548"/>
    <w:rsid w:val="00AD6134"/>
    <w:rsid w:val="00AD6F33"/>
    <w:rsid w:val="00AD7662"/>
    <w:rsid w:val="00AD78BE"/>
    <w:rsid w:val="00AE78B9"/>
    <w:rsid w:val="00AF10D5"/>
    <w:rsid w:val="00AF144C"/>
    <w:rsid w:val="00AF3082"/>
    <w:rsid w:val="00AF787D"/>
    <w:rsid w:val="00B04A9D"/>
    <w:rsid w:val="00B062DB"/>
    <w:rsid w:val="00B07C65"/>
    <w:rsid w:val="00B150C1"/>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7E81"/>
    <w:rsid w:val="00B8022A"/>
    <w:rsid w:val="00B80997"/>
    <w:rsid w:val="00B82661"/>
    <w:rsid w:val="00B855F8"/>
    <w:rsid w:val="00B8746F"/>
    <w:rsid w:val="00B912AB"/>
    <w:rsid w:val="00B914D3"/>
    <w:rsid w:val="00B94DE7"/>
    <w:rsid w:val="00B95E33"/>
    <w:rsid w:val="00B961F6"/>
    <w:rsid w:val="00B96748"/>
    <w:rsid w:val="00B9681E"/>
    <w:rsid w:val="00BA08D2"/>
    <w:rsid w:val="00BA1CC7"/>
    <w:rsid w:val="00BA4EEB"/>
    <w:rsid w:val="00BA6C95"/>
    <w:rsid w:val="00BA6F86"/>
    <w:rsid w:val="00BA70B7"/>
    <w:rsid w:val="00BA7E8F"/>
    <w:rsid w:val="00BB0DB2"/>
    <w:rsid w:val="00BB0F4D"/>
    <w:rsid w:val="00BB0F66"/>
    <w:rsid w:val="00BB3933"/>
    <w:rsid w:val="00BB48A7"/>
    <w:rsid w:val="00BB5741"/>
    <w:rsid w:val="00BC46E3"/>
    <w:rsid w:val="00BC4E80"/>
    <w:rsid w:val="00BC590A"/>
    <w:rsid w:val="00BC6488"/>
    <w:rsid w:val="00BC77B9"/>
    <w:rsid w:val="00BD10BF"/>
    <w:rsid w:val="00BD1AEF"/>
    <w:rsid w:val="00BD409C"/>
    <w:rsid w:val="00BD6AEB"/>
    <w:rsid w:val="00BD7D89"/>
    <w:rsid w:val="00BE0932"/>
    <w:rsid w:val="00BE1120"/>
    <w:rsid w:val="00BE266F"/>
    <w:rsid w:val="00BE2F66"/>
    <w:rsid w:val="00BE558F"/>
    <w:rsid w:val="00BF0CDE"/>
    <w:rsid w:val="00BF1231"/>
    <w:rsid w:val="00BF1645"/>
    <w:rsid w:val="00BF44B3"/>
    <w:rsid w:val="00BF4E16"/>
    <w:rsid w:val="00BF5591"/>
    <w:rsid w:val="00BF5884"/>
    <w:rsid w:val="00BF5E6E"/>
    <w:rsid w:val="00BF63E2"/>
    <w:rsid w:val="00C03E9A"/>
    <w:rsid w:val="00C055C3"/>
    <w:rsid w:val="00C057CC"/>
    <w:rsid w:val="00C06BBC"/>
    <w:rsid w:val="00C077B6"/>
    <w:rsid w:val="00C10EBF"/>
    <w:rsid w:val="00C117E7"/>
    <w:rsid w:val="00C12B73"/>
    <w:rsid w:val="00C16A8E"/>
    <w:rsid w:val="00C17AC3"/>
    <w:rsid w:val="00C200E1"/>
    <w:rsid w:val="00C25163"/>
    <w:rsid w:val="00C31652"/>
    <w:rsid w:val="00C3497F"/>
    <w:rsid w:val="00C34C56"/>
    <w:rsid w:val="00C3639F"/>
    <w:rsid w:val="00C36AC3"/>
    <w:rsid w:val="00C42EA7"/>
    <w:rsid w:val="00C43063"/>
    <w:rsid w:val="00C433B3"/>
    <w:rsid w:val="00C46834"/>
    <w:rsid w:val="00C532C9"/>
    <w:rsid w:val="00C54A4E"/>
    <w:rsid w:val="00C55062"/>
    <w:rsid w:val="00C55397"/>
    <w:rsid w:val="00C56502"/>
    <w:rsid w:val="00C6595A"/>
    <w:rsid w:val="00C67A35"/>
    <w:rsid w:val="00C67B01"/>
    <w:rsid w:val="00C743CE"/>
    <w:rsid w:val="00C74A4E"/>
    <w:rsid w:val="00C7788A"/>
    <w:rsid w:val="00C80E19"/>
    <w:rsid w:val="00C918D0"/>
    <w:rsid w:val="00C92FC1"/>
    <w:rsid w:val="00C932C7"/>
    <w:rsid w:val="00C9648B"/>
    <w:rsid w:val="00CA0353"/>
    <w:rsid w:val="00CA29A0"/>
    <w:rsid w:val="00CA5AF4"/>
    <w:rsid w:val="00CC1F61"/>
    <w:rsid w:val="00CC2011"/>
    <w:rsid w:val="00CD1F11"/>
    <w:rsid w:val="00CD4D2B"/>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17CD4"/>
    <w:rsid w:val="00D20DD2"/>
    <w:rsid w:val="00D22AD7"/>
    <w:rsid w:val="00D25585"/>
    <w:rsid w:val="00D314F7"/>
    <w:rsid w:val="00D34860"/>
    <w:rsid w:val="00D369D2"/>
    <w:rsid w:val="00D36C11"/>
    <w:rsid w:val="00D36CEB"/>
    <w:rsid w:val="00D44718"/>
    <w:rsid w:val="00D51375"/>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546"/>
    <w:rsid w:val="00DA3F3C"/>
    <w:rsid w:val="00DA49CB"/>
    <w:rsid w:val="00DA4BC4"/>
    <w:rsid w:val="00DA4E08"/>
    <w:rsid w:val="00DA6329"/>
    <w:rsid w:val="00DA7FF1"/>
    <w:rsid w:val="00DB1BC9"/>
    <w:rsid w:val="00DB2744"/>
    <w:rsid w:val="00DB453E"/>
    <w:rsid w:val="00DB4633"/>
    <w:rsid w:val="00DB5405"/>
    <w:rsid w:val="00DC0F90"/>
    <w:rsid w:val="00DC314B"/>
    <w:rsid w:val="00DC3E31"/>
    <w:rsid w:val="00DD3627"/>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321BC"/>
    <w:rsid w:val="00E353EB"/>
    <w:rsid w:val="00E35893"/>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704"/>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0D0D"/>
    <w:rsid w:val="00F01566"/>
    <w:rsid w:val="00F0407A"/>
    <w:rsid w:val="00F0467A"/>
    <w:rsid w:val="00F06863"/>
    <w:rsid w:val="00F1111C"/>
    <w:rsid w:val="00F11C59"/>
    <w:rsid w:val="00F13F7D"/>
    <w:rsid w:val="00F14431"/>
    <w:rsid w:val="00F147C3"/>
    <w:rsid w:val="00F1536C"/>
    <w:rsid w:val="00F15A78"/>
    <w:rsid w:val="00F15E56"/>
    <w:rsid w:val="00F201FE"/>
    <w:rsid w:val="00F206A2"/>
    <w:rsid w:val="00F20826"/>
    <w:rsid w:val="00F20B72"/>
    <w:rsid w:val="00F24F53"/>
    <w:rsid w:val="00F255B6"/>
    <w:rsid w:val="00F26E00"/>
    <w:rsid w:val="00F302A5"/>
    <w:rsid w:val="00F30EA3"/>
    <w:rsid w:val="00F31698"/>
    <w:rsid w:val="00F32DE3"/>
    <w:rsid w:val="00F337F3"/>
    <w:rsid w:val="00F34E82"/>
    <w:rsid w:val="00F34EF4"/>
    <w:rsid w:val="00F35953"/>
    <w:rsid w:val="00F36CD5"/>
    <w:rsid w:val="00F37F08"/>
    <w:rsid w:val="00F40C89"/>
    <w:rsid w:val="00F4142C"/>
    <w:rsid w:val="00F415D5"/>
    <w:rsid w:val="00F41D15"/>
    <w:rsid w:val="00F4261E"/>
    <w:rsid w:val="00F42FF8"/>
    <w:rsid w:val="00F464D1"/>
    <w:rsid w:val="00F50284"/>
    <w:rsid w:val="00F5077C"/>
    <w:rsid w:val="00F509C4"/>
    <w:rsid w:val="00F51A4E"/>
    <w:rsid w:val="00F51B5D"/>
    <w:rsid w:val="00F53BBF"/>
    <w:rsid w:val="00F53EF1"/>
    <w:rsid w:val="00F54909"/>
    <w:rsid w:val="00F54F53"/>
    <w:rsid w:val="00F55CC0"/>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56ED"/>
    <w:rsid w:val="00F86BF6"/>
    <w:rsid w:val="00F87A6F"/>
    <w:rsid w:val="00F946F7"/>
    <w:rsid w:val="00FA0222"/>
    <w:rsid w:val="00FA033C"/>
    <w:rsid w:val="00FA6F87"/>
    <w:rsid w:val="00FB132F"/>
    <w:rsid w:val="00FB1383"/>
    <w:rsid w:val="00FB1A91"/>
    <w:rsid w:val="00FB4284"/>
    <w:rsid w:val="00FB530C"/>
    <w:rsid w:val="00FB60C1"/>
    <w:rsid w:val="00FB6E61"/>
    <w:rsid w:val="00FB7105"/>
    <w:rsid w:val="00FC1C27"/>
    <w:rsid w:val="00FC30B7"/>
    <w:rsid w:val="00FC4AAA"/>
    <w:rsid w:val="00FD376E"/>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Hyp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7C43E5"/>
    <w:pPr>
      <w:numPr>
        <w:numId w:val="14"/>
      </w:numPr>
      <w:spacing w:before="0" w:after="0"/>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table" w:customStyle="1" w:styleId="TableGrid">
    <w:name w:val="TableGrid"/>
    <w:rsid w:val="00B04A9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nabsatz">
    <w:name w:val="List Paragraph"/>
    <w:basedOn w:val="Standard"/>
    <w:uiPriority w:val="34"/>
    <w:qFormat/>
    <w:rsid w:val="00B04A9D"/>
    <w:pPr>
      <w:spacing w:before="0" w:after="232" w:line="248" w:lineRule="auto"/>
      <w:ind w:left="720" w:hanging="10"/>
      <w:contextualSpacing/>
    </w:pPr>
    <w:rPr>
      <w:color w:val="000000"/>
      <w:szCs w:val="22"/>
    </w:rPr>
  </w:style>
  <w:style w:type="paragraph" w:customStyle="1" w:styleId="AbsatzinTabelle">
    <w:name w:val="Absatz in Tabelle"/>
    <w:basedOn w:val="Standard"/>
    <w:link w:val="AbsatzinTabelleZchn"/>
    <w:uiPriority w:val="99"/>
    <w:rsid w:val="00B04A9D"/>
    <w:pPr>
      <w:tabs>
        <w:tab w:val="right" w:pos="8958"/>
      </w:tabs>
      <w:spacing w:before="0" w:after="120"/>
    </w:pPr>
    <w:rPr>
      <w:sz w:val="22"/>
      <w:szCs w:val="20"/>
    </w:rPr>
  </w:style>
  <w:style w:type="character" w:customStyle="1" w:styleId="AbsatzinTabelleZchn">
    <w:name w:val="Absatz in Tabelle Zchn"/>
    <w:link w:val="AbsatzinTabelle"/>
    <w:uiPriority w:val="99"/>
    <w:rsid w:val="00B04A9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Hyp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7C43E5"/>
    <w:pPr>
      <w:numPr>
        <w:numId w:val="14"/>
      </w:numPr>
      <w:spacing w:before="0" w:after="0"/>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table" w:customStyle="1" w:styleId="TableGrid">
    <w:name w:val="TableGrid"/>
    <w:rsid w:val="00B04A9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nabsatz">
    <w:name w:val="List Paragraph"/>
    <w:basedOn w:val="Standard"/>
    <w:uiPriority w:val="34"/>
    <w:qFormat/>
    <w:rsid w:val="00B04A9D"/>
    <w:pPr>
      <w:spacing w:before="0" w:after="232" w:line="248" w:lineRule="auto"/>
      <w:ind w:left="720" w:hanging="10"/>
      <w:contextualSpacing/>
    </w:pPr>
    <w:rPr>
      <w:color w:val="000000"/>
      <w:szCs w:val="22"/>
    </w:rPr>
  </w:style>
  <w:style w:type="paragraph" w:customStyle="1" w:styleId="AbsatzinTabelle">
    <w:name w:val="Absatz in Tabelle"/>
    <w:basedOn w:val="Standard"/>
    <w:link w:val="AbsatzinTabelleZchn"/>
    <w:uiPriority w:val="99"/>
    <w:rsid w:val="00B04A9D"/>
    <w:pPr>
      <w:tabs>
        <w:tab w:val="right" w:pos="8958"/>
      </w:tabs>
      <w:spacing w:before="0" w:after="120"/>
    </w:pPr>
    <w:rPr>
      <w:sz w:val="22"/>
      <w:szCs w:val="20"/>
    </w:rPr>
  </w:style>
  <w:style w:type="character" w:customStyle="1" w:styleId="AbsatzinTabelleZchn">
    <w:name w:val="Absatz in Tabelle Zchn"/>
    <w:link w:val="AbsatzinTabelle"/>
    <w:uiPriority w:val="99"/>
    <w:rsid w:val="00B04A9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FEED799F.dotm</Template>
  <TotalTime>0</TotalTime>
  <Pages>2</Pages>
  <Words>334</Words>
  <Characters>2231</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2018-01-08T09:22:00Z</dcterms:created>
  <dcterms:modified xsi:type="dcterms:W3CDTF">2018-01-08T09:22:00Z</dcterms:modified>
</cp:coreProperties>
</file>