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490B84" w:rsidP="00C71E79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8A6B15">
              <w:rPr>
                <w:rFonts w:ascii="Arial" w:hAnsi="Arial" w:cs="Arial"/>
                <w:sz w:val="20"/>
                <w:szCs w:val="20"/>
              </w:rPr>
              <w:t xml:space="preserve">achklassen </w:t>
            </w:r>
            <w:r w:rsidR="00C71E79">
              <w:rPr>
                <w:rFonts w:ascii="Arial" w:hAnsi="Arial" w:cs="Arial"/>
                <w:sz w:val="20"/>
                <w:szCs w:val="20"/>
              </w:rPr>
              <w:t>z. B. Mediengestalterin/Mediengestalter</w:t>
            </w:r>
            <w:bookmarkStart w:id="0" w:name="_GoBack"/>
            <w:bookmarkEnd w:id="0"/>
            <w:r w:rsidR="008A6B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1144A">
              <w:rPr>
                <w:rFonts w:ascii="Arial" w:hAnsi="Arial" w:cs="Arial"/>
                <w:sz w:val="20"/>
                <w:szCs w:val="20"/>
              </w:rPr>
              <w:t>FHR</w:t>
            </w:r>
            <w:r w:rsidR="008A6B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8A6B15" w:rsidP="00082B73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HF 1 „Betriebliches Management, </w:t>
            </w:r>
            <w:r w:rsidR="00565EBD">
              <w:rPr>
                <w:rFonts w:ascii="Arial" w:hAnsi="Arial" w:cs="Arial"/>
                <w:sz w:val="20"/>
                <w:szCs w:val="20"/>
              </w:rPr>
              <w:t xml:space="preserve">AGP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BC23C6" w:rsidRPr="008A6B15">
              <w:rPr>
                <w:rFonts w:ascii="Arial" w:hAnsi="Arial" w:cs="Arial"/>
                <w:sz w:val="20"/>
                <w:szCs w:val="20"/>
              </w:rPr>
              <w:t>Planung, Organisation und Kontrolle von Organisations- und Kommunikationsbeziehungen</w:t>
            </w: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077758" w:rsidP="000C5708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Deutsch/</w:t>
            </w:r>
            <w:r w:rsidR="00490B84">
              <w:rPr>
                <w:rFonts w:ascii="Arial" w:hAnsi="Arial" w:cs="Arial"/>
                <w:sz w:val="20"/>
                <w:szCs w:val="20"/>
              </w:rPr>
              <w:t>Kommunikation (AS 3 Schreiben)</w:t>
            </w:r>
          </w:p>
        </w:tc>
      </w:tr>
      <w:tr w:rsidR="00B04A9D" w:rsidRPr="00837606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164C1F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LS (1</w:t>
            </w:r>
            <w:r w:rsidR="009B083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64C1F">
              <w:rPr>
                <w:rFonts w:ascii="Arial" w:hAnsi="Arial" w:cs="Arial"/>
                <w:b/>
                <w:sz w:val="20"/>
                <w:szCs w:val="20"/>
              </w:rPr>
              <w:t>8 - 10</w:t>
            </w:r>
            <w:r w:rsidR="00164C1F"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UStd.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E" w:rsidRPr="00837606" w:rsidRDefault="00565EBD" w:rsidP="000C5708">
            <w:pPr>
              <w:spacing w:before="0" w:after="12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 informieren andere über unseren Bildungsgang</w:t>
            </w:r>
          </w:p>
        </w:tc>
      </w:tr>
      <w:tr w:rsidR="00837606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D51375">
        <w:trPr>
          <w:trHeight w:val="646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B84" w:rsidRDefault="00B04A9D" w:rsidP="00ED0651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Einstiegsszenario (Handlungsrahmen)</w:t>
            </w:r>
            <w:r w:rsidR="009673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A2325" w:rsidRDefault="000F5685" w:rsidP="00ED0651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</w:t>
            </w:r>
            <w:r w:rsidR="00490B84">
              <w:rPr>
                <w:rFonts w:ascii="Arial" w:hAnsi="Arial" w:cs="Arial"/>
                <w:sz w:val="20"/>
                <w:szCs w:val="20"/>
              </w:rPr>
              <w:t xml:space="preserve"> den „Tag der offenen Tür“</w:t>
            </w:r>
            <w:r w:rsidR="0091144A">
              <w:rPr>
                <w:rFonts w:ascii="Arial" w:hAnsi="Arial" w:cs="Arial"/>
                <w:sz w:val="20"/>
                <w:szCs w:val="20"/>
              </w:rPr>
              <w:t xml:space="preserve"> an unserem Berufskolleg </w:t>
            </w:r>
            <w:r w:rsidR="00A71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44A">
              <w:rPr>
                <w:rFonts w:ascii="Arial" w:hAnsi="Arial" w:cs="Arial"/>
                <w:sz w:val="20"/>
                <w:szCs w:val="20"/>
              </w:rPr>
              <w:t>soll</w:t>
            </w:r>
            <w:r w:rsidR="00DA1906">
              <w:rPr>
                <w:rFonts w:ascii="Arial" w:hAnsi="Arial" w:cs="Arial"/>
                <w:sz w:val="20"/>
                <w:szCs w:val="20"/>
              </w:rPr>
              <w:t>en</w:t>
            </w:r>
            <w:r w:rsidR="0091144A">
              <w:rPr>
                <w:rFonts w:ascii="Arial" w:hAnsi="Arial" w:cs="Arial"/>
                <w:sz w:val="20"/>
                <w:szCs w:val="20"/>
              </w:rPr>
              <w:t xml:space="preserve"> in der Beruf</w:t>
            </w:r>
            <w:r w:rsidR="0091144A">
              <w:rPr>
                <w:rFonts w:ascii="Arial" w:hAnsi="Arial" w:cs="Arial"/>
                <w:sz w:val="20"/>
                <w:szCs w:val="20"/>
              </w:rPr>
              <w:t>s</w:t>
            </w:r>
            <w:r w:rsidR="00077758">
              <w:rPr>
                <w:rFonts w:ascii="Arial" w:hAnsi="Arial" w:cs="Arial"/>
                <w:sz w:val="20"/>
                <w:szCs w:val="20"/>
              </w:rPr>
              <w:t>s</w:t>
            </w:r>
            <w:r w:rsidR="0091144A">
              <w:rPr>
                <w:rFonts w:ascii="Arial" w:hAnsi="Arial" w:cs="Arial"/>
                <w:sz w:val="20"/>
                <w:szCs w:val="20"/>
              </w:rPr>
              <w:t xml:space="preserve">chulklasse </w:t>
            </w:r>
            <w:r w:rsidR="00DA1906">
              <w:rPr>
                <w:rFonts w:ascii="Arial" w:hAnsi="Arial" w:cs="Arial"/>
                <w:sz w:val="20"/>
                <w:szCs w:val="20"/>
              </w:rPr>
              <w:t xml:space="preserve">in mehreren Teams </w:t>
            </w:r>
            <w:r>
              <w:rPr>
                <w:rFonts w:ascii="Arial" w:hAnsi="Arial" w:cs="Arial"/>
                <w:sz w:val="20"/>
                <w:szCs w:val="20"/>
              </w:rPr>
              <w:t xml:space="preserve">Flyer </w:t>
            </w:r>
            <w:r w:rsidR="0091144A">
              <w:rPr>
                <w:rFonts w:ascii="Arial" w:hAnsi="Arial" w:cs="Arial"/>
                <w:sz w:val="20"/>
                <w:szCs w:val="20"/>
              </w:rPr>
              <w:t xml:space="preserve">über das Berufsbild Mediendesign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stellt werden.</w:t>
            </w:r>
            <w:r w:rsidR="00DA1906">
              <w:rPr>
                <w:rFonts w:ascii="Arial" w:hAnsi="Arial" w:cs="Arial"/>
                <w:sz w:val="20"/>
                <w:szCs w:val="20"/>
              </w:rPr>
              <w:t xml:space="preserve"> Der beste Flyer wird am Ende für den „Tag der offenen Tür“ ausgewählt. Die Flyer sollen informativ sei</w:t>
            </w:r>
            <w:r w:rsidR="00077758">
              <w:rPr>
                <w:rFonts w:ascii="Arial" w:hAnsi="Arial" w:cs="Arial"/>
                <w:sz w:val="20"/>
                <w:szCs w:val="20"/>
              </w:rPr>
              <w:t>n und auf  hohem gestalterischem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758">
              <w:rPr>
                <w:rFonts w:ascii="Arial" w:hAnsi="Arial" w:cs="Arial"/>
                <w:sz w:val="20"/>
                <w:szCs w:val="20"/>
              </w:rPr>
              <w:t>und technischem</w:t>
            </w:r>
            <w:r w:rsidR="00DA1906">
              <w:rPr>
                <w:rFonts w:ascii="Arial" w:hAnsi="Arial" w:cs="Arial"/>
                <w:sz w:val="20"/>
                <w:szCs w:val="20"/>
              </w:rPr>
              <w:t xml:space="preserve"> Niveau für das Berufsbild werben. Wie immer haben wir w</w:t>
            </w:r>
            <w:r w:rsidR="00077758">
              <w:rPr>
                <w:rFonts w:ascii="Arial" w:hAnsi="Arial" w:cs="Arial"/>
                <w:sz w:val="20"/>
                <w:szCs w:val="20"/>
              </w:rPr>
              <w:t>e</w:t>
            </w:r>
            <w:r w:rsidR="00DA1906">
              <w:rPr>
                <w:rFonts w:ascii="Arial" w:hAnsi="Arial" w:cs="Arial"/>
                <w:sz w:val="20"/>
                <w:szCs w:val="20"/>
              </w:rPr>
              <w:t>nig Zeit und müssen innerhalb von wenigen U</w:t>
            </w:r>
            <w:r w:rsidR="00077758">
              <w:rPr>
                <w:rFonts w:ascii="Arial" w:hAnsi="Arial" w:cs="Arial"/>
                <w:sz w:val="20"/>
                <w:szCs w:val="20"/>
              </w:rPr>
              <w:t xml:space="preserve">nterrichtsstunden fertig sein. </w:t>
            </w:r>
            <w:r w:rsidR="00DA190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2325" w:rsidRPr="00837606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ED0651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77758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9673B5" w:rsidRPr="00B04F89" w:rsidRDefault="00077758" w:rsidP="00ED0651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 xml:space="preserve">Flyer und programmgestützte </w:t>
            </w:r>
            <w:r w:rsidR="00261434" w:rsidRPr="00B04F89">
              <w:rPr>
                <w:rFonts w:ascii="Arial" w:hAnsi="Arial" w:cs="Arial"/>
                <w:sz w:val="20"/>
                <w:szCs w:val="20"/>
              </w:rPr>
              <w:t>Produktpräsentation</w:t>
            </w:r>
          </w:p>
          <w:p w:rsidR="009673B5" w:rsidRPr="00077758" w:rsidRDefault="009673B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456D" w:rsidRPr="00077758" w:rsidRDefault="0016456D" w:rsidP="00D51375">
            <w:pPr>
              <w:pStyle w:val="Listenabsatz"/>
              <w:spacing w:after="0" w:line="240" w:lineRule="auto"/>
              <w:ind w:left="357" w:firstLine="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F40C89" w:rsidRPr="00837606" w:rsidRDefault="00F40C89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A9D" w:rsidRPr="00837606" w:rsidTr="00521976">
        <w:trPr>
          <w:trHeight w:val="1195"/>
        </w:trPr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Default="00B04A9D" w:rsidP="00ED0651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625C94" w:rsidRPr="00B04F89" w:rsidRDefault="00077758" w:rsidP="00ED0651">
            <w:pPr>
              <w:pStyle w:val="Listenabsatz"/>
              <w:numPr>
                <w:ilvl w:val="0"/>
                <w:numId w:val="33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Erstellung von Flyern</w:t>
            </w:r>
          </w:p>
          <w:p w:rsidR="00625C94" w:rsidRPr="00B04F89" w:rsidRDefault="00625C94" w:rsidP="00ED0651">
            <w:pPr>
              <w:pStyle w:val="Listenabsatz"/>
              <w:numPr>
                <w:ilvl w:val="0"/>
                <w:numId w:val="33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Produktpräsentation</w:t>
            </w:r>
          </w:p>
          <w:p w:rsidR="00625C94" w:rsidRPr="00625C94" w:rsidRDefault="00625C94" w:rsidP="00625C94">
            <w:pPr>
              <w:pStyle w:val="Listenabsatz"/>
              <w:numPr>
                <w:ilvl w:val="0"/>
                <w:numId w:val="33"/>
              </w:numPr>
              <w:spacing w:before="12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ED0651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625C94" w:rsidRPr="00B04F89" w:rsidRDefault="00625C94" w:rsidP="00ED0651">
            <w:pPr>
              <w:pStyle w:val="Listenabsatz"/>
              <w:numPr>
                <w:ilvl w:val="0"/>
                <w:numId w:val="33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Klausur</w:t>
            </w:r>
          </w:p>
          <w:p w:rsidR="005701E6" w:rsidRPr="00837606" w:rsidRDefault="005701E6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D51375" w:rsidP="00ED0651">
            <w:pPr>
              <w:spacing w:before="0" w:after="12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Wesentliche Kompetenzen im Fach </w:t>
            </w:r>
            <w:proofErr w:type="spellStart"/>
            <w:r w:rsidR="00077758">
              <w:rPr>
                <w:rFonts w:ascii="Arial" w:hAnsi="Arial" w:cs="Arial"/>
                <w:b/>
                <w:sz w:val="20"/>
                <w:szCs w:val="20"/>
              </w:rPr>
              <w:t>DuK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10EA" w:rsidRDefault="00B04A9D" w:rsidP="00ED0651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37606">
              <w:rPr>
                <w:rFonts w:ascii="Arial" w:hAnsi="Arial" w:cs="Arial"/>
                <w:b w:val="0"/>
                <w:sz w:val="20"/>
                <w:szCs w:val="20"/>
              </w:rPr>
              <w:t xml:space="preserve">Die Schülerinnen und Schüler … </w:t>
            </w:r>
          </w:p>
          <w:p w:rsidR="00EA4DAB" w:rsidRDefault="00442D97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EA4DAB">
              <w:rPr>
                <w:rFonts w:ascii="Arial" w:hAnsi="Arial" w:cs="Arial"/>
                <w:b w:val="0"/>
                <w:sz w:val="20"/>
                <w:szCs w:val="20"/>
              </w:rPr>
              <w:t>ntwickeln Schreibstrategien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2, 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6)</w:t>
            </w:r>
          </w:p>
          <w:p w:rsidR="00EA4DAB" w:rsidRDefault="00442D97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EA4DAB">
              <w:rPr>
                <w:rFonts w:ascii="Arial" w:hAnsi="Arial" w:cs="Arial"/>
                <w:b w:val="0"/>
                <w:sz w:val="20"/>
                <w:szCs w:val="20"/>
              </w:rPr>
              <w:t>ntwerfen Gliederungen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1)</w:t>
            </w:r>
          </w:p>
          <w:p w:rsidR="00EA4DAB" w:rsidRDefault="00442D97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EA4DAB">
              <w:rPr>
                <w:rFonts w:ascii="Arial" w:hAnsi="Arial" w:cs="Arial"/>
                <w:b w:val="0"/>
                <w:sz w:val="20"/>
                <w:szCs w:val="20"/>
              </w:rPr>
              <w:t xml:space="preserve">eachten orthografische, syntaktische und semantische Regeln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1)</w:t>
            </w:r>
          </w:p>
          <w:p w:rsidR="00EA4DAB" w:rsidRDefault="00442D97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EA4DAB">
              <w:rPr>
                <w:rFonts w:ascii="Arial" w:hAnsi="Arial" w:cs="Arial"/>
                <w:b w:val="0"/>
                <w:sz w:val="20"/>
                <w:szCs w:val="20"/>
              </w:rPr>
              <w:t>eachten stilistische Gestaltungsmittel und ihre Wirkweisen</w:t>
            </w:r>
          </w:p>
          <w:p w:rsidR="00EA4DAB" w:rsidRDefault="00442D97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A4DAB">
              <w:rPr>
                <w:rFonts w:ascii="Arial" w:hAnsi="Arial" w:cs="Arial"/>
                <w:b w:val="0"/>
                <w:sz w:val="20"/>
                <w:szCs w:val="20"/>
              </w:rPr>
              <w:t>eflektieren Inhalte und Gestaltung der Flyer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4)</w:t>
            </w:r>
          </w:p>
          <w:p w:rsidR="00EA4DAB" w:rsidRDefault="00442D97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EA4DAB">
              <w:rPr>
                <w:rFonts w:ascii="Arial" w:hAnsi="Arial" w:cs="Arial"/>
                <w:b w:val="0"/>
                <w:sz w:val="20"/>
                <w:szCs w:val="20"/>
              </w:rPr>
              <w:t>gieren im Team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7)</w:t>
            </w:r>
          </w:p>
          <w:p w:rsidR="00EA4DAB" w:rsidRDefault="00442D97" w:rsidP="00EA4DAB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077758">
              <w:rPr>
                <w:rFonts w:ascii="Arial" w:hAnsi="Arial" w:cs="Arial"/>
                <w:b w:val="0"/>
                <w:sz w:val="20"/>
                <w:szCs w:val="20"/>
              </w:rPr>
              <w:t xml:space="preserve">ntwickeln ein Verständnis für </w:t>
            </w:r>
            <w:r w:rsidR="00EA4DAB">
              <w:rPr>
                <w:rFonts w:ascii="Arial" w:hAnsi="Arial" w:cs="Arial"/>
                <w:b w:val="0"/>
                <w:sz w:val="20"/>
                <w:szCs w:val="20"/>
              </w:rPr>
              <w:t>Zeitmanagement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1 bis 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8)</w:t>
            </w:r>
          </w:p>
          <w:p w:rsidR="00F40C89" w:rsidRPr="00837606" w:rsidRDefault="00442D97" w:rsidP="00320338">
            <w:pPr>
              <w:pStyle w:val="Tabellenberschrift"/>
              <w:numPr>
                <w:ilvl w:val="0"/>
                <w:numId w:val="32"/>
              </w:numPr>
              <w:tabs>
                <w:tab w:val="clear" w:pos="1985"/>
                <w:tab w:val="clear" w:pos="340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</w:t>
            </w:r>
            <w:r w:rsidR="00EA4DAB">
              <w:rPr>
                <w:rFonts w:ascii="Arial" w:hAnsi="Arial" w:cs="Arial"/>
                <w:b w:val="0"/>
                <w:sz w:val="20"/>
                <w:szCs w:val="20"/>
              </w:rPr>
              <w:t>ählen digitale und analoge Gestaltungsmittel aus und wenden sie an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A763A5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B665FC">
              <w:rPr>
                <w:rFonts w:ascii="Arial" w:hAnsi="Arial" w:cs="Arial"/>
                <w:b w:val="0"/>
                <w:sz w:val="20"/>
                <w:szCs w:val="20"/>
              </w:rPr>
              <w:t xml:space="preserve"> 1)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F89" w:rsidRPr="00077758" w:rsidRDefault="00B04A9D" w:rsidP="00ED0651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7758">
              <w:rPr>
                <w:rFonts w:ascii="Arial" w:hAnsi="Arial" w:cs="Arial"/>
                <w:b/>
                <w:sz w:val="20"/>
                <w:szCs w:val="20"/>
              </w:rPr>
              <w:t>Konkretisierung der Inhalte:</w:t>
            </w:r>
          </w:p>
          <w:p w:rsidR="00625C94" w:rsidRPr="00077758" w:rsidRDefault="00625C94" w:rsidP="00ED0651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7758">
              <w:rPr>
                <w:rFonts w:ascii="Arial" w:hAnsi="Arial" w:cs="Arial"/>
                <w:sz w:val="20"/>
                <w:szCs w:val="20"/>
              </w:rPr>
              <w:t>Kriterien für die Erstellung von Flyern (Informationsflyer)</w:t>
            </w:r>
          </w:p>
          <w:p w:rsidR="00625C94" w:rsidRPr="00077758" w:rsidRDefault="00077758" w:rsidP="00625C94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7758">
              <w:rPr>
                <w:rFonts w:ascii="Arial" w:hAnsi="Arial" w:cs="Arial"/>
                <w:sz w:val="20"/>
                <w:szCs w:val="20"/>
              </w:rPr>
              <w:t>Untersuchung  verschi</w:t>
            </w:r>
            <w:r w:rsidR="00625C94" w:rsidRPr="00077758">
              <w:rPr>
                <w:rFonts w:ascii="Arial" w:hAnsi="Arial" w:cs="Arial"/>
                <w:sz w:val="20"/>
                <w:szCs w:val="20"/>
              </w:rPr>
              <w:t>edener Werbematerialien auf Wirkungsweisen und deren Umsetzung in Flyern</w:t>
            </w:r>
          </w:p>
          <w:p w:rsidR="00625C94" w:rsidRPr="00077758" w:rsidRDefault="00625C94" w:rsidP="00625C94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7758">
              <w:rPr>
                <w:rFonts w:ascii="Arial" w:hAnsi="Arial" w:cs="Arial"/>
                <w:sz w:val="20"/>
                <w:szCs w:val="20"/>
              </w:rPr>
              <w:t>Gestaltung von Texten für den Flyer</w:t>
            </w:r>
          </w:p>
          <w:p w:rsidR="00625C94" w:rsidRPr="00077758" w:rsidRDefault="00625C94" w:rsidP="00625C94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77758">
              <w:rPr>
                <w:rFonts w:ascii="Arial" w:hAnsi="Arial" w:cs="Arial"/>
                <w:sz w:val="20"/>
                <w:szCs w:val="20"/>
              </w:rPr>
              <w:t>Entwurf für einen Flyer (Textgestaltun</w:t>
            </w:r>
            <w:r w:rsidR="00077758" w:rsidRPr="00077758">
              <w:rPr>
                <w:rFonts w:ascii="Arial" w:hAnsi="Arial" w:cs="Arial"/>
                <w:sz w:val="20"/>
                <w:szCs w:val="20"/>
              </w:rPr>
              <w:t>g, Kriterien eines Flyers, Text-</w:t>
            </w:r>
            <w:r w:rsidRPr="00077758">
              <w:rPr>
                <w:rFonts w:ascii="Arial" w:hAnsi="Arial" w:cs="Arial"/>
                <w:sz w:val="20"/>
                <w:szCs w:val="20"/>
              </w:rPr>
              <w:t>/</w:t>
            </w:r>
            <w:r w:rsidR="00077758" w:rsidRPr="000777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758">
              <w:rPr>
                <w:rFonts w:ascii="Arial" w:hAnsi="Arial" w:cs="Arial"/>
                <w:sz w:val="20"/>
                <w:szCs w:val="20"/>
              </w:rPr>
              <w:t>Bil</w:t>
            </w:r>
            <w:r w:rsidRPr="00077758">
              <w:rPr>
                <w:rFonts w:ascii="Arial" w:hAnsi="Arial" w:cs="Arial"/>
                <w:sz w:val="20"/>
                <w:szCs w:val="20"/>
              </w:rPr>
              <w:t>d</w:t>
            </w:r>
            <w:r w:rsidRPr="00077758">
              <w:rPr>
                <w:rFonts w:ascii="Arial" w:hAnsi="Arial" w:cs="Arial"/>
                <w:sz w:val="20"/>
                <w:szCs w:val="20"/>
              </w:rPr>
              <w:t>verhältnis</w:t>
            </w:r>
          </w:p>
          <w:p w:rsidR="00625C94" w:rsidRPr="00077758" w:rsidRDefault="00B04F89" w:rsidP="00625C94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Digitale Umsetzung </w:t>
            </w:r>
            <w:r w:rsidR="001903B8" w:rsidRPr="00077758">
              <w:rPr>
                <w:rFonts w:ascii="Arial" w:hAnsi="Arial" w:cs="Arial"/>
                <w:sz w:val="20"/>
                <w:szCs w:val="20"/>
              </w:rPr>
              <w:t>des Flyers</w:t>
            </w:r>
          </w:p>
          <w:p w:rsidR="005A2325" w:rsidRPr="00837606" w:rsidRDefault="005A2325" w:rsidP="0016456D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4A9D" w:rsidRPr="00837606" w:rsidRDefault="00B04A9D" w:rsidP="00D51375">
            <w:pPr>
              <w:pStyle w:val="Tabellenspiegelstrich"/>
              <w:numPr>
                <w:ilvl w:val="0"/>
                <w:numId w:val="0"/>
              </w:numPr>
              <w:ind w:left="357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E676DB">
            <w:pPr>
              <w:spacing w:before="0" w:after="12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Lern- und Arbeitstechniken:</w:t>
            </w:r>
          </w:p>
          <w:p w:rsidR="00B04A9D" w:rsidRPr="00B04F89" w:rsidRDefault="001903B8" w:rsidP="00E676DB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Gruppenarbeit</w:t>
            </w:r>
          </w:p>
          <w:p w:rsidR="001903B8" w:rsidRPr="00B04F89" w:rsidRDefault="001903B8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Internetrecherche</w:t>
            </w:r>
          </w:p>
          <w:p w:rsidR="001903B8" w:rsidRPr="00B04F89" w:rsidRDefault="001903B8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Planerstellung</w:t>
            </w:r>
          </w:p>
          <w:p w:rsidR="001903B8" w:rsidRPr="00B04F89" w:rsidRDefault="001903B8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Präsentieren</w:t>
            </w:r>
            <w:r w:rsidR="008637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150">
              <w:rPr>
                <w:rFonts w:ascii="Arial" w:hAnsi="Arial" w:cs="Arial"/>
                <w:sz w:val="20"/>
                <w:szCs w:val="20"/>
              </w:rPr>
              <w:t>unter Zuhilfenahme digitaler Medien</w:t>
            </w:r>
          </w:p>
          <w:p w:rsidR="001903B8" w:rsidRPr="00B04F89" w:rsidRDefault="001903B8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Feedback geben</w:t>
            </w:r>
          </w:p>
          <w:p w:rsidR="001D4587" w:rsidRPr="00ED0651" w:rsidRDefault="001903B8" w:rsidP="00ED0651">
            <w:pPr>
              <w:pStyle w:val="Listenabsatz"/>
              <w:numPr>
                <w:ilvl w:val="0"/>
                <w:numId w:val="32"/>
              </w:numPr>
              <w:spacing w:after="120" w:line="247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4F89">
              <w:rPr>
                <w:rFonts w:ascii="Arial" w:hAnsi="Arial" w:cs="Arial"/>
                <w:sz w:val="20"/>
                <w:szCs w:val="20"/>
              </w:rPr>
              <w:t>Entwurfstechniken</w:t>
            </w: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E676DB">
            <w:pPr>
              <w:spacing w:before="0" w:after="12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Unterrichtsmaterialien/Fundstelle:</w:t>
            </w:r>
          </w:p>
          <w:p w:rsidR="00B04A9D" w:rsidRPr="00AA1096" w:rsidRDefault="00AA1096" w:rsidP="00E676DB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096">
              <w:rPr>
                <w:rFonts w:ascii="Arial" w:hAnsi="Arial" w:cs="Arial"/>
                <w:sz w:val="20"/>
                <w:szCs w:val="20"/>
              </w:rPr>
              <w:t xml:space="preserve">Fachbücher </w:t>
            </w:r>
          </w:p>
          <w:p w:rsidR="00AA1096" w:rsidRDefault="00AA1096" w:rsidP="00AA1096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A1096">
              <w:rPr>
                <w:rFonts w:ascii="Arial" w:hAnsi="Arial" w:cs="Arial"/>
                <w:sz w:val="20"/>
                <w:szCs w:val="20"/>
              </w:rPr>
              <w:t>Fachzeitschriften</w:t>
            </w:r>
          </w:p>
          <w:p w:rsidR="00AA1096" w:rsidRPr="00AA1096" w:rsidRDefault="00AA1096" w:rsidP="00AA1096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Internetportale</w:t>
            </w:r>
          </w:p>
          <w:p w:rsidR="00B04A9D" w:rsidRPr="00837606" w:rsidRDefault="00B04A9D" w:rsidP="0016456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837606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E676DB">
            <w:pPr>
              <w:spacing w:before="0" w:after="12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7150" w:rsidRPr="001903B8" w:rsidRDefault="009E7150" w:rsidP="00E676DB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Bereitstellung von PC für die Internetrecherche und die digitale Umsetzung des Flyers</w:t>
            </w:r>
          </w:p>
          <w:p w:rsidR="00DA3546" w:rsidRDefault="00077758" w:rsidP="001903B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e</w:t>
            </w:r>
            <w:r w:rsidR="001903B8">
              <w:rPr>
                <w:rFonts w:ascii="Arial" w:hAnsi="Arial" w:cs="Arial"/>
                <w:sz w:val="20"/>
                <w:szCs w:val="20"/>
              </w:rPr>
              <w:t>xterner Druck des Flyers</w:t>
            </w:r>
          </w:p>
          <w:p w:rsidR="00B04A9D" w:rsidRPr="00837606" w:rsidRDefault="00B04A9D" w:rsidP="009E7150">
            <w:pPr>
              <w:pStyle w:val="Listenabsatz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27406F" w:rsidRPr="00DA3546" w:rsidSect="0083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1B" w:rsidRDefault="00A52F1B">
      <w:r>
        <w:separator/>
      </w:r>
    </w:p>
    <w:p w:rsidR="00A52F1B" w:rsidRDefault="00A52F1B"/>
    <w:p w:rsidR="00A52F1B" w:rsidRDefault="00A52F1B"/>
  </w:endnote>
  <w:endnote w:type="continuationSeparator" w:id="0">
    <w:p w:rsidR="00A52F1B" w:rsidRDefault="00A52F1B">
      <w:r>
        <w:continuationSeparator/>
      </w:r>
    </w:p>
    <w:p w:rsidR="00A52F1B" w:rsidRDefault="00A52F1B"/>
    <w:p w:rsidR="00A52F1B" w:rsidRDefault="00A52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C71E79">
      <w:rPr>
        <w:noProof/>
      </w:rPr>
      <w:t>1</w:t>
    </w:r>
    <w:r>
      <w:fldChar w:fldCharType="end"/>
    </w:r>
    <w:r>
      <w:t xml:space="preserve"> von </w:t>
    </w:r>
    <w:r w:rsidR="00C71E79">
      <w:fldChar w:fldCharType="begin"/>
    </w:r>
    <w:r w:rsidR="00C71E79">
      <w:instrText xml:space="preserve"> NUMPAGES  \* Arabic  \* MERGEFORMAT </w:instrText>
    </w:r>
    <w:r w:rsidR="00C71E79">
      <w:fldChar w:fldCharType="separate"/>
    </w:r>
    <w:r w:rsidR="00C71E79">
      <w:rPr>
        <w:noProof/>
      </w:rPr>
      <w:t>2</w:t>
    </w:r>
    <w:r w:rsidR="00C71E7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Default="003C2C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1B" w:rsidRDefault="00A52F1B">
      <w:r>
        <w:separator/>
      </w:r>
    </w:p>
  </w:footnote>
  <w:footnote w:type="continuationSeparator" w:id="0">
    <w:p w:rsidR="00A52F1B" w:rsidRDefault="00A52F1B">
      <w:r>
        <w:continuationSeparator/>
      </w:r>
    </w:p>
    <w:p w:rsidR="00A52F1B" w:rsidRDefault="00A52F1B"/>
    <w:p w:rsidR="00A52F1B" w:rsidRDefault="00A52F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A6B1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C71E79">
                            <w:fldChar w:fldCharType="begin"/>
                          </w:r>
                          <w:r w:rsidR="00C71E79">
                            <w:instrText xml:space="preserve"> NUMPAGES  \* Arabic  \* MERGEFORMAT </w:instrText>
                          </w:r>
                          <w:r w:rsidR="00C71E79">
                            <w:fldChar w:fldCharType="separate"/>
                          </w:r>
                          <w:r w:rsidR="008A6B15">
                            <w:rPr>
                              <w:noProof/>
                            </w:rPr>
                            <w:t>2</w:t>
                          </w:r>
                          <w:r w:rsidR="00C71E7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A6B1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A6B15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</w:t>
    </w:r>
    <w:r w:rsidR="00D51375">
      <w:rPr>
        <w:rFonts w:ascii="Arial" w:hAnsi="Arial" w:cs="Arial"/>
        <w:sz w:val="20"/>
        <w:szCs w:val="20"/>
      </w:rPr>
      <w:t xml:space="preserve">Fachklasse Duales System </w:t>
    </w:r>
    <w:r w:rsidR="00183684">
      <w:rPr>
        <w:rFonts w:ascii="Arial" w:hAnsi="Arial" w:cs="Arial"/>
        <w:sz w:val="20"/>
        <w:szCs w:val="20"/>
      </w:rPr>
      <w:t xml:space="preserve"> APO-BK </w:t>
    </w:r>
    <w:r w:rsidR="00D51375">
      <w:rPr>
        <w:rFonts w:ascii="Arial" w:hAnsi="Arial" w:cs="Arial"/>
        <w:sz w:val="20"/>
        <w:szCs w:val="20"/>
      </w:rPr>
      <w:t xml:space="preserve">Anlage A </w:t>
    </w:r>
    <w:r w:rsidR="00183684">
      <w:rPr>
        <w:rFonts w:ascii="Arial" w:hAnsi="Arial" w:cs="Arial"/>
        <w:sz w:val="20"/>
        <w:szCs w:val="20"/>
      </w:rPr>
      <w:t xml:space="preserve">– Fachbereich </w:t>
    </w:r>
    <w:r w:rsidR="00D51375">
      <w:rPr>
        <w:rFonts w:ascii="Arial" w:hAnsi="Arial" w:cs="Arial"/>
        <w:sz w:val="20"/>
        <w:szCs w:val="20"/>
      </w:rPr>
      <w:t>Gestaltung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72" w:rsidRDefault="003C2C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23B"/>
    <w:multiLevelType w:val="hybridMultilevel"/>
    <w:tmpl w:val="68E45828"/>
    <w:lvl w:ilvl="0" w:tplc="B2EA5DBC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2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CF51FC6"/>
    <w:multiLevelType w:val="hybridMultilevel"/>
    <w:tmpl w:val="17883B28"/>
    <w:lvl w:ilvl="0" w:tplc="4176DA2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2"/>
  </w:num>
  <w:num w:numId="12">
    <w:abstractNumId w:val="25"/>
  </w:num>
  <w:num w:numId="13">
    <w:abstractNumId w:val="20"/>
  </w:num>
  <w:num w:numId="14">
    <w:abstractNumId w:val="27"/>
  </w:num>
  <w:num w:numId="15">
    <w:abstractNumId w:val="23"/>
  </w:num>
  <w:num w:numId="16">
    <w:abstractNumId w:val="32"/>
  </w:num>
  <w:num w:numId="17">
    <w:abstractNumId w:val="13"/>
  </w:num>
  <w:num w:numId="18">
    <w:abstractNumId w:val="18"/>
  </w:num>
  <w:num w:numId="19">
    <w:abstractNumId w:val="14"/>
  </w:num>
  <w:num w:numId="20">
    <w:abstractNumId w:val="17"/>
  </w:num>
  <w:num w:numId="21">
    <w:abstractNumId w:val="30"/>
  </w:num>
  <w:num w:numId="22">
    <w:abstractNumId w:val="31"/>
  </w:num>
  <w:num w:numId="23">
    <w:abstractNumId w:val="11"/>
  </w:num>
  <w:num w:numId="24">
    <w:abstractNumId w:val="16"/>
  </w:num>
  <w:num w:numId="25">
    <w:abstractNumId w:val="28"/>
  </w:num>
  <w:num w:numId="26">
    <w:abstractNumId w:val="15"/>
  </w:num>
  <w:num w:numId="27">
    <w:abstractNumId w:val="24"/>
  </w:num>
  <w:num w:numId="28">
    <w:abstractNumId w:val="21"/>
  </w:num>
  <w:num w:numId="29">
    <w:abstractNumId w:val="19"/>
  </w:num>
  <w:num w:numId="30">
    <w:abstractNumId w:val="12"/>
  </w:num>
  <w:num w:numId="31">
    <w:abstractNumId w:val="29"/>
  </w:num>
  <w:num w:numId="32">
    <w:abstractNumId w:val="10"/>
  </w:num>
  <w:num w:numId="33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77758"/>
    <w:rsid w:val="000802AA"/>
    <w:rsid w:val="00082B73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4BC4"/>
    <w:rsid w:val="000B759D"/>
    <w:rsid w:val="000C00FA"/>
    <w:rsid w:val="000C0D92"/>
    <w:rsid w:val="000C57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5685"/>
    <w:rsid w:val="000F662D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56D"/>
    <w:rsid w:val="00164C1F"/>
    <w:rsid w:val="0016622F"/>
    <w:rsid w:val="001662E0"/>
    <w:rsid w:val="0016699F"/>
    <w:rsid w:val="00173360"/>
    <w:rsid w:val="0017483C"/>
    <w:rsid w:val="00183684"/>
    <w:rsid w:val="00183EEB"/>
    <w:rsid w:val="00186E9C"/>
    <w:rsid w:val="00190265"/>
    <w:rsid w:val="001903B8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01921"/>
    <w:rsid w:val="0021496C"/>
    <w:rsid w:val="00216C9A"/>
    <w:rsid w:val="00216DCB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7FB6"/>
    <w:rsid w:val="00261434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2782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579"/>
    <w:rsid w:val="003000E0"/>
    <w:rsid w:val="003010A3"/>
    <w:rsid w:val="003038C9"/>
    <w:rsid w:val="00304506"/>
    <w:rsid w:val="00310BF1"/>
    <w:rsid w:val="00314C2A"/>
    <w:rsid w:val="00320338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2C72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2D97"/>
    <w:rsid w:val="00446399"/>
    <w:rsid w:val="00446584"/>
    <w:rsid w:val="0045006B"/>
    <w:rsid w:val="00452CF3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0B84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85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1976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5EBD"/>
    <w:rsid w:val="005665D4"/>
    <w:rsid w:val="00566702"/>
    <w:rsid w:val="00566732"/>
    <w:rsid w:val="00567AA4"/>
    <w:rsid w:val="00567E8D"/>
    <w:rsid w:val="0057000A"/>
    <w:rsid w:val="005701E6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325"/>
    <w:rsid w:val="005A40FB"/>
    <w:rsid w:val="005A4BC0"/>
    <w:rsid w:val="005A670C"/>
    <w:rsid w:val="005B0F55"/>
    <w:rsid w:val="005B2B72"/>
    <w:rsid w:val="005B3F3E"/>
    <w:rsid w:val="005B3FF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5C94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27C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0EA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31E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FEC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7606"/>
    <w:rsid w:val="00841892"/>
    <w:rsid w:val="00841BF3"/>
    <w:rsid w:val="00844715"/>
    <w:rsid w:val="008450B4"/>
    <w:rsid w:val="008450F3"/>
    <w:rsid w:val="00850069"/>
    <w:rsid w:val="00850A45"/>
    <w:rsid w:val="008540EE"/>
    <w:rsid w:val="008603F5"/>
    <w:rsid w:val="00861829"/>
    <w:rsid w:val="008619B6"/>
    <w:rsid w:val="008627EA"/>
    <w:rsid w:val="00863773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A6B15"/>
    <w:rsid w:val="008B238C"/>
    <w:rsid w:val="008B2F6F"/>
    <w:rsid w:val="008B3A7C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144A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3B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083D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E7150"/>
    <w:rsid w:val="009F0323"/>
    <w:rsid w:val="009F1038"/>
    <w:rsid w:val="009F1319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52F1B"/>
    <w:rsid w:val="00A61DA3"/>
    <w:rsid w:val="00A71537"/>
    <w:rsid w:val="00A71667"/>
    <w:rsid w:val="00A7288E"/>
    <w:rsid w:val="00A74A75"/>
    <w:rsid w:val="00A7537F"/>
    <w:rsid w:val="00A763A5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1096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82"/>
    <w:rsid w:val="00AF787D"/>
    <w:rsid w:val="00B04A9D"/>
    <w:rsid w:val="00B04F89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5FC"/>
    <w:rsid w:val="00B66978"/>
    <w:rsid w:val="00B67238"/>
    <w:rsid w:val="00B73187"/>
    <w:rsid w:val="00B74056"/>
    <w:rsid w:val="00B77E81"/>
    <w:rsid w:val="00B8022A"/>
    <w:rsid w:val="00B80997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933"/>
    <w:rsid w:val="00BB48A7"/>
    <w:rsid w:val="00BB5741"/>
    <w:rsid w:val="00BC23C6"/>
    <w:rsid w:val="00BC46E3"/>
    <w:rsid w:val="00BC4E80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1E79"/>
    <w:rsid w:val="00C743CE"/>
    <w:rsid w:val="00C74A4E"/>
    <w:rsid w:val="00C7788A"/>
    <w:rsid w:val="00C80E19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1375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06"/>
    <w:rsid w:val="00DA193F"/>
    <w:rsid w:val="00DA3546"/>
    <w:rsid w:val="00DA3F3C"/>
    <w:rsid w:val="00DA49CB"/>
    <w:rsid w:val="00DA4BC4"/>
    <w:rsid w:val="00DA4E08"/>
    <w:rsid w:val="00DA6329"/>
    <w:rsid w:val="00DA7FF1"/>
    <w:rsid w:val="00DB2744"/>
    <w:rsid w:val="00DB453E"/>
    <w:rsid w:val="00DB4633"/>
    <w:rsid w:val="00DC0F90"/>
    <w:rsid w:val="00DC314B"/>
    <w:rsid w:val="00DC3E31"/>
    <w:rsid w:val="00DD3627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893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676DB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4DAB"/>
    <w:rsid w:val="00EA53F0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0651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FF8"/>
    <w:rsid w:val="00F464D1"/>
    <w:rsid w:val="00F50284"/>
    <w:rsid w:val="00F5077C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222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654EDE46.dotm</Template>
  <TotalTime>0</TotalTime>
  <Pages>2</Pages>
  <Words>303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2018-01-08T09:44:00Z</dcterms:created>
  <dcterms:modified xsi:type="dcterms:W3CDTF">2018-01-15T10:47:00Z</dcterms:modified>
</cp:coreProperties>
</file>