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D" w:rsidRPr="00837606" w:rsidRDefault="00B04A9D">
      <w:pPr>
        <w:spacing w:before="0" w:after="0"/>
        <w:jc w:val="left"/>
        <w:rPr>
          <w:rFonts w:ascii="Arial" w:hAnsi="Arial" w:cs="Arial"/>
          <w:sz w:val="4"/>
          <w:szCs w:val="4"/>
        </w:rPr>
      </w:pPr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5E1862" w:rsidRDefault="00196890" w:rsidP="00841391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1862">
              <w:rPr>
                <w:rFonts w:ascii="Arial" w:hAnsi="Arial" w:cs="Arial"/>
                <w:sz w:val="20"/>
                <w:szCs w:val="20"/>
              </w:rPr>
              <w:t>Fachklassen, Rauma</w:t>
            </w:r>
            <w:r w:rsidR="007A366B" w:rsidRPr="005E1862">
              <w:rPr>
                <w:rFonts w:ascii="Arial" w:hAnsi="Arial" w:cs="Arial"/>
                <w:sz w:val="20"/>
                <w:szCs w:val="20"/>
              </w:rPr>
              <w:t>usstatter</w:t>
            </w:r>
            <w:r w:rsidR="009F6A41" w:rsidRPr="005E1862">
              <w:rPr>
                <w:rFonts w:ascii="Arial" w:hAnsi="Arial" w:cs="Arial"/>
                <w:sz w:val="20"/>
                <w:szCs w:val="20"/>
              </w:rPr>
              <w:t>/</w:t>
            </w:r>
            <w:r w:rsidR="007A366B" w:rsidRPr="005E1862">
              <w:rPr>
                <w:rFonts w:ascii="Arial" w:hAnsi="Arial" w:cs="Arial"/>
                <w:sz w:val="20"/>
                <w:szCs w:val="20"/>
              </w:rPr>
              <w:t>in (FH</w:t>
            </w:r>
            <w:r w:rsidRPr="005E1862">
              <w:rPr>
                <w:rFonts w:ascii="Arial" w:hAnsi="Arial" w:cs="Arial"/>
                <w:sz w:val="20"/>
                <w:szCs w:val="20"/>
              </w:rPr>
              <w:t>R)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5E1862" w:rsidRDefault="007A366B" w:rsidP="00841391">
            <w:pPr>
              <w:spacing w:before="0" w:after="12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1862">
              <w:rPr>
                <w:rFonts w:ascii="Arial" w:hAnsi="Arial" w:cs="Arial"/>
                <w:sz w:val="20"/>
                <w:szCs w:val="20"/>
              </w:rPr>
              <w:t>H</w:t>
            </w:r>
            <w:r w:rsidR="009F6A41" w:rsidRPr="005E1862">
              <w:rPr>
                <w:rFonts w:ascii="Arial" w:hAnsi="Arial" w:cs="Arial"/>
                <w:sz w:val="20"/>
                <w:szCs w:val="20"/>
              </w:rPr>
              <w:t>F</w:t>
            </w:r>
            <w:r w:rsidRPr="005E1862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9F6A41" w:rsidRPr="005E1862">
              <w:rPr>
                <w:rFonts w:ascii="Arial" w:hAnsi="Arial" w:cs="Arial"/>
                <w:sz w:val="20"/>
                <w:szCs w:val="20"/>
              </w:rPr>
              <w:t>„</w:t>
            </w:r>
            <w:r w:rsidRPr="005E1862">
              <w:rPr>
                <w:rFonts w:ascii="Arial" w:hAnsi="Arial" w:cs="Arial"/>
                <w:sz w:val="20"/>
                <w:szCs w:val="20"/>
              </w:rPr>
              <w:t>Betriebliches Management</w:t>
            </w:r>
            <w:r w:rsidR="009F6A41" w:rsidRPr="005E1862">
              <w:rPr>
                <w:rFonts w:ascii="Arial" w:hAnsi="Arial" w:cs="Arial"/>
                <w:sz w:val="20"/>
                <w:szCs w:val="20"/>
              </w:rPr>
              <w:t>“, AGP „Planung, Organisation und Kontrolle von Informations- und Kommunikationsbeziehungen“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5E1862" w:rsidRDefault="00D96BC0" w:rsidP="00841391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Englisch (A</w:t>
            </w:r>
            <w:r w:rsidR="006B5313" w:rsidRPr="005E1862">
              <w:rPr>
                <w:rFonts w:ascii="Arial" w:hAnsi="Arial" w:cs="Arial"/>
                <w:sz w:val="20"/>
                <w:szCs w:val="20"/>
              </w:rPr>
              <w:t>S 1 Arbeitsplatz)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F5E6E" w:rsidP="00E632B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LS (1</w:t>
            </w:r>
            <w:r w:rsidR="00BB3933" w:rsidRPr="0083760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E632B6">
              <w:rPr>
                <w:rFonts w:ascii="Arial" w:hAnsi="Arial" w:cs="Arial"/>
                <w:b/>
                <w:sz w:val="20"/>
                <w:szCs w:val="20"/>
              </w:rPr>
              <w:t xml:space="preserve">8 – 10 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UStd.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E" w:rsidRPr="005E1862" w:rsidRDefault="005E1862" w:rsidP="00841391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1862">
              <w:rPr>
                <w:rFonts w:ascii="Arial" w:hAnsi="Arial" w:cs="Arial"/>
                <w:sz w:val="20"/>
                <w:szCs w:val="20"/>
              </w:rPr>
              <w:t>Präsentation eines Ausbildungsbetriebes</w:t>
            </w:r>
          </w:p>
        </w:tc>
      </w:tr>
      <w:tr w:rsidR="00837606" w:rsidRPr="00DB7A51" w:rsidTr="00B402F6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37606" w:rsidRPr="00DB7A51" w:rsidRDefault="00837606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D51375">
        <w:trPr>
          <w:trHeight w:val="646"/>
        </w:trPr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BD7D05" w:rsidRDefault="00B04A9D" w:rsidP="00BD7D05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Einstiegsszenario (Handlungsrahmen)</w:t>
            </w:r>
            <w:r w:rsidR="009673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4A9D" w:rsidRDefault="004D7A13" w:rsidP="00715DFD">
            <w:pPr>
              <w:spacing w:before="0" w:after="0" w:line="276" w:lineRule="auto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Rahmen der regionalen Berufsbildungsmesse (Tag der Ausbildung, Bi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dungsmarkt, etc.) </w:t>
            </w:r>
            <w:r w:rsidR="00FB1AA8">
              <w:rPr>
                <w:rFonts w:ascii="Arial" w:hAnsi="Arial" w:cs="Arial"/>
                <w:sz w:val="20"/>
                <w:szCs w:val="20"/>
              </w:rPr>
              <w:t xml:space="preserve">am XXX </w:t>
            </w:r>
            <w:r>
              <w:rPr>
                <w:rFonts w:ascii="Arial" w:hAnsi="Arial" w:cs="Arial"/>
                <w:sz w:val="20"/>
                <w:szCs w:val="20"/>
              </w:rPr>
              <w:t>soll auch ein</w:t>
            </w:r>
            <w:r w:rsidR="00675E12">
              <w:rPr>
                <w:rFonts w:ascii="Arial" w:hAnsi="Arial" w:cs="Arial"/>
                <w:sz w:val="20"/>
                <w:szCs w:val="20"/>
              </w:rPr>
              <w:t xml:space="preserve"> internationales</w:t>
            </w:r>
            <w:r w:rsidR="005E1862">
              <w:rPr>
                <w:rFonts w:ascii="Arial" w:hAnsi="Arial" w:cs="Arial"/>
                <w:sz w:val="20"/>
                <w:szCs w:val="20"/>
              </w:rPr>
              <w:t xml:space="preserve"> Pecha-</w:t>
            </w:r>
            <w:r>
              <w:rPr>
                <w:rFonts w:ascii="Arial" w:hAnsi="Arial" w:cs="Arial"/>
                <w:sz w:val="20"/>
                <w:szCs w:val="20"/>
              </w:rPr>
              <w:t>Kucha</w:t>
            </w:r>
            <w:r w:rsidR="005E18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Event stattfinden, bei dem Sie als Auszubildende in einer innovativen Präsentation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  <w:r w:rsidR="00F569C4">
              <w:rPr>
                <w:rFonts w:ascii="Arial" w:hAnsi="Arial" w:cs="Arial"/>
                <w:sz w:val="20"/>
                <w:szCs w:val="20"/>
              </w:rPr>
              <w:t xml:space="preserve"> (Pecha Kucha)</w:t>
            </w:r>
            <w:r>
              <w:rPr>
                <w:rFonts w:ascii="Arial" w:hAnsi="Arial" w:cs="Arial"/>
                <w:sz w:val="20"/>
                <w:szCs w:val="20"/>
              </w:rPr>
              <w:t xml:space="preserve"> Ihren Betrieb</w:t>
            </w:r>
            <w:r w:rsidR="00675E12">
              <w:rPr>
                <w:rFonts w:ascii="Arial" w:hAnsi="Arial" w:cs="Arial"/>
                <w:sz w:val="20"/>
                <w:szCs w:val="20"/>
              </w:rPr>
              <w:t xml:space="preserve"> auf Englisch</w:t>
            </w:r>
            <w:r>
              <w:rPr>
                <w:rFonts w:ascii="Arial" w:hAnsi="Arial" w:cs="Arial"/>
                <w:sz w:val="20"/>
                <w:szCs w:val="20"/>
              </w:rPr>
              <w:t xml:space="preserve"> präsentieren.</w:t>
            </w:r>
          </w:p>
          <w:p w:rsidR="005A2325" w:rsidRDefault="00F569C4" w:rsidP="00715DFD">
            <w:pPr>
              <w:spacing w:before="0" w:after="0" w:line="276" w:lineRule="auto"/>
              <w:ind w:left="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Dabei sollen die </w:t>
            </w:r>
            <w:r w:rsidRPr="00501F2C">
              <w:rPr>
                <w:rFonts w:ascii="Arial" w:hAnsi="Arial"/>
                <w:sz w:val="20"/>
                <w:szCs w:val="20"/>
              </w:rPr>
              <w:t>Geschäftsbereiche, Arbeitsplätze und -prozesse, Werkstoffe, Werkzeuge, Maschinen und Produkte, Kundinnen und Kunden und Organis</w:t>
            </w:r>
            <w:r w:rsidRPr="00501F2C">
              <w:rPr>
                <w:rFonts w:ascii="Arial" w:hAnsi="Arial"/>
                <w:sz w:val="20"/>
                <w:szCs w:val="20"/>
              </w:rPr>
              <w:t>a</w:t>
            </w:r>
            <w:r w:rsidRPr="00501F2C">
              <w:rPr>
                <w:rFonts w:ascii="Arial" w:hAnsi="Arial"/>
                <w:sz w:val="20"/>
                <w:szCs w:val="20"/>
              </w:rPr>
              <w:t>tionsstrukturen</w:t>
            </w:r>
            <w:r>
              <w:rPr>
                <w:rFonts w:ascii="Arial" w:hAnsi="Arial"/>
                <w:sz w:val="20"/>
                <w:szCs w:val="20"/>
              </w:rPr>
              <w:t xml:space="preserve">, Mitarbeiterinnen und Mitarbeiter berücksichtigt </w:t>
            </w:r>
            <w:r w:rsidR="00715DFD">
              <w:rPr>
                <w:rFonts w:ascii="Arial" w:hAnsi="Arial"/>
                <w:sz w:val="20"/>
                <w:szCs w:val="20"/>
              </w:rPr>
              <w:t>werden.</w:t>
            </w:r>
          </w:p>
          <w:p w:rsidR="005A2325" w:rsidRPr="001D2B63" w:rsidRDefault="00715DFD" w:rsidP="001D2B63">
            <w:pPr>
              <w:spacing w:before="0" w:after="0" w:line="276" w:lineRule="auto"/>
              <w:ind w:left="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Eingeladen sind an Ihrem Ausbildungsberuf interessierte Schülerinnen und Schüler – auch aus den internationalen Förderklassen.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B5" w:rsidRDefault="00B04A9D" w:rsidP="00BD7D05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9673B5" w:rsidRPr="00A763F1" w:rsidRDefault="005E1862" w:rsidP="00573E77">
            <w:pPr>
              <w:pStyle w:val="Listenabsatz"/>
              <w:numPr>
                <w:ilvl w:val="0"/>
                <w:numId w:val="39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Individuelle Pecha-Kucha-</w:t>
            </w:r>
            <w:r w:rsidR="00FB1AA8" w:rsidRPr="00A763F1">
              <w:rPr>
                <w:rFonts w:ascii="Arial" w:hAnsi="Arial" w:cs="Arial"/>
                <w:sz w:val="20"/>
                <w:szCs w:val="20"/>
              </w:rPr>
              <w:t>Präsentationen</w:t>
            </w:r>
            <w:r w:rsidR="00A763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569C4">
              <w:rPr>
                <w:rFonts w:ascii="Arial" w:hAnsi="Arial" w:cs="Arial"/>
                <w:sz w:val="20"/>
                <w:szCs w:val="20"/>
              </w:rPr>
              <w:t xml:space="preserve">optional als </w:t>
            </w:r>
            <w:r w:rsidR="00A763F1">
              <w:rPr>
                <w:rFonts w:ascii="Arial" w:hAnsi="Arial" w:cs="Arial"/>
                <w:sz w:val="20"/>
                <w:szCs w:val="20"/>
              </w:rPr>
              <w:t>unbenotet</w:t>
            </w:r>
            <w:r w:rsidR="00F569C4">
              <w:rPr>
                <w:rFonts w:ascii="Arial" w:hAnsi="Arial" w:cs="Arial"/>
                <w:sz w:val="20"/>
                <w:szCs w:val="20"/>
              </w:rPr>
              <w:t>e Ler</w:t>
            </w:r>
            <w:r w:rsidR="00F569C4">
              <w:rPr>
                <w:rFonts w:ascii="Arial" w:hAnsi="Arial" w:cs="Arial"/>
                <w:sz w:val="20"/>
                <w:szCs w:val="20"/>
              </w:rPr>
              <w:t>n</w:t>
            </w:r>
            <w:r w:rsidR="00F569C4">
              <w:rPr>
                <w:rFonts w:ascii="Arial" w:hAnsi="Arial" w:cs="Arial"/>
                <w:sz w:val="20"/>
                <w:szCs w:val="20"/>
              </w:rPr>
              <w:t>leistung</w:t>
            </w:r>
            <w:r w:rsidR="00A763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6456D" w:rsidRPr="00837606" w:rsidRDefault="00FB1AA8" w:rsidP="001D2B63">
            <w:pPr>
              <w:pStyle w:val="Listenabsatz"/>
              <w:numPr>
                <w:ilvl w:val="0"/>
                <w:numId w:val="39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63F1">
              <w:rPr>
                <w:rFonts w:ascii="Arial" w:hAnsi="Arial" w:cs="Arial"/>
                <w:sz w:val="20"/>
                <w:szCs w:val="20"/>
              </w:rPr>
              <w:t>Gemeinsame Organisation und Durchführung der Veranstaltung</w:t>
            </w: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BD7D05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Leistungsbewertung:</w:t>
            </w:r>
          </w:p>
          <w:p w:rsidR="00F40C89" w:rsidRPr="00837606" w:rsidRDefault="00F40C89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A9D" w:rsidRPr="00837606" w:rsidTr="001D2B63"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E6" w:rsidRDefault="00B04A9D" w:rsidP="00BD7D05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A763F1" w:rsidRPr="00F569C4" w:rsidRDefault="00A763F1" w:rsidP="00A763F1">
            <w:pPr>
              <w:pStyle w:val="Listenabsatz"/>
              <w:numPr>
                <w:ilvl w:val="0"/>
                <w:numId w:val="36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69C4">
              <w:rPr>
                <w:rFonts w:ascii="Arial" w:hAnsi="Arial" w:cs="Arial"/>
                <w:sz w:val="20"/>
                <w:szCs w:val="20"/>
              </w:rPr>
              <w:t xml:space="preserve">Erstellung </w:t>
            </w:r>
            <w:r w:rsidR="005E1862">
              <w:rPr>
                <w:rFonts w:ascii="Arial" w:hAnsi="Arial" w:cs="Arial"/>
                <w:sz w:val="20"/>
                <w:szCs w:val="20"/>
              </w:rPr>
              <w:t xml:space="preserve">des Pecha </w:t>
            </w:r>
            <w:r w:rsidR="00F569C4">
              <w:rPr>
                <w:rFonts w:ascii="Arial" w:hAnsi="Arial" w:cs="Arial"/>
                <w:sz w:val="20"/>
                <w:szCs w:val="20"/>
              </w:rPr>
              <w:t>Kuchas</w:t>
            </w:r>
            <w:r w:rsidR="00F569C4" w:rsidRPr="00F569C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F569C4">
              <w:rPr>
                <w:rFonts w:ascii="Arial" w:hAnsi="Arial" w:cs="Arial"/>
                <w:sz w:val="20"/>
                <w:szCs w:val="20"/>
              </w:rPr>
              <w:t>m</w:t>
            </w:r>
            <w:r w:rsidR="00F569C4" w:rsidRPr="00F569C4">
              <w:rPr>
                <w:rFonts w:ascii="Arial" w:hAnsi="Arial" w:cs="Arial"/>
                <w:sz w:val="20"/>
                <w:szCs w:val="20"/>
              </w:rPr>
              <w:t>ündlicher Vortrag (opt</w:t>
            </w:r>
            <w:r w:rsidR="00F569C4" w:rsidRPr="00F569C4">
              <w:rPr>
                <w:rFonts w:ascii="Arial" w:hAnsi="Arial" w:cs="Arial"/>
                <w:sz w:val="20"/>
                <w:szCs w:val="20"/>
              </w:rPr>
              <w:t>i</w:t>
            </w:r>
            <w:r w:rsidR="00F569C4" w:rsidRPr="00F569C4">
              <w:rPr>
                <w:rFonts w:ascii="Arial" w:hAnsi="Arial" w:cs="Arial"/>
                <w:sz w:val="20"/>
                <w:szCs w:val="20"/>
              </w:rPr>
              <w:t>onal unbenotet)</w:t>
            </w:r>
            <w:r w:rsidR="00F569C4">
              <w:rPr>
                <w:rFonts w:ascii="Arial" w:hAnsi="Arial" w:cs="Arial"/>
                <w:sz w:val="20"/>
                <w:szCs w:val="20"/>
              </w:rPr>
              <w:t xml:space="preserve"> (Produktion mündlich)</w:t>
            </w:r>
          </w:p>
          <w:p w:rsidR="00A763F1" w:rsidRPr="00A763F1" w:rsidRDefault="00A763F1" w:rsidP="001D2B63">
            <w:pPr>
              <w:pStyle w:val="Listenabsatz"/>
              <w:numPr>
                <w:ilvl w:val="0"/>
                <w:numId w:val="36"/>
              </w:numPr>
              <w:spacing w:before="120" w:after="0" w:line="240" w:lineRule="auto"/>
              <w:ind w:left="714" w:hanging="3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63F1">
              <w:rPr>
                <w:rFonts w:ascii="Arial" w:hAnsi="Arial" w:cs="Arial"/>
                <w:sz w:val="20"/>
                <w:szCs w:val="20"/>
              </w:rPr>
              <w:t>Vokabeltest über den Fac</w:t>
            </w:r>
            <w:r w:rsidRPr="00A763F1">
              <w:rPr>
                <w:rFonts w:ascii="Arial" w:hAnsi="Arial" w:cs="Arial"/>
                <w:sz w:val="20"/>
                <w:szCs w:val="20"/>
              </w:rPr>
              <w:t>h</w:t>
            </w:r>
            <w:r w:rsidRPr="00A763F1">
              <w:rPr>
                <w:rFonts w:ascii="Arial" w:hAnsi="Arial" w:cs="Arial"/>
                <w:sz w:val="20"/>
                <w:szCs w:val="20"/>
              </w:rPr>
              <w:t>wortschat</w:t>
            </w:r>
            <w:bookmarkStart w:id="0" w:name="_GoBack"/>
            <w:bookmarkEnd w:id="0"/>
            <w:r w:rsidRPr="00A763F1">
              <w:rPr>
                <w:rFonts w:ascii="Arial" w:hAnsi="Arial" w:cs="Arial"/>
                <w:sz w:val="20"/>
                <w:szCs w:val="20"/>
              </w:rPr>
              <w:t>z (z.</w:t>
            </w:r>
            <w:r w:rsidR="00F42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63F1">
              <w:rPr>
                <w:rFonts w:ascii="Arial" w:hAnsi="Arial" w:cs="Arial"/>
                <w:sz w:val="20"/>
                <w:szCs w:val="20"/>
              </w:rPr>
              <w:t>B. Definition</w:t>
            </w:r>
            <w:r w:rsidR="00F569C4">
              <w:rPr>
                <w:rFonts w:ascii="Arial" w:hAnsi="Arial" w:cs="Arial"/>
                <w:sz w:val="20"/>
                <w:szCs w:val="20"/>
              </w:rPr>
              <w:t>en</w:t>
            </w:r>
            <w:r w:rsidRPr="00A763F1">
              <w:rPr>
                <w:rFonts w:ascii="Arial" w:hAnsi="Arial" w:cs="Arial"/>
                <w:sz w:val="20"/>
                <w:szCs w:val="20"/>
              </w:rPr>
              <w:t xml:space="preserve"> auf Englisch, Bildbeschre</w:t>
            </w:r>
            <w:r w:rsidRPr="00A763F1">
              <w:rPr>
                <w:rFonts w:ascii="Arial" w:hAnsi="Arial" w:cs="Arial"/>
                <w:sz w:val="20"/>
                <w:szCs w:val="20"/>
              </w:rPr>
              <w:t>i</w:t>
            </w:r>
            <w:r w:rsidRPr="00A763F1">
              <w:rPr>
                <w:rFonts w:ascii="Arial" w:hAnsi="Arial" w:cs="Arial"/>
                <w:sz w:val="20"/>
                <w:szCs w:val="20"/>
              </w:rPr>
              <w:t>bung)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E6" w:rsidRPr="00F569C4" w:rsidRDefault="00B04A9D" w:rsidP="00BD7D05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  <w:p w:rsidR="00F569C4" w:rsidRPr="00837606" w:rsidRDefault="00F569C4" w:rsidP="00951603">
            <w:pPr>
              <w:pStyle w:val="Listenabsatz"/>
              <w:numPr>
                <w:ilvl w:val="0"/>
                <w:numId w:val="36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69C4">
              <w:rPr>
                <w:rFonts w:ascii="Arial" w:hAnsi="Arial" w:cs="Arial"/>
                <w:sz w:val="20"/>
                <w:szCs w:val="20"/>
              </w:rPr>
              <w:t xml:space="preserve">Erstellung eines </w:t>
            </w:r>
            <w:r>
              <w:rPr>
                <w:rFonts w:ascii="Arial" w:hAnsi="Arial" w:cs="Arial"/>
                <w:sz w:val="20"/>
                <w:szCs w:val="20"/>
              </w:rPr>
              <w:t>Pecha-Kucha-Skriptes auf der Basis von Bil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569C4">
              <w:rPr>
                <w:rFonts w:ascii="Arial" w:hAnsi="Arial" w:cs="Arial"/>
                <w:sz w:val="20"/>
                <w:szCs w:val="20"/>
              </w:rPr>
              <w:t xml:space="preserve">orgaben </w:t>
            </w:r>
            <w:r>
              <w:rPr>
                <w:rFonts w:ascii="Arial" w:hAnsi="Arial" w:cs="Arial"/>
                <w:sz w:val="20"/>
                <w:szCs w:val="20"/>
              </w:rPr>
              <w:t>(z.</w:t>
            </w:r>
            <w:r w:rsidR="005E18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5160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Bilder)</w:t>
            </w:r>
            <w:r>
              <w:rPr>
                <w:rFonts w:ascii="Arial" w:hAnsi="Arial" w:cs="Arial"/>
                <w:sz w:val="20"/>
                <w:szCs w:val="20"/>
              </w:rPr>
              <w:br/>
              <w:t>(Produktion schriftlich)</w:t>
            </w:r>
          </w:p>
        </w:tc>
      </w:tr>
      <w:tr w:rsidR="00B04A9D" w:rsidRPr="00837606" w:rsidTr="00F40C89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5" w:rsidRDefault="00D51375" w:rsidP="00BD7D05">
            <w:pPr>
              <w:spacing w:before="0" w:after="12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Wesentliche Kompetenzen im Fach </w:t>
            </w:r>
            <w:r w:rsidR="00501F2C">
              <w:rPr>
                <w:rFonts w:ascii="Arial" w:hAnsi="Arial" w:cs="Arial"/>
                <w:b/>
                <w:sz w:val="20"/>
                <w:szCs w:val="20"/>
              </w:rPr>
              <w:t>Englisch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01F2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01F2C" w:rsidRPr="00501F2C">
              <w:rPr>
                <w:rFonts w:cs="Arial"/>
                <w:b/>
                <w:sz w:val="20"/>
                <w:szCs w:val="20"/>
              </w:rPr>
              <w:t>Zielformulierungen (GER – Niveaustufe B2/DQR)</w:t>
            </w:r>
          </w:p>
          <w:p w:rsidR="00501F2C" w:rsidRPr="00BD7D05" w:rsidRDefault="00B04A9D" w:rsidP="00BD7D05">
            <w:pPr>
              <w:spacing w:before="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sz w:val="20"/>
                <w:szCs w:val="20"/>
              </w:rPr>
              <w:t xml:space="preserve">Die Schülerinnen und Schüler … </w:t>
            </w:r>
          </w:p>
          <w:p w:rsidR="00735A8A" w:rsidRDefault="00501F2C" w:rsidP="00D96BC0">
            <w:pPr>
              <w:pStyle w:val="Listenabsatz"/>
              <w:numPr>
                <w:ilvl w:val="0"/>
                <w:numId w:val="36"/>
              </w:numPr>
              <w:spacing w:after="120"/>
              <w:rPr>
                <w:rFonts w:ascii="Arial" w:hAnsi="Arial"/>
                <w:sz w:val="20"/>
                <w:szCs w:val="20"/>
              </w:rPr>
            </w:pPr>
            <w:r w:rsidRPr="00735A8A">
              <w:rPr>
                <w:rFonts w:ascii="Arial" w:hAnsi="Arial"/>
                <w:sz w:val="20"/>
                <w:szCs w:val="20"/>
              </w:rPr>
              <w:t>stellen ihren Ausbildungsbetrieb (z. B. dessen Geschäftsbereiche, A</w:t>
            </w:r>
            <w:r w:rsidRPr="00735A8A">
              <w:rPr>
                <w:rFonts w:ascii="Arial" w:hAnsi="Arial"/>
                <w:sz w:val="20"/>
                <w:szCs w:val="20"/>
              </w:rPr>
              <w:t>r</w:t>
            </w:r>
            <w:r w:rsidRPr="00735A8A">
              <w:rPr>
                <w:rFonts w:ascii="Arial" w:hAnsi="Arial"/>
                <w:sz w:val="20"/>
                <w:szCs w:val="20"/>
              </w:rPr>
              <w:t>beitsplätze und -prozesse, Werkstoffe, Werkzeuge, Maschinen und Produkte, Kundinnen und Kunden und Organisationsstrukturen, Mita</w:t>
            </w:r>
            <w:r w:rsidRPr="00735A8A">
              <w:rPr>
                <w:rFonts w:ascii="Arial" w:hAnsi="Arial"/>
                <w:sz w:val="20"/>
                <w:szCs w:val="20"/>
              </w:rPr>
              <w:t>r</w:t>
            </w:r>
            <w:r w:rsidRPr="00735A8A">
              <w:rPr>
                <w:rFonts w:ascii="Arial" w:hAnsi="Arial"/>
                <w:sz w:val="20"/>
                <w:szCs w:val="20"/>
              </w:rPr>
              <w:t xml:space="preserve">beiterinnen und Mitarbeiter) </w:t>
            </w:r>
            <w:r w:rsidRPr="003527DE">
              <w:rPr>
                <w:rFonts w:ascii="Arial" w:hAnsi="Arial"/>
                <w:b/>
                <w:sz w:val="20"/>
                <w:szCs w:val="20"/>
              </w:rPr>
              <w:t>selbstständig und  zusammenhängend</w:t>
            </w:r>
            <w:r w:rsidRPr="00735A8A">
              <w:rPr>
                <w:rFonts w:ascii="Arial" w:hAnsi="Arial"/>
                <w:sz w:val="20"/>
                <w:szCs w:val="20"/>
              </w:rPr>
              <w:t xml:space="preserve"> unter Zuhilfenahme von selbsterstelltem Bildmaterial (z.B. Fotografien) </w:t>
            </w:r>
            <w:r w:rsidR="00FB1AA8" w:rsidRPr="00735A8A">
              <w:rPr>
                <w:rFonts w:ascii="Arial" w:hAnsi="Arial"/>
                <w:sz w:val="20"/>
                <w:szCs w:val="20"/>
              </w:rPr>
              <w:t xml:space="preserve">in Form eines </w:t>
            </w:r>
            <w:r w:rsidR="00A763F1" w:rsidRPr="00735A8A">
              <w:rPr>
                <w:rFonts w:ascii="Arial" w:hAnsi="Arial"/>
                <w:sz w:val="20"/>
                <w:szCs w:val="20"/>
              </w:rPr>
              <w:t>informationstechnisch</w:t>
            </w:r>
            <w:r w:rsidR="00FB1AA8" w:rsidRPr="00735A8A">
              <w:rPr>
                <w:rFonts w:ascii="Arial" w:hAnsi="Arial"/>
                <w:sz w:val="20"/>
                <w:szCs w:val="20"/>
              </w:rPr>
              <w:t xml:space="preserve"> gestützten Pecha-Kucha-Vortrags</w:t>
            </w:r>
            <w:r w:rsidR="00974C56">
              <w:rPr>
                <w:rFonts w:ascii="Arial" w:hAnsi="Arial"/>
                <w:sz w:val="20"/>
                <w:szCs w:val="20"/>
              </w:rPr>
              <w:t xml:space="preserve"> (20 Bilder)</w:t>
            </w:r>
            <w:r w:rsidR="00FB1AA8" w:rsidRPr="00735A8A">
              <w:rPr>
                <w:rFonts w:ascii="Arial" w:hAnsi="Arial"/>
                <w:sz w:val="20"/>
                <w:szCs w:val="20"/>
              </w:rPr>
              <w:t xml:space="preserve"> </w:t>
            </w:r>
            <w:r w:rsidR="000B63F0" w:rsidRPr="000B63F0">
              <w:rPr>
                <w:rFonts w:ascii="Arial" w:hAnsi="Arial"/>
                <w:b/>
                <w:sz w:val="20"/>
                <w:szCs w:val="20"/>
              </w:rPr>
              <w:t>situations- und adressatengerecht</w:t>
            </w:r>
            <w:r w:rsidR="000B63F0">
              <w:rPr>
                <w:rFonts w:ascii="Arial" w:hAnsi="Arial"/>
                <w:sz w:val="20"/>
                <w:szCs w:val="20"/>
              </w:rPr>
              <w:t xml:space="preserve"> </w:t>
            </w:r>
            <w:r w:rsidRPr="00735A8A">
              <w:rPr>
                <w:rFonts w:ascii="Arial" w:hAnsi="Arial"/>
                <w:sz w:val="20"/>
                <w:szCs w:val="20"/>
              </w:rPr>
              <w:t>da</w:t>
            </w:r>
            <w:r w:rsidR="00D96BC0">
              <w:rPr>
                <w:rFonts w:ascii="Arial" w:hAnsi="Arial"/>
                <w:sz w:val="20"/>
                <w:szCs w:val="20"/>
              </w:rPr>
              <w:t>r (Produktion, mündlich) (</w:t>
            </w:r>
            <w:r w:rsidR="00EA63E7">
              <w:rPr>
                <w:rFonts w:ascii="Arial" w:hAnsi="Arial"/>
                <w:sz w:val="20"/>
                <w:szCs w:val="20"/>
              </w:rPr>
              <w:t>Z</w:t>
            </w:r>
            <w:r w:rsidR="00D96BC0">
              <w:rPr>
                <w:rFonts w:ascii="Arial" w:hAnsi="Arial"/>
                <w:sz w:val="20"/>
                <w:szCs w:val="20"/>
              </w:rPr>
              <w:t xml:space="preserve"> 2)</w:t>
            </w:r>
          </w:p>
          <w:p w:rsidR="00501F2C" w:rsidRPr="00837606" w:rsidRDefault="00501F2C" w:rsidP="00D96BC0">
            <w:pPr>
              <w:pStyle w:val="Listenabsatz"/>
              <w:numPr>
                <w:ilvl w:val="0"/>
                <w:numId w:val="36"/>
              </w:numPr>
              <w:spacing w:after="120"/>
              <w:rPr>
                <w:rFonts w:ascii="Arial" w:hAnsi="Arial"/>
                <w:sz w:val="20"/>
                <w:szCs w:val="20"/>
              </w:rPr>
            </w:pPr>
            <w:r w:rsidRPr="00C72603">
              <w:rPr>
                <w:rFonts w:ascii="Arial" w:hAnsi="Arial"/>
                <w:sz w:val="20"/>
                <w:szCs w:val="20"/>
              </w:rPr>
              <w:t xml:space="preserve">sprachmitteln </w:t>
            </w:r>
            <w:r w:rsidRPr="003527DE">
              <w:rPr>
                <w:rFonts w:ascii="Arial" w:hAnsi="Arial"/>
                <w:b/>
                <w:sz w:val="20"/>
                <w:szCs w:val="20"/>
              </w:rPr>
              <w:t>eigenständig</w:t>
            </w:r>
            <w:r w:rsidRPr="00C72603">
              <w:rPr>
                <w:rFonts w:ascii="Arial" w:hAnsi="Arial"/>
                <w:sz w:val="20"/>
                <w:szCs w:val="20"/>
              </w:rPr>
              <w:t xml:space="preserve"> Berichte über ihren Handwerks- bzw. I</w:t>
            </w:r>
            <w:r w:rsidRPr="00C72603">
              <w:rPr>
                <w:rFonts w:ascii="Arial" w:hAnsi="Arial"/>
                <w:sz w:val="20"/>
                <w:szCs w:val="20"/>
              </w:rPr>
              <w:t>n</w:t>
            </w:r>
            <w:r w:rsidRPr="00C72603">
              <w:rPr>
                <w:rFonts w:ascii="Arial" w:hAnsi="Arial"/>
                <w:sz w:val="20"/>
                <w:szCs w:val="20"/>
              </w:rPr>
              <w:t>dustriebetri</w:t>
            </w:r>
            <w:r w:rsidR="00D96BC0">
              <w:rPr>
                <w:rFonts w:ascii="Arial" w:hAnsi="Arial"/>
                <w:sz w:val="20"/>
                <w:szCs w:val="20"/>
              </w:rPr>
              <w:t>eb (Mediation, mündlich) (</w:t>
            </w:r>
            <w:r w:rsidR="00EA63E7">
              <w:rPr>
                <w:rFonts w:ascii="Arial" w:hAnsi="Arial"/>
                <w:sz w:val="20"/>
                <w:szCs w:val="20"/>
              </w:rPr>
              <w:t>Z</w:t>
            </w:r>
            <w:r w:rsidR="00D96BC0">
              <w:rPr>
                <w:rFonts w:ascii="Arial" w:hAnsi="Arial"/>
                <w:sz w:val="20"/>
                <w:szCs w:val="20"/>
              </w:rPr>
              <w:t xml:space="preserve"> 5)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C0" w:rsidRDefault="00B04A9D" w:rsidP="00D96BC0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Konkretisierung der Inhalte:</w:t>
            </w:r>
          </w:p>
          <w:p w:rsidR="00501F2C" w:rsidRPr="005B4372" w:rsidRDefault="00501F2C" w:rsidP="00D96BC0">
            <w:pPr>
              <w:pStyle w:val="Listenabsatz"/>
              <w:numPr>
                <w:ilvl w:val="0"/>
                <w:numId w:val="35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4372">
              <w:rPr>
                <w:rFonts w:ascii="Arial" w:hAnsi="Arial" w:cs="Arial"/>
                <w:sz w:val="20"/>
                <w:szCs w:val="20"/>
              </w:rPr>
              <w:t xml:space="preserve">Kriterien für die Erstellung von </w:t>
            </w:r>
            <w:r>
              <w:rPr>
                <w:rFonts w:ascii="Arial" w:hAnsi="Arial" w:cs="Arial"/>
                <w:sz w:val="20"/>
                <w:szCs w:val="20"/>
              </w:rPr>
              <w:t>Pecha Kuchas</w:t>
            </w:r>
            <w:r w:rsidRPr="005B437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Bildpräsentation, s.</w:t>
            </w:r>
            <w:r w:rsidR="000569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  <w:r w:rsidRPr="005B437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1F2C" w:rsidRPr="005B4372" w:rsidRDefault="00501F2C" w:rsidP="00D96BC0">
            <w:pPr>
              <w:pStyle w:val="Listenabsatz"/>
              <w:numPr>
                <w:ilvl w:val="0"/>
                <w:numId w:val="35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4372">
              <w:rPr>
                <w:rFonts w:ascii="Arial" w:hAnsi="Arial" w:cs="Arial"/>
                <w:sz w:val="20"/>
                <w:szCs w:val="20"/>
              </w:rPr>
              <w:t xml:space="preserve">Untersuchung verschiedener </w:t>
            </w:r>
            <w:r>
              <w:rPr>
                <w:rFonts w:ascii="Arial" w:hAnsi="Arial" w:cs="Arial"/>
                <w:sz w:val="20"/>
                <w:szCs w:val="20"/>
              </w:rPr>
              <w:t>Pecha-Kucha-Vorträge</w:t>
            </w:r>
            <w:r w:rsidRPr="005B4372">
              <w:rPr>
                <w:rFonts w:ascii="Arial" w:hAnsi="Arial" w:cs="Arial"/>
                <w:sz w:val="20"/>
                <w:szCs w:val="20"/>
              </w:rPr>
              <w:t xml:space="preserve"> auf</w:t>
            </w:r>
            <w:r>
              <w:rPr>
                <w:rFonts w:ascii="Arial" w:hAnsi="Arial" w:cs="Arial"/>
                <w:sz w:val="20"/>
                <w:szCs w:val="20"/>
              </w:rPr>
              <w:t xml:space="preserve"> Gestaltungskrit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rien,</w:t>
            </w:r>
            <w:r w:rsidRPr="005B4372">
              <w:rPr>
                <w:rFonts w:ascii="Arial" w:hAnsi="Arial" w:cs="Arial"/>
                <w:sz w:val="20"/>
                <w:szCs w:val="20"/>
              </w:rPr>
              <w:t xml:space="preserve"> Wirkungsweisen und deren Umsetzung </w:t>
            </w:r>
          </w:p>
          <w:p w:rsidR="00501F2C" w:rsidRPr="005B4372" w:rsidRDefault="00501F2C" w:rsidP="00D96BC0">
            <w:pPr>
              <w:pStyle w:val="Listenabsatz"/>
              <w:numPr>
                <w:ilvl w:val="0"/>
                <w:numId w:val="35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4372">
              <w:rPr>
                <w:rFonts w:ascii="Arial" w:hAnsi="Arial" w:cs="Arial"/>
                <w:sz w:val="20"/>
                <w:szCs w:val="20"/>
              </w:rPr>
              <w:t xml:space="preserve">Auseinandersetzung mit dem Berufsbild „des </w:t>
            </w:r>
            <w:r>
              <w:rPr>
                <w:rFonts w:ascii="Arial" w:hAnsi="Arial" w:cs="Arial"/>
                <w:sz w:val="20"/>
                <w:szCs w:val="20"/>
              </w:rPr>
              <w:t>Raumausstatters</w:t>
            </w:r>
            <w:r w:rsidRPr="005B4372">
              <w:rPr>
                <w:rFonts w:ascii="Arial" w:hAnsi="Arial" w:cs="Arial"/>
                <w:sz w:val="20"/>
                <w:szCs w:val="20"/>
              </w:rPr>
              <w:t xml:space="preserve"> / der </w:t>
            </w:r>
            <w:r>
              <w:rPr>
                <w:rFonts w:ascii="Arial" w:hAnsi="Arial" w:cs="Arial"/>
                <w:sz w:val="20"/>
                <w:szCs w:val="20"/>
              </w:rPr>
              <w:t>Raumausstatterin</w:t>
            </w:r>
            <w:r w:rsidRPr="005B4372">
              <w:rPr>
                <w:rFonts w:ascii="Arial" w:hAnsi="Arial" w:cs="Arial"/>
                <w:sz w:val="20"/>
                <w:szCs w:val="20"/>
              </w:rPr>
              <w:t>“</w:t>
            </w:r>
            <w:r w:rsidR="00FB1AA8">
              <w:rPr>
                <w:rFonts w:ascii="Arial" w:hAnsi="Arial" w:cs="Arial"/>
                <w:sz w:val="20"/>
                <w:szCs w:val="20"/>
              </w:rPr>
              <w:t xml:space="preserve"> und dem eigenen Betrieb, </w:t>
            </w:r>
            <w:r w:rsidR="00FB1AA8" w:rsidRPr="00501F2C">
              <w:rPr>
                <w:rFonts w:ascii="Arial" w:hAnsi="Arial"/>
                <w:sz w:val="20"/>
                <w:szCs w:val="20"/>
              </w:rPr>
              <w:t>dessen Geschäftsbereiche</w:t>
            </w:r>
            <w:r w:rsidR="00FB1AA8">
              <w:rPr>
                <w:rFonts w:ascii="Arial" w:hAnsi="Arial"/>
                <w:sz w:val="20"/>
                <w:szCs w:val="20"/>
              </w:rPr>
              <w:t>n</w:t>
            </w:r>
            <w:r w:rsidR="00FB1AA8" w:rsidRPr="00501F2C">
              <w:rPr>
                <w:rFonts w:ascii="Arial" w:hAnsi="Arial"/>
                <w:sz w:val="20"/>
                <w:szCs w:val="20"/>
              </w:rPr>
              <w:t>, Arbeitsplätze</w:t>
            </w:r>
            <w:r w:rsidR="00FB1AA8">
              <w:rPr>
                <w:rFonts w:ascii="Arial" w:hAnsi="Arial"/>
                <w:sz w:val="20"/>
                <w:szCs w:val="20"/>
              </w:rPr>
              <w:t>n</w:t>
            </w:r>
            <w:r w:rsidR="00FB1AA8" w:rsidRPr="00501F2C">
              <w:rPr>
                <w:rFonts w:ascii="Arial" w:hAnsi="Arial"/>
                <w:sz w:val="20"/>
                <w:szCs w:val="20"/>
              </w:rPr>
              <w:t xml:space="preserve"> und -prozesse</w:t>
            </w:r>
            <w:r w:rsidR="00FB1AA8">
              <w:rPr>
                <w:rFonts w:ascii="Arial" w:hAnsi="Arial"/>
                <w:sz w:val="20"/>
                <w:szCs w:val="20"/>
              </w:rPr>
              <w:t>n</w:t>
            </w:r>
            <w:r w:rsidR="00FB1AA8" w:rsidRPr="00501F2C">
              <w:rPr>
                <w:rFonts w:ascii="Arial" w:hAnsi="Arial"/>
                <w:sz w:val="20"/>
                <w:szCs w:val="20"/>
              </w:rPr>
              <w:t>, Werkstoffe</w:t>
            </w:r>
            <w:r w:rsidR="00FB1AA8">
              <w:rPr>
                <w:rFonts w:ascii="Arial" w:hAnsi="Arial"/>
                <w:sz w:val="20"/>
                <w:szCs w:val="20"/>
              </w:rPr>
              <w:t>n</w:t>
            </w:r>
            <w:r w:rsidR="00FB1AA8" w:rsidRPr="00501F2C">
              <w:rPr>
                <w:rFonts w:ascii="Arial" w:hAnsi="Arial"/>
                <w:sz w:val="20"/>
                <w:szCs w:val="20"/>
              </w:rPr>
              <w:t>, Werkzeuge</w:t>
            </w:r>
            <w:r w:rsidR="00FB1AA8">
              <w:rPr>
                <w:rFonts w:ascii="Arial" w:hAnsi="Arial"/>
                <w:sz w:val="20"/>
                <w:szCs w:val="20"/>
              </w:rPr>
              <w:t>n</w:t>
            </w:r>
            <w:r w:rsidR="00FB1AA8" w:rsidRPr="00501F2C">
              <w:rPr>
                <w:rFonts w:ascii="Arial" w:hAnsi="Arial"/>
                <w:sz w:val="20"/>
                <w:szCs w:val="20"/>
              </w:rPr>
              <w:t>, Maschinen und Produkte</w:t>
            </w:r>
            <w:r w:rsidR="00FB1AA8">
              <w:rPr>
                <w:rFonts w:ascii="Arial" w:hAnsi="Arial"/>
                <w:sz w:val="20"/>
                <w:szCs w:val="20"/>
              </w:rPr>
              <w:t>n</w:t>
            </w:r>
            <w:r w:rsidR="00FB1AA8" w:rsidRPr="00501F2C">
              <w:rPr>
                <w:rFonts w:ascii="Arial" w:hAnsi="Arial"/>
                <w:sz w:val="20"/>
                <w:szCs w:val="20"/>
              </w:rPr>
              <w:t>, Kundinnen und Kunden und Organisationsstrukturen</w:t>
            </w:r>
            <w:r w:rsidR="00FB1AA8">
              <w:rPr>
                <w:rFonts w:ascii="Arial" w:hAnsi="Arial"/>
                <w:sz w:val="20"/>
                <w:szCs w:val="20"/>
              </w:rPr>
              <w:t>, Mitarbe</w:t>
            </w:r>
            <w:r w:rsidR="00FB1AA8">
              <w:rPr>
                <w:rFonts w:ascii="Arial" w:hAnsi="Arial"/>
                <w:sz w:val="20"/>
                <w:szCs w:val="20"/>
              </w:rPr>
              <w:t>i</w:t>
            </w:r>
            <w:r w:rsidR="00FB1AA8">
              <w:rPr>
                <w:rFonts w:ascii="Arial" w:hAnsi="Arial"/>
                <w:sz w:val="20"/>
                <w:szCs w:val="20"/>
              </w:rPr>
              <w:t>terinnen und Mitarbeitern</w:t>
            </w:r>
          </w:p>
          <w:p w:rsidR="00FB1AA8" w:rsidRPr="00FB1AA8" w:rsidRDefault="00FB1AA8" w:rsidP="00D96BC0">
            <w:pPr>
              <w:pStyle w:val="Listenabsatz"/>
              <w:numPr>
                <w:ilvl w:val="0"/>
                <w:numId w:val="35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1AA8">
              <w:rPr>
                <w:rFonts w:ascii="Arial" w:hAnsi="Arial" w:cs="Arial"/>
                <w:sz w:val="20"/>
                <w:szCs w:val="20"/>
              </w:rPr>
              <w:t>Sammlung oder Erstellung von Bildmaterial vor Ort im Betrieb unter B</w:t>
            </w:r>
            <w:r w:rsidRPr="00FB1AA8">
              <w:rPr>
                <w:rFonts w:ascii="Arial" w:hAnsi="Arial" w:cs="Arial"/>
                <w:sz w:val="20"/>
                <w:szCs w:val="20"/>
              </w:rPr>
              <w:t>e</w:t>
            </w:r>
            <w:r w:rsidRPr="00FB1AA8">
              <w:rPr>
                <w:rFonts w:ascii="Arial" w:hAnsi="Arial" w:cs="Arial"/>
                <w:sz w:val="20"/>
                <w:szCs w:val="20"/>
              </w:rPr>
              <w:t>achtung des Urheberrechtes und des Rechtes am eigenen Bild (wenn n</w:t>
            </w:r>
            <w:r w:rsidRPr="00FB1AA8">
              <w:rPr>
                <w:rFonts w:ascii="Arial" w:hAnsi="Arial" w:cs="Arial"/>
                <w:sz w:val="20"/>
                <w:szCs w:val="20"/>
              </w:rPr>
              <w:t>ö</w:t>
            </w:r>
            <w:r w:rsidRPr="00FB1AA8">
              <w:rPr>
                <w:rFonts w:ascii="Arial" w:hAnsi="Arial" w:cs="Arial"/>
                <w:sz w:val="20"/>
                <w:szCs w:val="20"/>
              </w:rPr>
              <w:t>tig), digitale Umsetzung des Pecha Kuchas</w:t>
            </w:r>
          </w:p>
          <w:p w:rsidR="00FB1AA8" w:rsidRDefault="00FB1AA8" w:rsidP="00D96BC0">
            <w:pPr>
              <w:pStyle w:val="Listenabsatz"/>
              <w:numPr>
                <w:ilvl w:val="0"/>
                <w:numId w:val="35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Strukturierung und inhaltlicher Aufbau des Vortrags</w:t>
            </w:r>
          </w:p>
          <w:p w:rsidR="00501F2C" w:rsidRDefault="00FB1AA8" w:rsidP="00D96BC0">
            <w:pPr>
              <w:pStyle w:val="Listenabsatz"/>
              <w:numPr>
                <w:ilvl w:val="0"/>
                <w:numId w:val="35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Sprachliche </w:t>
            </w:r>
            <w:r w:rsidR="00A64CCA">
              <w:rPr>
                <w:rFonts w:ascii="Arial" w:hAnsi="Arial" w:cs="Arial"/>
                <w:sz w:val="20"/>
                <w:szCs w:val="20"/>
              </w:rPr>
              <w:t>Gestaltung/</w:t>
            </w:r>
            <w:r>
              <w:rPr>
                <w:rFonts w:ascii="Arial" w:hAnsi="Arial" w:cs="Arial"/>
                <w:sz w:val="20"/>
                <w:szCs w:val="20"/>
              </w:rPr>
              <w:t>Planung und Einübung des Vortrages</w:t>
            </w:r>
          </w:p>
          <w:p w:rsidR="00B04A9D" w:rsidRPr="00C72603" w:rsidRDefault="00FB1AA8" w:rsidP="00D96BC0">
            <w:pPr>
              <w:pStyle w:val="Listenabsatz"/>
              <w:numPr>
                <w:ilvl w:val="0"/>
                <w:numId w:val="35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und ggf. Moderation der Veranstaltung im Team</w:t>
            </w:r>
          </w:p>
        </w:tc>
      </w:tr>
      <w:tr w:rsidR="00B04A9D" w:rsidRPr="001D2B63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BD7D05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lastRenderedPageBreak/>
              <w:t>Lern- und Arbeitstechniken:</w:t>
            </w:r>
          </w:p>
          <w:p w:rsidR="00E838B7" w:rsidRDefault="00E838B7" w:rsidP="00E838B7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71AD">
              <w:rPr>
                <w:rFonts w:ascii="Arial" w:hAnsi="Arial" w:cs="Arial"/>
                <w:b/>
                <w:sz w:val="20"/>
                <w:szCs w:val="20"/>
              </w:rPr>
              <w:t xml:space="preserve">Präsentationstechniken: </w:t>
            </w:r>
            <w:r>
              <w:rPr>
                <w:rFonts w:ascii="Arial" w:hAnsi="Arial" w:cs="Arial"/>
                <w:sz w:val="20"/>
                <w:szCs w:val="20"/>
              </w:rPr>
              <w:t>Pecha Kucha (Erklärung s.u.)</w:t>
            </w:r>
          </w:p>
          <w:p w:rsidR="00E371AD" w:rsidRPr="00E371AD" w:rsidRDefault="00E371AD" w:rsidP="00E371AD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71AD">
              <w:rPr>
                <w:rFonts w:ascii="Arial" w:hAnsi="Arial" w:cs="Arial"/>
                <w:b/>
                <w:sz w:val="20"/>
                <w:szCs w:val="20"/>
              </w:rPr>
              <w:t xml:space="preserve">Reaktivierung von Vorwissen </w:t>
            </w:r>
            <w:r w:rsidRPr="00E838B7">
              <w:rPr>
                <w:rFonts w:ascii="Arial" w:hAnsi="Arial" w:cs="Arial"/>
                <w:sz w:val="20"/>
                <w:szCs w:val="20"/>
              </w:rPr>
              <w:t>mit z. B. Kartenabfrage, Blitzlicht, Mindmap</w:t>
            </w:r>
          </w:p>
          <w:p w:rsidR="00E371AD" w:rsidRPr="00E838B7" w:rsidRDefault="00E371AD" w:rsidP="00E371AD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71AD">
              <w:rPr>
                <w:rFonts w:ascii="Arial" w:hAnsi="Arial" w:cs="Arial"/>
                <w:b/>
                <w:sz w:val="20"/>
                <w:szCs w:val="20"/>
              </w:rPr>
              <w:t xml:space="preserve">Strukturierungstechniken: </w:t>
            </w:r>
            <w:r w:rsidRPr="00E838B7">
              <w:rPr>
                <w:rFonts w:ascii="Arial" w:hAnsi="Arial" w:cs="Arial"/>
                <w:sz w:val="20"/>
                <w:szCs w:val="20"/>
              </w:rPr>
              <w:t>Mindmap, Checkliste, Flow Chart</w:t>
            </w:r>
          </w:p>
          <w:p w:rsidR="00E371AD" w:rsidRPr="00A763F1" w:rsidRDefault="00E371AD" w:rsidP="00E371AD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71AD">
              <w:rPr>
                <w:rFonts w:ascii="Arial" w:hAnsi="Arial" w:cs="Arial"/>
                <w:b/>
                <w:sz w:val="20"/>
                <w:szCs w:val="20"/>
              </w:rPr>
              <w:t xml:space="preserve">Wortschatzarbeit </w:t>
            </w:r>
            <w:r w:rsidRPr="00A763F1">
              <w:rPr>
                <w:rFonts w:ascii="Arial" w:hAnsi="Arial" w:cs="Arial"/>
                <w:sz w:val="20"/>
                <w:szCs w:val="20"/>
              </w:rPr>
              <w:t>(Intentionsvokabular, Strukturvokabular, Fachregister)</w:t>
            </w:r>
          </w:p>
          <w:p w:rsidR="00E371AD" w:rsidRPr="00A763F1" w:rsidRDefault="00E371AD" w:rsidP="00E371AD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63F1">
              <w:rPr>
                <w:rFonts w:ascii="Arial" w:hAnsi="Arial" w:cs="Arial"/>
                <w:b/>
                <w:sz w:val="20"/>
                <w:szCs w:val="20"/>
                <w:lang w:val="en-US"/>
              </w:rPr>
              <w:t>Kooperationsmethoden:</w:t>
            </w:r>
            <w:r w:rsidRPr="00A763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55497">
              <w:rPr>
                <w:rFonts w:ascii="Arial" w:hAnsi="Arial" w:cs="Arial"/>
                <w:i/>
                <w:sz w:val="20"/>
                <w:szCs w:val="20"/>
                <w:lang w:val="en-US"/>
              </w:rPr>
              <w:t>Talking</w:t>
            </w:r>
            <w:r w:rsidR="00A763F1" w:rsidRPr="00A763F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while walking</w:t>
            </w:r>
            <w:r w:rsidRPr="00A763F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A763F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4-Corners </w:t>
            </w:r>
            <w:r w:rsidR="00A763F1" w:rsidRPr="00A763F1">
              <w:rPr>
                <w:rFonts w:ascii="Arial" w:hAnsi="Arial" w:cs="Arial"/>
                <w:sz w:val="20"/>
                <w:szCs w:val="20"/>
                <w:lang w:val="en-US"/>
              </w:rPr>
              <w:t>Gespräch</w:t>
            </w:r>
          </w:p>
          <w:p w:rsidR="001D4587" w:rsidRPr="00A763F1" w:rsidRDefault="001D4587" w:rsidP="00D5137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BD7D05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Unterrichtsmaterialien/Fundstelle:</w:t>
            </w:r>
          </w:p>
          <w:p w:rsidR="00E371AD" w:rsidRDefault="00E371AD" w:rsidP="00675E12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Selbsterstellte Fotos des Arbeitsplatzes</w:t>
            </w:r>
          </w:p>
          <w:p w:rsidR="00B04A9D" w:rsidRDefault="00675E12" w:rsidP="0016456D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5E12">
              <w:rPr>
                <w:rFonts w:ascii="Arial" w:hAnsi="Arial" w:cs="Arial"/>
                <w:sz w:val="20"/>
                <w:szCs w:val="20"/>
              </w:rPr>
              <w:t xml:space="preserve">Videografierte Beispiele für </w:t>
            </w:r>
            <w:r w:rsidR="00E371AD">
              <w:rPr>
                <w:rFonts w:ascii="Arial" w:hAnsi="Arial" w:cs="Arial"/>
                <w:sz w:val="20"/>
                <w:szCs w:val="20"/>
              </w:rPr>
              <w:t>Pecha-Kucha-</w:t>
            </w:r>
            <w:r w:rsidRPr="00675E12">
              <w:rPr>
                <w:rFonts w:ascii="Arial" w:hAnsi="Arial" w:cs="Arial"/>
                <w:sz w:val="20"/>
                <w:szCs w:val="20"/>
              </w:rPr>
              <w:t>Vorträge im Internet</w:t>
            </w:r>
          </w:p>
          <w:p w:rsidR="00BD7D05" w:rsidRPr="00BD7D05" w:rsidRDefault="00BD7D05" w:rsidP="00BD7D05">
            <w:pPr>
              <w:pStyle w:val="Listenabsatz"/>
              <w:spacing w:after="0"/>
              <w:ind w:left="722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BD7D05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546"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71AD" w:rsidRDefault="00E371AD" w:rsidP="00E371AD">
            <w:pPr>
              <w:pStyle w:val="Listenabsatz"/>
              <w:numPr>
                <w:ilvl w:val="0"/>
                <w:numId w:val="3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5E12">
              <w:rPr>
                <w:rFonts w:ascii="Arial" w:hAnsi="Arial" w:cs="Arial"/>
                <w:sz w:val="20"/>
                <w:szCs w:val="20"/>
              </w:rPr>
              <w:t>Pecha Kucha ist eine Präsentationsform, bei der insgesamt 20 Bilder für jeweils genau 20 Sekunden aufgeblendet werden. Diese Bilder werden durch e</w:t>
            </w:r>
            <w:r w:rsidRPr="00675E12">
              <w:rPr>
                <w:rFonts w:ascii="Arial" w:hAnsi="Arial" w:cs="Arial"/>
                <w:sz w:val="20"/>
                <w:szCs w:val="20"/>
              </w:rPr>
              <w:t>i</w:t>
            </w:r>
            <w:r w:rsidRPr="00675E12">
              <w:rPr>
                <w:rFonts w:ascii="Arial" w:hAnsi="Arial" w:cs="Arial"/>
                <w:sz w:val="20"/>
                <w:szCs w:val="20"/>
              </w:rPr>
              <w:t>nen freien Vortrag ergänzt.</w:t>
            </w:r>
            <w:r>
              <w:rPr>
                <w:rFonts w:ascii="Arial" w:hAnsi="Arial" w:cs="Arial"/>
                <w:sz w:val="20"/>
                <w:szCs w:val="20"/>
              </w:rPr>
              <w:t xml:space="preserve"> Möglich sind auch Mini-Pecha-Kucha Formate, z.</w:t>
            </w:r>
            <w:r w:rsidR="00D96B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 10 Bilder à 20 Sekunden.</w:t>
            </w:r>
          </w:p>
          <w:p w:rsidR="00E371AD" w:rsidRDefault="00E371AD" w:rsidP="00E371AD">
            <w:pPr>
              <w:pStyle w:val="Listenabsatz"/>
              <w:numPr>
                <w:ilvl w:val="0"/>
                <w:numId w:val="3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 die Methode entsteht ein Vortrag in kompakter Form, der durch Anzahl und Aufblenddauer der Bilder eine zeitliche Prägnanz erfährt und eine lebe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dige Mündlichkeit in den Vordergrund stellt.</w:t>
            </w:r>
          </w:p>
          <w:p w:rsidR="00E371AD" w:rsidRDefault="00E371AD" w:rsidP="00E371AD">
            <w:pPr>
              <w:pStyle w:val="Listenabsatz"/>
              <w:numPr>
                <w:ilvl w:val="0"/>
                <w:numId w:val="3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71AD">
              <w:rPr>
                <w:rFonts w:ascii="Arial" w:hAnsi="Arial" w:cs="Arial"/>
                <w:sz w:val="20"/>
                <w:szCs w:val="20"/>
              </w:rPr>
              <w:t xml:space="preserve">Zum pädagogischen </w:t>
            </w:r>
            <w:r>
              <w:rPr>
                <w:rFonts w:ascii="Arial" w:hAnsi="Arial" w:cs="Arial"/>
                <w:sz w:val="20"/>
                <w:szCs w:val="20"/>
              </w:rPr>
              <w:t>Unterrichtse</w:t>
            </w:r>
            <w:r w:rsidRPr="00E371AD">
              <w:rPr>
                <w:rFonts w:ascii="Arial" w:hAnsi="Arial" w:cs="Arial"/>
                <w:sz w:val="20"/>
                <w:szCs w:val="20"/>
              </w:rPr>
              <w:t>insatz von Pecha Kucha (insbesondere auch im Fremdsprachenunterricht) finden sich Erklärvideos im Internet.</w:t>
            </w:r>
          </w:p>
          <w:p w:rsidR="00B04A9D" w:rsidRPr="00837606" w:rsidRDefault="00B04A9D" w:rsidP="0016456D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06F" w:rsidRPr="00DA3546" w:rsidRDefault="0027406F" w:rsidP="00C10EBF">
      <w:pPr>
        <w:spacing w:before="0" w:after="0"/>
        <w:rPr>
          <w:rFonts w:ascii="Arial" w:hAnsi="Arial" w:cs="Arial"/>
          <w:sz w:val="20"/>
          <w:szCs w:val="20"/>
        </w:rPr>
      </w:pPr>
    </w:p>
    <w:sectPr w:rsidR="0027406F" w:rsidRPr="00DA3546" w:rsidSect="00837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CA" w:rsidRDefault="000774CA">
      <w:r>
        <w:separator/>
      </w:r>
    </w:p>
    <w:p w:rsidR="000774CA" w:rsidRDefault="000774CA"/>
    <w:p w:rsidR="000774CA" w:rsidRDefault="000774CA"/>
  </w:endnote>
  <w:endnote w:type="continuationSeparator" w:id="0">
    <w:p w:rsidR="000774CA" w:rsidRDefault="000774CA">
      <w:r>
        <w:continuationSeparator/>
      </w:r>
    </w:p>
    <w:p w:rsidR="000774CA" w:rsidRDefault="000774CA"/>
    <w:p w:rsidR="000774CA" w:rsidRDefault="00077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6396A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B6396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6A" w:rsidRDefault="00B639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CA" w:rsidRDefault="000774CA">
      <w:r>
        <w:separator/>
      </w:r>
    </w:p>
  </w:footnote>
  <w:footnote w:type="continuationSeparator" w:id="0">
    <w:p w:rsidR="000774CA" w:rsidRDefault="000774CA">
      <w:r>
        <w:continuationSeparator/>
      </w:r>
    </w:p>
    <w:p w:rsidR="000774CA" w:rsidRDefault="000774CA"/>
    <w:p w:rsidR="000774CA" w:rsidRDefault="000774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59ECEC" wp14:editId="11E2E5B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935800" wp14:editId="57A3CC8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F66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0F662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F66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0F662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183684" w:rsidRDefault="00FA0222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183684">
      <w:rPr>
        <w:rFonts w:ascii="Arial" w:hAnsi="Arial" w:cs="Arial"/>
        <w:sz w:val="20"/>
        <w:szCs w:val="20"/>
      </w:rPr>
      <w:t xml:space="preserve">Lernsituation </w:t>
    </w:r>
    <w:r w:rsidR="00183684">
      <w:rPr>
        <w:rFonts w:ascii="Arial" w:hAnsi="Arial" w:cs="Arial"/>
        <w:sz w:val="20"/>
        <w:szCs w:val="20"/>
      </w:rPr>
      <w:t xml:space="preserve">– </w:t>
    </w:r>
    <w:r w:rsidR="00D51375">
      <w:rPr>
        <w:rFonts w:ascii="Arial" w:hAnsi="Arial" w:cs="Arial"/>
        <w:sz w:val="20"/>
        <w:szCs w:val="20"/>
      </w:rPr>
      <w:t xml:space="preserve">Fachklasse Duales System </w:t>
    </w:r>
    <w:r w:rsidR="00183684">
      <w:rPr>
        <w:rFonts w:ascii="Arial" w:hAnsi="Arial" w:cs="Arial"/>
        <w:sz w:val="20"/>
        <w:szCs w:val="20"/>
      </w:rPr>
      <w:t xml:space="preserve"> APO-BK </w:t>
    </w:r>
    <w:r w:rsidR="00D51375">
      <w:rPr>
        <w:rFonts w:ascii="Arial" w:hAnsi="Arial" w:cs="Arial"/>
        <w:sz w:val="20"/>
        <w:szCs w:val="20"/>
      </w:rPr>
      <w:t xml:space="preserve">Anlage A </w:t>
    </w:r>
    <w:r w:rsidR="00183684">
      <w:rPr>
        <w:rFonts w:ascii="Arial" w:hAnsi="Arial" w:cs="Arial"/>
        <w:sz w:val="20"/>
        <w:szCs w:val="20"/>
      </w:rPr>
      <w:t xml:space="preserve">– Fachbereich </w:t>
    </w:r>
    <w:r w:rsidR="00D51375">
      <w:rPr>
        <w:rFonts w:ascii="Arial" w:hAnsi="Arial" w:cs="Arial"/>
        <w:sz w:val="20"/>
        <w:szCs w:val="20"/>
      </w:rPr>
      <w:t>Gestaltung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6A" w:rsidRDefault="00B639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4123B"/>
    <w:multiLevelType w:val="hybridMultilevel"/>
    <w:tmpl w:val="68E45828"/>
    <w:lvl w:ilvl="0" w:tplc="B2EA5DB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544BD2"/>
    <w:multiLevelType w:val="hybridMultilevel"/>
    <w:tmpl w:val="0C6AB9A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316E03A3"/>
    <w:multiLevelType w:val="hybridMultilevel"/>
    <w:tmpl w:val="4C68BF88"/>
    <w:lvl w:ilvl="0" w:tplc="04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-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2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8066AA5"/>
    <w:multiLevelType w:val="hybridMultilevel"/>
    <w:tmpl w:val="152EC9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143EB"/>
    <w:multiLevelType w:val="hybridMultilevel"/>
    <w:tmpl w:val="AC526288"/>
    <w:lvl w:ilvl="0" w:tplc="04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CF51FC6"/>
    <w:multiLevelType w:val="hybridMultilevel"/>
    <w:tmpl w:val="32C4FCFE"/>
    <w:lvl w:ilvl="0" w:tplc="4176DA2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F83"/>
    <w:multiLevelType w:val="hybridMultilevel"/>
    <w:tmpl w:val="BD9A5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4">
    <w:nsid w:val="62080F11"/>
    <w:multiLevelType w:val="hybridMultilevel"/>
    <w:tmpl w:val="36B2A330"/>
    <w:lvl w:ilvl="0" w:tplc="04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5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87C15"/>
    <w:multiLevelType w:val="hybridMultilevel"/>
    <w:tmpl w:val="FB1639C8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3"/>
  </w:num>
  <w:num w:numId="12">
    <w:abstractNumId w:val="28"/>
  </w:num>
  <w:num w:numId="13">
    <w:abstractNumId w:val="21"/>
  </w:num>
  <w:num w:numId="14">
    <w:abstractNumId w:val="31"/>
  </w:num>
  <w:num w:numId="15">
    <w:abstractNumId w:val="26"/>
  </w:num>
  <w:num w:numId="16">
    <w:abstractNumId w:val="37"/>
  </w:num>
  <w:num w:numId="17">
    <w:abstractNumId w:val="13"/>
  </w:num>
  <w:num w:numId="18">
    <w:abstractNumId w:val="18"/>
  </w:num>
  <w:num w:numId="19">
    <w:abstractNumId w:val="14"/>
  </w:num>
  <w:num w:numId="20">
    <w:abstractNumId w:val="17"/>
  </w:num>
  <w:num w:numId="21">
    <w:abstractNumId w:val="35"/>
  </w:num>
  <w:num w:numId="22">
    <w:abstractNumId w:val="36"/>
  </w:num>
  <w:num w:numId="23">
    <w:abstractNumId w:val="11"/>
  </w:num>
  <w:num w:numId="24">
    <w:abstractNumId w:val="16"/>
  </w:num>
  <w:num w:numId="25">
    <w:abstractNumId w:val="32"/>
  </w:num>
  <w:num w:numId="26">
    <w:abstractNumId w:val="15"/>
  </w:num>
  <w:num w:numId="27">
    <w:abstractNumId w:val="27"/>
  </w:num>
  <w:num w:numId="28">
    <w:abstractNumId w:val="22"/>
  </w:num>
  <w:num w:numId="29">
    <w:abstractNumId w:val="19"/>
  </w:num>
  <w:num w:numId="30">
    <w:abstractNumId w:val="12"/>
  </w:num>
  <w:num w:numId="31">
    <w:abstractNumId w:val="33"/>
  </w:num>
  <w:num w:numId="32">
    <w:abstractNumId w:val="34"/>
  </w:num>
  <w:num w:numId="33">
    <w:abstractNumId w:val="25"/>
  </w:num>
  <w:num w:numId="34">
    <w:abstractNumId w:val="20"/>
  </w:num>
  <w:num w:numId="35">
    <w:abstractNumId w:val="10"/>
  </w:num>
  <w:num w:numId="36">
    <w:abstractNumId w:val="29"/>
  </w:num>
  <w:num w:numId="37">
    <w:abstractNumId w:val="30"/>
  </w:num>
  <w:num w:numId="38">
    <w:abstractNumId w:val="24"/>
  </w:num>
  <w:num w:numId="39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44A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6952"/>
    <w:rsid w:val="00057036"/>
    <w:rsid w:val="000617AD"/>
    <w:rsid w:val="00063DC6"/>
    <w:rsid w:val="0006490B"/>
    <w:rsid w:val="00064A24"/>
    <w:rsid w:val="00064B89"/>
    <w:rsid w:val="00065829"/>
    <w:rsid w:val="000774CA"/>
    <w:rsid w:val="000802AA"/>
    <w:rsid w:val="00084BB5"/>
    <w:rsid w:val="000907CE"/>
    <w:rsid w:val="00091631"/>
    <w:rsid w:val="00092E8B"/>
    <w:rsid w:val="0009333C"/>
    <w:rsid w:val="00093E35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4BC4"/>
    <w:rsid w:val="000B63F0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662D"/>
    <w:rsid w:val="00100128"/>
    <w:rsid w:val="00100D82"/>
    <w:rsid w:val="001014AC"/>
    <w:rsid w:val="0011080A"/>
    <w:rsid w:val="001108EB"/>
    <w:rsid w:val="00112164"/>
    <w:rsid w:val="0011415C"/>
    <w:rsid w:val="00115E77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456D"/>
    <w:rsid w:val="0016622F"/>
    <w:rsid w:val="001662E0"/>
    <w:rsid w:val="0016699F"/>
    <w:rsid w:val="00173360"/>
    <w:rsid w:val="0017483C"/>
    <w:rsid w:val="00183684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4F08"/>
    <w:rsid w:val="001953E1"/>
    <w:rsid w:val="00196890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2B63"/>
    <w:rsid w:val="001D4587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1921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24E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08A5"/>
    <w:rsid w:val="002911D5"/>
    <w:rsid w:val="00293219"/>
    <w:rsid w:val="002A2782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C7DC3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579"/>
    <w:rsid w:val="003000E0"/>
    <w:rsid w:val="003010A3"/>
    <w:rsid w:val="003038C9"/>
    <w:rsid w:val="00304506"/>
    <w:rsid w:val="0031052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27DE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2CF3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985"/>
    <w:rsid w:val="004C14BB"/>
    <w:rsid w:val="004C32C6"/>
    <w:rsid w:val="004C702A"/>
    <w:rsid w:val="004D08CE"/>
    <w:rsid w:val="004D21A5"/>
    <w:rsid w:val="004D350A"/>
    <w:rsid w:val="004D6915"/>
    <w:rsid w:val="004D7A13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1F2C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6751"/>
    <w:rsid w:val="00567AA4"/>
    <w:rsid w:val="00567E8D"/>
    <w:rsid w:val="0057000A"/>
    <w:rsid w:val="005701E6"/>
    <w:rsid w:val="00570ADC"/>
    <w:rsid w:val="00572B46"/>
    <w:rsid w:val="00572CF1"/>
    <w:rsid w:val="005736C8"/>
    <w:rsid w:val="00573E77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2325"/>
    <w:rsid w:val="005A40FB"/>
    <w:rsid w:val="005A4BC0"/>
    <w:rsid w:val="005A670C"/>
    <w:rsid w:val="005B0F55"/>
    <w:rsid w:val="005B2B72"/>
    <w:rsid w:val="005B3F3E"/>
    <w:rsid w:val="005B3FF6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1862"/>
    <w:rsid w:val="005E3690"/>
    <w:rsid w:val="005E3AFC"/>
    <w:rsid w:val="005E53CA"/>
    <w:rsid w:val="005E5427"/>
    <w:rsid w:val="005E6786"/>
    <w:rsid w:val="005F1790"/>
    <w:rsid w:val="005F6E44"/>
    <w:rsid w:val="00600776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606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27C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2B7"/>
    <w:rsid w:val="00665465"/>
    <w:rsid w:val="006736AD"/>
    <w:rsid w:val="00674AA4"/>
    <w:rsid w:val="00675E12"/>
    <w:rsid w:val="00680414"/>
    <w:rsid w:val="00680F44"/>
    <w:rsid w:val="00684FA9"/>
    <w:rsid w:val="006915DF"/>
    <w:rsid w:val="0069317C"/>
    <w:rsid w:val="006960A0"/>
    <w:rsid w:val="0069662F"/>
    <w:rsid w:val="006970D6"/>
    <w:rsid w:val="006A10EA"/>
    <w:rsid w:val="006A1ACA"/>
    <w:rsid w:val="006A1BA8"/>
    <w:rsid w:val="006A2454"/>
    <w:rsid w:val="006A51E2"/>
    <w:rsid w:val="006B0DDB"/>
    <w:rsid w:val="006B3AB1"/>
    <w:rsid w:val="006B3B41"/>
    <w:rsid w:val="006B5313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5DFD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5A8A"/>
    <w:rsid w:val="0074404B"/>
    <w:rsid w:val="00744297"/>
    <w:rsid w:val="00745781"/>
    <w:rsid w:val="00746955"/>
    <w:rsid w:val="0075467A"/>
    <w:rsid w:val="007629A8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31EC"/>
    <w:rsid w:val="00796262"/>
    <w:rsid w:val="007A122D"/>
    <w:rsid w:val="007A1C8B"/>
    <w:rsid w:val="007A285F"/>
    <w:rsid w:val="007A328F"/>
    <w:rsid w:val="007A366B"/>
    <w:rsid w:val="007A460E"/>
    <w:rsid w:val="007A4CCE"/>
    <w:rsid w:val="007A5856"/>
    <w:rsid w:val="007A5CA6"/>
    <w:rsid w:val="007B113F"/>
    <w:rsid w:val="007B2FEC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2A5A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7606"/>
    <w:rsid w:val="00841391"/>
    <w:rsid w:val="00841892"/>
    <w:rsid w:val="00841BF3"/>
    <w:rsid w:val="00844715"/>
    <w:rsid w:val="008450B4"/>
    <w:rsid w:val="008450F3"/>
    <w:rsid w:val="00850069"/>
    <w:rsid w:val="00850A45"/>
    <w:rsid w:val="008540EE"/>
    <w:rsid w:val="008603F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638F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02F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37E26"/>
    <w:rsid w:val="00941A4F"/>
    <w:rsid w:val="00942B8B"/>
    <w:rsid w:val="00943A4F"/>
    <w:rsid w:val="00943E12"/>
    <w:rsid w:val="009452AB"/>
    <w:rsid w:val="00945773"/>
    <w:rsid w:val="00951603"/>
    <w:rsid w:val="00952DF5"/>
    <w:rsid w:val="0095620B"/>
    <w:rsid w:val="009563F5"/>
    <w:rsid w:val="009578BC"/>
    <w:rsid w:val="009607A8"/>
    <w:rsid w:val="009624E3"/>
    <w:rsid w:val="00964ABC"/>
    <w:rsid w:val="00967195"/>
    <w:rsid w:val="009673B5"/>
    <w:rsid w:val="00967E19"/>
    <w:rsid w:val="00970940"/>
    <w:rsid w:val="009721F6"/>
    <w:rsid w:val="00973F93"/>
    <w:rsid w:val="00974C56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3C1E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038"/>
    <w:rsid w:val="009F1319"/>
    <w:rsid w:val="009F184A"/>
    <w:rsid w:val="009F4622"/>
    <w:rsid w:val="009F5497"/>
    <w:rsid w:val="009F6A41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504"/>
    <w:rsid w:val="00A527C5"/>
    <w:rsid w:val="00A61DA3"/>
    <w:rsid w:val="00A64CCA"/>
    <w:rsid w:val="00A71667"/>
    <w:rsid w:val="00A7288E"/>
    <w:rsid w:val="00A74A75"/>
    <w:rsid w:val="00A7537F"/>
    <w:rsid w:val="00A763F1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082"/>
    <w:rsid w:val="00AF787D"/>
    <w:rsid w:val="00B04A9D"/>
    <w:rsid w:val="00B062DB"/>
    <w:rsid w:val="00B07C65"/>
    <w:rsid w:val="00B1384B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396A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22A"/>
    <w:rsid w:val="00B80997"/>
    <w:rsid w:val="00B81078"/>
    <w:rsid w:val="00B82661"/>
    <w:rsid w:val="00B855F8"/>
    <w:rsid w:val="00B8746F"/>
    <w:rsid w:val="00B912AB"/>
    <w:rsid w:val="00B914D3"/>
    <w:rsid w:val="00B94DE7"/>
    <w:rsid w:val="00B95E33"/>
    <w:rsid w:val="00B961F6"/>
    <w:rsid w:val="00B96748"/>
    <w:rsid w:val="00B9681E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3933"/>
    <w:rsid w:val="00BB48A7"/>
    <w:rsid w:val="00BB4A8A"/>
    <w:rsid w:val="00BB5741"/>
    <w:rsid w:val="00BC46E3"/>
    <w:rsid w:val="00BC4E80"/>
    <w:rsid w:val="00BC590A"/>
    <w:rsid w:val="00BC6488"/>
    <w:rsid w:val="00BC77B9"/>
    <w:rsid w:val="00BD1AEF"/>
    <w:rsid w:val="00BD409C"/>
    <w:rsid w:val="00BD6AEB"/>
    <w:rsid w:val="00BD7D05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4B3"/>
    <w:rsid w:val="00BF4E16"/>
    <w:rsid w:val="00BF5591"/>
    <w:rsid w:val="00BF5884"/>
    <w:rsid w:val="00BF5E6E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2603"/>
    <w:rsid w:val="00C743CE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1375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6BC0"/>
    <w:rsid w:val="00D97EE2"/>
    <w:rsid w:val="00DA1569"/>
    <w:rsid w:val="00DA193F"/>
    <w:rsid w:val="00DA3546"/>
    <w:rsid w:val="00DA3F3C"/>
    <w:rsid w:val="00DA49CB"/>
    <w:rsid w:val="00DA4BC4"/>
    <w:rsid w:val="00DA4E08"/>
    <w:rsid w:val="00DA6329"/>
    <w:rsid w:val="00DA7FF1"/>
    <w:rsid w:val="00DB2744"/>
    <w:rsid w:val="00DB453E"/>
    <w:rsid w:val="00DB4633"/>
    <w:rsid w:val="00DC0F90"/>
    <w:rsid w:val="00DC314B"/>
    <w:rsid w:val="00DC3E31"/>
    <w:rsid w:val="00DD3627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5893"/>
    <w:rsid w:val="00E364E6"/>
    <w:rsid w:val="00E371AD"/>
    <w:rsid w:val="00E37203"/>
    <w:rsid w:val="00E41009"/>
    <w:rsid w:val="00E4124F"/>
    <w:rsid w:val="00E416CA"/>
    <w:rsid w:val="00E45D79"/>
    <w:rsid w:val="00E5174E"/>
    <w:rsid w:val="00E540B5"/>
    <w:rsid w:val="00E55497"/>
    <w:rsid w:val="00E632B6"/>
    <w:rsid w:val="00E64637"/>
    <w:rsid w:val="00E66950"/>
    <w:rsid w:val="00E71F2C"/>
    <w:rsid w:val="00E72E5A"/>
    <w:rsid w:val="00E774D2"/>
    <w:rsid w:val="00E77FC5"/>
    <w:rsid w:val="00E838B7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A63E7"/>
    <w:rsid w:val="00EB0A80"/>
    <w:rsid w:val="00EB10CE"/>
    <w:rsid w:val="00EC1A1A"/>
    <w:rsid w:val="00EC29BF"/>
    <w:rsid w:val="00EC3FD9"/>
    <w:rsid w:val="00EC4704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47C3"/>
    <w:rsid w:val="00F1536C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0C89"/>
    <w:rsid w:val="00F4142C"/>
    <w:rsid w:val="00F415D5"/>
    <w:rsid w:val="00F41D15"/>
    <w:rsid w:val="00F4261E"/>
    <w:rsid w:val="00F42CA7"/>
    <w:rsid w:val="00F42FF8"/>
    <w:rsid w:val="00F464D1"/>
    <w:rsid w:val="00F50284"/>
    <w:rsid w:val="00F5077C"/>
    <w:rsid w:val="00F509C4"/>
    <w:rsid w:val="00F51A4E"/>
    <w:rsid w:val="00F51B5D"/>
    <w:rsid w:val="00F53BBF"/>
    <w:rsid w:val="00F53EF1"/>
    <w:rsid w:val="00F54909"/>
    <w:rsid w:val="00F54F53"/>
    <w:rsid w:val="00F55CC0"/>
    <w:rsid w:val="00F567F4"/>
    <w:rsid w:val="00F569C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222"/>
    <w:rsid w:val="00FA033C"/>
    <w:rsid w:val="00FA6F87"/>
    <w:rsid w:val="00FB132F"/>
    <w:rsid w:val="00FB1383"/>
    <w:rsid w:val="00FB1A91"/>
    <w:rsid w:val="00FB1AA8"/>
    <w:rsid w:val="00FB4284"/>
    <w:rsid w:val="00FB530C"/>
    <w:rsid w:val="00FB60C1"/>
    <w:rsid w:val="00FB6E61"/>
    <w:rsid w:val="00FB7105"/>
    <w:rsid w:val="00FC1C27"/>
    <w:rsid w:val="00FC30B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FEED799F.dotm</Template>
  <TotalTime>0</TotalTime>
  <Pages>2</Pages>
  <Words>576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2018-01-08T09:41:00Z</dcterms:created>
  <dcterms:modified xsi:type="dcterms:W3CDTF">2018-01-08T09:41:00Z</dcterms:modified>
</cp:coreProperties>
</file>