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9D" w:rsidRPr="00837606" w:rsidRDefault="00B04A9D">
      <w:pPr>
        <w:spacing w:before="0" w:after="0"/>
        <w:jc w:val="left"/>
        <w:rPr>
          <w:rFonts w:ascii="Arial" w:hAnsi="Arial" w:cs="Arial"/>
          <w:sz w:val="4"/>
          <w:szCs w:val="4"/>
        </w:rPr>
      </w:pPr>
    </w:p>
    <w:tbl>
      <w:tblPr>
        <w:tblStyle w:val="TableGrid"/>
        <w:tblW w:w="14618" w:type="dxa"/>
        <w:tblInd w:w="12" w:type="dxa"/>
        <w:tblCellMar>
          <w:top w:w="82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2144"/>
        <w:gridCol w:w="4986"/>
        <w:gridCol w:w="3565"/>
        <w:gridCol w:w="3923"/>
      </w:tblGrid>
      <w:tr w:rsidR="00B04A9D" w:rsidRPr="00F8274A" w:rsidTr="00F40C8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Bildungsgang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F8274A" w:rsidRDefault="00DD0319" w:rsidP="00FF3440">
            <w:pPr>
              <w:tabs>
                <w:tab w:val="center" w:pos="4356"/>
              </w:tabs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8274A">
              <w:rPr>
                <w:rFonts w:ascii="Arial" w:hAnsi="Arial" w:cs="Arial"/>
                <w:sz w:val="20"/>
                <w:szCs w:val="20"/>
              </w:rPr>
              <w:t xml:space="preserve">Fachklassen </w:t>
            </w:r>
            <w:r w:rsidR="00704BDA" w:rsidRPr="00F8274A">
              <w:rPr>
                <w:rFonts w:ascii="Arial" w:hAnsi="Arial" w:cs="Arial"/>
                <w:sz w:val="20"/>
                <w:szCs w:val="20"/>
              </w:rPr>
              <w:t>Mediengestalter</w:t>
            </w:r>
            <w:r w:rsidR="003C1433" w:rsidRPr="00F8274A">
              <w:rPr>
                <w:rFonts w:ascii="Arial" w:hAnsi="Arial" w:cs="Arial"/>
                <w:sz w:val="20"/>
                <w:szCs w:val="20"/>
              </w:rPr>
              <w:t>/in</w:t>
            </w:r>
            <w:r w:rsidR="00D94812" w:rsidRPr="00F8274A">
              <w:rPr>
                <w:rFonts w:ascii="Arial" w:hAnsi="Arial" w:cs="Arial"/>
                <w:sz w:val="20"/>
                <w:szCs w:val="20"/>
              </w:rPr>
              <w:t xml:space="preserve"> (FOR)</w:t>
            </w:r>
          </w:p>
        </w:tc>
      </w:tr>
      <w:tr w:rsidR="00B04A9D" w:rsidRPr="00F8274A" w:rsidTr="00F40C8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HF, AGP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F8274A" w:rsidRDefault="0035503E" w:rsidP="00FF3440">
            <w:pPr>
              <w:tabs>
                <w:tab w:val="center" w:pos="4356"/>
              </w:tabs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3440">
              <w:rPr>
                <w:rFonts w:ascii="Arial" w:hAnsi="Arial" w:cs="Arial"/>
                <w:sz w:val="20"/>
                <w:szCs w:val="20"/>
              </w:rPr>
              <w:t>HF 1 „Betriebliches Management“, AGP „Unternehmensführung“ und „Personalmanagement</w:t>
            </w:r>
            <w:r w:rsidR="00F8274A">
              <w:rPr>
                <w:rFonts w:ascii="Arial" w:hAnsi="Arial" w:cs="Arial"/>
                <w:sz w:val="20"/>
                <w:szCs w:val="20"/>
              </w:rPr>
              <w:t>“</w:t>
            </w:r>
            <w:r w:rsidR="00F235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04A9D" w:rsidRPr="00F8274A" w:rsidTr="00F40C8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Fach (AS)</w:t>
            </w:r>
          </w:p>
          <w:p w:rsidR="00B04A9D" w:rsidRPr="00837606" w:rsidRDefault="00B04A9D" w:rsidP="0016456D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LF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704BDA" w:rsidP="00FF3440">
            <w:pPr>
              <w:tabs>
                <w:tab w:val="center" w:pos="4356"/>
              </w:tabs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Politik/Gesellschaftslehre</w:t>
            </w:r>
            <w:r w:rsidR="00C970A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66CDA"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Pr="00704BDA">
              <w:rPr>
                <w:rFonts w:ascii="Arial" w:hAnsi="Arial" w:cs="Arial"/>
                <w:sz w:val="20"/>
                <w:szCs w:val="20"/>
              </w:rPr>
              <w:t>Sicherung und Weiterentwicklung der Demokratie durch Partizipation – Mitwirkung und Mitbestimmung im Betrieb als demokratisches Handeln</w:t>
            </w:r>
            <w:r w:rsidR="00C970AD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04A9D" w:rsidRPr="00F8274A" w:rsidTr="00F40C89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F5E6E" w:rsidP="004453BF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LS (1</w:t>
            </w:r>
            <w:r w:rsidR="00BB3933" w:rsidRPr="00837606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4453BF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B04A9D" w:rsidRPr="00837606">
              <w:rPr>
                <w:rFonts w:ascii="Arial" w:hAnsi="Arial" w:cs="Arial"/>
                <w:b/>
                <w:sz w:val="20"/>
                <w:szCs w:val="20"/>
              </w:rPr>
              <w:t xml:space="preserve"> UStd.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CE" w:rsidRPr="00837606" w:rsidRDefault="00704BDA" w:rsidP="00FF3440">
            <w:pPr>
              <w:tabs>
                <w:tab w:val="center" w:pos="4356"/>
              </w:tabs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Eigenverantwortliche Mitgestaltung der Ausbildungssituation in einem Medienbetrieb</w:t>
            </w:r>
          </w:p>
        </w:tc>
      </w:tr>
      <w:tr w:rsidR="00837606" w:rsidRPr="00F8274A" w:rsidTr="00B402F6">
        <w:tc>
          <w:tcPr>
            <w:tcW w:w="1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837606" w:rsidRPr="00DB7A51" w:rsidRDefault="00837606" w:rsidP="00B402F6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9D" w:rsidRPr="00F8274A" w:rsidTr="00F321A0">
        <w:tc>
          <w:tcPr>
            <w:tcW w:w="7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A9D" w:rsidRPr="00837606" w:rsidRDefault="00B04A9D" w:rsidP="0028069B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Einstiegsszenario (Handlungsrahmen)</w:t>
            </w:r>
            <w:r w:rsidR="009673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376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2185F" w:rsidRDefault="00D71604" w:rsidP="0028069B">
            <w:pPr>
              <w:spacing w:before="0" w:after="120"/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 sind drei Auszubildende zu Beginn des 3. Ausbildungsjahres.</w:t>
            </w:r>
          </w:p>
          <w:p w:rsidR="005A2325" w:rsidRDefault="00D71604" w:rsidP="00F321A0">
            <w:pPr>
              <w:spacing w:before="0" w:after="120"/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 haben inzwischen im Rahmen der Bearbeitung von Kundenaufträgen eine Reihe von Dienstleistungen im Kontext der Erstellung kundenspezifis</w:t>
            </w:r>
            <w:r w:rsidR="00846C4F">
              <w:rPr>
                <w:rFonts w:ascii="Arial" w:hAnsi="Arial" w:cs="Arial"/>
                <w:sz w:val="20"/>
                <w:szCs w:val="20"/>
              </w:rPr>
              <w:t>cher Bild- und Tonprodukte für Präsentations- und W</w:t>
            </w:r>
            <w:r>
              <w:rPr>
                <w:rFonts w:ascii="Arial" w:hAnsi="Arial" w:cs="Arial"/>
                <w:sz w:val="20"/>
                <w:szCs w:val="20"/>
              </w:rPr>
              <w:t xml:space="preserve">erbezwecke kennengelernt. Sie wünschen sich aber gerade im Hinblick auf </w:t>
            </w:r>
            <w:r w:rsidR="0082185F">
              <w:rPr>
                <w:rFonts w:ascii="Arial" w:hAnsi="Arial" w:cs="Arial"/>
                <w:sz w:val="20"/>
                <w:szCs w:val="20"/>
              </w:rPr>
              <w:t>ihre bevorstehende Abschlusspr</w:t>
            </w:r>
            <w:r w:rsidR="0082185F">
              <w:rPr>
                <w:rFonts w:ascii="Arial" w:hAnsi="Arial" w:cs="Arial"/>
                <w:sz w:val="20"/>
                <w:szCs w:val="20"/>
              </w:rPr>
              <w:t>ü</w:t>
            </w:r>
            <w:r w:rsidR="0082185F">
              <w:rPr>
                <w:rFonts w:ascii="Arial" w:hAnsi="Arial" w:cs="Arial"/>
                <w:sz w:val="20"/>
                <w:szCs w:val="20"/>
              </w:rPr>
              <w:t>fung als Mediengestalterin/Mediengestalter einmal alle Planungs- und Arbeit</w:t>
            </w:r>
            <w:r w:rsidR="0082185F">
              <w:rPr>
                <w:rFonts w:ascii="Arial" w:hAnsi="Arial" w:cs="Arial"/>
                <w:sz w:val="20"/>
                <w:szCs w:val="20"/>
              </w:rPr>
              <w:t>s</w:t>
            </w:r>
            <w:r w:rsidR="0082185F">
              <w:rPr>
                <w:rFonts w:ascii="Arial" w:hAnsi="Arial" w:cs="Arial"/>
                <w:sz w:val="20"/>
                <w:szCs w:val="20"/>
              </w:rPr>
              <w:t>schritte der Durchführung einer Produktion im Team von der Kundenberatung, der Auftragsannahme bis hin zur Produktpräsentation beim Kunden veran</w:t>
            </w:r>
            <w:r w:rsidR="0082185F">
              <w:rPr>
                <w:rFonts w:ascii="Arial" w:hAnsi="Arial" w:cs="Arial"/>
                <w:sz w:val="20"/>
                <w:szCs w:val="20"/>
              </w:rPr>
              <w:t>t</w:t>
            </w:r>
            <w:r w:rsidR="0082185F">
              <w:rPr>
                <w:rFonts w:ascii="Arial" w:hAnsi="Arial" w:cs="Arial"/>
                <w:sz w:val="20"/>
                <w:szCs w:val="20"/>
              </w:rPr>
              <w:t xml:space="preserve">wortlich mitgestalten zu können. Sie wissen aber nicht, ob das überhaupt in ihrer Ausbildung vorgesehen ist und wie </w:t>
            </w:r>
            <w:r w:rsidR="002A794A">
              <w:rPr>
                <w:rFonts w:ascii="Arial" w:hAnsi="Arial" w:cs="Arial"/>
                <w:sz w:val="20"/>
                <w:szCs w:val="20"/>
              </w:rPr>
              <w:t>S</w:t>
            </w:r>
            <w:r w:rsidR="0082185F">
              <w:rPr>
                <w:rFonts w:ascii="Arial" w:hAnsi="Arial" w:cs="Arial"/>
                <w:sz w:val="20"/>
                <w:szCs w:val="20"/>
              </w:rPr>
              <w:t xml:space="preserve">ie diesen Wunsch gegenüber der Geschäftsleitung einbringen sollen. Deshalb suchen </w:t>
            </w:r>
            <w:r w:rsidR="00EE16DA">
              <w:rPr>
                <w:rFonts w:ascii="Arial" w:hAnsi="Arial" w:cs="Arial"/>
                <w:sz w:val="20"/>
                <w:szCs w:val="20"/>
              </w:rPr>
              <w:t>S</w:t>
            </w:r>
            <w:r w:rsidR="0082185F">
              <w:rPr>
                <w:rFonts w:ascii="Arial" w:hAnsi="Arial" w:cs="Arial"/>
                <w:sz w:val="20"/>
                <w:szCs w:val="20"/>
              </w:rPr>
              <w:t>ie die Unterstützung der Jugend- und Auszubildendenvertretung ihres Betriebes, um hierfür Fragen, Ideen und Umsetzungsansätze entwickeln zu können.</w:t>
            </w:r>
          </w:p>
          <w:p w:rsidR="005A2325" w:rsidRPr="00837606" w:rsidRDefault="005A2325" w:rsidP="00F40C89">
            <w:pPr>
              <w:spacing w:before="0" w:after="0"/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Default="00B04A9D" w:rsidP="0028069B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Handlungsprodukt/Lernergebnis:</w:t>
            </w:r>
          </w:p>
          <w:p w:rsidR="009673B5" w:rsidRDefault="00EE16DA" w:rsidP="0028069B">
            <w:pPr>
              <w:pStyle w:val="Listenabsatz"/>
              <w:numPr>
                <w:ilvl w:val="0"/>
                <w:numId w:val="32"/>
              </w:numPr>
              <w:spacing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16DA">
              <w:rPr>
                <w:rFonts w:ascii="Arial" w:hAnsi="Arial" w:cs="Arial"/>
                <w:sz w:val="20"/>
                <w:szCs w:val="20"/>
              </w:rPr>
              <w:t>Liste offener Fragen</w:t>
            </w:r>
          </w:p>
          <w:p w:rsidR="00EE16DA" w:rsidRDefault="00EE16DA" w:rsidP="0028069B">
            <w:pPr>
              <w:pStyle w:val="Listenabsatz"/>
              <w:numPr>
                <w:ilvl w:val="0"/>
                <w:numId w:val="32"/>
              </w:numPr>
              <w:spacing w:after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Übersicht über relevante Ausbildungsinhalte gemäß Ausbildungsrahme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plan</w:t>
            </w:r>
          </w:p>
          <w:p w:rsidR="00EE16DA" w:rsidRDefault="00EE16DA" w:rsidP="00EE16DA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Planung einer konkreten Medienproduktion</w:t>
            </w:r>
          </w:p>
          <w:p w:rsidR="00EE16DA" w:rsidRDefault="00EE16DA" w:rsidP="00EE16DA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Ideen für die Aufgabenverteilung und Zusammenarbeit im Produktion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team</w:t>
            </w:r>
          </w:p>
          <w:p w:rsidR="0016456D" w:rsidRPr="00F321A0" w:rsidRDefault="00EE16DA" w:rsidP="00F321A0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Gesprächsvorlage und Ideenpräsentation für das Gespräch mit der 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schäftsleitung unter Nutzung der</w:t>
            </w:r>
            <w:r w:rsidR="00F703C8">
              <w:rPr>
                <w:rFonts w:ascii="Arial" w:hAnsi="Arial" w:cs="Arial"/>
                <w:sz w:val="20"/>
                <w:szCs w:val="20"/>
              </w:rPr>
              <w:t xml:space="preserve"> rechtlich gegebenen</w:t>
            </w:r>
            <w:r>
              <w:rPr>
                <w:rFonts w:ascii="Arial" w:hAnsi="Arial" w:cs="Arial"/>
                <w:sz w:val="20"/>
                <w:szCs w:val="20"/>
              </w:rPr>
              <w:t xml:space="preserve"> Mitwirkungs- und Mitbestimmungsmöglichkeiten</w:t>
            </w:r>
          </w:p>
        </w:tc>
      </w:tr>
      <w:tr w:rsidR="00B04A9D" w:rsidRPr="00F8274A" w:rsidTr="00F40C89">
        <w:tc>
          <w:tcPr>
            <w:tcW w:w="713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spacing w:before="0" w:after="0"/>
              <w:ind w:left="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C89" w:rsidRPr="00837606" w:rsidRDefault="00B04A9D" w:rsidP="00F321A0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Hinweise zur Lernerfolgsüberprüfung und Leistungsbewertung:</w:t>
            </w:r>
            <w:bookmarkStart w:id="0" w:name="_GoBack"/>
            <w:bookmarkEnd w:id="0"/>
          </w:p>
        </w:tc>
      </w:tr>
      <w:tr w:rsidR="00B04A9D" w:rsidRPr="00F8274A" w:rsidTr="00F40C89">
        <w:tc>
          <w:tcPr>
            <w:tcW w:w="71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Pr="00837606" w:rsidRDefault="00B04A9D" w:rsidP="0016456D">
            <w:pPr>
              <w:spacing w:before="0" w:after="0"/>
              <w:ind w:left="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1E6" w:rsidRDefault="00B04A9D" w:rsidP="0028069B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Sonstige Leistung:</w:t>
            </w:r>
          </w:p>
          <w:p w:rsidR="00C75CED" w:rsidRPr="00C75CED" w:rsidRDefault="00C75CED" w:rsidP="0028069B">
            <w:pPr>
              <w:pStyle w:val="Listenabsatz"/>
              <w:numPr>
                <w:ilvl w:val="0"/>
                <w:numId w:val="32"/>
              </w:numPr>
              <w:spacing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5CED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C75CED" w:rsidRPr="00C75CED" w:rsidRDefault="00C75CED" w:rsidP="0028069B">
            <w:pPr>
              <w:pStyle w:val="Listenabsatz"/>
              <w:numPr>
                <w:ilvl w:val="0"/>
                <w:numId w:val="32"/>
              </w:numPr>
              <w:spacing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5CED">
              <w:rPr>
                <w:rFonts w:ascii="Arial" w:hAnsi="Arial" w:cs="Arial"/>
                <w:sz w:val="20"/>
                <w:szCs w:val="20"/>
              </w:rPr>
              <w:t>Thesenpapier und Kurzvo</w:t>
            </w:r>
            <w:r w:rsidRPr="00C75CED">
              <w:rPr>
                <w:rFonts w:ascii="Arial" w:hAnsi="Arial" w:cs="Arial"/>
                <w:sz w:val="20"/>
                <w:szCs w:val="20"/>
              </w:rPr>
              <w:t>r</w:t>
            </w:r>
            <w:r w:rsidRPr="00C75CED">
              <w:rPr>
                <w:rFonts w:ascii="Arial" w:hAnsi="Arial" w:cs="Arial"/>
                <w:sz w:val="20"/>
                <w:szCs w:val="20"/>
              </w:rPr>
              <w:t>trag</w:t>
            </w:r>
          </w:p>
          <w:p w:rsidR="00C75CED" w:rsidRPr="00C75CED" w:rsidRDefault="00C75CED" w:rsidP="00C75CED">
            <w:pPr>
              <w:pStyle w:val="Listenabsatz"/>
              <w:numPr>
                <w:ilvl w:val="0"/>
                <w:numId w:val="32"/>
              </w:numPr>
              <w:spacing w:before="12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5CED">
              <w:rPr>
                <w:rFonts w:ascii="Arial" w:hAnsi="Arial" w:cs="Arial"/>
                <w:sz w:val="20"/>
                <w:szCs w:val="20"/>
              </w:rPr>
              <w:t>Referat mit Handout</w:t>
            </w:r>
          </w:p>
          <w:p w:rsidR="00C75CED" w:rsidRPr="00C75CED" w:rsidRDefault="00C75CED" w:rsidP="00F321A0">
            <w:pPr>
              <w:pStyle w:val="Listenabsatz"/>
              <w:numPr>
                <w:ilvl w:val="0"/>
                <w:numId w:val="32"/>
              </w:numPr>
              <w:spacing w:before="120" w:after="0" w:line="240" w:lineRule="auto"/>
              <w:ind w:left="714" w:hanging="357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75CED">
              <w:rPr>
                <w:rFonts w:ascii="Arial" w:hAnsi="Arial" w:cs="Arial"/>
                <w:sz w:val="20"/>
                <w:szCs w:val="20"/>
              </w:rPr>
              <w:t>Mündliche Mitarbeit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CED" w:rsidRPr="00837606" w:rsidRDefault="00B04A9D" w:rsidP="0028069B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Schriftl. Lernerfolgsüberprüfung:</w:t>
            </w:r>
          </w:p>
          <w:p w:rsidR="005701E6" w:rsidRPr="00C75CED" w:rsidRDefault="00C75CED" w:rsidP="00C75CED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Fallanalyse</w:t>
            </w:r>
          </w:p>
        </w:tc>
      </w:tr>
      <w:tr w:rsidR="00B04A9D" w:rsidRPr="00F8274A" w:rsidTr="00F40C89">
        <w:tc>
          <w:tcPr>
            <w:tcW w:w="7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Default="00D51375" w:rsidP="0028069B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Wesentliche Kompetenzen im Fach </w:t>
            </w:r>
            <w:r w:rsidR="00AC7CD6">
              <w:rPr>
                <w:rFonts w:ascii="Arial" w:hAnsi="Arial" w:cs="Arial"/>
                <w:b/>
                <w:sz w:val="20"/>
                <w:szCs w:val="20"/>
              </w:rPr>
              <w:t>Politik/Gesellschaftslehre</w:t>
            </w:r>
            <w:r w:rsidR="00B04A9D" w:rsidRPr="0083760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C6904" w:rsidRDefault="00F703C8" w:rsidP="0028069B">
            <w:pPr>
              <w:pStyle w:val="Tabellenberschrift"/>
              <w:tabs>
                <w:tab w:val="clear" w:pos="1985"/>
                <w:tab w:val="clear" w:pos="3402"/>
              </w:tabs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Die Schülerinnen und Schüler</w:t>
            </w:r>
            <w:r w:rsidR="00DC6904">
              <w:rPr>
                <w:rFonts w:ascii="Arial" w:hAnsi="Arial" w:cs="Arial"/>
                <w:b w:val="0"/>
                <w:sz w:val="20"/>
                <w:szCs w:val="20"/>
              </w:rPr>
              <w:t xml:space="preserve"> …</w:t>
            </w:r>
          </w:p>
          <w:p w:rsidR="006A10EA" w:rsidRPr="00837606" w:rsidRDefault="00F703C8" w:rsidP="0028069B">
            <w:pPr>
              <w:pStyle w:val="Tabellenberschrift"/>
              <w:numPr>
                <w:ilvl w:val="0"/>
                <w:numId w:val="33"/>
              </w:numPr>
              <w:tabs>
                <w:tab w:val="clear" w:pos="1985"/>
                <w:tab w:val="clear" w:pos="3402"/>
              </w:tabs>
              <w:spacing w:after="12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nutzen die Jugend- und Auszubildendenvertretung, um ihre Ausbi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l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dungswünsche einzubringen und Ausbildungsabschnitte aktiv mitg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stalten zu können</w:t>
            </w:r>
            <w:r w:rsidR="00DC6904">
              <w:rPr>
                <w:rFonts w:ascii="Arial" w:hAnsi="Arial" w:cs="Arial"/>
                <w:b w:val="0"/>
                <w:sz w:val="20"/>
                <w:szCs w:val="20"/>
              </w:rPr>
              <w:t xml:space="preserve"> (</w:t>
            </w:r>
            <w:r w:rsidR="002A794A">
              <w:rPr>
                <w:rFonts w:ascii="Arial" w:hAnsi="Arial" w:cs="Arial"/>
                <w:b w:val="0"/>
                <w:sz w:val="20"/>
                <w:szCs w:val="20"/>
              </w:rPr>
              <w:t>Z</w:t>
            </w:r>
            <w:r w:rsidR="00DC6904">
              <w:rPr>
                <w:rFonts w:ascii="Arial" w:hAnsi="Arial" w:cs="Arial"/>
                <w:b w:val="0"/>
                <w:sz w:val="20"/>
                <w:szCs w:val="20"/>
              </w:rPr>
              <w:t xml:space="preserve"> 1, </w:t>
            </w:r>
            <w:r w:rsidR="002A794A">
              <w:rPr>
                <w:rFonts w:ascii="Arial" w:hAnsi="Arial" w:cs="Arial"/>
                <w:b w:val="0"/>
                <w:sz w:val="20"/>
                <w:szCs w:val="20"/>
              </w:rPr>
              <w:t>Z</w:t>
            </w:r>
            <w:r w:rsidR="00DC6904">
              <w:rPr>
                <w:rFonts w:ascii="Arial" w:hAnsi="Arial" w:cs="Arial"/>
                <w:b w:val="0"/>
                <w:sz w:val="20"/>
                <w:szCs w:val="20"/>
              </w:rPr>
              <w:t xml:space="preserve"> 2)</w:t>
            </w:r>
          </w:p>
          <w:p w:rsidR="00F40C89" w:rsidRPr="00837606" w:rsidRDefault="00F40C89" w:rsidP="0028069B">
            <w:pPr>
              <w:pStyle w:val="Tabellenspiegelstrich"/>
              <w:numPr>
                <w:ilvl w:val="0"/>
                <w:numId w:val="0"/>
              </w:numPr>
              <w:spacing w:after="120"/>
              <w:ind w:left="357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Default="00B04A9D" w:rsidP="0028069B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Konkretisierung der Inhalte:</w:t>
            </w:r>
          </w:p>
          <w:p w:rsidR="00C75CED" w:rsidRPr="00C75CED" w:rsidRDefault="00C75CED" w:rsidP="0028069B">
            <w:pPr>
              <w:pStyle w:val="Listenabsatz"/>
              <w:numPr>
                <w:ilvl w:val="0"/>
                <w:numId w:val="32"/>
              </w:numPr>
              <w:spacing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Struktur und Inhalte der dualen Ausbildung der Mediengestalter gemäß Ausbildungsrahmenplan (Abschnitte 5, 10 und 11)</w:t>
            </w:r>
          </w:p>
          <w:p w:rsidR="00C75CED" w:rsidRDefault="00C75CED" w:rsidP="00C75CED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Grundlagen des kollektiven Arbeitsrechts (Betriebsverfassungs- und Tari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vertragsrecht)</w:t>
            </w:r>
          </w:p>
          <w:p w:rsidR="009673B5" w:rsidRPr="00C75CED" w:rsidRDefault="00C75CED" w:rsidP="00C75CED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5CED">
              <w:rPr>
                <w:rFonts w:ascii="Arial" w:hAnsi="Arial" w:cs="Arial"/>
                <w:sz w:val="20"/>
                <w:szCs w:val="20"/>
              </w:rPr>
              <w:t>Die Arbeit der Jugend- und Auszubildendenvertretung</w:t>
            </w:r>
          </w:p>
          <w:p w:rsidR="00C75CED" w:rsidRPr="00C75CED" w:rsidRDefault="00C75CED" w:rsidP="0028069B">
            <w:pPr>
              <w:pStyle w:val="Listenabsatz"/>
              <w:numPr>
                <w:ilvl w:val="0"/>
                <w:numId w:val="32"/>
              </w:numPr>
              <w:spacing w:after="120" w:line="240" w:lineRule="auto"/>
              <w:ind w:left="714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5CED">
              <w:rPr>
                <w:rFonts w:ascii="Arial" w:hAnsi="Arial" w:cs="Arial"/>
                <w:sz w:val="20"/>
                <w:szCs w:val="20"/>
              </w:rPr>
              <w:t>Der Betriebsrat</w:t>
            </w:r>
          </w:p>
          <w:p w:rsidR="00C75CED" w:rsidRPr="00C75CED" w:rsidRDefault="00C75CED" w:rsidP="00C75CED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5CED">
              <w:rPr>
                <w:rFonts w:ascii="Arial" w:hAnsi="Arial" w:cs="Arial"/>
                <w:sz w:val="20"/>
                <w:szCs w:val="20"/>
              </w:rPr>
              <w:t>Unternehmenskultur</w:t>
            </w:r>
          </w:p>
          <w:p w:rsidR="00C75CED" w:rsidRPr="00C75CED" w:rsidRDefault="00C75CED" w:rsidP="00C75CED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5CED">
              <w:rPr>
                <w:rFonts w:ascii="Arial" w:hAnsi="Arial" w:cs="Arial"/>
                <w:sz w:val="20"/>
                <w:szCs w:val="20"/>
              </w:rPr>
              <w:t>Informations-, Kommunikations- und Arbeitsabläufe in Produktionsproze</w:t>
            </w:r>
            <w:r w:rsidRPr="00C75CED">
              <w:rPr>
                <w:rFonts w:ascii="Arial" w:hAnsi="Arial" w:cs="Arial"/>
                <w:sz w:val="20"/>
                <w:szCs w:val="20"/>
              </w:rPr>
              <w:t>s</w:t>
            </w:r>
            <w:r w:rsidRPr="00C75CED">
              <w:rPr>
                <w:rFonts w:ascii="Arial" w:hAnsi="Arial" w:cs="Arial"/>
                <w:sz w:val="20"/>
                <w:szCs w:val="20"/>
              </w:rPr>
              <w:t>sen des eigenen Betriebs</w:t>
            </w:r>
          </w:p>
          <w:p w:rsidR="00C75CED" w:rsidRPr="00C75CED" w:rsidRDefault="00C75CED" w:rsidP="00C75CED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5CED">
              <w:rPr>
                <w:rFonts w:ascii="Arial" w:hAnsi="Arial" w:cs="Arial"/>
                <w:sz w:val="20"/>
                <w:szCs w:val="20"/>
              </w:rPr>
              <w:t>Teambildung</w:t>
            </w:r>
          </w:p>
          <w:p w:rsidR="00B04A9D" w:rsidRPr="0028069B" w:rsidRDefault="00C75CED" w:rsidP="00F321A0">
            <w:pPr>
              <w:pStyle w:val="Listenabsatz"/>
              <w:numPr>
                <w:ilvl w:val="0"/>
                <w:numId w:val="32"/>
              </w:numPr>
              <w:spacing w:after="0" w:line="247" w:lineRule="auto"/>
              <w:ind w:left="714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5CED">
              <w:rPr>
                <w:rFonts w:ascii="Arial" w:hAnsi="Arial" w:cs="Arial"/>
                <w:sz w:val="20"/>
                <w:szCs w:val="20"/>
              </w:rPr>
              <w:t xml:space="preserve">Projektplanung und </w:t>
            </w:r>
            <w:r w:rsidR="007F4E52">
              <w:rPr>
                <w:rFonts w:ascii="Arial" w:hAnsi="Arial" w:cs="Arial"/>
                <w:sz w:val="20"/>
                <w:szCs w:val="20"/>
              </w:rPr>
              <w:t>-</w:t>
            </w:r>
            <w:r w:rsidRPr="00C75CED">
              <w:rPr>
                <w:rFonts w:ascii="Arial" w:hAnsi="Arial" w:cs="Arial"/>
                <w:sz w:val="20"/>
                <w:szCs w:val="20"/>
              </w:rPr>
              <w:t>durchführung und Projektevaluation (Planung und Durchführung einer Produktion)</w:t>
            </w:r>
          </w:p>
        </w:tc>
      </w:tr>
      <w:tr w:rsidR="00B04A9D" w:rsidRPr="00F8274A" w:rsidTr="00F40C89">
        <w:tc>
          <w:tcPr>
            <w:tcW w:w="1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9B" w:rsidRDefault="00B04A9D" w:rsidP="0028069B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lastRenderedPageBreak/>
              <w:t>Lern- und Arbeitstechniken:</w:t>
            </w:r>
          </w:p>
          <w:p w:rsidR="00C75CED" w:rsidRPr="0028069B" w:rsidRDefault="00C75CED" w:rsidP="0028069B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F4E52">
              <w:rPr>
                <w:rFonts w:ascii="Arial" w:hAnsi="Arial" w:cs="Arial"/>
                <w:sz w:val="20"/>
                <w:szCs w:val="20"/>
              </w:rPr>
              <w:t>Internetrecherche, SoL, Arbeiten im Team, Projektmanagement, Präsentationstechniken</w:t>
            </w:r>
            <w:r w:rsidR="00DC6904">
              <w:rPr>
                <w:rFonts w:ascii="Arial" w:hAnsi="Arial" w:cs="Arial"/>
                <w:sz w:val="20"/>
                <w:szCs w:val="20"/>
              </w:rPr>
              <w:t xml:space="preserve"> unter Verwendung aktueller digitaler Medien</w:t>
            </w:r>
          </w:p>
          <w:p w:rsidR="001D4587" w:rsidRPr="00837606" w:rsidRDefault="001D4587" w:rsidP="00D51375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9D" w:rsidRPr="00F8274A" w:rsidTr="00F40C89">
        <w:tc>
          <w:tcPr>
            <w:tcW w:w="1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A9D" w:rsidRDefault="00B04A9D" w:rsidP="0028069B">
            <w:pPr>
              <w:spacing w:before="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Unterrichtsmaterialien/Fundstelle:</w:t>
            </w:r>
          </w:p>
          <w:p w:rsidR="00B04A9D" w:rsidRPr="00C75CED" w:rsidRDefault="00F703C8" w:rsidP="0028069B">
            <w:pPr>
              <w:pStyle w:val="Listenabsatz"/>
              <w:numPr>
                <w:ilvl w:val="0"/>
                <w:numId w:val="32"/>
              </w:numPr>
              <w:spacing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5CED">
              <w:rPr>
                <w:rFonts w:ascii="Arial" w:hAnsi="Arial" w:cs="Arial"/>
                <w:sz w:val="20"/>
                <w:szCs w:val="20"/>
              </w:rPr>
              <w:t>Ausbildungsrahmenplan Mediengestalter</w:t>
            </w:r>
          </w:p>
          <w:p w:rsidR="00F703C8" w:rsidRPr="00C75CED" w:rsidRDefault="00F703C8" w:rsidP="0028069B">
            <w:pPr>
              <w:pStyle w:val="Listenabsatz"/>
              <w:numPr>
                <w:ilvl w:val="0"/>
                <w:numId w:val="32"/>
              </w:numPr>
              <w:spacing w:after="12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5CED">
              <w:rPr>
                <w:rFonts w:ascii="Arial" w:hAnsi="Arial" w:cs="Arial"/>
                <w:sz w:val="20"/>
                <w:szCs w:val="20"/>
              </w:rPr>
              <w:t>Filmdokumentation zur Ausbildung in einem Medienunternehmen</w:t>
            </w:r>
          </w:p>
          <w:p w:rsidR="00F703C8" w:rsidRPr="00C75CED" w:rsidRDefault="00F703C8" w:rsidP="00F703C8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5CED">
              <w:rPr>
                <w:rFonts w:ascii="Arial" w:hAnsi="Arial" w:cs="Arial"/>
                <w:sz w:val="20"/>
                <w:szCs w:val="20"/>
              </w:rPr>
              <w:t>BBiG, HwO</w:t>
            </w:r>
          </w:p>
          <w:p w:rsidR="00F703C8" w:rsidRPr="00C75CED" w:rsidRDefault="00F703C8" w:rsidP="00F703C8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5CED">
              <w:rPr>
                <w:rFonts w:ascii="Arial" w:hAnsi="Arial" w:cs="Arial"/>
                <w:sz w:val="20"/>
                <w:szCs w:val="20"/>
              </w:rPr>
              <w:t>Tarifverträge</w:t>
            </w:r>
          </w:p>
          <w:p w:rsidR="00F703C8" w:rsidRPr="00C75CED" w:rsidRDefault="00F703C8" w:rsidP="00F703C8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5CED">
              <w:rPr>
                <w:rFonts w:ascii="Arial" w:hAnsi="Arial" w:cs="Arial"/>
                <w:sz w:val="20"/>
                <w:szCs w:val="20"/>
              </w:rPr>
              <w:t>Betriebsordnungen</w:t>
            </w:r>
          </w:p>
          <w:p w:rsidR="00F703C8" w:rsidRPr="00C75CED" w:rsidRDefault="00F703C8" w:rsidP="00F703C8">
            <w:pPr>
              <w:pStyle w:val="Listenabsatz"/>
              <w:numPr>
                <w:ilvl w:val="0"/>
                <w:numId w:val="3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5CED">
              <w:rPr>
                <w:rFonts w:ascii="Arial" w:hAnsi="Arial" w:cs="Arial"/>
                <w:sz w:val="20"/>
                <w:szCs w:val="20"/>
              </w:rPr>
              <w:t>Übersicht über Präsentationsformen</w:t>
            </w:r>
          </w:p>
          <w:p w:rsidR="00B04A9D" w:rsidRPr="0028069B" w:rsidRDefault="00F703C8" w:rsidP="0028069B">
            <w:pPr>
              <w:pStyle w:val="Listenabsatz"/>
              <w:numPr>
                <w:ilvl w:val="0"/>
                <w:numId w:val="32"/>
              </w:numPr>
              <w:spacing w:after="120" w:line="240" w:lineRule="auto"/>
              <w:ind w:left="714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5CED">
              <w:rPr>
                <w:rFonts w:ascii="Arial" w:hAnsi="Arial" w:cs="Arial"/>
                <w:sz w:val="20"/>
                <w:szCs w:val="20"/>
              </w:rPr>
              <w:t>Verhandlungs- und Argumentationstechnik (Verbindung zum Fach Deutsch/Kommunikation)</w:t>
            </w:r>
          </w:p>
        </w:tc>
      </w:tr>
      <w:tr w:rsidR="00B04A9D" w:rsidRPr="00F8274A" w:rsidTr="00F40C89">
        <w:tc>
          <w:tcPr>
            <w:tcW w:w="1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26" w:rsidRDefault="00B04A9D" w:rsidP="0028069B">
            <w:pPr>
              <w:spacing w:before="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7606">
              <w:rPr>
                <w:rFonts w:ascii="Arial" w:hAnsi="Arial" w:cs="Arial"/>
                <w:b/>
                <w:sz w:val="20"/>
                <w:szCs w:val="20"/>
              </w:rPr>
              <w:t>Organisatorische Hinweise:</w:t>
            </w:r>
            <w:r w:rsidRPr="008376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3546" w:rsidRPr="008376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4A9D" w:rsidRPr="0028069B" w:rsidRDefault="00195D26" w:rsidP="0028069B">
            <w:pPr>
              <w:pStyle w:val="Listenabsatz"/>
              <w:numPr>
                <w:ilvl w:val="0"/>
                <w:numId w:val="33"/>
              </w:numPr>
              <w:spacing w:after="120" w:line="240" w:lineRule="auto"/>
              <w:ind w:left="765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069B">
              <w:rPr>
                <w:rFonts w:ascii="Arial" w:hAnsi="Arial" w:cs="Arial"/>
                <w:sz w:val="20"/>
                <w:szCs w:val="20"/>
              </w:rPr>
              <w:t>Bereitstellung notwendiger digitaler Medien</w:t>
            </w:r>
          </w:p>
        </w:tc>
      </w:tr>
    </w:tbl>
    <w:p w:rsidR="0027406F" w:rsidRPr="00DA3546" w:rsidRDefault="0027406F" w:rsidP="00C10EBF">
      <w:pPr>
        <w:spacing w:before="0" w:after="0"/>
        <w:rPr>
          <w:rFonts w:ascii="Arial" w:hAnsi="Arial" w:cs="Arial"/>
          <w:sz w:val="20"/>
          <w:szCs w:val="20"/>
        </w:rPr>
      </w:pPr>
    </w:p>
    <w:sectPr w:rsidR="0027406F" w:rsidRPr="00DA3546" w:rsidSect="008376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6838" w:h="11906" w:orient="landscape" w:code="9"/>
      <w:pgMar w:top="851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83" w:rsidRDefault="009A2C83">
      <w:r>
        <w:separator/>
      </w:r>
    </w:p>
    <w:p w:rsidR="009A2C83" w:rsidRDefault="009A2C83"/>
    <w:p w:rsidR="009A2C83" w:rsidRDefault="009A2C83"/>
  </w:endnote>
  <w:endnote w:type="continuationSeparator" w:id="0">
    <w:p w:rsidR="009A2C83" w:rsidRDefault="009A2C83">
      <w:r>
        <w:continuationSeparator/>
      </w:r>
    </w:p>
    <w:p w:rsidR="009A2C83" w:rsidRDefault="009A2C83"/>
    <w:p w:rsidR="009A2C83" w:rsidRDefault="009A2C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5F284E">
      <w:rPr>
        <w:noProof/>
      </w:rPr>
      <w:t>2</w:t>
    </w:r>
    <w:r>
      <w:fldChar w:fldCharType="end"/>
    </w:r>
    <w:r>
      <w:t xml:space="preserve"> von </w:t>
    </w:r>
    <w:fldSimple w:instr=" NUMPAGES  \* Arabic  \* MERGEFORMAT ">
      <w:r w:rsidR="005F284E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4E" w:rsidRDefault="005F284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83" w:rsidRDefault="009A2C83">
      <w:r>
        <w:separator/>
      </w:r>
    </w:p>
  </w:footnote>
  <w:footnote w:type="continuationSeparator" w:id="0">
    <w:p w:rsidR="009A2C83" w:rsidRDefault="009A2C83">
      <w:r>
        <w:continuationSeparator/>
      </w:r>
    </w:p>
    <w:p w:rsidR="009A2C83" w:rsidRDefault="009A2C83"/>
    <w:p w:rsidR="009A2C83" w:rsidRDefault="009A2C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DE0DDC" w:rsidRDefault="003E608B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159ECEC" wp14:editId="11E2E5B7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8935800" wp14:editId="57A3CC85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C29F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4C29F4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C29F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B2222A">
                      <w:fldChar w:fldCharType="begin"/>
                    </w:r>
                    <w:r w:rsidR="00B2222A">
                      <w:instrText xml:space="preserve"> NUMPAGES  \* Arabic  \* MERGEFORMAT </w:instrText>
                    </w:r>
                    <w:r w:rsidR="00B2222A">
                      <w:fldChar w:fldCharType="separate"/>
                    </w:r>
                    <w:r w:rsidR="004C29F4">
                      <w:rPr>
                        <w:noProof/>
                      </w:rPr>
                      <w:t>2</w:t>
                    </w:r>
                    <w:r w:rsidR="00B2222A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F4" w:rsidRPr="00183684" w:rsidRDefault="00FA0222" w:rsidP="008234F4">
    <w:pPr>
      <w:pStyle w:val="berschrift2"/>
      <w:numPr>
        <w:ilvl w:val="0"/>
        <w:numId w:val="0"/>
      </w:numPr>
      <w:spacing w:before="0"/>
      <w:rPr>
        <w:rFonts w:ascii="Arial" w:hAnsi="Arial" w:cs="Arial"/>
      </w:rPr>
    </w:pPr>
    <w:r w:rsidRPr="00183684">
      <w:rPr>
        <w:rFonts w:ascii="Arial" w:hAnsi="Arial" w:cs="Arial"/>
        <w:sz w:val="20"/>
        <w:szCs w:val="20"/>
      </w:rPr>
      <w:t xml:space="preserve">Lernsituation </w:t>
    </w:r>
    <w:r w:rsidR="00183684">
      <w:rPr>
        <w:rFonts w:ascii="Arial" w:hAnsi="Arial" w:cs="Arial"/>
        <w:sz w:val="20"/>
        <w:szCs w:val="20"/>
      </w:rPr>
      <w:t xml:space="preserve">– </w:t>
    </w:r>
    <w:r w:rsidR="00D51375">
      <w:rPr>
        <w:rFonts w:ascii="Arial" w:hAnsi="Arial" w:cs="Arial"/>
        <w:sz w:val="20"/>
        <w:szCs w:val="20"/>
      </w:rPr>
      <w:t xml:space="preserve">Fachklasse Duales System </w:t>
    </w:r>
    <w:r w:rsidR="00183684">
      <w:rPr>
        <w:rFonts w:ascii="Arial" w:hAnsi="Arial" w:cs="Arial"/>
        <w:sz w:val="20"/>
        <w:szCs w:val="20"/>
      </w:rPr>
      <w:t xml:space="preserve"> APO-BK </w:t>
    </w:r>
    <w:r w:rsidR="00D51375">
      <w:rPr>
        <w:rFonts w:ascii="Arial" w:hAnsi="Arial" w:cs="Arial"/>
        <w:sz w:val="20"/>
        <w:szCs w:val="20"/>
      </w:rPr>
      <w:t xml:space="preserve">Anlage A </w:t>
    </w:r>
    <w:r w:rsidR="00183684">
      <w:rPr>
        <w:rFonts w:ascii="Arial" w:hAnsi="Arial" w:cs="Arial"/>
        <w:sz w:val="20"/>
        <w:szCs w:val="20"/>
      </w:rPr>
      <w:t xml:space="preserve">– Fachbereich </w:t>
    </w:r>
    <w:r w:rsidR="00D51375">
      <w:rPr>
        <w:rFonts w:ascii="Arial" w:hAnsi="Arial" w:cs="Arial"/>
        <w:sz w:val="20"/>
        <w:szCs w:val="20"/>
      </w:rPr>
      <w:t>Gestaltung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4E" w:rsidRDefault="005F28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44BD2"/>
    <w:multiLevelType w:val="hybridMultilevel"/>
    <w:tmpl w:val="0C6AB9AA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6F35A31"/>
    <w:multiLevelType w:val="hybridMultilevel"/>
    <w:tmpl w:val="B6F8B600"/>
    <w:lvl w:ilvl="0" w:tplc="8D7AE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4459D8"/>
    <w:multiLevelType w:val="hybridMultilevel"/>
    <w:tmpl w:val="E9E451CE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B671C55"/>
    <w:multiLevelType w:val="hybridMultilevel"/>
    <w:tmpl w:val="46188070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E504C36"/>
    <w:multiLevelType w:val="hybridMultilevel"/>
    <w:tmpl w:val="04D6E17A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54B07B8"/>
    <w:multiLevelType w:val="hybridMultilevel"/>
    <w:tmpl w:val="C03AFB72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AFF527D"/>
    <w:multiLevelType w:val="hybridMultilevel"/>
    <w:tmpl w:val="65D638E2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95964"/>
    <w:multiLevelType w:val="hybridMultilevel"/>
    <w:tmpl w:val="51360348"/>
    <w:lvl w:ilvl="0" w:tplc="8D7AE356">
      <w:numFmt w:val="bullet"/>
      <w:lvlText w:val="-"/>
      <w:lvlJc w:val="left"/>
      <w:pPr>
        <w:ind w:left="7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9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368A09D5"/>
    <w:multiLevelType w:val="hybridMultilevel"/>
    <w:tmpl w:val="DBEA5AE6"/>
    <w:lvl w:ilvl="0" w:tplc="8D7AE356">
      <w:numFmt w:val="bullet"/>
      <w:lvlText w:val="-"/>
      <w:lvlJc w:val="left"/>
      <w:pPr>
        <w:ind w:left="-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-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</w:abstractNum>
  <w:abstractNum w:abstractNumId="21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5C263ED"/>
    <w:multiLevelType w:val="hybridMultilevel"/>
    <w:tmpl w:val="6C743C60"/>
    <w:lvl w:ilvl="0" w:tplc="72DCEB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6">
    <w:nsid w:val="5B18673B"/>
    <w:multiLevelType w:val="hybridMultilevel"/>
    <w:tmpl w:val="1DF49226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7D0E55"/>
    <w:multiLevelType w:val="hybridMultilevel"/>
    <w:tmpl w:val="0DC819B0"/>
    <w:lvl w:ilvl="0" w:tplc="8D7AE356">
      <w:numFmt w:val="bullet"/>
      <w:lvlText w:val="-"/>
      <w:lvlJc w:val="left"/>
      <w:pPr>
        <w:ind w:left="7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8">
    <w:nsid w:val="67C95CE2"/>
    <w:multiLevelType w:val="hybridMultilevel"/>
    <w:tmpl w:val="57A4ADC8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B53F30"/>
    <w:multiLevelType w:val="hybridMultilevel"/>
    <w:tmpl w:val="F4F4F2FC"/>
    <w:lvl w:ilvl="0" w:tplc="A184F1E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>
    <w:nsid w:val="6BC11839"/>
    <w:multiLevelType w:val="hybridMultilevel"/>
    <w:tmpl w:val="AB266FA4"/>
    <w:lvl w:ilvl="0" w:tplc="AAD67B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EA35D1"/>
    <w:multiLevelType w:val="hybridMultilevel"/>
    <w:tmpl w:val="8CBA369C"/>
    <w:lvl w:ilvl="0" w:tplc="E2F470C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21"/>
  </w:num>
  <w:num w:numId="12">
    <w:abstractNumId w:val="24"/>
  </w:num>
  <w:num w:numId="13">
    <w:abstractNumId w:val="19"/>
  </w:num>
  <w:num w:numId="14">
    <w:abstractNumId w:val="25"/>
  </w:num>
  <w:num w:numId="15">
    <w:abstractNumId w:val="22"/>
  </w:num>
  <w:num w:numId="16">
    <w:abstractNumId w:val="32"/>
  </w:num>
  <w:num w:numId="17">
    <w:abstractNumId w:val="12"/>
  </w:num>
  <w:num w:numId="18">
    <w:abstractNumId w:val="17"/>
  </w:num>
  <w:num w:numId="19">
    <w:abstractNumId w:val="13"/>
  </w:num>
  <w:num w:numId="20">
    <w:abstractNumId w:val="16"/>
  </w:num>
  <w:num w:numId="21">
    <w:abstractNumId w:val="28"/>
  </w:num>
  <w:num w:numId="22">
    <w:abstractNumId w:val="30"/>
  </w:num>
  <w:num w:numId="23">
    <w:abstractNumId w:val="10"/>
  </w:num>
  <w:num w:numId="24">
    <w:abstractNumId w:val="15"/>
  </w:num>
  <w:num w:numId="25">
    <w:abstractNumId w:val="26"/>
  </w:num>
  <w:num w:numId="26">
    <w:abstractNumId w:val="14"/>
  </w:num>
  <w:num w:numId="27">
    <w:abstractNumId w:val="23"/>
  </w:num>
  <w:num w:numId="28">
    <w:abstractNumId w:val="20"/>
  </w:num>
  <w:num w:numId="29">
    <w:abstractNumId w:val="18"/>
  </w:num>
  <w:num w:numId="30">
    <w:abstractNumId w:val="11"/>
  </w:num>
  <w:num w:numId="31">
    <w:abstractNumId w:val="27"/>
  </w:num>
  <w:num w:numId="32">
    <w:abstractNumId w:val="31"/>
  </w:num>
  <w:num w:numId="33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457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21AC5"/>
    <w:rsid w:val="00031C21"/>
    <w:rsid w:val="0003244A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02AA"/>
    <w:rsid w:val="00084BB5"/>
    <w:rsid w:val="000907CE"/>
    <w:rsid w:val="00091631"/>
    <w:rsid w:val="00092E8B"/>
    <w:rsid w:val="0009333C"/>
    <w:rsid w:val="00093E35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4BC4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0F662D"/>
    <w:rsid w:val="00100128"/>
    <w:rsid w:val="00100D82"/>
    <w:rsid w:val="001014AC"/>
    <w:rsid w:val="0011080A"/>
    <w:rsid w:val="001108EB"/>
    <w:rsid w:val="00112164"/>
    <w:rsid w:val="0011415C"/>
    <w:rsid w:val="00115E77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456D"/>
    <w:rsid w:val="0016622F"/>
    <w:rsid w:val="001662E0"/>
    <w:rsid w:val="0016699F"/>
    <w:rsid w:val="00173360"/>
    <w:rsid w:val="0017483C"/>
    <w:rsid w:val="00183684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4F08"/>
    <w:rsid w:val="001953E1"/>
    <w:rsid w:val="00195D26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4587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5E1D"/>
    <w:rsid w:val="001F6EE1"/>
    <w:rsid w:val="001F7166"/>
    <w:rsid w:val="00200345"/>
    <w:rsid w:val="00201921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24E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069B"/>
    <w:rsid w:val="00282545"/>
    <w:rsid w:val="00283ACF"/>
    <w:rsid w:val="00285DE3"/>
    <w:rsid w:val="002911D5"/>
    <w:rsid w:val="00293219"/>
    <w:rsid w:val="002A2782"/>
    <w:rsid w:val="002A53F8"/>
    <w:rsid w:val="002A622A"/>
    <w:rsid w:val="002A7006"/>
    <w:rsid w:val="002A794A"/>
    <w:rsid w:val="002A7A4B"/>
    <w:rsid w:val="002B49E5"/>
    <w:rsid w:val="002B4B14"/>
    <w:rsid w:val="002C0860"/>
    <w:rsid w:val="002C2ABB"/>
    <w:rsid w:val="002C4678"/>
    <w:rsid w:val="002C4A5F"/>
    <w:rsid w:val="002C4DDB"/>
    <w:rsid w:val="002C6C28"/>
    <w:rsid w:val="002C7DC3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5A5B"/>
    <w:rsid w:val="002F6E52"/>
    <w:rsid w:val="002F7193"/>
    <w:rsid w:val="002F7579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03E"/>
    <w:rsid w:val="00355AD7"/>
    <w:rsid w:val="00356B06"/>
    <w:rsid w:val="00357143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4743"/>
    <w:rsid w:val="003B4AEA"/>
    <w:rsid w:val="003B740E"/>
    <w:rsid w:val="003C1433"/>
    <w:rsid w:val="003C167C"/>
    <w:rsid w:val="003C2510"/>
    <w:rsid w:val="003C4FBC"/>
    <w:rsid w:val="003C561A"/>
    <w:rsid w:val="003C6D85"/>
    <w:rsid w:val="003D55A3"/>
    <w:rsid w:val="003D690D"/>
    <w:rsid w:val="003E0AE1"/>
    <w:rsid w:val="003E5DC3"/>
    <w:rsid w:val="003E608B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53BF"/>
    <w:rsid w:val="00446399"/>
    <w:rsid w:val="00446584"/>
    <w:rsid w:val="0045006B"/>
    <w:rsid w:val="00452CF3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0985"/>
    <w:rsid w:val="004C14BB"/>
    <w:rsid w:val="004C29F4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1F70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1E6"/>
    <w:rsid w:val="00570ADC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2325"/>
    <w:rsid w:val="005A40FB"/>
    <w:rsid w:val="005A4BC0"/>
    <w:rsid w:val="005A670C"/>
    <w:rsid w:val="005B0F55"/>
    <w:rsid w:val="005B2B72"/>
    <w:rsid w:val="005B3F3E"/>
    <w:rsid w:val="005B3FF6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284E"/>
    <w:rsid w:val="005F6E44"/>
    <w:rsid w:val="00600776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2606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27CD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2B7"/>
    <w:rsid w:val="00665465"/>
    <w:rsid w:val="006736AD"/>
    <w:rsid w:val="00674AA4"/>
    <w:rsid w:val="00680414"/>
    <w:rsid w:val="00680F44"/>
    <w:rsid w:val="00684FA9"/>
    <w:rsid w:val="006908F8"/>
    <w:rsid w:val="006915DF"/>
    <w:rsid w:val="0069317C"/>
    <w:rsid w:val="006960A0"/>
    <w:rsid w:val="0069662F"/>
    <w:rsid w:val="006970D6"/>
    <w:rsid w:val="006A10EA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271D"/>
    <w:rsid w:val="006C3CD4"/>
    <w:rsid w:val="006C44C3"/>
    <w:rsid w:val="006C49B2"/>
    <w:rsid w:val="006D1E63"/>
    <w:rsid w:val="006D230D"/>
    <w:rsid w:val="006D3811"/>
    <w:rsid w:val="006E13EC"/>
    <w:rsid w:val="006E7D8D"/>
    <w:rsid w:val="006F0EE1"/>
    <w:rsid w:val="006F508D"/>
    <w:rsid w:val="006F6885"/>
    <w:rsid w:val="00704BDA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31EC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2FEC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4E52"/>
    <w:rsid w:val="007F7ABD"/>
    <w:rsid w:val="008000C7"/>
    <w:rsid w:val="008015B0"/>
    <w:rsid w:val="00802A5A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185F"/>
    <w:rsid w:val="008234F4"/>
    <w:rsid w:val="008269E9"/>
    <w:rsid w:val="00830A3E"/>
    <w:rsid w:val="008312DA"/>
    <w:rsid w:val="008327EF"/>
    <w:rsid w:val="00837606"/>
    <w:rsid w:val="00841892"/>
    <w:rsid w:val="00841BF3"/>
    <w:rsid w:val="00844715"/>
    <w:rsid w:val="008450B4"/>
    <w:rsid w:val="008450F3"/>
    <w:rsid w:val="00846C4F"/>
    <w:rsid w:val="00850069"/>
    <w:rsid w:val="00850A45"/>
    <w:rsid w:val="008540EE"/>
    <w:rsid w:val="008603F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84A"/>
    <w:rsid w:val="008C1CDE"/>
    <w:rsid w:val="008C202F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3B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2C83"/>
    <w:rsid w:val="009A6B02"/>
    <w:rsid w:val="009A78D1"/>
    <w:rsid w:val="009B05BD"/>
    <w:rsid w:val="009B079E"/>
    <w:rsid w:val="009B34AF"/>
    <w:rsid w:val="009B3C1E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038"/>
    <w:rsid w:val="009F1319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288E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C7CD6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3082"/>
    <w:rsid w:val="00AF787D"/>
    <w:rsid w:val="00B04A9D"/>
    <w:rsid w:val="00B062DB"/>
    <w:rsid w:val="00B07C65"/>
    <w:rsid w:val="00B150C1"/>
    <w:rsid w:val="00B15B01"/>
    <w:rsid w:val="00B2222A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22A"/>
    <w:rsid w:val="00B80997"/>
    <w:rsid w:val="00B82661"/>
    <w:rsid w:val="00B855F8"/>
    <w:rsid w:val="00B8746F"/>
    <w:rsid w:val="00B912AB"/>
    <w:rsid w:val="00B914D3"/>
    <w:rsid w:val="00B94DE7"/>
    <w:rsid w:val="00B95E33"/>
    <w:rsid w:val="00B961F6"/>
    <w:rsid w:val="00B96748"/>
    <w:rsid w:val="00B9681E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3933"/>
    <w:rsid w:val="00BB48A7"/>
    <w:rsid w:val="00BB5741"/>
    <w:rsid w:val="00BC1F71"/>
    <w:rsid w:val="00BC46E3"/>
    <w:rsid w:val="00BC4E80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632"/>
    <w:rsid w:val="00BF0CDE"/>
    <w:rsid w:val="00BF1231"/>
    <w:rsid w:val="00BF1645"/>
    <w:rsid w:val="00BF44B3"/>
    <w:rsid w:val="00BF4E16"/>
    <w:rsid w:val="00BF5591"/>
    <w:rsid w:val="00BF5884"/>
    <w:rsid w:val="00BF5E6E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3CE"/>
    <w:rsid w:val="00C74A4E"/>
    <w:rsid w:val="00C75CED"/>
    <w:rsid w:val="00C7788A"/>
    <w:rsid w:val="00C80E19"/>
    <w:rsid w:val="00C918D0"/>
    <w:rsid w:val="00C92FC1"/>
    <w:rsid w:val="00C932C7"/>
    <w:rsid w:val="00C9648B"/>
    <w:rsid w:val="00C970AD"/>
    <w:rsid w:val="00CA0353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1375"/>
    <w:rsid w:val="00D536AE"/>
    <w:rsid w:val="00D6108B"/>
    <w:rsid w:val="00D61955"/>
    <w:rsid w:val="00D6414D"/>
    <w:rsid w:val="00D64C9D"/>
    <w:rsid w:val="00D66D5D"/>
    <w:rsid w:val="00D71604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812"/>
    <w:rsid w:val="00D94AA6"/>
    <w:rsid w:val="00D96377"/>
    <w:rsid w:val="00DA1569"/>
    <w:rsid w:val="00DA193F"/>
    <w:rsid w:val="00DA3546"/>
    <w:rsid w:val="00DA3F3C"/>
    <w:rsid w:val="00DA49CB"/>
    <w:rsid w:val="00DA4BC4"/>
    <w:rsid w:val="00DA4E08"/>
    <w:rsid w:val="00DA6329"/>
    <w:rsid w:val="00DA7FF1"/>
    <w:rsid w:val="00DB2744"/>
    <w:rsid w:val="00DB453E"/>
    <w:rsid w:val="00DB4633"/>
    <w:rsid w:val="00DC0F90"/>
    <w:rsid w:val="00DC314B"/>
    <w:rsid w:val="00DC3E31"/>
    <w:rsid w:val="00DC6904"/>
    <w:rsid w:val="00DD0319"/>
    <w:rsid w:val="00DD3627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5893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704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6DA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47C3"/>
    <w:rsid w:val="00F1536C"/>
    <w:rsid w:val="00F15A78"/>
    <w:rsid w:val="00F15E56"/>
    <w:rsid w:val="00F201FE"/>
    <w:rsid w:val="00F206A2"/>
    <w:rsid w:val="00F20826"/>
    <w:rsid w:val="00F20B72"/>
    <w:rsid w:val="00F235A3"/>
    <w:rsid w:val="00F24F53"/>
    <w:rsid w:val="00F255B6"/>
    <w:rsid w:val="00F26E00"/>
    <w:rsid w:val="00F302A5"/>
    <w:rsid w:val="00F31698"/>
    <w:rsid w:val="00F321A0"/>
    <w:rsid w:val="00F32DE3"/>
    <w:rsid w:val="00F337F3"/>
    <w:rsid w:val="00F34E82"/>
    <w:rsid w:val="00F34EF4"/>
    <w:rsid w:val="00F35953"/>
    <w:rsid w:val="00F40C89"/>
    <w:rsid w:val="00F4142C"/>
    <w:rsid w:val="00F415D5"/>
    <w:rsid w:val="00F41D15"/>
    <w:rsid w:val="00F4261E"/>
    <w:rsid w:val="00F42FF8"/>
    <w:rsid w:val="00F464D1"/>
    <w:rsid w:val="00F50284"/>
    <w:rsid w:val="00F5077C"/>
    <w:rsid w:val="00F509C4"/>
    <w:rsid w:val="00F51A4E"/>
    <w:rsid w:val="00F51B5D"/>
    <w:rsid w:val="00F53BBF"/>
    <w:rsid w:val="00F53EF1"/>
    <w:rsid w:val="00F54909"/>
    <w:rsid w:val="00F54F53"/>
    <w:rsid w:val="00F55CC0"/>
    <w:rsid w:val="00F567F4"/>
    <w:rsid w:val="00F5776D"/>
    <w:rsid w:val="00F619BB"/>
    <w:rsid w:val="00F645BB"/>
    <w:rsid w:val="00F66CDA"/>
    <w:rsid w:val="00F67887"/>
    <w:rsid w:val="00F703C8"/>
    <w:rsid w:val="00F73577"/>
    <w:rsid w:val="00F73BE0"/>
    <w:rsid w:val="00F764AE"/>
    <w:rsid w:val="00F768C9"/>
    <w:rsid w:val="00F774AE"/>
    <w:rsid w:val="00F77622"/>
    <w:rsid w:val="00F81DD7"/>
    <w:rsid w:val="00F8274A"/>
    <w:rsid w:val="00F8377C"/>
    <w:rsid w:val="00F83BF3"/>
    <w:rsid w:val="00F856ED"/>
    <w:rsid w:val="00F86BF6"/>
    <w:rsid w:val="00F946F7"/>
    <w:rsid w:val="00FA0222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30B7"/>
    <w:rsid w:val="00FC4AAA"/>
    <w:rsid w:val="00FD376E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440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table" w:customStyle="1" w:styleId="TableGrid">
    <w:name w:val="TableGrid"/>
    <w:rsid w:val="00B04A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B04A9D"/>
    <w:pPr>
      <w:spacing w:before="0" w:after="232" w:line="248" w:lineRule="auto"/>
      <w:ind w:left="720" w:hanging="10"/>
      <w:contextualSpacing/>
    </w:pPr>
    <w:rPr>
      <w:color w:val="000000"/>
      <w:szCs w:val="22"/>
    </w:rPr>
  </w:style>
  <w:style w:type="paragraph" w:customStyle="1" w:styleId="AbsatzinTabelle">
    <w:name w:val="Absatz in Tabelle"/>
    <w:basedOn w:val="Standard"/>
    <w:link w:val="AbsatzinTabelleZchn"/>
    <w:uiPriority w:val="99"/>
    <w:rsid w:val="00B04A9D"/>
    <w:pPr>
      <w:tabs>
        <w:tab w:val="right" w:pos="8958"/>
      </w:tabs>
      <w:spacing w:before="0" w:after="120"/>
    </w:pPr>
    <w:rPr>
      <w:sz w:val="22"/>
      <w:szCs w:val="20"/>
    </w:rPr>
  </w:style>
  <w:style w:type="character" w:customStyle="1" w:styleId="AbsatzinTabelleZchn">
    <w:name w:val="Absatz in Tabelle Zchn"/>
    <w:link w:val="AbsatzinTabelle"/>
    <w:uiPriority w:val="99"/>
    <w:rsid w:val="00B04A9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table" w:customStyle="1" w:styleId="TableGrid">
    <w:name w:val="TableGrid"/>
    <w:rsid w:val="00B04A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B04A9D"/>
    <w:pPr>
      <w:spacing w:before="0" w:after="232" w:line="248" w:lineRule="auto"/>
      <w:ind w:left="720" w:hanging="10"/>
      <w:contextualSpacing/>
    </w:pPr>
    <w:rPr>
      <w:color w:val="000000"/>
      <w:szCs w:val="22"/>
    </w:rPr>
  </w:style>
  <w:style w:type="paragraph" w:customStyle="1" w:styleId="AbsatzinTabelle">
    <w:name w:val="Absatz in Tabelle"/>
    <w:basedOn w:val="Standard"/>
    <w:link w:val="AbsatzinTabelleZchn"/>
    <w:uiPriority w:val="99"/>
    <w:rsid w:val="00B04A9D"/>
    <w:pPr>
      <w:tabs>
        <w:tab w:val="right" w:pos="8958"/>
      </w:tabs>
      <w:spacing w:before="0" w:after="120"/>
    </w:pPr>
    <w:rPr>
      <w:sz w:val="22"/>
      <w:szCs w:val="20"/>
    </w:rPr>
  </w:style>
  <w:style w:type="character" w:customStyle="1" w:styleId="AbsatzinTabelleZchn">
    <w:name w:val="Absatz in Tabelle Zchn"/>
    <w:link w:val="AbsatzinTabelle"/>
    <w:uiPriority w:val="99"/>
    <w:rsid w:val="00B04A9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FEED799F.dotm</Template>
  <TotalTime>0</TotalTime>
  <Pages>2</Pages>
  <Words>376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2018-01-08T09:43:00Z</dcterms:created>
  <dcterms:modified xsi:type="dcterms:W3CDTF">2018-01-08T09:44:00Z</dcterms:modified>
</cp:coreProperties>
</file>