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34" w:rsidRPr="00614720" w:rsidRDefault="008669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4720">
        <w:rPr>
          <w:rFonts w:ascii="Times New Roman" w:hAnsi="Times New Roman" w:cs="Times New Roman"/>
          <w:b/>
          <w:sz w:val="24"/>
          <w:szCs w:val="24"/>
        </w:rPr>
        <w:t>2. Ausbildungsjahr</w:t>
      </w:r>
      <w:r w:rsidRPr="00614720">
        <w:rPr>
          <w:rFonts w:ascii="Times New Roman" w:hAnsi="Times New Roman" w:cs="Times New Roman"/>
          <w:sz w:val="24"/>
          <w:szCs w:val="24"/>
        </w:rPr>
        <w:tab/>
        <w:t>Brauer und Mälzer/ Brauerin und Mälzerin</w:t>
      </w:r>
    </w:p>
    <w:p w:rsidR="00866930" w:rsidRPr="00614720" w:rsidRDefault="00866930">
      <w:pPr>
        <w:rPr>
          <w:rFonts w:ascii="Times New Roman" w:hAnsi="Times New Roman" w:cs="Times New Roman"/>
          <w:sz w:val="24"/>
          <w:szCs w:val="24"/>
        </w:rPr>
      </w:pPr>
      <w:r w:rsidRPr="00614720">
        <w:rPr>
          <w:rFonts w:ascii="Times New Roman" w:hAnsi="Times New Roman" w:cs="Times New Roman"/>
          <w:b/>
          <w:sz w:val="24"/>
          <w:szCs w:val="24"/>
        </w:rPr>
        <w:t>Bündelungsfach</w:t>
      </w:r>
      <w:r w:rsidRPr="00614720">
        <w:rPr>
          <w:rFonts w:ascii="Times New Roman" w:hAnsi="Times New Roman" w:cs="Times New Roman"/>
          <w:sz w:val="24"/>
          <w:szCs w:val="24"/>
        </w:rPr>
        <w:tab/>
        <w:t>Bierbereitung</w:t>
      </w:r>
    </w:p>
    <w:p w:rsidR="00866930" w:rsidRPr="00614720" w:rsidRDefault="00866930">
      <w:pPr>
        <w:rPr>
          <w:rFonts w:ascii="Times New Roman" w:hAnsi="Times New Roman" w:cs="Times New Roman"/>
          <w:sz w:val="24"/>
          <w:szCs w:val="24"/>
        </w:rPr>
      </w:pPr>
      <w:r w:rsidRPr="00614720">
        <w:rPr>
          <w:rFonts w:ascii="Times New Roman" w:hAnsi="Times New Roman" w:cs="Times New Roman"/>
          <w:b/>
          <w:sz w:val="24"/>
          <w:szCs w:val="24"/>
        </w:rPr>
        <w:t>Lernfeld 7</w:t>
      </w:r>
      <w:proofErr w:type="gramStart"/>
      <w:r w:rsidR="000726E0">
        <w:rPr>
          <w:rFonts w:ascii="Times New Roman" w:hAnsi="Times New Roman" w:cs="Times New Roman"/>
          <w:b/>
          <w:sz w:val="24"/>
          <w:szCs w:val="24"/>
        </w:rPr>
        <w:tab/>
      </w:r>
      <w:r w:rsidR="000726E0">
        <w:rPr>
          <w:rFonts w:ascii="Times New Roman" w:hAnsi="Times New Roman" w:cs="Times New Roman"/>
          <w:b/>
          <w:sz w:val="24"/>
          <w:szCs w:val="24"/>
        </w:rPr>
        <w:tab/>
      </w:r>
      <w:r w:rsidR="000726E0" w:rsidRPr="000726E0">
        <w:rPr>
          <w:rFonts w:ascii="Times New Roman" w:hAnsi="Times New Roman" w:cs="Times New Roman"/>
          <w:sz w:val="24"/>
          <w:szCs w:val="24"/>
        </w:rPr>
        <w:t>Würze</w:t>
      </w:r>
      <w:proofErr w:type="gramEnd"/>
      <w:r w:rsidRPr="000726E0">
        <w:rPr>
          <w:rFonts w:ascii="Times New Roman" w:hAnsi="Times New Roman" w:cs="Times New Roman"/>
          <w:sz w:val="24"/>
          <w:szCs w:val="24"/>
        </w:rPr>
        <w:t xml:space="preserve"> k</w:t>
      </w:r>
      <w:r w:rsidRPr="00614720">
        <w:rPr>
          <w:rFonts w:ascii="Times New Roman" w:hAnsi="Times New Roman" w:cs="Times New Roman"/>
          <w:sz w:val="24"/>
          <w:szCs w:val="24"/>
        </w:rPr>
        <w:t>ochen (</w:t>
      </w:r>
      <w:r w:rsidR="000726E0">
        <w:rPr>
          <w:rFonts w:ascii="Times New Roman" w:hAnsi="Times New Roman" w:cs="Times New Roman"/>
          <w:sz w:val="24"/>
          <w:szCs w:val="24"/>
        </w:rPr>
        <w:t>8</w:t>
      </w:r>
      <w:r w:rsidRPr="00614720">
        <w:rPr>
          <w:rFonts w:ascii="Times New Roman" w:hAnsi="Times New Roman" w:cs="Times New Roman"/>
          <w:sz w:val="24"/>
          <w:szCs w:val="24"/>
        </w:rPr>
        <w:t>0 UStd.)</w:t>
      </w:r>
    </w:p>
    <w:p w:rsidR="00866930" w:rsidRPr="00614720" w:rsidRDefault="00866930" w:rsidP="002A0D33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614720">
        <w:rPr>
          <w:rFonts w:ascii="Times New Roman" w:hAnsi="Times New Roman" w:cs="Times New Roman"/>
          <w:b/>
          <w:sz w:val="24"/>
          <w:szCs w:val="24"/>
        </w:rPr>
        <w:t>Lernsituation 7.</w:t>
      </w:r>
      <w:r w:rsidR="00D62715">
        <w:rPr>
          <w:rFonts w:ascii="Times New Roman" w:hAnsi="Times New Roman" w:cs="Times New Roman"/>
          <w:b/>
          <w:sz w:val="24"/>
          <w:szCs w:val="24"/>
        </w:rPr>
        <w:t>4</w:t>
      </w:r>
      <w:r w:rsidRPr="00614720">
        <w:rPr>
          <w:rFonts w:ascii="Times New Roman" w:hAnsi="Times New Roman" w:cs="Times New Roman"/>
          <w:sz w:val="24"/>
          <w:szCs w:val="24"/>
        </w:rPr>
        <w:tab/>
      </w:r>
      <w:r w:rsidR="002A0D33">
        <w:rPr>
          <w:rFonts w:ascii="Times New Roman" w:hAnsi="Times New Roman" w:cs="Times New Roman"/>
          <w:sz w:val="24"/>
          <w:szCs w:val="24"/>
        </w:rPr>
        <w:t>Auswählen eines Kochsystems unter funktionalen und energetischen Aspekten</w:t>
      </w:r>
      <w:r w:rsidRPr="00614720">
        <w:rPr>
          <w:rFonts w:ascii="Times New Roman" w:hAnsi="Times New Roman" w:cs="Times New Roman"/>
          <w:sz w:val="24"/>
          <w:szCs w:val="24"/>
        </w:rPr>
        <w:t xml:space="preserve"> (16 </w:t>
      </w:r>
      <w:proofErr w:type="spellStart"/>
      <w:r w:rsidRPr="00614720">
        <w:rPr>
          <w:rFonts w:ascii="Times New Roman" w:hAnsi="Times New Roman" w:cs="Times New Roman"/>
          <w:sz w:val="24"/>
          <w:szCs w:val="24"/>
        </w:rPr>
        <w:t>UStd</w:t>
      </w:r>
      <w:proofErr w:type="spellEnd"/>
      <w:r w:rsidRPr="00614720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05"/>
        <w:gridCol w:w="7229"/>
      </w:tblGrid>
      <w:tr w:rsidR="00866930" w:rsidRPr="00614720" w:rsidTr="004802BD">
        <w:tc>
          <w:tcPr>
            <w:tcW w:w="7905" w:type="dxa"/>
          </w:tcPr>
          <w:p w:rsidR="00866930" w:rsidRPr="00614720" w:rsidRDefault="00866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20">
              <w:rPr>
                <w:rFonts w:ascii="Times New Roman" w:hAnsi="Times New Roman" w:cs="Times New Roman"/>
                <w:b/>
                <w:sz w:val="24"/>
                <w:szCs w:val="24"/>
              </w:rPr>
              <w:t>Einstiegsszenario</w:t>
            </w:r>
          </w:p>
          <w:p w:rsidR="00866930" w:rsidRDefault="00866930" w:rsidP="005F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20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r w:rsidR="005F1FA1">
              <w:rPr>
                <w:rFonts w:ascii="Times New Roman" w:hAnsi="Times New Roman" w:cs="Times New Roman"/>
                <w:sz w:val="24"/>
                <w:szCs w:val="24"/>
              </w:rPr>
              <w:t>Hausb</w:t>
            </w:r>
            <w:r w:rsidRPr="00614720">
              <w:rPr>
                <w:rFonts w:ascii="Times New Roman" w:hAnsi="Times New Roman" w:cs="Times New Roman"/>
                <w:sz w:val="24"/>
                <w:szCs w:val="24"/>
              </w:rPr>
              <w:t xml:space="preserve">rauerei „Helles“ soll ein neues </w:t>
            </w:r>
            <w:proofErr w:type="spellStart"/>
            <w:r w:rsidRPr="00614720">
              <w:rPr>
                <w:rFonts w:ascii="Times New Roman" w:hAnsi="Times New Roman" w:cs="Times New Roman"/>
                <w:sz w:val="24"/>
                <w:szCs w:val="24"/>
              </w:rPr>
              <w:t>Würzekochsystem</w:t>
            </w:r>
            <w:proofErr w:type="spellEnd"/>
            <w:r w:rsidRPr="00614720">
              <w:rPr>
                <w:rFonts w:ascii="Times New Roman" w:hAnsi="Times New Roman" w:cs="Times New Roman"/>
                <w:sz w:val="24"/>
                <w:szCs w:val="24"/>
              </w:rPr>
              <w:t xml:space="preserve"> erhalten. Dieses soll unter funktionalen und energetischen Aspekten</w:t>
            </w:r>
            <w:r w:rsidR="00614720">
              <w:rPr>
                <w:rFonts w:ascii="Times New Roman" w:hAnsi="Times New Roman" w:cs="Times New Roman"/>
                <w:sz w:val="24"/>
                <w:szCs w:val="24"/>
              </w:rPr>
              <w:t xml:space="preserve"> ausges</w:t>
            </w:r>
            <w:r w:rsidRPr="0061472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1472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14720">
              <w:rPr>
                <w:rFonts w:ascii="Times New Roman" w:hAnsi="Times New Roman" w:cs="Times New Roman"/>
                <w:sz w:val="24"/>
                <w:szCs w:val="24"/>
              </w:rPr>
              <w:t>ht werden</w:t>
            </w:r>
            <w:r w:rsidR="00853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FA1" w:rsidRDefault="005F1FA1" w:rsidP="005F1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A1" w:rsidRPr="002578BD" w:rsidRDefault="005F1FA1" w:rsidP="005F1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BD">
              <w:rPr>
                <w:rFonts w:ascii="Times New Roman" w:hAnsi="Times New Roman" w:cs="Times New Roman"/>
                <w:b/>
                <w:sz w:val="24"/>
                <w:szCs w:val="24"/>
              </w:rPr>
              <w:t>Alternativ:</w:t>
            </w:r>
          </w:p>
          <w:p w:rsidR="005F1FA1" w:rsidRPr="00404B01" w:rsidRDefault="005F1FA1" w:rsidP="005F1FA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4720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Konzernbrau</w:t>
            </w:r>
            <w:r w:rsidR="00AA499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rei „</w:t>
            </w:r>
            <w:r w:rsidR="002578BD">
              <w:rPr>
                <w:rFonts w:ascii="Times New Roman" w:hAnsi="Times New Roman" w:cs="Times New Roman"/>
                <w:sz w:val="24"/>
                <w:szCs w:val="24"/>
              </w:rPr>
              <w:t xml:space="preserve">Dunkles“ </w:t>
            </w:r>
            <w:r w:rsidRPr="00614720">
              <w:rPr>
                <w:rFonts w:ascii="Times New Roman" w:hAnsi="Times New Roman" w:cs="Times New Roman"/>
                <w:sz w:val="24"/>
                <w:szCs w:val="24"/>
              </w:rPr>
              <w:t xml:space="preserve">soll ein neues </w:t>
            </w:r>
            <w:proofErr w:type="spellStart"/>
            <w:r w:rsidRPr="00614720">
              <w:rPr>
                <w:rFonts w:ascii="Times New Roman" w:hAnsi="Times New Roman" w:cs="Times New Roman"/>
                <w:sz w:val="24"/>
                <w:szCs w:val="24"/>
              </w:rPr>
              <w:t>Würzekochsystem</w:t>
            </w:r>
            <w:proofErr w:type="spellEnd"/>
            <w:r w:rsidRPr="00614720">
              <w:rPr>
                <w:rFonts w:ascii="Times New Roman" w:hAnsi="Times New Roman" w:cs="Times New Roman"/>
                <w:sz w:val="24"/>
                <w:szCs w:val="24"/>
              </w:rPr>
              <w:t xml:space="preserve"> erhalten. Dieses soll unter funktionalen und energetischen Aspekten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ausges</w:t>
            </w:r>
            <w:r w:rsidRPr="0061472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14720">
              <w:rPr>
                <w:rFonts w:ascii="Times New Roman" w:hAnsi="Times New Roman" w:cs="Times New Roman"/>
                <w:sz w:val="24"/>
                <w:szCs w:val="24"/>
              </w:rPr>
              <w:t>ht werden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66930" w:rsidRPr="00614720" w:rsidRDefault="0025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Handlungsprodukt/Lernergebnis</w:t>
            </w:r>
          </w:p>
          <w:p w:rsidR="00866930" w:rsidRPr="00AA4990" w:rsidRDefault="007A7345" w:rsidP="00866930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4990">
              <w:rPr>
                <w:rFonts w:ascii="Times New Roman" w:hAnsi="Times New Roman" w:cs="Times New Roman"/>
                <w:sz w:val="24"/>
                <w:szCs w:val="24"/>
              </w:rPr>
              <w:t xml:space="preserve">Funktionsbeschreibung </w:t>
            </w:r>
            <w:r w:rsidR="00AA4990" w:rsidRPr="00AA4990">
              <w:rPr>
                <w:rFonts w:ascii="Times New Roman" w:hAnsi="Times New Roman" w:cs="Times New Roman"/>
                <w:sz w:val="24"/>
                <w:szCs w:val="24"/>
              </w:rPr>
              <w:t xml:space="preserve">vornehmen und die Auswahl eines Kochsystems aus folgenden </w:t>
            </w:r>
            <w:r w:rsidR="00866930" w:rsidRPr="00AA4990">
              <w:rPr>
                <w:rFonts w:ascii="Times New Roman" w:hAnsi="Times New Roman" w:cs="Times New Roman"/>
                <w:sz w:val="24"/>
                <w:szCs w:val="24"/>
              </w:rPr>
              <w:t>Kochsystem</w:t>
            </w:r>
            <w:r w:rsidR="00AA4990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00D62715" w:rsidRPr="00AA4990">
              <w:rPr>
                <w:rFonts w:ascii="Times New Roman" w:hAnsi="Times New Roman" w:cs="Times New Roman"/>
                <w:sz w:val="24"/>
                <w:szCs w:val="24"/>
              </w:rPr>
              <w:t>: Jet-Star, Stromboli, Auß</w:t>
            </w:r>
            <w:r w:rsidR="00866930" w:rsidRPr="00AA4990">
              <w:rPr>
                <w:rFonts w:ascii="Times New Roman" w:hAnsi="Times New Roman" w:cs="Times New Roman"/>
                <w:sz w:val="24"/>
                <w:szCs w:val="24"/>
              </w:rPr>
              <w:t>enkocher, Merlin</w:t>
            </w:r>
            <w:r w:rsidR="00AA4990">
              <w:rPr>
                <w:rFonts w:ascii="Times New Roman" w:hAnsi="Times New Roman" w:cs="Times New Roman"/>
                <w:sz w:val="24"/>
                <w:szCs w:val="24"/>
              </w:rPr>
              <w:t xml:space="preserve"> begründen.</w:t>
            </w:r>
          </w:p>
          <w:p w:rsidR="00CF67E0" w:rsidRPr="00614720" w:rsidRDefault="00AA4990" w:rsidP="007329BF">
            <w:pPr>
              <w:pStyle w:val="Listenabsatz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29B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Kochsysteme mit</w:t>
            </w:r>
            <w:r w:rsidR="00CF67E0" w:rsidRPr="007329B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einer Präsentationssoftware</w:t>
            </w:r>
            <w:r w:rsidRPr="007329B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vorstellen.</w:t>
            </w:r>
          </w:p>
          <w:p w:rsidR="00866930" w:rsidRPr="000726E0" w:rsidRDefault="007A7345" w:rsidP="00866930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726E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Energieberechnungen mit Hilfe </w:t>
            </w:r>
            <w:r w:rsidR="00AA499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eines Tabellenkalkulationsprogramms durchführen </w:t>
            </w:r>
          </w:p>
          <w:p w:rsidR="007A7345" w:rsidRPr="00614720" w:rsidRDefault="007A7345" w:rsidP="007A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45" w:rsidRPr="00614720" w:rsidRDefault="007A7345" w:rsidP="007A7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20">
              <w:rPr>
                <w:rFonts w:ascii="Times New Roman" w:hAnsi="Times New Roman" w:cs="Times New Roman"/>
                <w:b/>
                <w:sz w:val="24"/>
                <w:szCs w:val="24"/>
              </w:rPr>
              <w:t>Hinweise zur Lernerfolgsüberprüfung und Leistungsbewertung</w:t>
            </w:r>
          </w:p>
          <w:p w:rsidR="007A7345" w:rsidRPr="00614720" w:rsidRDefault="007A7345" w:rsidP="007A7345">
            <w:pPr>
              <w:pStyle w:val="Listenabsatz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720">
              <w:rPr>
                <w:rFonts w:ascii="Times New Roman" w:hAnsi="Times New Roman" w:cs="Times New Roman"/>
                <w:sz w:val="24"/>
                <w:szCs w:val="24"/>
              </w:rPr>
              <w:t>Bewertung der erstellten Präsentationen</w:t>
            </w:r>
          </w:p>
          <w:p w:rsidR="007A7345" w:rsidRPr="00614720" w:rsidRDefault="007A7345" w:rsidP="007A7345">
            <w:pPr>
              <w:pStyle w:val="Listenabsatz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720">
              <w:rPr>
                <w:rFonts w:ascii="Times New Roman" w:hAnsi="Times New Roman" w:cs="Times New Roman"/>
                <w:sz w:val="24"/>
                <w:szCs w:val="24"/>
              </w:rPr>
              <w:t xml:space="preserve">Klassenarbeit zum Thema </w:t>
            </w:r>
            <w:proofErr w:type="spellStart"/>
            <w:r w:rsidRPr="00614720">
              <w:rPr>
                <w:rFonts w:ascii="Times New Roman" w:hAnsi="Times New Roman" w:cs="Times New Roman"/>
                <w:sz w:val="24"/>
                <w:szCs w:val="24"/>
              </w:rPr>
              <w:t>Würzekochsysteme</w:t>
            </w:r>
            <w:proofErr w:type="spellEnd"/>
          </w:p>
          <w:p w:rsidR="00866930" w:rsidRPr="00614720" w:rsidRDefault="0086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30" w:rsidRPr="00614720" w:rsidRDefault="00866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930" w:rsidRPr="00614720" w:rsidTr="004802BD">
        <w:tc>
          <w:tcPr>
            <w:tcW w:w="7905" w:type="dxa"/>
          </w:tcPr>
          <w:p w:rsidR="00866930" w:rsidRPr="00614720" w:rsidRDefault="007A7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20">
              <w:rPr>
                <w:rFonts w:ascii="Times New Roman" w:hAnsi="Times New Roman" w:cs="Times New Roman"/>
                <w:b/>
                <w:sz w:val="24"/>
                <w:szCs w:val="24"/>
              </w:rPr>
              <w:t>Wesentliche Kompetenzen</w:t>
            </w:r>
          </w:p>
          <w:p w:rsidR="00E37935" w:rsidRDefault="007A7345" w:rsidP="00E3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935">
              <w:rPr>
                <w:rFonts w:ascii="Times New Roman" w:hAnsi="Times New Roman" w:cs="Times New Roman"/>
                <w:sz w:val="24"/>
                <w:szCs w:val="24"/>
              </w:rPr>
              <w:t>Die Schüler</w:t>
            </w:r>
            <w:r w:rsidR="00E37935">
              <w:rPr>
                <w:rFonts w:ascii="Times New Roman" w:hAnsi="Times New Roman" w:cs="Times New Roman"/>
                <w:sz w:val="24"/>
                <w:szCs w:val="24"/>
              </w:rPr>
              <w:t>innen und Schüler</w:t>
            </w:r>
          </w:p>
          <w:p w:rsidR="007A7345" w:rsidRDefault="007A7345" w:rsidP="00E37935">
            <w:pPr>
              <w:pStyle w:val="Listenabsatz"/>
              <w:numPr>
                <w:ilvl w:val="0"/>
                <w:numId w:val="9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7935">
              <w:rPr>
                <w:rFonts w:ascii="Times New Roman" w:hAnsi="Times New Roman" w:cs="Times New Roman"/>
                <w:sz w:val="24"/>
                <w:szCs w:val="24"/>
              </w:rPr>
              <w:t>beschreiben d</w:t>
            </w:r>
            <w:r w:rsidR="00E37935">
              <w:rPr>
                <w:rFonts w:ascii="Times New Roman" w:hAnsi="Times New Roman" w:cs="Times New Roman"/>
                <w:sz w:val="24"/>
                <w:szCs w:val="24"/>
              </w:rPr>
              <w:t xml:space="preserve">en Aufbau und die Funktionsweise </w:t>
            </w:r>
            <w:r w:rsidRPr="00E37935">
              <w:rPr>
                <w:rFonts w:ascii="Times New Roman" w:hAnsi="Times New Roman" w:cs="Times New Roman"/>
                <w:sz w:val="24"/>
                <w:szCs w:val="24"/>
              </w:rPr>
              <w:t xml:space="preserve">von </w:t>
            </w:r>
            <w:proofErr w:type="spellStart"/>
            <w:r w:rsidR="00E3793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37935">
              <w:rPr>
                <w:rFonts w:ascii="Times New Roman" w:hAnsi="Times New Roman" w:cs="Times New Roman"/>
                <w:sz w:val="24"/>
                <w:szCs w:val="24"/>
              </w:rPr>
              <w:t>ürzekoch</w:t>
            </w:r>
            <w:proofErr w:type="spellEnd"/>
            <w:r w:rsidR="00E37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7935">
              <w:rPr>
                <w:rFonts w:ascii="Times New Roman" w:hAnsi="Times New Roman" w:cs="Times New Roman"/>
                <w:sz w:val="24"/>
                <w:szCs w:val="24"/>
              </w:rPr>
              <w:t>systemen</w:t>
            </w:r>
            <w:r w:rsidR="00E37935">
              <w:rPr>
                <w:rFonts w:ascii="Times New Roman" w:hAnsi="Times New Roman" w:cs="Times New Roman"/>
                <w:sz w:val="24"/>
                <w:szCs w:val="24"/>
              </w:rPr>
              <w:t xml:space="preserve"> unter Berücksichtigung der jeweiligen Vor- und Nachteile</w:t>
            </w:r>
          </w:p>
          <w:p w:rsidR="000726E0" w:rsidRPr="00353975" w:rsidRDefault="00E37935" w:rsidP="00E37935">
            <w:pPr>
              <w:pStyle w:val="Listenabsatz"/>
              <w:numPr>
                <w:ilvl w:val="0"/>
                <w:numId w:val="9"/>
              </w:numPr>
              <w:ind w:left="426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6E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recherchieren im Internet </w:t>
            </w:r>
            <w:r w:rsidRPr="00353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verschiedene </w:t>
            </w:r>
            <w:proofErr w:type="spellStart"/>
            <w:r w:rsidRPr="00353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Würzekochsysteme</w:t>
            </w:r>
            <w:proofErr w:type="spellEnd"/>
            <w:r w:rsidRPr="00353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37935" w:rsidRPr="000726E0" w:rsidRDefault="00E37935" w:rsidP="00E37935">
            <w:pPr>
              <w:pStyle w:val="Listenabsatz"/>
              <w:numPr>
                <w:ilvl w:val="0"/>
                <w:numId w:val="9"/>
              </w:numPr>
              <w:ind w:left="426" w:hanging="284"/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 w:rsidRPr="000726E0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 xml:space="preserve">überprüfen </w:t>
            </w:r>
            <w:r w:rsidR="000726E0" w:rsidRPr="000726E0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 xml:space="preserve">ihre Recherche </w:t>
            </w:r>
            <w:r w:rsidRPr="000726E0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mit den Angaben in der einschlägigen Fachliteratur</w:t>
            </w:r>
          </w:p>
          <w:p w:rsidR="007A7345" w:rsidRPr="000726E0" w:rsidRDefault="007A7345" w:rsidP="00E37935">
            <w:pPr>
              <w:pStyle w:val="Listenabsatz"/>
              <w:numPr>
                <w:ilvl w:val="0"/>
                <w:numId w:val="3"/>
              </w:numPr>
              <w:ind w:left="426" w:hanging="284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726E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erstellen Präsentationen, um die Funktionsweise eines Kochsystems den Mitschülern zu verdeutlichen</w:t>
            </w:r>
          </w:p>
          <w:p w:rsidR="007A7345" w:rsidRPr="00614720" w:rsidRDefault="007A7345" w:rsidP="005D569D">
            <w:pPr>
              <w:pStyle w:val="Listenabsatz"/>
              <w:numPr>
                <w:ilvl w:val="0"/>
                <w:numId w:val="3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berechnen den Energieverbrauch von Kochsystemen</w:t>
            </w:r>
            <w:r w:rsidR="000726E0" w:rsidRPr="000726E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5D56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mit Hilfe eines Tabellenkalkulationsprogramms</w:t>
            </w:r>
          </w:p>
        </w:tc>
        <w:tc>
          <w:tcPr>
            <w:tcW w:w="7229" w:type="dxa"/>
          </w:tcPr>
          <w:p w:rsidR="00866930" w:rsidRPr="00614720" w:rsidRDefault="007A7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20">
              <w:rPr>
                <w:rFonts w:ascii="Times New Roman" w:hAnsi="Times New Roman" w:cs="Times New Roman"/>
                <w:b/>
                <w:sz w:val="24"/>
                <w:szCs w:val="24"/>
              </w:rPr>
              <w:t>Konkretisierung der Inhalte</w:t>
            </w:r>
          </w:p>
          <w:p w:rsidR="00614720" w:rsidRPr="00614720" w:rsidRDefault="00614720" w:rsidP="007A7345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720">
              <w:rPr>
                <w:rFonts w:ascii="Times New Roman" w:hAnsi="Times New Roman" w:cs="Times New Roman"/>
                <w:sz w:val="24"/>
                <w:szCs w:val="24"/>
              </w:rPr>
              <w:t>Funktionsweise von Kochsy</w:t>
            </w:r>
            <w:r w:rsidR="003539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14720">
              <w:rPr>
                <w:rFonts w:ascii="Times New Roman" w:hAnsi="Times New Roman" w:cs="Times New Roman"/>
                <w:sz w:val="24"/>
                <w:szCs w:val="24"/>
              </w:rPr>
              <w:t xml:space="preserve">temen </w:t>
            </w:r>
          </w:p>
          <w:p w:rsidR="007A7345" w:rsidRPr="00614720" w:rsidRDefault="007A7345" w:rsidP="007A7345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720">
              <w:rPr>
                <w:rFonts w:ascii="Times New Roman" w:hAnsi="Times New Roman" w:cs="Times New Roman"/>
                <w:sz w:val="24"/>
                <w:szCs w:val="24"/>
              </w:rPr>
              <w:t>Innenkocher</w:t>
            </w:r>
            <w:r w:rsidR="005D5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569D">
              <w:rPr>
                <w:rFonts w:ascii="Times New Roman" w:hAnsi="Times New Roman" w:cs="Times New Roman"/>
                <w:sz w:val="24"/>
                <w:szCs w:val="24"/>
              </w:rPr>
              <w:t>Jetstar</w:t>
            </w:r>
            <w:proofErr w:type="spellEnd"/>
            <w:r w:rsidR="005D569D">
              <w:rPr>
                <w:rFonts w:ascii="Times New Roman" w:hAnsi="Times New Roman" w:cs="Times New Roman"/>
                <w:sz w:val="24"/>
                <w:szCs w:val="24"/>
              </w:rPr>
              <w:t xml:space="preserve"> und Stromboli</w:t>
            </w:r>
          </w:p>
          <w:p w:rsidR="007A7345" w:rsidRDefault="007A7345" w:rsidP="005D569D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720">
              <w:rPr>
                <w:rFonts w:ascii="Times New Roman" w:hAnsi="Times New Roman" w:cs="Times New Roman"/>
                <w:sz w:val="24"/>
                <w:szCs w:val="24"/>
              </w:rPr>
              <w:t>Außenkocher</w:t>
            </w:r>
            <w:r w:rsidR="005D569D">
              <w:rPr>
                <w:rFonts w:ascii="Times New Roman" w:hAnsi="Times New Roman" w:cs="Times New Roman"/>
                <w:sz w:val="24"/>
                <w:szCs w:val="24"/>
              </w:rPr>
              <w:t xml:space="preserve"> mit Rohrbündelwärmetauscher  </w:t>
            </w:r>
          </w:p>
          <w:p w:rsidR="005D569D" w:rsidRPr="00614720" w:rsidRDefault="005D569D" w:rsidP="005D569D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Spezielles Außenkochsystem Merlin</w:t>
            </w:r>
          </w:p>
          <w:p w:rsidR="007A7345" w:rsidRPr="00614720" w:rsidRDefault="007A7345" w:rsidP="007A7345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720">
              <w:rPr>
                <w:rFonts w:ascii="Times New Roman" w:hAnsi="Times New Roman" w:cs="Times New Roman"/>
                <w:sz w:val="24"/>
                <w:szCs w:val="24"/>
              </w:rPr>
              <w:t>Energieberechnungen</w:t>
            </w:r>
          </w:p>
          <w:p w:rsidR="00614720" w:rsidRPr="00614720" w:rsidRDefault="00614720" w:rsidP="00614720">
            <w:pPr>
              <w:pStyle w:val="Listenabsat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720" w:rsidRPr="00614720" w:rsidTr="004802BD">
        <w:tc>
          <w:tcPr>
            <w:tcW w:w="15134" w:type="dxa"/>
            <w:gridSpan w:val="2"/>
          </w:tcPr>
          <w:p w:rsidR="00614720" w:rsidRPr="00614720" w:rsidRDefault="00614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Lern- und Arbeitstechniken</w:t>
            </w:r>
          </w:p>
          <w:p w:rsidR="00614720" w:rsidRDefault="00614720" w:rsidP="00614720">
            <w:pPr>
              <w:pStyle w:val="Listenabsatz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720">
              <w:rPr>
                <w:rFonts w:ascii="Times New Roman" w:hAnsi="Times New Roman" w:cs="Times New Roman"/>
                <w:sz w:val="24"/>
                <w:szCs w:val="24"/>
              </w:rPr>
              <w:t>Gruppenarbeit</w:t>
            </w:r>
            <w:r w:rsidR="00AA4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990" w:rsidRPr="00614720" w:rsidRDefault="00AA4990" w:rsidP="00614720">
            <w:pPr>
              <w:pStyle w:val="Listenabsatz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Gruppenpuzzle zur Vorstellung der einzelnen Kochsysteme</w:t>
            </w:r>
          </w:p>
          <w:p w:rsidR="00614720" w:rsidRPr="000726E0" w:rsidRDefault="00614720" w:rsidP="00614720">
            <w:pPr>
              <w:pStyle w:val="Listenabsatz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726E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Internetrecherche</w:t>
            </w:r>
          </w:p>
          <w:p w:rsidR="00614720" w:rsidRPr="000726E0" w:rsidRDefault="00AA4990" w:rsidP="00614720">
            <w:pPr>
              <w:pStyle w:val="Listenabsatz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Präsentationssoftware</w:t>
            </w:r>
          </w:p>
          <w:p w:rsidR="00614720" w:rsidRPr="00614720" w:rsidRDefault="00AA4990" w:rsidP="00614720">
            <w:pPr>
              <w:pStyle w:val="Listenabsatz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Tabellenkalkulationsprogramm</w:t>
            </w:r>
          </w:p>
        </w:tc>
      </w:tr>
      <w:tr w:rsidR="00614720" w:rsidRPr="00614720" w:rsidTr="004802BD">
        <w:tc>
          <w:tcPr>
            <w:tcW w:w="15134" w:type="dxa"/>
            <w:gridSpan w:val="2"/>
          </w:tcPr>
          <w:p w:rsidR="00614720" w:rsidRPr="00614720" w:rsidRDefault="00614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20">
              <w:rPr>
                <w:rFonts w:ascii="Times New Roman" w:hAnsi="Times New Roman" w:cs="Times New Roman"/>
                <w:b/>
                <w:sz w:val="24"/>
                <w:szCs w:val="24"/>
              </w:rPr>
              <w:t>Unterrichtsmaterialien/Fundstelle</w:t>
            </w:r>
          </w:p>
          <w:p w:rsidR="00614720" w:rsidRPr="00614720" w:rsidRDefault="00614720" w:rsidP="00614720">
            <w:pPr>
              <w:pStyle w:val="Listenabsatz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Internetrecherche</w:t>
            </w:r>
            <w:r w:rsidRPr="00614720">
              <w:rPr>
                <w:rFonts w:ascii="Times New Roman" w:hAnsi="Times New Roman" w:cs="Times New Roman"/>
                <w:sz w:val="24"/>
                <w:szCs w:val="24"/>
              </w:rPr>
              <w:t>, Fachliteratur, Firmenprospekte</w:t>
            </w:r>
          </w:p>
        </w:tc>
      </w:tr>
      <w:tr w:rsidR="00614720" w:rsidRPr="00614720" w:rsidTr="004802BD">
        <w:tc>
          <w:tcPr>
            <w:tcW w:w="15134" w:type="dxa"/>
            <w:gridSpan w:val="2"/>
          </w:tcPr>
          <w:p w:rsidR="00614720" w:rsidRPr="00614720" w:rsidRDefault="00614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20">
              <w:rPr>
                <w:rFonts w:ascii="Times New Roman" w:hAnsi="Times New Roman" w:cs="Times New Roman"/>
                <w:b/>
                <w:sz w:val="24"/>
                <w:szCs w:val="24"/>
              </w:rPr>
              <w:t>Organisatorische Hinweise</w:t>
            </w:r>
          </w:p>
          <w:p w:rsidR="00614720" w:rsidRDefault="00614720" w:rsidP="00614720">
            <w:pPr>
              <w:pStyle w:val="Listenabsatz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720">
              <w:rPr>
                <w:rFonts w:ascii="Times New Roman" w:hAnsi="Times New Roman" w:cs="Times New Roman"/>
                <w:sz w:val="24"/>
                <w:szCs w:val="24"/>
              </w:rPr>
              <w:t>Die Schüler bringen Fotos des Kochsystems ihres Ausbildungsbetriebes mit</w:t>
            </w:r>
          </w:p>
          <w:p w:rsidR="00AA4990" w:rsidRPr="00614720" w:rsidRDefault="00AA4990" w:rsidP="00614720">
            <w:pPr>
              <w:pStyle w:val="Listenabsatz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EDV-Raum belegen</w:t>
            </w:r>
          </w:p>
        </w:tc>
      </w:tr>
    </w:tbl>
    <w:p w:rsidR="00866930" w:rsidRDefault="00F64349">
      <w:r>
        <w:br/>
      </w:r>
    </w:p>
    <w:sectPr w:rsidR="00866930" w:rsidSect="004802BD">
      <w:footerReference w:type="default" r:id="rId8"/>
      <w:pgSz w:w="16838" w:h="11906" w:orient="landscape"/>
      <w:pgMar w:top="1417" w:right="113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60" w:rsidRDefault="00127E60" w:rsidP="00F64349">
      <w:pPr>
        <w:spacing w:after="0" w:line="240" w:lineRule="auto"/>
      </w:pPr>
      <w:r>
        <w:separator/>
      </w:r>
    </w:p>
  </w:endnote>
  <w:endnote w:type="continuationSeparator" w:id="0">
    <w:p w:rsidR="00127E60" w:rsidRDefault="00127E60" w:rsidP="00F6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49" w:rsidRDefault="00F64349">
    <w:pPr>
      <w:pStyle w:val="Fuzeile"/>
    </w:pPr>
    <w:r w:rsidRPr="00F64349">
      <w:rPr>
        <w:color w:val="E36C0A" w:themeColor="accent6" w:themeShade="BF"/>
      </w:rPr>
      <w:t>Medienkompetenz,</w:t>
    </w:r>
    <w:r>
      <w:t xml:space="preserve"> </w:t>
    </w:r>
    <w:r w:rsidRPr="00F64349">
      <w:rPr>
        <w:color w:val="00B0F0"/>
      </w:rPr>
      <w:t>Anwendungs-Know-how</w:t>
    </w:r>
    <w:r>
      <w:t xml:space="preserve">, </w:t>
    </w:r>
    <w:r w:rsidRPr="00F64349">
      <w:rPr>
        <w:color w:val="00B050"/>
      </w:rPr>
      <w:t>Informatorische Grundkenntnisse</w:t>
    </w:r>
  </w:p>
  <w:p w:rsidR="00F64349" w:rsidRDefault="00F6434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60" w:rsidRDefault="00127E60" w:rsidP="00F64349">
      <w:pPr>
        <w:spacing w:after="0" w:line="240" w:lineRule="auto"/>
      </w:pPr>
      <w:r>
        <w:separator/>
      </w:r>
    </w:p>
  </w:footnote>
  <w:footnote w:type="continuationSeparator" w:id="0">
    <w:p w:rsidR="00127E60" w:rsidRDefault="00127E60" w:rsidP="00F64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560"/>
    <w:multiLevelType w:val="hybridMultilevel"/>
    <w:tmpl w:val="A6629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92E2B"/>
    <w:multiLevelType w:val="hybridMultilevel"/>
    <w:tmpl w:val="AE3E1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77740"/>
    <w:multiLevelType w:val="hybridMultilevel"/>
    <w:tmpl w:val="55F64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D30D5"/>
    <w:multiLevelType w:val="hybridMultilevel"/>
    <w:tmpl w:val="4B1E2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C5DF7"/>
    <w:multiLevelType w:val="hybridMultilevel"/>
    <w:tmpl w:val="B7F6F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724E1"/>
    <w:multiLevelType w:val="hybridMultilevel"/>
    <w:tmpl w:val="2FBCA7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96499"/>
    <w:multiLevelType w:val="hybridMultilevel"/>
    <w:tmpl w:val="2E3893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C56FE"/>
    <w:multiLevelType w:val="hybridMultilevel"/>
    <w:tmpl w:val="7E842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00CBD"/>
    <w:multiLevelType w:val="hybridMultilevel"/>
    <w:tmpl w:val="A7D297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30"/>
    <w:rsid w:val="000726E0"/>
    <w:rsid w:val="00127E60"/>
    <w:rsid w:val="002578BD"/>
    <w:rsid w:val="002A0D33"/>
    <w:rsid w:val="00353975"/>
    <w:rsid w:val="00393E34"/>
    <w:rsid w:val="003D5E44"/>
    <w:rsid w:val="00404B01"/>
    <w:rsid w:val="004802BD"/>
    <w:rsid w:val="005D569D"/>
    <w:rsid w:val="005F1FA1"/>
    <w:rsid w:val="00614720"/>
    <w:rsid w:val="007329BF"/>
    <w:rsid w:val="007A7345"/>
    <w:rsid w:val="00835631"/>
    <w:rsid w:val="00853263"/>
    <w:rsid w:val="00866930"/>
    <w:rsid w:val="00A21F9E"/>
    <w:rsid w:val="00AA4990"/>
    <w:rsid w:val="00B25646"/>
    <w:rsid w:val="00C92671"/>
    <w:rsid w:val="00CE076C"/>
    <w:rsid w:val="00CF67E0"/>
    <w:rsid w:val="00D62715"/>
    <w:rsid w:val="00E37935"/>
    <w:rsid w:val="00F6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66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6693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64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4349"/>
  </w:style>
  <w:style w:type="paragraph" w:styleId="Fuzeile">
    <w:name w:val="footer"/>
    <w:basedOn w:val="Standard"/>
    <w:link w:val="FuzeileZchn"/>
    <w:uiPriority w:val="99"/>
    <w:unhideWhenUsed/>
    <w:rsid w:val="00F64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43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66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6693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64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4349"/>
  </w:style>
  <w:style w:type="paragraph" w:styleId="Fuzeile">
    <w:name w:val="footer"/>
    <w:basedOn w:val="Standard"/>
    <w:link w:val="FuzeileZchn"/>
    <w:uiPriority w:val="99"/>
    <w:unhideWhenUsed/>
    <w:rsid w:val="00F64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43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4AA7A6B7.dotm</Template>
  <TotalTime>0</TotalTime>
  <Pages>2</Pages>
  <Words>206</Words>
  <Characters>1871</Characters>
  <Application>Microsoft Office Word</Application>
  <DocSecurity>0</DocSecurity>
  <Lines>55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Georg Salomon</cp:lastModifiedBy>
  <cp:revision>2</cp:revision>
  <cp:lastPrinted>2018-04-10T08:39:00Z</cp:lastPrinted>
  <dcterms:created xsi:type="dcterms:W3CDTF">2019-04-08T09:08:00Z</dcterms:created>
  <dcterms:modified xsi:type="dcterms:W3CDTF">2019-04-08T09:08:00Z</dcterms:modified>
</cp:coreProperties>
</file>